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sz w:val="96"/>
          <w:szCs w:val="96"/>
        </w:rPr>
        <w:id w:val="1719702438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DB4F86" w:rsidRPr="00DB4F86" w:rsidRDefault="00DB4F86" w:rsidP="00DB4F86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E36D0A" w:rsidRPr="00E36D0A" w:rsidRDefault="00E36D0A" w:rsidP="00E36D0A">
          <w:pPr>
            <w:pStyle w:val="ListParagraph"/>
            <w:ind w:left="2160" w:firstLine="720"/>
            <w:rPr>
              <w:b/>
              <w:sz w:val="36"/>
              <w:szCs w:val="36"/>
            </w:rPr>
          </w:pPr>
          <w:r w:rsidRPr="00E36D0A">
            <w:rPr>
              <w:b/>
              <w:sz w:val="36"/>
              <w:szCs w:val="36"/>
            </w:rPr>
            <w:t>Addendum #1</w:t>
          </w:r>
        </w:p>
        <w:p w:rsidR="00E36D0A" w:rsidRPr="00E36D0A" w:rsidRDefault="00E36D0A" w:rsidP="00E36D0A">
          <w:pPr>
            <w:pStyle w:val="ListParagraph"/>
            <w:ind w:left="1440" w:hanging="9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</w:t>
          </w:r>
          <w:bookmarkStart w:id="0" w:name="_GoBack"/>
          <w:bookmarkEnd w:id="0"/>
          <w:r>
            <w:rPr>
              <w:b/>
              <w:sz w:val="36"/>
              <w:szCs w:val="36"/>
            </w:rPr>
            <w:t>Snowplow Cutting Edges – 2018-11</w:t>
          </w:r>
        </w:p>
        <w:p w:rsidR="00E36D0A" w:rsidRDefault="00E36D0A" w:rsidP="00E36D0A">
          <w:pPr>
            <w:pStyle w:val="ListParagraph"/>
            <w:ind w:left="2160" w:firstLine="72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March 15, 2018</w:t>
          </w:r>
        </w:p>
        <w:p w:rsidR="00E36D0A" w:rsidRPr="00E36D0A" w:rsidRDefault="00E36D0A" w:rsidP="00E36D0A">
          <w:pPr>
            <w:pStyle w:val="ListParagraph"/>
            <w:ind w:left="2160" w:firstLine="720"/>
            <w:rPr>
              <w:b/>
              <w:sz w:val="28"/>
              <w:szCs w:val="28"/>
            </w:rPr>
          </w:pPr>
        </w:p>
        <w:p w:rsidR="00DB4F86" w:rsidRPr="00E30645" w:rsidRDefault="0051268A" w:rsidP="00E30645">
          <w:pPr>
            <w:pStyle w:val="ListParagraph"/>
            <w:numPr>
              <w:ilvl w:val="0"/>
              <w:numId w:val="6"/>
            </w:numPr>
            <w:rPr>
              <w:rFonts w:eastAsia="Times New Roman"/>
              <w:sz w:val="28"/>
              <w:szCs w:val="28"/>
            </w:rPr>
          </w:pPr>
          <w:r w:rsidRPr="00E30645">
            <w:rPr>
              <w:rFonts w:eastAsia="Times New Roman"/>
              <w:sz w:val="28"/>
              <w:szCs w:val="28"/>
            </w:rPr>
            <w:t>Addendum #</w:t>
          </w:r>
          <w:r w:rsidR="00E30645" w:rsidRPr="00E30645">
            <w:rPr>
              <w:rFonts w:eastAsia="Times New Roman"/>
              <w:sz w:val="28"/>
              <w:szCs w:val="28"/>
            </w:rPr>
            <w:t>1</w:t>
          </w:r>
          <w:r w:rsidRPr="00E30645">
            <w:rPr>
              <w:rFonts w:eastAsia="Times New Roman"/>
              <w:sz w:val="28"/>
              <w:szCs w:val="28"/>
            </w:rPr>
            <w:t xml:space="preserve"> is to </w:t>
          </w:r>
          <w:r w:rsidR="00E30645" w:rsidRPr="00E30645">
            <w:rPr>
              <w:rFonts w:eastAsia="Times New Roman"/>
              <w:sz w:val="28"/>
              <w:szCs w:val="28"/>
            </w:rPr>
            <w:t xml:space="preserve">provide the specification drawings </w:t>
          </w:r>
          <w:r w:rsidR="00E30645">
            <w:rPr>
              <w:rFonts w:eastAsia="Times New Roman"/>
              <w:sz w:val="28"/>
              <w:szCs w:val="28"/>
            </w:rPr>
            <w:t xml:space="preserve">requested by a vendor. </w:t>
          </w:r>
        </w:p>
        <w:p w:rsidR="00A95014" w:rsidRPr="00DB4F86" w:rsidRDefault="00E36D0A" w:rsidP="00DB4F86">
          <w:pPr>
            <w:pStyle w:val="ListParagraph"/>
            <w:rPr>
              <w:rFonts w:eastAsia="Times New Roman"/>
              <w:b/>
              <w:sz w:val="24"/>
              <w:szCs w:val="24"/>
            </w:rPr>
          </w:pPr>
        </w:p>
      </w:sdtContent>
    </w:sdt>
    <w:sectPr w:rsidR="00A95014" w:rsidRPr="00DB4F86" w:rsidSect="00A95014">
      <w:footerReference w:type="default" r:id="rId9"/>
      <w:pgSz w:w="12240" w:h="15840"/>
      <w:pgMar w:top="1440" w:right="1440" w:bottom="1440" w:left="1440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08" w:rsidRDefault="00CD2F08" w:rsidP="00CD2F08">
      <w:pPr>
        <w:spacing w:after="0" w:line="240" w:lineRule="auto"/>
      </w:pPr>
      <w:r>
        <w:separator/>
      </w:r>
    </w:p>
  </w:endnote>
  <w:endnote w:type="continuationSeparator" w:id="0">
    <w:p w:rsidR="00CD2F08" w:rsidRDefault="00CD2F08" w:rsidP="00CD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8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F08" w:rsidRDefault="00CD2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8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D2F08" w:rsidRDefault="00CD2F08">
    <w:pPr>
      <w:pStyle w:val="Footer"/>
    </w:pPr>
    <w:r>
      <w:t>State of Illinois IFB</w:t>
    </w:r>
  </w:p>
  <w:p w:rsidR="00CD2F08" w:rsidRDefault="00CD2F08">
    <w:pPr>
      <w:pStyle w:val="Footer"/>
    </w:pPr>
    <w:proofErr w:type="spellStart"/>
    <w:r>
      <w:t>Contract</w:t>
    </w:r>
    <w:proofErr w:type="gramStart"/>
    <w:r>
      <w:t>:Pricing</w:t>
    </w:r>
    <w:proofErr w:type="spellEnd"/>
    <w:proofErr w:type="gramEnd"/>
  </w:p>
  <w:p w:rsidR="00CD2F08" w:rsidRDefault="00CD2F08">
    <w:pPr>
      <w:pStyle w:val="Footer"/>
    </w:pPr>
    <w:r>
      <w:t>V.16.1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08" w:rsidRDefault="00CD2F08" w:rsidP="00CD2F08">
      <w:pPr>
        <w:spacing w:after="0" w:line="240" w:lineRule="auto"/>
      </w:pPr>
      <w:r>
        <w:separator/>
      </w:r>
    </w:p>
  </w:footnote>
  <w:footnote w:type="continuationSeparator" w:id="0">
    <w:p w:rsidR="00CD2F08" w:rsidRDefault="00CD2F08" w:rsidP="00CD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435"/>
    <w:multiLevelType w:val="hybridMultilevel"/>
    <w:tmpl w:val="72D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21D"/>
    <w:multiLevelType w:val="hybridMultilevel"/>
    <w:tmpl w:val="75E2DA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441"/>
    <w:multiLevelType w:val="hybridMultilevel"/>
    <w:tmpl w:val="89AC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BD8"/>
    <w:multiLevelType w:val="hybridMultilevel"/>
    <w:tmpl w:val="5B2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555F"/>
    <w:multiLevelType w:val="multilevel"/>
    <w:tmpl w:val="EF3E9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b w:val="0"/>
        <w:sz w:val="22"/>
        <w:szCs w:val="22"/>
      </w:rPr>
    </w:lvl>
  </w:abstractNum>
  <w:abstractNum w:abstractNumId="5">
    <w:nsid w:val="73D45570"/>
    <w:multiLevelType w:val="multilevel"/>
    <w:tmpl w:val="F2C619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2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8"/>
    <w:rsid w:val="00236B18"/>
    <w:rsid w:val="002954DD"/>
    <w:rsid w:val="004E6780"/>
    <w:rsid w:val="0051268A"/>
    <w:rsid w:val="00A95014"/>
    <w:rsid w:val="00CD2F08"/>
    <w:rsid w:val="00DB4F86"/>
    <w:rsid w:val="00E30645"/>
    <w:rsid w:val="00E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0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08"/>
  </w:style>
  <w:style w:type="paragraph" w:styleId="Footer">
    <w:name w:val="footer"/>
    <w:basedOn w:val="Normal"/>
    <w:link w:val="FooterChar"/>
    <w:uiPriority w:val="99"/>
    <w:unhideWhenUsed/>
    <w:rsid w:val="00CD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08"/>
  </w:style>
  <w:style w:type="paragraph" w:styleId="NoSpacing">
    <w:name w:val="No Spacing"/>
    <w:link w:val="NoSpacingChar"/>
    <w:uiPriority w:val="1"/>
    <w:qFormat/>
    <w:rsid w:val="00A950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501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2AA4-197E-4C88-80A6-899A8B7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A95A7C09.dotm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</dc:creator>
  <cp:lastModifiedBy>Caton, Colleen L</cp:lastModifiedBy>
  <cp:revision>3</cp:revision>
  <dcterms:created xsi:type="dcterms:W3CDTF">2018-03-15T15:35:00Z</dcterms:created>
  <dcterms:modified xsi:type="dcterms:W3CDTF">2018-03-15T15:42:00Z</dcterms:modified>
</cp:coreProperties>
</file>