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865FF7">
      <w: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color w:val="FF0000"/>
        </w:rPr>
        <w:t xml:space="preserve"> </w:t>
      </w:r>
      <w:r w:rsidR="00F53935">
        <w:t>(</w:t>
      </w:r>
      <w:r>
        <w:t>“State”</w:t>
      </w:r>
      <w:r w:rsidRPr="00313F47">
        <w:t>) request</w:t>
      </w:r>
      <w:r>
        <w:t>s</w:t>
      </w:r>
      <w:r w:rsidRPr="00313F47">
        <w:t xml:space="preserve"> </w:t>
      </w:r>
      <w:r>
        <w:t>Bid</w:t>
      </w:r>
      <w:r w:rsidRPr="00313F47">
        <w:t xml:space="preserve">s from responsible vendors to meet its needs. </w:t>
      </w:r>
      <w:r>
        <w:t xml:space="preserve"> </w:t>
      </w:r>
      <w:r w:rsidRPr="00313F47">
        <w:t xml:space="preserve">A brief description is set forth below for </w:t>
      </w:r>
      <w:r>
        <w:t>Bidder</w:t>
      </w:r>
      <w:r w:rsidRPr="00313F47">
        <w:t xml:space="preserve">’s convenience, with detailed requirements in subsequent sections of this solicitation. </w:t>
      </w:r>
      <w:r>
        <w:t xml:space="preserve"> </w:t>
      </w:r>
      <w:r w:rsidRPr="00313F47">
        <w:t>If interested and able to meet these requirements, the State appreciate</w:t>
      </w:r>
      <w:r>
        <w:t>s</w:t>
      </w:r>
      <w:r w:rsidRPr="00313F47">
        <w:t xml:space="preserve"> and welcome</w:t>
      </w:r>
      <w:r>
        <w:t>s</w:t>
      </w:r>
      <w:r w:rsidRPr="00313F47">
        <w:t xml:space="preserve"> a </w:t>
      </w:r>
      <w:r>
        <w:t>Bid</w:t>
      </w:r>
      <w:r w:rsidRPr="00313F47">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26DF80E8" w:rsidR="00643BB5" w:rsidRPr="00FC687F" w:rsidRDefault="00427980"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427980">
            <w:rPr>
              <w:rStyle w:val="Style10"/>
            </w:rPr>
            <w:t xml:space="preserve">The Department seeks a vendor to provide </w:t>
          </w:r>
          <w:r w:rsidR="00FB416A" w:rsidRPr="00FB416A">
            <w:rPr>
              <w:rStyle w:val="Style10"/>
            </w:rPr>
            <w:t>High Visibility</w:t>
          </w:r>
          <w:r w:rsidR="00170F39">
            <w:rPr>
              <w:rStyle w:val="Style10"/>
            </w:rPr>
            <w:t xml:space="preserve"> Safety Supplies</w:t>
          </w:r>
          <w:r w:rsidR="00FB416A">
            <w:rPr>
              <w:rStyle w:val="Style10"/>
            </w:rPr>
            <w:t xml:space="preserve"> </w:t>
          </w:r>
          <w:r w:rsidRPr="00427980">
            <w:rPr>
              <w:rStyle w:val="Style10"/>
            </w:rPr>
            <w:t>on an as-needed basis.</w:t>
          </w:r>
        </w:p>
      </w:sdtContent>
    </w:sdt>
    <w:p w14:paraId="77BC5D43" w14:textId="059A79B7"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427980">
            <w:rPr>
              <w:rStyle w:val="Style10"/>
            </w:rPr>
            <w:t>June 30, 20</w:t>
          </w:r>
          <w:r w:rsidR="00170F39">
            <w:rPr>
              <w:rStyle w:val="Style10"/>
            </w:rPr>
            <w:t>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27980">
            <w:rPr>
              <w:rStyle w:val="Style10"/>
            </w:rPr>
            <w:t>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427980" w:rsidRPr="00427980">
            <w:rPr>
              <w:rStyle w:val="Style10"/>
            </w:rPr>
            <w:t xml:space="preserve">renewal for </w:t>
          </w:r>
          <w:r w:rsidR="00170F39">
            <w:rPr>
              <w:rStyle w:val="Style10"/>
            </w:rPr>
            <w:t>two (2) years</w:t>
          </w:r>
          <w:r w:rsidR="00427980" w:rsidRPr="00427980">
            <w:rPr>
              <w:rStyle w:val="Style10"/>
            </w:rPr>
            <w:t>.</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7D55C649" w14:textId="6DD2B5A5" w:rsidR="004A2FE2" w:rsidRDefault="004A2FE2" w:rsidP="0099446B">
      <w:pPr>
        <w:spacing w:after="100"/>
      </w:pPr>
      <w:r>
        <w:rPr>
          <w:rFonts w:cs="Calibri"/>
          <w:spacing w:val="1"/>
        </w:rPr>
        <w:tab/>
      </w: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6093F"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062"/>
      </w:tblGrid>
      <w:tr w:rsidR="001671B2" w14:paraId="157DE497" w14:textId="77777777" w:rsidTr="00015714">
        <w:tc>
          <w:tcPr>
            <w:tcW w:w="4668" w:type="dxa"/>
          </w:tcPr>
          <w:p w14:paraId="290CC332" w14:textId="1B5ED24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15789F">
                  <w:rPr>
                    <w:rFonts w:asciiTheme="minorHAnsi" w:hAnsiTheme="minorHAnsi" w:cstheme="minorHAnsi"/>
                    <w:bCs/>
                  </w:rPr>
                  <w:t>Megan Seitzinger</w:t>
                </w:r>
              </w:sdtContent>
            </w:sdt>
          </w:p>
        </w:tc>
        <w:tc>
          <w:tcPr>
            <w:tcW w:w="4062" w:type="dxa"/>
          </w:tcPr>
          <w:p w14:paraId="69A90DA8" w14:textId="2BEE35D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427980" w:rsidRPr="00427980">
                  <w:rPr>
                    <w:rFonts w:asciiTheme="minorHAnsi" w:hAnsiTheme="minorHAnsi" w:cstheme="minorHAnsi"/>
                    <w:bCs/>
                  </w:rPr>
                  <w:t>:  217-</w:t>
                </w:r>
                <w:r w:rsidR="0015789F">
                  <w:rPr>
                    <w:rFonts w:asciiTheme="minorHAnsi" w:hAnsiTheme="minorHAnsi" w:cstheme="minorHAnsi"/>
                    <w:bCs/>
                  </w:rPr>
                  <w:t>524-3938</w:t>
                </w:r>
              </w:sdtContent>
            </w:sdt>
          </w:p>
        </w:tc>
      </w:tr>
      <w:tr w:rsidR="001671B2" w14:paraId="6866B64F" w14:textId="77777777" w:rsidTr="00015714">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4062" w:type="dxa"/>
          </w:tcPr>
          <w:p w14:paraId="32CCC57D" w14:textId="77777777" w:rsidR="001671B2"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p>
          <w:p w14:paraId="215F8464" w14:textId="1C142A45" w:rsidR="00427980" w:rsidRPr="00FD1BD0" w:rsidRDefault="00A6093F"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hyperlink r:id="rId14" w:history="1">
              <w:r w:rsidR="0015789F" w:rsidRPr="00103DE9">
                <w:rPr>
                  <w:rStyle w:val="Hyperlink"/>
                  <w:rFonts w:asciiTheme="minorHAnsi" w:hAnsiTheme="minorHAnsi" w:cstheme="minorHAnsi"/>
                  <w:bCs/>
                  <w:sz w:val="22"/>
                </w:rPr>
                <w:t>Megan.E.Seitzinger@illinois.gov</w:t>
              </w:r>
            </w:hyperlink>
            <w:r w:rsidR="00427980">
              <w:rPr>
                <w:rFonts w:asciiTheme="minorHAnsi" w:hAnsiTheme="minorHAnsi" w:cstheme="minorHAnsi"/>
                <w:bCs/>
              </w:rPr>
              <w:t xml:space="preserve"> </w:t>
            </w:r>
          </w:p>
        </w:tc>
      </w:tr>
      <w:tr w:rsidR="001671B2" w14:paraId="6992C0B4" w14:textId="77777777" w:rsidTr="00015714">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4062" w:type="dxa"/>
          </w:tcPr>
          <w:p w14:paraId="37FC6A9C" w14:textId="1D8A32A6" w:rsidR="001671B2" w:rsidRPr="00FD1BD0" w:rsidRDefault="00427980"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427980">
              <w:rPr>
                <w:rFonts w:asciiTheme="minorHAnsi" w:hAnsiTheme="minorHAnsi" w:cstheme="minorHAnsi"/>
                <w:bCs/>
              </w:rPr>
              <w:t>TDD:  217-524-4875</w:t>
            </w:r>
          </w:p>
        </w:tc>
      </w:tr>
      <w:tr w:rsidR="001671B2" w14:paraId="45FBCD83" w14:textId="77777777" w:rsidTr="00015714">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4062"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194D635C"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5-16T00:00:00Z">
            <w:dateFormat w:val="MMMM d, yyyy"/>
            <w:lid w:val="en-US"/>
            <w:storeMappedDataAs w:val="dateTime"/>
            <w:calendar w:val="gregorian"/>
          </w:date>
        </w:sdtPr>
        <w:sdtContent>
          <w:r w:rsidR="0015789F">
            <w:rPr>
              <w:rFonts w:asciiTheme="minorHAnsi" w:hAnsiTheme="minorHAnsi" w:cstheme="minorHAnsi"/>
              <w:highlight w:val="yellow"/>
            </w:rPr>
            <w:t>May 16, 2019</w:t>
          </w:r>
        </w:sdtContent>
      </w:sdt>
      <w:r w:rsidR="00631513">
        <w:rPr>
          <w:rFonts w:asciiTheme="minorHAnsi" w:hAnsiTheme="minorHAnsi" w:cs="Arial"/>
        </w:rPr>
        <w:t xml:space="preserve">.  Questions </w:t>
      </w:r>
      <w:r w:rsidR="00427980">
        <w:rPr>
          <w:rFonts w:asciiTheme="minorHAnsi" w:hAnsiTheme="minorHAnsi" w:cs="Arial"/>
        </w:rPr>
        <w:t>received,</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6093F">
        <w:rPr>
          <w:rFonts w:asciiTheme="minorHAnsi" w:hAnsiTheme="minorHAnsi"/>
        </w:rPr>
      </w:r>
      <w:r w:rsidR="00A6093F">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6093F">
        <w:rPr>
          <w:rFonts w:asciiTheme="minorHAnsi" w:hAnsiTheme="minorHAnsi"/>
        </w:rPr>
      </w:r>
      <w:r w:rsidR="00A6093F">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3326DD9"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19-05-22T00:00:00Z">
            <w:dateFormat w:val="MMMM d, yyyy"/>
            <w:lid w:val="en-US"/>
            <w:storeMappedDataAs w:val="dateTime"/>
            <w:calendar w:val="gregorian"/>
          </w:date>
        </w:sdtPr>
        <w:sdtContent>
          <w:r w:rsidR="0015789F">
            <w:rPr>
              <w:rFonts w:asciiTheme="minorHAnsi" w:hAnsiTheme="minorHAnsi" w:cstheme="minorHAnsi"/>
              <w:highlight w:val="yellow"/>
            </w:rPr>
            <w:t>May 22, 2019</w:t>
          </w:r>
        </w:sdtContent>
      </w:sdt>
    </w:p>
    <w:p w14:paraId="230F7E47" w14:textId="7D8BBCA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15789F">
            <w:rPr>
              <w:rStyle w:val="Style10"/>
            </w:rPr>
            <w:t>2</w:t>
          </w:r>
          <w:r w:rsidR="00015714">
            <w:rPr>
              <w:rStyle w:val="Style10"/>
            </w:rPr>
            <w:t>:0</w:t>
          </w:r>
          <w:r w:rsidR="00427980" w:rsidRPr="00427980">
            <w:rPr>
              <w:rStyle w:val="Style10"/>
            </w:rPr>
            <w:t xml:space="preserve">0 </w:t>
          </w:r>
          <w:r w:rsidR="0015789F">
            <w:rPr>
              <w:rStyle w:val="Style10"/>
            </w:rPr>
            <w:t>PM</w:t>
          </w:r>
          <w:r w:rsidR="00427980" w:rsidRPr="00427980">
            <w:rPr>
              <w:rStyle w:val="Style10"/>
            </w:rPr>
            <w:t>, CST</w:t>
          </w:r>
        </w:sdtContent>
      </w:sdt>
    </w:p>
    <w:p w14:paraId="246C333A" w14:textId="2106E7CE"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015714">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530" w:type="dxa"/>
        <w:tblInd w:w="-455" w:type="dxa"/>
        <w:tblLook w:val="04A0" w:firstRow="1" w:lastRow="0" w:firstColumn="1" w:lastColumn="0" w:noHBand="0" w:noVBand="1"/>
      </w:tblPr>
      <w:tblGrid>
        <w:gridCol w:w="4163"/>
        <w:gridCol w:w="6367"/>
      </w:tblGrid>
      <w:tr w:rsidR="001671B2" w14:paraId="51C5AFFD" w14:textId="77777777" w:rsidTr="00FB416A">
        <w:tc>
          <w:tcPr>
            <w:tcW w:w="4163" w:type="dxa"/>
          </w:tcPr>
          <w:p w14:paraId="563AC1DA" w14:textId="19FF4F08" w:rsidR="001671B2" w:rsidRPr="00093092" w:rsidRDefault="001671B2" w:rsidP="0019679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636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FB416A">
        <w:tc>
          <w:tcPr>
            <w:tcW w:w="4163" w:type="dxa"/>
          </w:tcPr>
          <w:p w14:paraId="27FD6D3B" w14:textId="7E7D4F3E"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Attn:</w:t>
            </w:r>
            <w:r w:rsidR="00427980">
              <w:rPr>
                <w:rFonts w:asciiTheme="minorHAnsi" w:hAnsiTheme="minorHAnsi"/>
              </w:rPr>
              <w:t xml:space="preserve"> </w:t>
            </w:r>
            <w:r w:rsidR="0015789F">
              <w:rPr>
                <w:rFonts w:asciiTheme="minorHAnsi" w:hAnsiTheme="minorHAnsi"/>
              </w:rPr>
              <w:t>Megan Seitzinger</w:t>
            </w:r>
          </w:p>
        </w:tc>
        <w:tc>
          <w:tcPr>
            <w:tcW w:w="6367" w:type="dxa"/>
          </w:tcPr>
          <w:p w14:paraId="40542EA0" w14:textId="13B9C92F" w:rsidR="009D3B39" w:rsidRPr="00147F2D" w:rsidRDefault="001671B2" w:rsidP="00147F2D">
            <w:pPr>
              <w:pStyle w:val="Header"/>
              <w:spacing w:before="40"/>
              <w:rPr>
                <w:rFonts w:asciiTheme="minorHAnsi" w:hAnsiTheme="minorHAnsi"/>
                <w:color w:val="000000" w:themeColor="text1"/>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27980" w:rsidRPr="00427980">
              <w:rPr>
                <w:rFonts w:asciiTheme="minorHAnsi" w:hAnsiTheme="minorHAnsi"/>
              </w:rPr>
              <w:t>#:</w:t>
            </w:r>
            <w:r w:rsidR="0015789F">
              <w:rPr>
                <w:rFonts w:asciiTheme="minorHAnsi" w:hAnsiTheme="minorHAnsi"/>
              </w:rPr>
              <w:t xml:space="preserve"> </w:t>
            </w:r>
            <w:r w:rsidR="0015789F">
              <w:t>REBID</w:t>
            </w:r>
            <w:r w:rsidR="00427980" w:rsidRPr="00427980">
              <w:rPr>
                <w:rFonts w:asciiTheme="minorHAnsi" w:hAnsiTheme="minorHAnsi"/>
              </w:rPr>
              <w:t xml:space="preserve"> </w:t>
            </w:r>
            <w:r w:rsidR="00147F2D">
              <w:rPr>
                <w:rStyle w:val="Style10"/>
                <w:color w:val="000000" w:themeColor="text1"/>
              </w:rPr>
              <w:t xml:space="preserve">ETP, EVP, and Transit </w:t>
            </w:r>
            <w:r w:rsidR="00147F2D" w:rsidRPr="00FB416A">
              <w:rPr>
                <w:rStyle w:val="Style10"/>
                <w:color w:val="000000" w:themeColor="text1"/>
              </w:rPr>
              <w:t xml:space="preserve">High Visibility Safety </w:t>
            </w:r>
            <w:r w:rsidR="00147F2D">
              <w:rPr>
                <w:rStyle w:val="Style10"/>
                <w:color w:val="000000" w:themeColor="text1"/>
              </w:rPr>
              <w:t xml:space="preserve">Supplies, </w:t>
            </w:r>
            <w:r w:rsidR="00147F2D" w:rsidRPr="00427980">
              <w:rPr>
                <w:rStyle w:val="Style10"/>
                <w:color w:val="000000" w:themeColor="text1"/>
              </w:rPr>
              <w:t>2019-</w:t>
            </w:r>
            <w:r w:rsidR="00A6093F">
              <w:rPr>
                <w:rStyle w:val="Style10"/>
                <w:color w:val="000000" w:themeColor="text1"/>
              </w:rPr>
              <w:t>62</w:t>
            </w:r>
          </w:p>
        </w:tc>
      </w:tr>
      <w:tr w:rsidR="001671B2" w14:paraId="7CF0ACAF" w14:textId="77777777" w:rsidTr="00FB416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6367" w:type="dxa"/>
          </w:tcPr>
          <w:p w14:paraId="308BC426" w14:textId="6D0AC195"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highlight w:val="yellow"/>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5789F">
                  <w:rPr>
                    <w:rStyle w:val="Style3"/>
                    <w:highlight w:val="yellow"/>
                  </w:rPr>
                  <w:t>May 22</w:t>
                </w:r>
                <w:r w:rsidR="00427980" w:rsidRPr="005921FD">
                  <w:rPr>
                    <w:rStyle w:val="Style3"/>
                    <w:highlight w:val="yellow"/>
                  </w:rPr>
                  <w:t>, 201</w:t>
                </w:r>
                <w:r w:rsidR="005921FD" w:rsidRPr="005921FD">
                  <w:rPr>
                    <w:rStyle w:val="Style3"/>
                    <w:highlight w:val="yellow"/>
                  </w:rPr>
                  <w:t>9</w:t>
                </w:r>
                <w:r w:rsidR="00427980" w:rsidRPr="005921FD">
                  <w:rPr>
                    <w:rStyle w:val="Style3"/>
                    <w:highlight w:val="yellow"/>
                  </w:rPr>
                  <w:t xml:space="preserve"> </w:t>
                </w:r>
                <w:r w:rsidR="0015789F">
                  <w:rPr>
                    <w:rStyle w:val="Style3"/>
                    <w:highlight w:val="yellow"/>
                  </w:rPr>
                  <w:t>2</w:t>
                </w:r>
                <w:r w:rsidR="005921FD" w:rsidRPr="005921FD">
                  <w:rPr>
                    <w:rStyle w:val="Style3"/>
                    <w:highlight w:val="yellow"/>
                  </w:rPr>
                  <w:t xml:space="preserve">:00 </w:t>
                </w:r>
                <w:r w:rsidR="0015789F">
                  <w:rPr>
                    <w:rStyle w:val="Style3"/>
                    <w:highlight w:val="yellow"/>
                  </w:rPr>
                  <w:t>PM</w:t>
                </w:r>
                <w:r w:rsidR="00427980" w:rsidRPr="005921FD">
                  <w:rPr>
                    <w:rStyle w:val="Style3"/>
                    <w:highlight w:val="yellow"/>
                  </w:rPr>
                  <w:t xml:space="preserve"> CST                       </w:t>
                </w:r>
              </w:sdtContent>
            </w:sdt>
          </w:p>
        </w:tc>
      </w:tr>
      <w:tr w:rsidR="001671B2" w14:paraId="4B307E65" w14:textId="77777777" w:rsidTr="00FB416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636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FB416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636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60FC4A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15789F" w:rsidRPr="0015789F">
        <w:rPr>
          <w:rFonts w:asciiTheme="minorHAnsi" w:hAnsiTheme="minorHAnsi"/>
          <w:b/>
          <w:highlight w:val="yellow"/>
        </w:rPr>
        <w:t>REBID ETP High Visibility</w:t>
      </w:r>
      <w:r w:rsidR="00147F2D" w:rsidRPr="0015789F">
        <w:rPr>
          <w:rFonts w:asciiTheme="minorHAnsi" w:hAnsiTheme="minorHAnsi"/>
          <w:b/>
          <w:highlight w:val="yellow"/>
        </w:rPr>
        <w:t xml:space="preserve"> </w:t>
      </w:r>
      <w:r w:rsidR="00924AD4" w:rsidRPr="0015789F">
        <w:rPr>
          <w:rFonts w:asciiTheme="minorHAnsi" w:hAnsiTheme="minorHAnsi"/>
          <w:b/>
          <w:highlight w:val="yellow"/>
        </w:rPr>
        <w:t>2019-</w:t>
      </w:r>
      <w:r w:rsidR="0015789F" w:rsidRPr="0015789F">
        <w:rPr>
          <w:rFonts w:asciiTheme="minorHAnsi" w:hAnsiTheme="minorHAnsi"/>
          <w:b/>
          <w:highlight w:val="yellow"/>
        </w:rPr>
        <w:t>62</w:t>
      </w:r>
      <w:r w:rsidR="00924AD4" w:rsidRPr="00924AD4">
        <w:rPr>
          <w:rFonts w:asciiTheme="minorHAnsi" w:hAnsiTheme="minorHAnsi"/>
          <w:b/>
        </w:rPr>
        <w:t xml:space="preserve"> </w:t>
      </w:r>
      <w:r w:rsidR="00FB416A" w:rsidRPr="00FB416A">
        <w:rPr>
          <w:rFonts w:asciiTheme="minorHAnsi" w:hAnsiTheme="minorHAnsi"/>
        </w:rPr>
        <w:t>o</w:t>
      </w:r>
      <w:r>
        <w:rPr>
          <w:rFonts w:asciiTheme="minorHAnsi" w:hAnsiTheme="minorHAnsi"/>
        </w:rPr>
        <w:t>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934FEA"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934FEA">
        <w:rPr>
          <w:rFonts w:asciiTheme="minorHAnsi" w:hAnsiTheme="minorHAnsi"/>
        </w:rPr>
        <w:t>A.8.4</w:t>
      </w:r>
      <w:r w:rsidRPr="00934FEA">
        <w:rPr>
          <w:rFonts w:asciiTheme="minorHAnsi" w:hAnsiTheme="minorHAnsi"/>
        </w:rPr>
        <w:tab/>
        <w:t>Pack</w:t>
      </w:r>
      <w:r w:rsidR="00843656" w:rsidRPr="00934FEA">
        <w:rPr>
          <w:rFonts w:asciiTheme="minorHAnsi" w:hAnsiTheme="minorHAnsi"/>
        </w:rPr>
        <w:t>et 4 shall contain Attachment KK</w:t>
      </w:r>
      <w:r w:rsidRPr="00934FEA">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934FEA">
        <w:rPr>
          <w:rFonts w:asciiTheme="minorHAnsi" w:hAnsiTheme="minorHAnsi"/>
        </w:rPr>
        <w:t>A.8.5</w:t>
      </w:r>
      <w:r w:rsidRPr="00934FEA">
        <w:rPr>
          <w:rFonts w:asciiTheme="minorHAnsi" w:hAnsiTheme="minorHAnsi"/>
        </w:rPr>
        <w:tab/>
        <w:t xml:space="preserve">Packet 5 shall contain Attachment </w:t>
      </w:r>
      <w:r w:rsidR="00843656" w:rsidRPr="00934FEA">
        <w:rPr>
          <w:rFonts w:asciiTheme="minorHAnsi" w:hAnsiTheme="minorHAnsi"/>
        </w:rPr>
        <w:t>LL</w:t>
      </w:r>
      <w:r w:rsidRPr="00934FEA">
        <w:rPr>
          <w:rFonts w:asciiTheme="minorHAnsi" w:hAnsiTheme="minorHAnsi"/>
        </w:rPr>
        <w:t xml:space="preserve"> if applicable.</w:t>
      </w:r>
    </w:p>
    <w:p w14:paraId="2A2303E1" w14:textId="49CE173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45CADF54" w:rsidR="001671B2" w:rsidRDefault="0015789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0E5DA26" w:rsidR="001671B2" w:rsidRDefault="005921FD"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2055DA7E" w:rsidR="001671B2" w:rsidRDefault="0015789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20B30A9F" w:rsidR="001671B2" w:rsidRDefault="0015789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color w:val="808080"/>
              <w:spacing w:val="-5"/>
              <w:sz w:val="20"/>
              <w:szCs w:val="20"/>
            </w:rPr>
            <w:alias w:val="S-# of CDs or USBs"/>
            <w:tag w:val="S-# of CDs or USBs"/>
            <w:id w:val="9344348"/>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91428D">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91428D">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91428D">
          <w:rPr>
            <w:rStyle w:val="Hyperlink"/>
            <w:rFonts w:asciiTheme="minorHAnsi" w:hAnsiTheme="minorHAnsi" w:cs="Arial"/>
            <w:color w:val="auto"/>
            <w:spacing w:val="-5"/>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1428D">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Default="00F15566" w:rsidP="00F15566">
      <w:pPr>
        <w:spacing w:before="240" w:after="240" w:line="23" w:lineRule="atLeast"/>
        <w:ind w:left="2070" w:hanging="450"/>
        <w:jc w:val="both"/>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61A43680" w:rsidR="001671B2" w:rsidRPr="00C01205" w:rsidRDefault="0099446B" w:rsidP="0099446B">
      <w:pPr>
        <w:spacing w:before="240" w:after="240" w:line="23" w:lineRule="atLeast"/>
        <w:ind w:left="2070" w:hanging="450"/>
        <w:jc w:val="both"/>
        <w:rPr>
          <w:rFonts w:asciiTheme="minorHAnsi" w:hAnsiTheme="minorHAnsi"/>
          <w:szCs w:val="20"/>
        </w:rPr>
      </w:pPr>
      <w:r>
        <w:tab/>
      </w:r>
      <w:r w:rsidR="001671B2">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rsidR="001671B2">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A6093F"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lastRenderedPageBreak/>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799BD93" w:rsidR="001671B2" w:rsidRPr="00147F2D" w:rsidRDefault="001671B2" w:rsidP="00147F2D">
      <w:pPr>
        <w:pStyle w:val="Header"/>
        <w:spacing w:before="40"/>
        <w:rPr>
          <w:rFonts w:asciiTheme="minorHAnsi" w:hAnsiTheme="minorHAnsi"/>
          <w:color w:val="000000" w:themeColor="text1"/>
        </w:rPr>
      </w:pPr>
      <w:r w:rsidRPr="003D4FC9">
        <w:rPr>
          <w:rFonts w:asciiTheme="minorHAnsi" w:hAnsiTheme="minorHAnsi" w:cs="Arial"/>
          <w:spacing w:val="-5"/>
        </w:rPr>
        <w:t xml:space="preserve">Project Title / Reference #: </w:t>
      </w:r>
      <w:r w:rsidR="0015789F">
        <w:rPr>
          <w:rFonts w:asciiTheme="minorHAnsi" w:hAnsiTheme="minorHAnsi" w:cs="Arial"/>
          <w:spacing w:val="-5"/>
        </w:rPr>
        <w:t xml:space="preserve">REBID </w:t>
      </w:r>
      <w:r w:rsidR="00147F2D">
        <w:rPr>
          <w:rStyle w:val="Style10"/>
          <w:color w:val="000000" w:themeColor="text1"/>
        </w:rPr>
        <w:t xml:space="preserve">ETP, EVP, and Transit </w:t>
      </w:r>
      <w:r w:rsidR="00147F2D" w:rsidRPr="00FB416A">
        <w:rPr>
          <w:rStyle w:val="Style10"/>
          <w:color w:val="000000" w:themeColor="text1"/>
        </w:rPr>
        <w:t xml:space="preserve">High Visibility Safety </w:t>
      </w:r>
      <w:r w:rsidR="00CA1910">
        <w:rPr>
          <w:rStyle w:val="Style10"/>
          <w:color w:val="000000" w:themeColor="text1"/>
        </w:rPr>
        <w:t>Supplies/</w:t>
      </w:r>
      <w:r w:rsidR="00147F2D" w:rsidRPr="00427980">
        <w:rPr>
          <w:rStyle w:val="Style10"/>
          <w:color w:val="000000" w:themeColor="text1"/>
        </w:rPr>
        <w:t>2019-</w:t>
      </w:r>
      <w:r w:rsidR="0015789F">
        <w:rPr>
          <w:rStyle w:val="Style10"/>
          <w:color w:val="000000" w:themeColor="text1"/>
        </w:rPr>
        <w:t>62</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6093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6093F">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6093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6093F">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6093F">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6093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6093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C516007"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Printed Nam</w:t>
            </w:r>
            <w:r w:rsidR="00147F2D">
              <w:rPr>
                <w:rFonts w:asciiTheme="minorHAnsi" w:hAnsiTheme="minorHAnsi" w:cstheme="minorHAnsi"/>
              </w:rPr>
              <w:t>e: Omer Osman</w:t>
            </w:r>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50F5C0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147F2D">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3E303B87" w:rsidR="009742ED" w:rsidRPr="00526B66" w:rsidRDefault="00147F2D" w:rsidP="00994BD9">
            <w:pPr>
              <w:pStyle w:val="NoSpacing"/>
              <w:rPr>
                <w:rFonts w:asciiTheme="minorHAnsi" w:hAnsiTheme="minorHAnsi" w:cstheme="minorHAnsi"/>
              </w:rPr>
            </w:pPr>
            <w:r w:rsidRPr="00147F2D">
              <w:rPr>
                <w:rFonts w:asciiTheme="minorHAnsi" w:hAnsiTheme="minorHAnsi" w:cstheme="minorHAnsi"/>
                <w:highlight w:val="yellow"/>
              </w:rPr>
              <w:t>By:</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07EE9E98" w:rsidR="009742ED" w:rsidRPr="00147F2D" w:rsidRDefault="00147F2D" w:rsidP="00EF49B4">
            <w:pPr>
              <w:pStyle w:val="NoSpacing"/>
              <w:rPr>
                <w:rFonts w:asciiTheme="minorHAnsi" w:hAnsiTheme="minorHAnsi" w:cstheme="minorHAnsi"/>
              </w:rPr>
            </w:pPr>
            <w:r w:rsidRPr="00147F2D">
              <w:rPr>
                <w:rFonts w:asciiTheme="minorHAnsi" w:hAnsiTheme="minorHAnsi" w:cstheme="minorHAnsi"/>
              </w:rPr>
              <w:t>Printed Name:</w:t>
            </w:r>
            <w:r>
              <w:rPr>
                <w:rFonts w:asciiTheme="minorHAnsi" w:hAnsiTheme="minorHAnsi" w:cstheme="minorHAnsi"/>
              </w:rPr>
              <w:t xml:space="preserve"> Joanne Woodworth</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00F9CE40" w:rsidR="009742ED" w:rsidRPr="00526B66" w:rsidRDefault="00147F2D" w:rsidP="006E3515">
            <w:pPr>
              <w:pStyle w:val="NoSpacing"/>
              <w:rPr>
                <w:rFonts w:asciiTheme="minorHAnsi" w:hAnsiTheme="minorHAnsi" w:cstheme="minorHAnsi"/>
              </w:rPr>
            </w:pPr>
            <w:r>
              <w:rPr>
                <w:rFonts w:asciiTheme="minorHAnsi" w:hAnsiTheme="minorHAnsi" w:cstheme="minorHAnsi"/>
              </w:rPr>
              <w:t>Title: Acting Chief Financial Officer</w:t>
            </w:r>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258CB779" w:rsidR="009742ED" w:rsidRPr="00526B66" w:rsidRDefault="00147F2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7A8B3D81" w:rsidR="009742ED" w:rsidRPr="00526B66" w:rsidRDefault="00147F2D" w:rsidP="00EF49B4">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Pr>
                    <w:rFonts w:asciiTheme="minorHAnsi" w:hAnsiTheme="minorHAnsi" w:cstheme="minorHAnsi"/>
                  </w:rPr>
                  <w:t>Philip C. Kaufmann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40AD0783" w:rsidR="009742ED" w:rsidRPr="00526B66" w:rsidRDefault="00147F2D" w:rsidP="00EF49B4">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Pr>
                    <w:rFonts w:asciiTheme="minorHAnsi" w:hAnsiTheme="minorHAnsi" w:cstheme="minorHAnsi"/>
                  </w:rPr>
                  <w:t>Chief Counsel</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7946EAAE" w14:textId="07E7D1AE" w:rsidR="00147F2D" w:rsidRDefault="009742ED" w:rsidP="00147F2D">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34FEA" w:rsidRPr="00934FEA">
        <w:t>2019-</w:t>
      </w:r>
      <w:r w:rsidR="0015789F">
        <w:t>62</w:t>
      </w:r>
    </w:p>
    <w:p w14:paraId="6DE2ECA9" w14:textId="714879DB" w:rsidR="009742ED" w:rsidRDefault="009742ED" w:rsidP="00147F2D">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15789F">
        <w:t xml:space="preserve">REBID </w:t>
      </w:r>
      <w:r w:rsidR="00147F2D" w:rsidRPr="00147F2D">
        <w:rPr>
          <w:rStyle w:val="Style10"/>
          <w:color w:val="000000" w:themeColor="text1"/>
        </w:rPr>
        <w:t xml:space="preserve">ETP, EVP, and Transit High Visibility Safety Supplies </w:t>
      </w:r>
    </w:p>
    <w:p w14:paraId="46D83E4D" w14:textId="4852F2AA" w:rsidR="009742ED" w:rsidRDefault="009742ED" w:rsidP="00934FEA">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34FEA" w:rsidRPr="00934FEA">
        <w:t>2019-</w:t>
      </w:r>
      <w:r w:rsidR="0015789F">
        <w:t>62</w:t>
      </w:r>
    </w:p>
    <w:p w14:paraId="45C6C9C1" w14:textId="6F8E6C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934FEA">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386DF1B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934FEA">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6093F">
        <w:rPr>
          <w:rFonts w:asciiTheme="minorHAnsi" w:hAnsiTheme="minorHAnsi"/>
          <w:iCs/>
        </w:rPr>
      </w:r>
      <w:r w:rsidR="00A6093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147F2D">
      <w:pPr>
        <w:pStyle w:val="ListParagraph"/>
        <w:numPr>
          <w:ilvl w:val="0"/>
          <w:numId w:val="9"/>
        </w:numPr>
        <w:tabs>
          <w:tab w:val="left" w:pos="720"/>
        </w:tabs>
        <w:spacing w:before="480" w:after="240"/>
        <w:ind w:left="720" w:hanging="45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A39A7A7" w:rsidR="002811FD" w:rsidRDefault="002811FD" w:rsidP="00F835DF">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F835DF" w:rsidRPr="00F835DF">
            <w:rPr>
              <w:rStyle w:val="Style10"/>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sdtContent>
      </w:sdt>
    </w:p>
    <w:p w14:paraId="0729CAA7" w14:textId="3211D107" w:rsidR="002811FD" w:rsidRPr="00147F2D"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tbl>
      <w:tblPr>
        <w:tblStyle w:val="TableGrid"/>
        <w:tblW w:w="10766" w:type="dxa"/>
        <w:tblInd w:w="-725" w:type="dxa"/>
        <w:tblLook w:val="04A0" w:firstRow="1" w:lastRow="0" w:firstColumn="1" w:lastColumn="0" w:noHBand="0" w:noVBand="1"/>
      </w:tblPr>
      <w:tblGrid>
        <w:gridCol w:w="798"/>
        <w:gridCol w:w="8922"/>
        <w:gridCol w:w="1046"/>
      </w:tblGrid>
      <w:tr w:rsidR="00147F2D" w:rsidRPr="009B6CFB" w14:paraId="61582162" w14:textId="77777777" w:rsidTr="00147F2D">
        <w:tc>
          <w:tcPr>
            <w:tcW w:w="798" w:type="dxa"/>
          </w:tcPr>
          <w:p w14:paraId="56C73F71" w14:textId="77777777" w:rsidR="00147F2D" w:rsidRPr="009B6CFB" w:rsidRDefault="00147F2D" w:rsidP="00E10CA6">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Item No.</w:t>
            </w:r>
          </w:p>
        </w:tc>
        <w:tc>
          <w:tcPr>
            <w:tcW w:w="8922" w:type="dxa"/>
          </w:tcPr>
          <w:p w14:paraId="34D9A4B3" w14:textId="77777777" w:rsidR="00147F2D" w:rsidRPr="009B6CFB" w:rsidRDefault="00147F2D" w:rsidP="00E10CA6">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Item Description</w:t>
            </w:r>
          </w:p>
        </w:tc>
        <w:tc>
          <w:tcPr>
            <w:tcW w:w="1046" w:type="dxa"/>
          </w:tcPr>
          <w:p w14:paraId="1C9027EB" w14:textId="77777777" w:rsidR="00147F2D" w:rsidRPr="009B6CFB" w:rsidRDefault="00147F2D" w:rsidP="00E10CA6">
            <w:pPr>
              <w:pStyle w:val="ListParagraph"/>
              <w:tabs>
                <w:tab w:val="left" w:pos="720"/>
              </w:tabs>
              <w:spacing w:before="240" w:after="240" w:line="276" w:lineRule="auto"/>
              <w:ind w:left="0"/>
              <w:jc w:val="both"/>
              <w:rPr>
                <w:rFonts w:asciiTheme="minorHAnsi" w:hAnsiTheme="minorHAnsi"/>
                <w:b/>
                <w:sz w:val="18"/>
                <w:szCs w:val="18"/>
              </w:rPr>
            </w:pPr>
            <w:r>
              <w:rPr>
                <w:rFonts w:asciiTheme="minorHAnsi" w:hAnsiTheme="minorHAnsi"/>
                <w:b/>
                <w:sz w:val="18"/>
                <w:szCs w:val="18"/>
              </w:rPr>
              <w:t xml:space="preserve">Estimated </w:t>
            </w:r>
            <w:r w:rsidRPr="009B6CFB">
              <w:rPr>
                <w:rFonts w:asciiTheme="minorHAnsi" w:hAnsiTheme="minorHAnsi"/>
                <w:b/>
                <w:sz w:val="18"/>
                <w:szCs w:val="18"/>
              </w:rPr>
              <w:t>Quantity</w:t>
            </w:r>
          </w:p>
        </w:tc>
      </w:tr>
      <w:tr w:rsidR="00147F2D" w:rsidRPr="001F01A3" w14:paraId="133CC6CA" w14:textId="77777777" w:rsidTr="00147F2D">
        <w:tc>
          <w:tcPr>
            <w:tcW w:w="798" w:type="dxa"/>
          </w:tcPr>
          <w:p w14:paraId="0D05A397"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w:t>
            </w:r>
          </w:p>
        </w:tc>
        <w:tc>
          <w:tcPr>
            <w:tcW w:w="8922" w:type="dxa"/>
          </w:tcPr>
          <w:p w14:paraId="2C619C6B"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BALL, 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37BA7011"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POLYESTER, ADJUSTABLE HEADBAND</w:t>
            </w:r>
          </w:p>
          <w:p w14:paraId="066A02B0"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COLOR: HIGH VISIBILITY FLUORESCENT</w:t>
            </w:r>
            <w:r>
              <w:rPr>
                <w:rFonts w:asciiTheme="minorHAnsi" w:hAnsiTheme="minorHAnsi" w:cs="Arial"/>
                <w:b/>
                <w:sz w:val="16"/>
                <w:szCs w:val="16"/>
              </w:rPr>
              <w:t xml:space="preserve"> YELLOW-GREEN </w:t>
            </w:r>
            <w:r>
              <w:rPr>
                <w:rFonts w:asciiTheme="minorHAnsi" w:hAnsiTheme="minorHAnsi" w:cs="Arial"/>
                <w:sz w:val="16"/>
                <w:szCs w:val="16"/>
              </w:rPr>
              <w:t>WITH BLACK BILL</w:t>
            </w:r>
          </w:p>
          <w:p w14:paraId="2BF5CA7E"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PREFER MINIMUM 10 SQUARE INCHES ON CAP (360 DEGREES) AND BILL</w:t>
            </w:r>
          </w:p>
          <w:p w14:paraId="0F66123A" w14:textId="77777777" w:rsidR="00147F2D" w:rsidRPr="004D2B65"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59D5F55D"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MEETS ML KISHIGO 2854 OR EQUIVALENT</w:t>
            </w:r>
          </w:p>
          <w:p w14:paraId="0032D6C4"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SIZE: ONE SIZE FITS ALL</w:t>
            </w:r>
          </w:p>
        </w:tc>
        <w:tc>
          <w:tcPr>
            <w:tcW w:w="1046" w:type="dxa"/>
          </w:tcPr>
          <w:p w14:paraId="3965D8D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r>
      <w:tr w:rsidR="00147F2D" w:rsidRPr="001F01A3" w14:paraId="4A62FB74" w14:textId="77777777" w:rsidTr="00147F2D">
        <w:tc>
          <w:tcPr>
            <w:tcW w:w="798" w:type="dxa"/>
          </w:tcPr>
          <w:p w14:paraId="1DA2FFF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w:t>
            </w:r>
          </w:p>
        </w:tc>
        <w:tc>
          <w:tcPr>
            <w:tcW w:w="8922" w:type="dxa"/>
          </w:tcPr>
          <w:p w14:paraId="11424C46"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STOCKING</w:t>
            </w:r>
            <w:r w:rsidRPr="00C44C27">
              <w:rPr>
                <w:rFonts w:asciiTheme="minorHAnsi" w:hAnsiTheme="minorHAnsi" w:cs="Arial"/>
                <w:sz w:val="16"/>
                <w:szCs w:val="16"/>
              </w:rPr>
              <w:t xml:space="preserve">, </w:t>
            </w:r>
            <w:r w:rsidRPr="00C44C27">
              <w:rPr>
                <w:rFonts w:asciiTheme="minorHAnsi" w:hAnsiTheme="minorHAnsi" w:cs="Arial"/>
                <w:b/>
                <w:sz w:val="16"/>
                <w:szCs w:val="16"/>
              </w:rPr>
              <w:t>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3774CCFB"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100% ACRYLIC OR POLYESTER, TIGHT KNIT CONSTRUCTION</w:t>
            </w:r>
          </w:p>
          <w:p w14:paraId="16E891D4"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 xml:space="preserve">COLOR: HIGH VISIBILITY FLUORESCENT </w:t>
            </w:r>
            <w:r w:rsidRPr="00C44C27">
              <w:rPr>
                <w:rFonts w:asciiTheme="minorHAnsi" w:hAnsiTheme="minorHAnsi" w:cs="Arial"/>
                <w:b/>
                <w:sz w:val="16"/>
                <w:szCs w:val="16"/>
              </w:rPr>
              <w:t>YELLOW-GREEN</w:t>
            </w:r>
          </w:p>
          <w:p w14:paraId="732F20EB" w14:textId="77777777" w:rsidR="00147F2D"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TWO STRIPES OF REFLECTIVITY WOVEN INTO THE MATERIAL 360 DEGREES AROUND CAP</w:t>
            </w:r>
          </w:p>
          <w:p w14:paraId="720ECC55"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3CC1C78C"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MEETS ML KISHIGO 2826 OR EQUIVALENT </w:t>
            </w:r>
          </w:p>
          <w:p w14:paraId="71112AA3"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SIZE:ONE SIZE FITS ALL</w:t>
            </w:r>
          </w:p>
        </w:tc>
        <w:tc>
          <w:tcPr>
            <w:tcW w:w="1046" w:type="dxa"/>
          </w:tcPr>
          <w:p w14:paraId="3A9D94D1"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r>
      <w:tr w:rsidR="00147F2D" w:rsidRPr="001F01A3" w14:paraId="63BF0206" w14:textId="77777777" w:rsidTr="00147F2D">
        <w:tc>
          <w:tcPr>
            <w:tcW w:w="798" w:type="dxa"/>
          </w:tcPr>
          <w:p w14:paraId="52556FB3"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w:t>
            </w:r>
          </w:p>
        </w:tc>
        <w:tc>
          <w:tcPr>
            <w:tcW w:w="8922" w:type="dxa"/>
          </w:tcPr>
          <w:p w14:paraId="32AB08B6"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STOCKING/FACE MASK, 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6679EA0F"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100% ACRYLIC OR POLYESTER, TIGHT KNIT CONSTRUCTION, LONG NECK FOR DRAFT PROTECTION.</w:t>
            </w:r>
          </w:p>
          <w:p w14:paraId="6E152746"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 xml:space="preserve">COLOR: HIGH VISIBILITY FLOURESCENT </w:t>
            </w:r>
            <w:r w:rsidRPr="00C44C27">
              <w:rPr>
                <w:rFonts w:asciiTheme="minorHAnsi" w:hAnsiTheme="minorHAnsi" w:cs="Arial"/>
                <w:b/>
                <w:sz w:val="16"/>
                <w:szCs w:val="16"/>
              </w:rPr>
              <w:t>YELLOW-GREEN</w:t>
            </w:r>
          </w:p>
          <w:p w14:paraId="3C90A2DD" w14:textId="77777777" w:rsidR="00147F2D"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PREFERRED, BUT NOT REQUIRED</w:t>
            </w:r>
          </w:p>
          <w:p w14:paraId="13C4CAA2"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7F9E743A"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ONE SIZE FITS ALL</w:t>
            </w:r>
          </w:p>
        </w:tc>
        <w:tc>
          <w:tcPr>
            <w:tcW w:w="1046" w:type="dxa"/>
          </w:tcPr>
          <w:p w14:paraId="7CDDCAEE"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r>
      <w:tr w:rsidR="00147F2D" w:rsidRPr="001F01A3" w14:paraId="6B2BEDF9" w14:textId="77777777" w:rsidTr="00147F2D">
        <w:tc>
          <w:tcPr>
            <w:tcW w:w="798" w:type="dxa"/>
          </w:tcPr>
          <w:p w14:paraId="31BD79DF"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w:t>
            </w:r>
          </w:p>
        </w:tc>
        <w:tc>
          <w:tcPr>
            <w:tcW w:w="8922" w:type="dxa"/>
          </w:tcPr>
          <w:p w14:paraId="4CF923BF"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w:t>
            </w:r>
            <w:r w:rsidRPr="00C44C27">
              <w:rPr>
                <w:rFonts w:asciiTheme="minorHAnsi" w:hAnsiTheme="minorHAnsi" w:cs="Arial"/>
                <w:sz w:val="16"/>
                <w:szCs w:val="16"/>
              </w:rPr>
              <w:t xml:space="preserve">, </w:t>
            </w:r>
            <w:r w:rsidRPr="00C44C27">
              <w:rPr>
                <w:rFonts w:asciiTheme="minorHAnsi" w:hAnsiTheme="minorHAnsi" w:cs="Arial"/>
                <w:b/>
                <w:sz w:val="16"/>
                <w:szCs w:val="16"/>
              </w:rPr>
              <w:t>TRUCKER STYLE, YELLOW-GREEN, MESH</w:t>
            </w:r>
            <w:r>
              <w:rPr>
                <w:rFonts w:asciiTheme="minorHAnsi" w:hAnsiTheme="minorHAnsi" w:cs="Arial"/>
                <w:b/>
                <w:sz w:val="16"/>
                <w:szCs w:val="16"/>
              </w:rPr>
              <w:t xml:space="preserve">, </w:t>
            </w:r>
            <w:r>
              <w:rPr>
                <w:rFonts w:asciiTheme="minorHAnsi" w:hAnsiTheme="minorHAnsi"/>
                <w:b/>
                <w:sz w:val="16"/>
                <w:szCs w:val="16"/>
              </w:rPr>
              <w:t>FOR IDOT ETP/EPV EMPLOYEES</w:t>
            </w:r>
          </w:p>
          <w:p w14:paraId="0CDD3806"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MATERIAL: </w:t>
            </w:r>
            <w:r w:rsidRPr="00C44C27">
              <w:rPr>
                <w:rFonts w:asciiTheme="minorHAnsi" w:hAnsiTheme="minorHAnsi" w:cs="Arial"/>
                <w:b/>
                <w:sz w:val="16"/>
                <w:szCs w:val="16"/>
              </w:rPr>
              <w:t xml:space="preserve">SUMMER MESH, </w:t>
            </w:r>
            <w:r w:rsidRPr="00C44C27">
              <w:rPr>
                <w:rFonts w:asciiTheme="minorHAnsi" w:hAnsiTheme="minorHAnsi" w:cs="Arial"/>
                <w:sz w:val="16"/>
                <w:szCs w:val="16"/>
              </w:rPr>
              <w:t>ADJUSTABLE HEADBAND</w:t>
            </w:r>
          </w:p>
          <w:p w14:paraId="1DBAE54B"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COLOR: HIGH VISIBILITY FLUORESCENT </w:t>
            </w:r>
            <w:r w:rsidRPr="00C44C27">
              <w:rPr>
                <w:rFonts w:asciiTheme="minorHAnsi" w:hAnsiTheme="minorHAnsi" w:cs="Arial"/>
                <w:b/>
                <w:sz w:val="16"/>
                <w:szCs w:val="16"/>
              </w:rPr>
              <w:t xml:space="preserve">YELLOW GREEN. </w:t>
            </w:r>
            <w:r w:rsidRPr="00C44C27">
              <w:rPr>
                <w:rFonts w:asciiTheme="minorHAnsi" w:hAnsiTheme="minorHAnsi" w:cs="Arial"/>
                <w:sz w:val="16"/>
                <w:szCs w:val="16"/>
              </w:rPr>
              <w:t>MAY HAVE BLACK BILL.</w:t>
            </w:r>
          </w:p>
          <w:p w14:paraId="25FB410B"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REFLECTIVITY: PREFER MINIMUM 10 SQUARE INCHES ON CAP (360 DEGREES) AND BILL</w:t>
            </w:r>
          </w:p>
          <w:p w14:paraId="32FB11D2"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64E7826C"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ONE SIZE FITS ALL</w:t>
            </w:r>
          </w:p>
        </w:tc>
        <w:tc>
          <w:tcPr>
            <w:tcW w:w="1046" w:type="dxa"/>
          </w:tcPr>
          <w:p w14:paraId="208360F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4C749014" w14:textId="77777777" w:rsidTr="00147F2D">
        <w:tc>
          <w:tcPr>
            <w:tcW w:w="798" w:type="dxa"/>
          </w:tcPr>
          <w:p w14:paraId="0F55482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c>
          <w:tcPr>
            <w:tcW w:w="8922" w:type="dxa"/>
          </w:tcPr>
          <w:p w14:paraId="55BE63E0"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CAP, TRUCKER STYLE, YELLOW-GREEN, SOLID (NO MESH)</w:t>
            </w:r>
            <w:r>
              <w:rPr>
                <w:rFonts w:asciiTheme="minorHAnsi" w:hAnsiTheme="minorHAnsi" w:cs="Arial"/>
                <w:b/>
                <w:sz w:val="16"/>
                <w:szCs w:val="16"/>
              </w:rPr>
              <w:t xml:space="preserve">, </w:t>
            </w:r>
            <w:r>
              <w:rPr>
                <w:rFonts w:asciiTheme="minorHAnsi" w:hAnsiTheme="minorHAnsi"/>
                <w:b/>
                <w:sz w:val="16"/>
                <w:szCs w:val="16"/>
              </w:rPr>
              <w:t>FOR IDOT ETP/EPV EMPLOYEES</w:t>
            </w:r>
          </w:p>
          <w:p w14:paraId="040A6271"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MATERIAL: FOR WINTER WEAR, </w:t>
            </w:r>
            <w:r w:rsidRPr="00C44C27">
              <w:rPr>
                <w:rFonts w:asciiTheme="minorHAnsi" w:hAnsiTheme="minorHAnsi" w:cs="Arial"/>
                <w:b/>
                <w:sz w:val="16"/>
                <w:szCs w:val="16"/>
              </w:rPr>
              <w:t>SOLID, NO MESH</w:t>
            </w:r>
            <w:r w:rsidRPr="00C44C27">
              <w:rPr>
                <w:rFonts w:asciiTheme="minorHAnsi" w:hAnsiTheme="minorHAnsi" w:cs="Arial"/>
                <w:sz w:val="16"/>
                <w:szCs w:val="16"/>
              </w:rPr>
              <w:t>, ADJUSTABLE HEADBAND</w:t>
            </w:r>
          </w:p>
          <w:p w14:paraId="1D6F4944"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COLOR: HIGH VISIBILITY FLUORESCENT </w:t>
            </w:r>
            <w:r w:rsidRPr="00C44C27">
              <w:rPr>
                <w:rFonts w:asciiTheme="minorHAnsi" w:hAnsiTheme="minorHAnsi" w:cs="Arial"/>
                <w:b/>
                <w:sz w:val="16"/>
                <w:szCs w:val="16"/>
              </w:rPr>
              <w:t xml:space="preserve">YELLOW-GREEN. </w:t>
            </w:r>
            <w:r w:rsidRPr="00C44C27">
              <w:rPr>
                <w:rFonts w:asciiTheme="minorHAnsi" w:hAnsiTheme="minorHAnsi" w:cs="Arial"/>
                <w:sz w:val="16"/>
                <w:szCs w:val="16"/>
              </w:rPr>
              <w:t>MAY HAVE BLACK BILL.</w:t>
            </w:r>
          </w:p>
          <w:p w14:paraId="515A82BB"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 xml:space="preserve">REFLECTIVITY: </w:t>
            </w:r>
            <w:r w:rsidRPr="00C44C27">
              <w:rPr>
                <w:rFonts w:asciiTheme="minorHAnsi" w:hAnsiTheme="minorHAnsi" w:cs="Arial"/>
                <w:b/>
                <w:sz w:val="16"/>
                <w:szCs w:val="16"/>
              </w:rPr>
              <w:t xml:space="preserve"> </w:t>
            </w:r>
            <w:r w:rsidRPr="00C44C27">
              <w:rPr>
                <w:rFonts w:asciiTheme="minorHAnsi" w:hAnsiTheme="minorHAnsi" w:cs="Arial"/>
                <w:sz w:val="16"/>
                <w:szCs w:val="16"/>
              </w:rPr>
              <w:t>PREFER MINIMUM 10 SQUARE INCHES ON CAP (360 DEGREES) AND BILL</w:t>
            </w:r>
          </w:p>
          <w:p w14:paraId="18560F49"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389524B5"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ONE SIZE FITS ALL</w:t>
            </w:r>
          </w:p>
        </w:tc>
        <w:tc>
          <w:tcPr>
            <w:tcW w:w="1046" w:type="dxa"/>
          </w:tcPr>
          <w:p w14:paraId="4CAE0EA4"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661DCF5C" w14:textId="77777777" w:rsidTr="00147F2D">
        <w:tc>
          <w:tcPr>
            <w:tcW w:w="798" w:type="dxa"/>
          </w:tcPr>
          <w:p w14:paraId="2EC83BB0"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6</w:t>
            </w:r>
          </w:p>
        </w:tc>
        <w:tc>
          <w:tcPr>
            <w:tcW w:w="8922" w:type="dxa"/>
          </w:tcPr>
          <w:p w14:paraId="52A6A268"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b/>
                <w:sz w:val="16"/>
                <w:szCs w:val="16"/>
              </w:rPr>
            </w:pPr>
            <w:r w:rsidRPr="00C44C27">
              <w:rPr>
                <w:rFonts w:asciiTheme="minorHAnsi" w:hAnsiTheme="minorHAnsi" w:cs="Arial"/>
                <w:b/>
                <w:sz w:val="16"/>
                <w:szCs w:val="16"/>
              </w:rPr>
              <w:t>HAT, RANGER WITH CHIN STRAP</w:t>
            </w:r>
            <w:r>
              <w:rPr>
                <w:rFonts w:asciiTheme="minorHAnsi" w:hAnsiTheme="minorHAnsi" w:cs="Arial"/>
                <w:b/>
                <w:sz w:val="16"/>
                <w:szCs w:val="16"/>
              </w:rPr>
              <w:t xml:space="preserve">, </w:t>
            </w:r>
            <w:r>
              <w:rPr>
                <w:rFonts w:asciiTheme="minorHAnsi" w:hAnsiTheme="minorHAnsi"/>
                <w:b/>
                <w:sz w:val="16"/>
                <w:szCs w:val="16"/>
              </w:rPr>
              <w:t>FOR IDOT ETP/EPV EMPLOYEES</w:t>
            </w:r>
          </w:p>
          <w:p w14:paraId="5DB156F5"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POLYESTER WITH MESH VENTING PANELS</w:t>
            </w:r>
          </w:p>
          <w:p w14:paraId="7761D369"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COLOR: HIGH VISIBILITY FLOURESECENT YELLOW GREEN. MAY INCLUDE ORANGE ACCENT COLOR.</w:t>
            </w:r>
            <w:r>
              <w:rPr>
                <w:rFonts w:asciiTheme="minorHAnsi" w:hAnsiTheme="minorHAnsi" w:cs="Arial"/>
                <w:sz w:val="16"/>
                <w:szCs w:val="16"/>
              </w:rPr>
              <w:t xml:space="preserve"> MAY INCLUDE BLACK RIM</w:t>
            </w:r>
          </w:p>
          <w:p w14:paraId="7EF85E40"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1” WIDTH OF MINIMUM 10 SQUARE INCHES SILVER REFLECTIVE TAPE 360 DEGREES AROUND THE HAT</w:t>
            </w:r>
          </w:p>
          <w:p w14:paraId="1944A7E0"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79E90221"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CLASS: MEETS CURRENT ANSI REQUIRMENTS</w:t>
            </w:r>
          </w:p>
          <w:p w14:paraId="7B03B04F"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MEETS ERGODYNE GLOWEAR 8935 OR EQUIVALENT</w:t>
            </w:r>
          </w:p>
          <w:p w14:paraId="578FBE82"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SMALL, MEDIUM, LARGE, XL (SPECIFY SIZE ON ORDER)</w:t>
            </w:r>
          </w:p>
        </w:tc>
        <w:tc>
          <w:tcPr>
            <w:tcW w:w="1046" w:type="dxa"/>
          </w:tcPr>
          <w:p w14:paraId="408C6C26"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45FC9C38" w14:textId="77777777" w:rsidTr="00147F2D">
        <w:tc>
          <w:tcPr>
            <w:tcW w:w="798" w:type="dxa"/>
          </w:tcPr>
          <w:p w14:paraId="20A8E94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7</w:t>
            </w:r>
          </w:p>
        </w:tc>
        <w:tc>
          <w:tcPr>
            <w:tcW w:w="8922" w:type="dxa"/>
          </w:tcPr>
          <w:p w14:paraId="0B0AB92B" w14:textId="77777777" w:rsidR="00147F2D" w:rsidRPr="00C44C27" w:rsidRDefault="00147F2D" w:rsidP="00E10CA6">
            <w:pPr>
              <w:pStyle w:val="ListParagraph"/>
              <w:tabs>
                <w:tab w:val="left" w:pos="720"/>
              </w:tabs>
              <w:spacing w:before="240" w:after="240" w:line="276" w:lineRule="auto"/>
              <w:ind w:left="0"/>
              <w:rPr>
                <w:rFonts w:asciiTheme="minorHAnsi" w:hAnsiTheme="minorHAnsi" w:cs="Arial"/>
                <w:sz w:val="16"/>
                <w:szCs w:val="16"/>
              </w:rPr>
            </w:pPr>
            <w:r w:rsidRPr="00C44C27">
              <w:rPr>
                <w:rFonts w:asciiTheme="minorHAnsi" w:hAnsiTheme="minorHAnsi" w:cs="Arial"/>
                <w:b/>
                <w:sz w:val="16"/>
                <w:szCs w:val="16"/>
              </w:rPr>
              <w:t>HAT, TRAPPER WITH EAR FLAPS, YELLOW-GREEN</w:t>
            </w:r>
            <w:r>
              <w:rPr>
                <w:rFonts w:asciiTheme="minorHAnsi" w:hAnsiTheme="minorHAnsi" w:cs="Arial"/>
                <w:b/>
                <w:sz w:val="16"/>
                <w:szCs w:val="16"/>
              </w:rPr>
              <w:t xml:space="preserve">, </w:t>
            </w:r>
            <w:r>
              <w:rPr>
                <w:rFonts w:asciiTheme="minorHAnsi" w:hAnsiTheme="minorHAnsi"/>
                <w:b/>
                <w:sz w:val="16"/>
                <w:szCs w:val="16"/>
              </w:rPr>
              <w:t>FOR IDOT ETP/EPV EMPLOYEES</w:t>
            </w:r>
          </w:p>
          <w:p w14:paraId="356E4EB5"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MATERIAL: NYLON SHELL, THINSULATE INSULATION, WATER RESISTANT</w:t>
            </w:r>
          </w:p>
          <w:p w14:paraId="63CE5669"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 xml:space="preserve">COLOR: HIGH VISIBILITY FLOURESCENT </w:t>
            </w:r>
            <w:r w:rsidRPr="00C44C27">
              <w:rPr>
                <w:rFonts w:asciiTheme="minorHAnsi" w:hAnsiTheme="minorHAnsi" w:cs="Arial"/>
                <w:b/>
                <w:sz w:val="16"/>
                <w:szCs w:val="16"/>
              </w:rPr>
              <w:t>YELLOW GREEN</w:t>
            </w:r>
          </w:p>
          <w:p w14:paraId="7DD5E01E"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REFLECTIVITY: MAY HAVE REFLECTIVITY, BUT NOT REQUIRED</w:t>
            </w:r>
          </w:p>
          <w:p w14:paraId="1103E745" w14:textId="77777777" w:rsidR="00147F2D" w:rsidRPr="00D4579E"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w:t>
            </w:r>
            <w:r>
              <w:rPr>
                <w:rFonts w:asciiTheme="minorHAnsi" w:hAnsiTheme="minorHAnsi"/>
                <w:sz w:val="16"/>
                <w:szCs w:val="16"/>
              </w:rPr>
              <w:t>CHES: AGENCY WILL SUPPLY PATCH AND IDENTIFY THE LOCATION THAT EACH PATCH NEEDS TO BE SEWN (FRONT OF CAP)</w:t>
            </w:r>
          </w:p>
          <w:p w14:paraId="5DCC0C05"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MEETS ERGODYNE 6802 HV OR EQUIVALENT</w:t>
            </w:r>
          </w:p>
          <w:p w14:paraId="77F6005E" w14:textId="77777777" w:rsidR="00147F2D" w:rsidRPr="00C44C27" w:rsidRDefault="00147F2D" w:rsidP="0082050F">
            <w:pPr>
              <w:pStyle w:val="ListParagraph"/>
              <w:tabs>
                <w:tab w:val="left" w:pos="720"/>
              </w:tabs>
              <w:ind w:left="0"/>
              <w:rPr>
                <w:rFonts w:asciiTheme="minorHAnsi" w:hAnsiTheme="minorHAnsi" w:cs="Arial"/>
                <w:sz w:val="16"/>
                <w:szCs w:val="16"/>
              </w:rPr>
            </w:pPr>
            <w:r w:rsidRPr="00C44C27">
              <w:rPr>
                <w:rFonts w:asciiTheme="minorHAnsi" w:hAnsiTheme="minorHAnsi" w:cs="Arial"/>
                <w:sz w:val="16"/>
                <w:szCs w:val="16"/>
              </w:rPr>
              <w:t>SIZE: ONE SIZE FITS ALL</w:t>
            </w:r>
          </w:p>
        </w:tc>
        <w:tc>
          <w:tcPr>
            <w:tcW w:w="1046" w:type="dxa"/>
          </w:tcPr>
          <w:p w14:paraId="33790D36"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0B32ED7C" w14:textId="77777777" w:rsidTr="00147F2D">
        <w:tc>
          <w:tcPr>
            <w:tcW w:w="798" w:type="dxa"/>
          </w:tcPr>
          <w:p w14:paraId="0701F4C0"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8</w:t>
            </w:r>
          </w:p>
        </w:tc>
        <w:tc>
          <w:tcPr>
            <w:tcW w:w="8922" w:type="dxa"/>
          </w:tcPr>
          <w:p w14:paraId="71172C82" w14:textId="6FF4CA8F" w:rsidR="00147F2D" w:rsidRDefault="00147F2D" w:rsidP="0082050F">
            <w:pPr>
              <w:tabs>
                <w:tab w:val="left" w:pos="720"/>
              </w:tabs>
              <w:rPr>
                <w:rFonts w:asciiTheme="minorHAnsi" w:hAnsiTheme="minorHAnsi"/>
                <w:b/>
                <w:sz w:val="16"/>
                <w:szCs w:val="16"/>
              </w:rPr>
            </w:pPr>
            <w:r w:rsidRPr="00C44C27">
              <w:rPr>
                <w:rFonts w:asciiTheme="minorHAnsi" w:hAnsiTheme="minorHAnsi" w:cs="Arial"/>
                <w:b/>
                <w:sz w:val="16"/>
                <w:szCs w:val="16"/>
              </w:rPr>
              <w:t>GLOVES, HI VISIBILITY</w:t>
            </w:r>
            <w:r>
              <w:rPr>
                <w:rFonts w:asciiTheme="minorHAnsi" w:hAnsiTheme="minorHAnsi" w:cs="Arial"/>
                <w:b/>
                <w:sz w:val="16"/>
                <w:szCs w:val="16"/>
              </w:rPr>
              <w:t xml:space="preserve">, </w:t>
            </w:r>
            <w:r>
              <w:rPr>
                <w:rFonts w:asciiTheme="minorHAnsi" w:hAnsiTheme="minorHAnsi"/>
                <w:b/>
                <w:sz w:val="16"/>
                <w:szCs w:val="16"/>
              </w:rPr>
              <w:t>FOR IDOT ETP/EPV EMPLOYEES</w:t>
            </w:r>
          </w:p>
          <w:p w14:paraId="1D0BD074" w14:textId="77777777" w:rsidR="0082050F" w:rsidRPr="00C44C27" w:rsidRDefault="0082050F" w:rsidP="0082050F">
            <w:pPr>
              <w:tabs>
                <w:tab w:val="left" w:pos="720"/>
              </w:tabs>
              <w:rPr>
                <w:rFonts w:asciiTheme="minorHAnsi" w:hAnsiTheme="minorHAnsi" w:cs="Arial"/>
                <w:sz w:val="16"/>
                <w:szCs w:val="16"/>
              </w:rPr>
            </w:pPr>
          </w:p>
          <w:p w14:paraId="2113715D" w14:textId="77777777" w:rsidR="00147F2D" w:rsidRPr="00C44C27" w:rsidRDefault="00147F2D" w:rsidP="0082050F">
            <w:pPr>
              <w:tabs>
                <w:tab w:val="left" w:pos="720"/>
              </w:tabs>
              <w:rPr>
                <w:rFonts w:asciiTheme="minorHAnsi" w:hAnsiTheme="minorHAnsi" w:cs="Arial"/>
                <w:sz w:val="16"/>
                <w:szCs w:val="16"/>
              </w:rPr>
            </w:pPr>
            <w:r w:rsidRPr="00C44C27">
              <w:rPr>
                <w:rFonts w:asciiTheme="minorHAnsi" w:hAnsiTheme="minorHAnsi" w:cs="Arial"/>
                <w:sz w:val="16"/>
                <w:szCs w:val="16"/>
              </w:rPr>
              <w:t>MATERIAL: INSULATED PIGSKIN LEATHER, RETAINS FLEXIBILITY IN COLD WEATHER, WATER RESISTANT, REINFORCED THUMB AND PALM</w:t>
            </w:r>
          </w:p>
          <w:p w14:paraId="01F0B343" w14:textId="77777777" w:rsidR="00147F2D" w:rsidRPr="00C44C27" w:rsidRDefault="00147F2D" w:rsidP="0082050F">
            <w:pPr>
              <w:tabs>
                <w:tab w:val="left" w:pos="720"/>
              </w:tabs>
              <w:rPr>
                <w:rFonts w:asciiTheme="minorHAnsi" w:hAnsiTheme="minorHAnsi" w:cs="Arial"/>
                <w:sz w:val="16"/>
                <w:szCs w:val="16"/>
              </w:rPr>
            </w:pPr>
            <w:r w:rsidRPr="00C44C27">
              <w:rPr>
                <w:rFonts w:asciiTheme="minorHAnsi" w:hAnsiTheme="minorHAnsi" w:cs="Arial"/>
                <w:sz w:val="16"/>
                <w:szCs w:val="16"/>
              </w:rPr>
              <w:t xml:space="preserve">COLOR: </w:t>
            </w:r>
            <w:r w:rsidRPr="00C44C27">
              <w:rPr>
                <w:rFonts w:asciiTheme="minorHAnsi" w:hAnsiTheme="minorHAnsi" w:cs="Arial"/>
                <w:b/>
                <w:sz w:val="16"/>
                <w:szCs w:val="16"/>
              </w:rPr>
              <w:t>HIGH VISIBILITY</w:t>
            </w:r>
            <w:r w:rsidRPr="00C44C27">
              <w:rPr>
                <w:rFonts w:asciiTheme="minorHAnsi" w:hAnsiTheme="minorHAnsi" w:cs="Arial"/>
                <w:sz w:val="16"/>
                <w:szCs w:val="16"/>
              </w:rPr>
              <w:t xml:space="preserve"> FLOURESCENT YELLOW GREEN. MAY INCLUDE ORANGE ACCENT, BUT NOT REQUIRED.</w:t>
            </w:r>
          </w:p>
          <w:p w14:paraId="0A19C6D8" w14:textId="77777777" w:rsidR="00147F2D" w:rsidRPr="00C44C27" w:rsidRDefault="00147F2D" w:rsidP="0082050F">
            <w:pPr>
              <w:tabs>
                <w:tab w:val="left" w:pos="720"/>
              </w:tabs>
              <w:rPr>
                <w:rFonts w:asciiTheme="minorHAnsi" w:hAnsiTheme="minorHAnsi" w:cs="Arial"/>
                <w:sz w:val="16"/>
                <w:szCs w:val="16"/>
              </w:rPr>
            </w:pPr>
            <w:r>
              <w:rPr>
                <w:rFonts w:asciiTheme="minorHAnsi" w:hAnsiTheme="minorHAnsi" w:cs="Arial"/>
                <w:sz w:val="16"/>
                <w:szCs w:val="16"/>
              </w:rPr>
              <w:t>REFLECTIVITY: REQUIRED</w:t>
            </w:r>
          </w:p>
          <w:p w14:paraId="19EDF41C" w14:textId="77777777" w:rsidR="00147F2D" w:rsidRPr="00C44C27" w:rsidRDefault="00147F2D" w:rsidP="0082050F">
            <w:pPr>
              <w:pStyle w:val="ListParagraph"/>
              <w:tabs>
                <w:tab w:val="left" w:pos="720"/>
              </w:tabs>
              <w:ind w:left="0"/>
              <w:rPr>
                <w:rFonts w:asciiTheme="minorHAnsi" w:hAnsiTheme="minorHAnsi" w:cs="Arial"/>
                <w:b/>
                <w:sz w:val="16"/>
                <w:szCs w:val="16"/>
              </w:rPr>
            </w:pPr>
            <w:r w:rsidRPr="00C44C27">
              <w:rPr>
                <w:rFonts w:asciiTheme="minorHAnsi" w:hAnsiTheme="minorHAnsi" w:cs="Arial"/>
                <w:sz w:val="16"/>
                <w:szCs w:val="16"/>
              </w:rPr>
              <w:t>SIZE: S, M, L, XL, 2XL (SPECIFY SIZE ON ORDER)</w:t>
            </w:r>
          </w:p>
        </w:tc>
        <w:tc>
          <w:tcPr>
            <w:tcW w:w="1046" w:type="dxa"/>
          </w:tcPr>
          <w:p w14:paraId="58BAA403"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7F5D0CC8" w14:textId="77777777" w:rsidTr="00147F2D">
        <w:tc>
          <w:tcPr>
            <w:tcW w:w="798" w:type="dxa"/>
          </w:tcPr>
          <w:p w14:paraId="3BCD5682"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9</w:t>
            </w:r>
          </w:p>
        </w:tc>
        <w:tc>
          <w:tcPr>
            <w:tcW w:w="8922" w:type="dxa"/>
          </w:tcPr>
          <w:p w14:paraId="4F7C965D" w14:textId="6948B965"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CARGO, FOR IDOT ETP/EPV EMPLOYEES</w:t>
            </w:r>
          </w:p>
          <w:p w14:paraId="25FD4DEE" w14:textId="77777777" w:rsidR="0082050F" w:rsidRDefault="0082050F" w:rsidP="0082050F">
            <w:pPr>
              <w:pStyle w:val="ListParagraph"/>
              <w:tabs>
                <w:tab w:val="left" w:pos="720"/>
              </w:tabs>
              <w:ind w:left="0"/>
              <w:jc w:val="both"/>
              <w:rPr>
                <w:rFonts w:asciiTheme="minorHAnsi" w:hAnsiTheme="minorHAnsi"/>
                <w:b/>
                <w:sz w:val="16"/>
                <w:szCs w:val="16"/>
              </w:rPr>
            </w:pPr>
          </w:p>
          <w:p w14:paraId="79A13F27"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80% DACRON OR POLYESTER BLEND OR EQUIVALENT, MINIMUM 7.5 OUNCE TWILL, DURABLE, HEAVY DUTY METAL ZIPPER AND BUTTON, 30-48” WAIST, 28”-34” INSEAM, BELT LOOPS, CARGO POCKETS</w:t>
            </w:r>
          </w:p>
          <w:p w14:paraId="3A00C569"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4AA22BEE"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4A7C1AAF"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16188185" w14:textId="77777777" w:rsidR="00147F2D" w:rsidRPr="00BF5974"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SIZE: 30” – 48” WAIST, 28” – 34” INSEAM (AGENCY TO SPECIFY SIZE ON ORDER)</w:t>
            </w:r>
          </w:p>
        </w:tc>
        <w:tc>
          <w:tcPr>
            <w:tcW w:w="1046" w:type="dxa"/>
          </w:tcPr>
          <w:p w14:paraId="452D8BE8"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13698CA2" w14:textId="77777777" w:rsidTr="00147F2D">
        <w:tc>
          <w:tcPr>
            <w:tcW w:w="798" w:type="dxa"/>
          </w:tcPr>
          <w:p w14:paraId="2FC05C21"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c>
          <w:tcPr>
            <w:tcW w:w="8922" w:type="dxa"/>
          </w:tcPr>
          <w:p w14:paraId="019B210E" w14:textId="01A36F11"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CARGO, FOR IDOT ETP/EPV EMPLOYEES</w:t>
            </w:r>
          </w:p>
          <w:p w14:paraId="75E89D37" w14:textId="77777777" w:rsidR="0082050F" w:rsidRDefault="0082050F" w:rsidP="0082050F">
            <w:pPr>
              <w:pStyle w:val="ListParagraph"/>
              <w:tabs>
                <w:tab w:val="left" w:pos="720"/>
              </w:tabs>
              <w:ind w:left="0"/>
              <w:jc w:val="both"/>
              <w:rPr>
                <w:rFonts w:asciiTheme="minorHAnsi" w:hAnsiTheme="minorHAnsi"/>
                <w:b/>
                <w:sz w:val="16"/>
                <w:szCs w:val="16"/>
              </w:rPr>
            </w:pPr>
          </w:p>
          <w:p w14:paraId="374FB901"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80% DACRON OR POLYESTER BLEND OR EQUIVALENT, MINIMUM 7.5 OUNCE TWILL, DURABLE, HEAVY DUTY METAL ZIPPER AND BUTTON, 30-48” WAIST, 36”-44” INSEAM, BELT LOOPS, CARGO POCKETS</w:t>
            </w:r>
          </w:p>
          <w:p w14:paraId="08792792"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2AEFC091"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4ABB3AD0"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0BCC29FD" w14:textId="77777777"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sz w:val="16"/>
                <w:szCs w:val="16"/>
              </w:rPr>
              <w:t>SIZE: 30” – 48” WAIST, 36” – 44” INSEAM (AGENCY TO SPECIFY SIZE ON ORDER)</w:t>
            </w:r>
          </w:p>
        </w:tc>
        <w:tc>
          <w:tcPr>
            <w:tcW w:w="1046" w:type="dxa"/>
          </w:tcPr>
          <w:p w14:paraId="32737C05"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69F894B0" w14:textId="77777777" w:rsidTr="00147F2D">
        <w:tc>
          <w:tcPr>
            <w:tcW w:w="798" w:type="dxa"/>
          </w:tcPr>
          <w:p w14:paraId="5344DAE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11</w:t>
            </w:r>
          </w:p>
        </w:tc>
        <w:tc>
          <w:tcPr>
            <w:tcW w:w="8922" w:type="dxa"/>
          </w:tcPr>
          <w:p w14:paraId="138E7E4D" w14:textId="77E4301A"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CARGO, ANSI CLASS E, FOR IDOT ETP/EPV EMPLOYEES</w:t>
            </w:r>
          </w:p>
          <w:p w14:paraId="08165B32" w14:textId="77777777" w:rsidR="0082050F" w:rsidRDefault="0082050F" w:rsidP="0082050F">
            <w:pPr>
              <w:pStyle w:val="ListParagraph"/>
              <w:tabs>
                <w:tab w:val="left" w:pos="720"/>
              </w:tabs>
              <w:ind w:left="0"/>
              <w:jc w:val="both"/>
              <w:rPr>
                <w:rFonts w:asciiTheme="minorHAnsi" w:hAnsiTheme="minorHAnsi"/>
                <w:b/>
                <w:sz w:val="16"/>
                <w:szCs w:val="16"/>
              </w:rPr>
            </w:pPr>
          </w:p>
          <w:p w14:paraId="5C901428"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POLYESTER BLEND, REINFORCED MULTI-POCKETS INCLUDING CARGO, HEAVY DUTY STITCHING AND METAL ZIPPER FLY/BUTTON, DURABLE, REINFORCED IN THE KNEE, LOWER THIGH AND OTHER CRITICAL AREAS, PROVIDES RESISTANCE AGAINST TEARS, PUNCTURES AND ABRASION FOR LONG LIFESPAN,</w:t>
            </w:r>
          </w:p>
          <w:p w14:paraId="1E62279D"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MEETING MINIMUM ANSI CLASS E REQUIREMENTS, INCLUDING BENEATH REFLECTIVITY</w:t>
            </w:r>
          </w:p>
          <w:p w14:paraId="369666C9"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42F20210"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MEETS CURRENT ANSI CLASS E REQUIREMENTS</w:t>
            </w:r>
          </w:p>
          <w:p w14:paraId="5945FFDF"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BLAKLADER X1600 OR EQUIVALENT</w:t>
            </w:r>
          </w:p>
          <w:p w14:paraId="6D75E29A" w14:textId="77777777" w:rsidR="00147F2D" w:rsidRPr="006938D0"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30” – 44” WAIST, 30” - 34” INSEAM (AGENCY TO SPECIFY SIZE ON ORDER)</w:t>
            </w:r>
          </w:p>
        </w:tc>
        <w:tc>
          <w:tcPr>
            <w:tcW w:w="1046" w:type="dxa"/>
          </w:tcPr>
          <w:p w14:paraId="5E8330E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19953651" w14:textId="77777777" w:rsidTr="00147F2D">
        <w:tc>
          <w:tcPr>
            <w:tcW w:w="798" w:type="dxa"/>
          </w:tcPr>
          <w:p w14:paraId="006D24A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w:t>
            </w:r>
          </w:p>
        </w:tc>
        <w:tc>
          <w:tcPr>
            <w:tcW w:w="8922" w:type="dxa"/>
          </w:tcPr>
          <w:p w14:paraId="762469D7" w14:textId="5CB5497B"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ELASTIC WAIST, FOR IDOT ETP/EPV EMPLOYEES</w:t>
            </w:r>
          </w:p>
          <w:p w14:paraId="31D0D5FE" w14:textId="77777777" w:rsidR="0082050F" w:rsidRDefault="0082050F" w:rsidP="0082050F">
            <w:pPr>
              <w:pStyle w:val="ListParagraph"/>
              <w:tabs>
                <w:tab w:val="left" w:pos="720"/>
              </w:tabs>
              <w:ind w:left="0"/>
              <w:jc w:val="both"/>
              <w:rPr>
                <w:rFonts w:asciiTheme="minorHAnsi" w:hAnsiTheme="minorHAnsi"/>
                <w:b/>
                <w:sz w:val="16"/>
                <w:szCs w:val="16"/>
              </w:rPr>
            </w:pPr>
          </w:p>
          <w:p w14:paraId="6DFD665F"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POLYESTER, ELASTIC WAIST, MINIMUM 4 POCKETS INCLUDING 2 CARGO POCKETS</w:t>
            </w:r>
          </w:p>
          <w:p w14:paraId="2D4D4D43"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0999DBD5"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6E9341B5"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224CB9F6"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WORK KING S61411 OR EQUIVALENT</w:t>
            </w:r>
          </w:p>
          <w:p w14:paraId="7486D9EC" w14:textId="77777777" w:rsidR="00147F2D" w:rsidRPr="003F5FE3"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lastRenderedPageBreak/>
              <w:t>SIZE: 29-31, 32-34, 36-38, 40-42 (INSEAM 30” ON ALL SIZES) (AGENCY TO SPECIFY SIZE ON ORDER)</w:t>
            </w:r>
          </w:p>
        </w:tc>
        <w:tc>
          <w:tcPr>
            <w:tcW w:w="1046" w:type="dxa"/>
          </w:tcPr>
          <w:p w14:paraId="74631E7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20</w:t>
            </w:r>
          </w:p>
        </w:tc>
      </w:tr>
      <w:tr w:rsidR="00147F2D" w:rsidRPr="001F01A3" w14:paraId="704486FC" w14:textId="77777777" w:rsidTr="00147F2D">
        <w:tc>
          <w:tcPr>
            <w:tcW w:w="798" w:type="dxa"/>
          </w:tcPr>
          <w:p w14:paraId="0C518EFB"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13</w:t>
            </w:r>
          </w:p>
        </w:tc>
        <w:tc>
          <w:tcPr>
            <w:tcW w:w="8922" w:type="dxa"/>
          </w:tcPr>
          <w:p w14:paraId="2FE6E696" w14:textId="33AE30BD"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WORK, ELASTIC WAIST, FOR IDOT ETP/EPV EMPLOYEES</w:t>
            </w:r>
          </w:p>
          <w:p w14:paraId="3C9096BB" w14:textId="77777777" w:rsidR="0082050F" w:rsidRDefault="0082050F" w:rsidP="0082050F">
            <w:pPr>
              <w:pStyle w:val="ListParagraph"/>
              <w:tabs>
                <w:tab w:val="left" w:pos="720"/>
              </w:tabs>
              <w:ind w:left="0"/>
              <w:jc w:val="both"/>
              <w:rPr>
                <w:rFonts w:asciiTheme="minorHAnsi" w:hAnsiTheme="minorHAnsi"/>
                <w:b/>
                <w:sz w:val="16"/>
                <w:szCs w:val="16"/>
              </w:rPr>
            </w:pPr>
          </w:p>
          <w:p w14:paraId="4828D332"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POLYESTER, ELASTIC WAIST, MINIMUM 4 POCKETS INCLUDING 2 CARGO POCKETS</w:t>
            </w:r>
          </w:p>
          <w:p w14:paraId="613B02AC"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2FE274B3"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1DA3C64E"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2EFB588E"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WORK KING S61421 OR EQUIVALENT</w:t>
            </w:r>
          </w:p>
          <w:p w14:paraId="7B811E97" w14:textId="77777777" w:rsidR="00147F2D" w:rsidRPr="003F5FE3"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43-45, 46-48 (INSEAM 30” ON ALL SIZES) (AGENCY TO SPECIFY SIZE ON ORDER)</w:t>
            </w:r>
          </w:p>
        </w:tc>
        <w:tc>
          <w:tcPr>
            <w:tcW w:w="1046" w:type="dxa"/>
          </w:tcPr>
          <w:p w14:paraId="237F935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r>
      <w:tr w:rsidR="00147F2D" w:rsidRPr="001F01A3" w14:paraId="20310510" w14:textId="77777777" w:rsidTr="00147F2D">
        <w:tc>
          <w:tcPr>
            <w:tcW w:w="798" w:type="dxa"/>
          </w:tcPr>
          <w:p w14:paraId="0FFB609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14</w:t>
            </w:r>
          </w:p>
        </w:tc>
        <w:tc>
          <w:tcPr>
            <w:tcW w:w="8922" w:type="dxa"/>
          </w:tcPr>
          <w:p w14:paraId="39B56230" w14:textId="11F35622"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PANT, SNOW, ELASTIC WAIST, FOR IDOT ETP/EPV EMPLOYEES</w:t>
            </w:r>
          </w:p>
          <w:p w14:paraId="3F3C13CB" w14:textId="77777777" w:rsidR="0082050F" w:rsidRDefault="0082050F" w:rsidP="0082050F">
            <w:pPr>
              <w:pStyle w:val="ListParagraph"/>
              <w:tabs>
                <w:tab w:val="left" w:pos="720"/>
              </w:tabs>
              <w:ind w:left="0"/>
              <w:jc w:val="both"/>
              <w:rPr>
                <w:rFonts w:asciiTheme="minorHAnsi" w:hAnsiTheme="minorHAnsi"/>
                <w:b/>
                <w:sz w:val="16"/>
                <w:szCs w:val="16"/>
              </w:rPr>
            </w:pPr>
          </w:p>
          <w:p w14:paraId="7E84A366"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MATERIAL: 300-DENIER PU COATED OXFORD POLYESTER, 6 OUNCE POLYESTER INSULATION, LINING FILL 4 OUNCE POLYFILL, WATER RESISTANT, REINFORCED SEAMS IN HIGH STRESS AREAS, DOUBLE STITICHED, ELASTIC/ADJUSTABLE WAIST</w:t>
            </w:r>
          </w:p>
          <w:p w14:paraId="417D89B3"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BLACK WITH HIGH-VISIBILITY YELLOW GREEN ACCENT ON LOWER LEG BENEATH REFLECTIVITY</w:t>
            </w:r>
          </w:p>
          <w:p w14:paraId="0818656F"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REFLECTIVITY: INCLUDES TWO 2” (MINIMUM) SILVER RETROREFLECTIVE BANDS ON LOWER LEG WITH 360 DEGREES OF RETROREFLECTIVE COVERAGE</w:t>
            </w:r>
          </w:p>
          <w:p w14:paraId="2AF7F8CA"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CLASS: NONE</w:t>
            </w:r>
          </w:p>
          <w:p w14:paraId="06103055" w14:textId="77777777" w:rsidR="00147F2D" w:rsidRDefault="00147F2D" w:rsidP="0082050F">
            <w:pPr>
              <w:pStyle w:val="ListParagraph"/>
              <w:tabs>
                <w:tab w:val="left" w:pos="720"/>
              </w:tabs>
              <w:ind w:left="0"/>
              <w:rPr>
                <w:rFonts w:asciiTheme="minorHAnsi" w:hAnsiTheme="minorHAnsi"/>
                <w:sz w:val="16"/>
                <w:szCs w:val="16"/>
              </w:rPr>
            </w:pPr>
            <w:r>
              <w:rPr>
                <w:rFonts w:asciiTheme="minorHAnsi" w:hAnsiTheme="minorHAnsi"/>
                <w:sz w:val="16"/>
                <w:szCs w:val="16"/>
              </w:rPr>
              <w:t>MEETS WORK KING S614 OR EQUIVALENT</w:t>
            </w:r>
          </w:p>
          <w:p w14:paraId="361AE347" w14:textId="77777777" w:rsidR="00147F2D" w:rsidRPr="003F5FE3"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S, M, L, XL, 2X, 3X (AGENCY TO SPECIFY SIZE ON ORDER)</w:t>
            </w:r>
          </w:p>
        </w:tc>
        <w:tc>
          <w:tcPr>
            <w:tcW w:w="1046" w:type="dxa"/>
          </w:tcPr>
          <w:p w14:paraId="408DEFB0"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r>
      <w:tr w:rsidR="00147F2D" w:rsidRPr="001F01A3" w14:paraId="31619DD4" w14:textId="77777777" w:rsidTr="00147F2D">
        <w:tc>
          <w:tcPr>
            <w:tcW w:w="798" w:type="dxa"/>
          </w:tcPr>
          <w:p w14:paraId="139BED4A"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w:t>
            </w:r>
          </w:p>
        </w:tc>
        <w:tc>
          <w:tcPr>
            <w:tcW w:w="8922" w:type="dxa"/>
          </w:tcPr>
          <w:p w14:paraId="5FEAE561" w14:textId="7ED02A7C" w:rsidR="00147F2D" w:rsidRDefault="00147F2D" w:rsidP="0082050F">
            <w:pPr>
              <w:pStyle w:val="ListParagraph"/>
              <w:tabs>
                <w:tab w:val="left" w:pos="720"/>
              </w:tabs>
              <w:ind w:left="0"/>
              <w:rPr>
                <w:rFonts w:asciiTheme="minorHAnsi" w:hAnsiTheme="minorHAnsi"/>
                <w:b/>
                <w:sz w:val="16"/>
                <w:szCs w:val="16"/>
              </w:rPr>
            </w:pPr>
            <w:r w:rsidRPr="00F2725E">
              <w:rPr>
                <w:rFonts w:asciiTheme="minorHAnsi" w:hAnsiTheme="minorHAnsi" w:cs="Arial"/>
                <w:b/>
                <w:sz w:val="16"/>
                <w:szCs w:val="16"/>
              </w:rPr>
              <w:t>RAINGEAR</w:t>
            </w:r>
            <w:r>
              <w:rPr>
                <w:rFonts w:asciiTheme="minorHAnsi" w:hAnsiTheme="minorHAnsi" w:cs="Arial"/>
                <w:b/>
                <w:sz w:val="16"/>
                <w:szCs w:val="16"/>
              </w:rPr>
              <w:t>,</w:t>
            </w:r>
            <w:r w:rsidRPr="00F2725E">
              <w:rPr>
                <w:rFonts w:asciiTheme="minorHAnsi" w:hAnsiTheme="minorHAnsi" w:cs="Arial"/>
                <w:b/>
                <w:sz w:val="16"/>
                <w:szCs w:val="16"/>
              </w:rPr>
              <w:t xml:space="preserve"> ANSI CLASS E, PANT</w:t>
            </w:r>
            <w:r>
              <w:rPr>
                <w:rFonts w:asciiTheme="minorHAnsi" w:hAnsiTheme="minorHAnsi" w:cs="Arial"/>
                <w:b/>
                <w:sz w:val="16"/>
                <w:szCs w:val="16"/>
              </w:rPr>
              <w:t xml:space="preserve">, </w:t>
            </w:r>
            <w:r>
              <w:rPr>
                <w:rFonts w:asciiTheme="minorHAnsi" w:hAnsiTheme="minorHAnsi"/>
                <w:b/>
                <w:sz w:val="16"/>
                <w:szCs w:val="16"/>
              </w:rPr>
              <w:t>FOR IDOT ETP/EPV EMPLOYEES</w:t>
            </w:r>
          </w:p>
          <w:p w14:paraId="12FACBCA" w14:textId="77777777" w:rsidR="0082050F" w:rsidRPr="00F2725E" w:rsidRDefault="0082050F" w:rsidP="0082050F">
            <w:pPr>
              <w:pStyle w:val="ListParagraph"/>
              <w:tabs>
                <w:tab w:val="left" w:pos="720"/>
              </w:tabs>
              <w:ind w:left="0"/>
              <w:rPr>
                <w:rFonts w:asciiTheme="minorHAnsi" w:hAnsiTheme="minorHAnsi" w:cs="Arial"/>
                <w:b/>
                <w:sz w:val="16"/>
                <w:szCs w:val="16"/>
              </w:rPr>
            </w:pPr>
          </w:p>
          <w:p w14:paraId="516EAE9A"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MATERIAL: WATERPROOF POLYESTER</w:t>
            </w:r>
            <w:r>
              <w:rPr>
                <w:rFonts w:asciiTheme="minorHAnsi" w:hAnsiTheme="minorHAnsi" w:cs="Arial"/>
                <w:sz w:val="16"/>
                <w:szCs w:val="16"/>
              </w:rPr>
              <w:t xml:space="preserve"> (MINIMUM .40 MM POLYURETHANE/KNITTED COTTON POLYESTER BLEND</w:t>
            </w:r>
            <w:r w:rsidRPr="00F2725E">
              <w:rPr>
                <w:rFonts w:asciiTheme="minorHAnsi" w:hAnsiTheme="minorHAnsi" w:cs="Arial"/>
                <w:sz w:val="16"/>
                <w:szCs w:val="16"/>
              </w:rPr>
              <w:t>, SEAM SEALED CONSTRUCTION</w:t>
            </w:r>
            <w:r>
              <w:rPr>
                <w:rFonts w:asciiTheme="minorHAnsi" w:hAnsiTheme="minorHAnsi" w:cs="Arial"/>
                <w:sz w:val="16"/>
                <w:szCs w:val="16"/>
              </w:rPr>
              <w:t>, ELASTIC WAIST</w:t>
            </w:r>
          </w:p>
          <w:p w14:paraId="1E2D2729"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COLOR: HIGH VI</w:t>
            </w:r>
            <w:r>
              <w:rPr>
                <w:rFonts w:asciiTheme="minorHAnsi" w:hAnsiTheme="minorHAnsi" w:cs="Arial"/>
                <w:sz w:val="16"/>
                <w:szCs w:val="16"/>
              </w:rPr>
              <w:t xml:space="preserve">SIBILITY YELLOW GREEN, </w:t>
            </w:r>
            <w:r w:rsidRPr="00F2725E">
              <w:rPr>
                <w:rFonts w:asciiTheme="minorHAnsi" w:hAnsiTheme="minorHAnsi" w:cs="Arial"/>
                <w:sz w:val="16"/>
                <w:szCs w:val="16"/>
              </w:rPr>
              <w:t>B</w:t>
            </w:r>
            <w:r>
              <w:rPr>
                <w:rFonts w:asciiTheme="minorHAnsi" w:hAnsiTheme="minorHAnsi" w:cs="Arial"/>
                <w:sz w:val="16"/>
                <w:szCs w:val="16"/>
              </w:rPr>
              <w:t>LACK ON LOWER PORTION OF PANT LEGS</w:t>
            </w:r>
          </w:p>
          <w:p w14:paraId="454401DF"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REFLECTIVITY: INCLUDES 2 REFLECTIVE BANDS ON LOWER LEG WITH 360 DEGREES OF REFLECTIVE COVERAGE</w:t>
            </w:r>
            <w:r>
              <w:rPr>
                <w:rFonts w:asciiTheme="minorHAnsi" w:hAnsiTheme="minorHAnsi" w:cs="Arial"/>
                <w:sz w:val="16"/>
                <w:szCs w:val="16"/>
              </w:rPr>
              <w:t>, SUITABLE FOR WET CONDITIONS</w:t>
            </w:r>
          </w:p>
          <w:p w14:paraId="5D08A7C5" w14:textId="77777777" w:rsidR="00147F2D"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CLASS: MEETS CURRENT </w:t>
            </w:r>
            <w:r w:rsidRPr="00F2725E">
              <w:rPr>
                <w:rFonts w:asciiTheme="minorHAnsi" w:hAnsiTheme="minorHAnsi" w:cs="Arial"/>
                <w:b/>
                <w:sz w:val="16"/>
                <w:szCs w:val="16"/>
              </w:rPr>
              <w:t>ANSI CLASS E</w:t>
            </w:r>
            <w:r w:rsidRPr="00F2725E">
              <w:rPr>
                <w:rFonts w:asciiTheme="minorHAnsi" w:hAnsiTheme="minorHAnsi" w:cs="Arial"/>
                <w:sz w:val="16"/>
                <w:szCs w:val="16"/>
              </w:rPr>
              <w:t xml:space="preserve"> REQUIREMENTS</w:t>
            </w:r>
          </w:p>
          <w:p w14:paraId="30190FA7" w14:textId="77777777" w:rsidR="00147F2D" w:rsidRPr="00F2725E" w:rsidRDefault="00147F2D" w:rsidP="0082050F">
            <w:pPr>
              <w:pStyle w:val="ListParagraph"/>
              <w:tabs>
                <w:tab w:val="left" w:pos="720"/>
              </w:tabs>
              <w:ind w:left="0"/>
              <w:rPr>
                <w:rFonts w:asciiTheme="minorHAnsi" w:hAnsiTheme="minorHAnsi" w:cs="Arial"/>
                <w:sz w:val="16"/>
                <w:szCs w:val="16"/>
              </w:rPr>
            </w:pPr>
            <w:r>
              <w:rPr>
                <w:rFonts w:asciiTheme="minorHAnsi" w:hAnsiTheme="minorHAnsi" w:cs="Arial"/>
                <w:sz w:val="16"/>
                <w:szCs w:val="16"/>
              </w:rPr>
              <w:t>MEETS ML KISHIGO RWP100 OR EQUIVALENT</w:t>
            </w:r>
          </w:p>
          <w:p w14:paraId="4C7A4066"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SIZE: </w:t>
            </w:r>
            <w:r>
              <w:rPr>
                <w:rFonts w:asciiTheme="minorHAnsi" w:hAnsiTheme="minorHAnsi" w:cs="Arial"/>
                <w:sz w:val="16"/>
                <w:szCs w:val="16"/>
              </w:rPr>
              <w:t xml:space="preserve">S/M, L/XL, 2X/3X, 4X/5X </w:t>
            </w:r>
            <w:r w:rsidRPr="00F2725E">
              <w:rPr>
                <w:rFonts w:asciiTheme="minorHAnsi" w:hAnsiTheme="minorHAnsi" w:cs="Arial"/>
                <w:sz w:val="16"/>
                <w:szCs w:val="16"/>
              </w:rPr>
              <w:t>(</w:t>
            </w:r>
            <w:r>
              <w:rPr>
                <w:rFonts w:asciiTheme="minorHAnsi" w:hAnsiTheme="minorHAnsi" w:cs="Arial"/>
                <w:sz w:val="16"/>
                <w:szCs w:val="16"/>
              </w:rPr>
              <w:t xml:space="preserve">AGENCY TO </w:t>
            </w:r>
            <w:r w:rsidRPr="00F2725E">
              <w:rPr>
                <w:rFonts w:asciiTheme="minorHAnsi" w:hAnsiTheme="minorHAnsi" w:cs="Arial"/>
                <w:sz w:val="16"/>
                <w:szCs w:val="16"/>
              </w:rPr>
              <w:t>SPECIFY SIZE ON ORDER)</w:t>
            </w:r>
          </w:p>
        </w:tc>
        <w:tc>
          <w:tcPr>
            <w:tcW w:w="1046" w:type="dxa"/>
          </w:tcPr>
          <w:p w14:paraId="090574E1"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6E5D0997" w14:textId="77777777" w:rsidTr="00147F2D">
        <w:tc>
          <w:tcPr>
            <w:tcW w:w="798" w:type="dxa"/>
          </w:tcPr>
          <w:p w14:paraId="08F08970"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16</w:t>
            </w:r>
          </w:p>
        </w:tc>
        <w:tc>
          <w:tcPr>
            <w:tcW w:w="8922" w:type="dxa"/>
          </w:tcPr>
          <w:p w14:paraId="0ED542BD" w14:textId="3A68B7DC" w:rsidR="00147F2D" w:rsidRDefault="00147F2D" w:rsidP="0082050F">
            <w:pPr>
              <w:pStyle w:val="ListParagraph"/>
              <w:tabs>
                <w:tab w:val="left" w:pos="720"/>
              </w:tabs>
              <w:ind w:left="0"/>
              <w:rPr>
                <w:rFonts w:asciiTheme="minorHAnsi" w:hAnsiTheme="minorHAnsi" w:cs="Arial"/>
                <w:b/>
                <w:sz w:val="16"/>
                <w:szCs w:val="16"/>
              </w:rPr>
            </w:pPr>
            <w:r w:rsidRPr="00F2725E">
              <w:rPr>
                <w:rFonts w:asciiTheme="minorHAnsi" w:hAnsiTheme="minorHAnsi" w:cs="Arial"/>
                <w:b/>
                <w:sz w:val="16"/>
                <w:szCs w:val="16"/>
              </w:rPr>
              <w:t>RAINGEAR, ANSI TYPE R, CLASS 3 JACKET</w:t>
            </w:r>
            <w:r>
              <w:rPr>
                <w:rFonts w:asciiTheme="minorHAnsi" w:hAnsiTheme="minorHAnsi" w:cs="Arial"/>
                <w:b/>
                <w:sz w:val="16"/>
                <w:szCs w:val="16"/>
              </w:rPr>
              <w:t>,</w:t>
            </w:r>
            <w:r>
              <w:rPr>
                <w:rFonts w:asciiTheme="minorHAnsi" w:hAnsiTheme="minorHAnsi"/>
                <w:b/>
                <w:sz w:val="16"/>
                <w:szCs w:val="16"/>
              </w:rPr>
              <w:t xml:space="preserve"> FOR IDOT ETP/EPV EMPLOYEES</w:t>
            </w:r>
            <w:r>
              <w:rPr>
                <w:rFonts w:asciiTheme="minorHAnsi" w:hAnsiTheme="minorHAnsi" w:cs="Arial"/>
                <w:b/>
                <w:sz w:val="16"/>
                <w:szCs w:val="16"/>
              </w:rPr>
              <w:t xml:space="preserve"> </w:t>
            </w:r>
          </w:p>
          <w:p w14:paraId="5E624498" w14:textId="77777777" w:rsidR="0082050F" w:rsidRPr="00F2725E" w:rsidRDefault="0082050F" w:rsidP="0082050F">
            <w:pPr>
              <w:pStyle w:val="ListParagraph"/>
              <w:tabs>
                <w:tab w:val="left" w:pos="720"/>
              </w:tabs>
              <w:ind w:left="0"/>
              <w:rPr>
                <w:rFonts w:asciiTheme="minorHAnsi" w:hAnsiTheme="minorHAnsi" w:cs="Arial"/>
                <w:sz w:val="16"/>
                <w:szCs w:val="16"/>
              </w:rPr>
            </w:pPr>
          </w:p>
          <w:p w14:paraId="266E1737"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MATERIAL: WATERPROOF POLYESTER</w:t>
            </w:r>
            <w:r>
              <w:rPr>
                <w:rFonts w:asciiTheme="minorHAnsi" w:hAnsiTheme="minorHAnsi" w:cs="Arial"/>
                <w:sz w:val="16"/>
                <w:szCs w:val="16"/>
              </w:rPr>
              <w:t xml:space="preserve"> (MINIMUM .40 MM POLYURETHANE/KNITTED COTTON POLYESTER BLEND</w:t>
            </w:r>
            <w:r w:rsidRPr="00F2725E">
              <w:rPr>
                <w:rFonts w:asciiTheme="minorHAnsi" w:hAnsiTheme="minorHAnsi" w:cs="Arial"/>
                <w:sz w:val="16"/>
                <w:szCs w:val="16"/>
              </w:rPr>
              <w:t>, SEAM SEALED CONSTRUCTION</w:t>
            </w:r>
            <w:r>
              <w:rPr>
                <w:rFonts w:asciiTheme="minorHAnsi" w:hAnsiTheme="minorHAnsi" w:cs="Arial"/>
                <w:sz w:val="16"/>
                <w:szCs w:val="16"/>
              </w:rPr>
              <w:t>, HOODED, HEAVY DUTY ZIPPER WITH STORM FLAP CLOSURE</w:t>
            </w:r>
          </w:p>
          <w:p w14:paraId="687D688D"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COLOR</w:t>
            </w:r>
            <w:r>
              <w:rPr>
                <w:rFonts w:asciiTheme="minorHAnsi" w:hAnsiTheme="minorHAnsi" w:cs="Arial"/>
                <w:sz w:val="16"/>
                <w:szCs w:val="16"/>
              </w:rPr>
              <w:t>: HIGH VISIBILITY YELLOW GREEN, BLACK ON LOWER FRONT PORTION OF JACKET</w:t>
            </w:r>
          </w:p>
          <w:p w14:paraId="2E20E5AE"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REFLECTIVITY: </w:t>
            </w:r>
            <w:r>
              <w:rPr>
                <w:rFonts w:asciiTheme="minorHAnsi" w:hAnsiTheme="minorHAnsi"/>
                <w:sz w:val="16"/>
                <w:szCs w:val="16"/>
              </w:rPr>
              <w:t>2” SILVER RETROREFLECTIVE, 360 DEGREE COVERAGE,</w:t>
            </w:r>
            <w:r>
              <w:rPr>
                <w:rFonts w:asciiTheme="minorHAnsi" w:hAnsiTheme="minorHAnsi" w:cs="Arial"/>
                <w:sz w:val="16"/>
                <w:szCs w:val="16"/>
              </w:rPr>
              <w:t xml:space="preserve"> SUITABLE FOR WET CONDITIONS, </w:t>
            </w:r>
            <w:r w:rsidRPr="00F2725E">
              <w:rPr>
                <w:rFonts w:asciiTheme="minorHAnsi" w:hAnsiTheme="minorHAnsi" w:cs="Arial"/>
                <w:sz w:val="16"/>
                <w:szCs w:val="16"/>
              </w:rPr>
              <w:t>MAY INCLUDE X-BACK PATTERN, BUT NOT REQUIRED</w:t>
            </w:r>
          </w:p>
          <w:p w14:paraId="3F1812BC" w14:textId="77777777" w:rsidR="00147F2D"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CLASS: MEETS CURRENT </w:t>
            </w:r>
            <w:r w:rsidRPr="00F2725E">
              <w:rPr>
                <w:rFonts w:asciiTheme="minorHAnsi" w:hAnsiTheme="minorHAnsi" w:cs="Arial"/>
                <w:b/>
                <w:sz w:val="16"/>
                <w:szCs w:val="16"/>
              </w:rPr>
              <w:t>ANSI TYPE R, CLASS 3</w:t>
            </w:r>
            <w:r w:rsidRPr="00F2725E">
              <w:rPr>
                <w:rFonts w:asciiTheme="minorHAnsi" w:hAnsiTheme="minorHAnsi" w:cs="Arial"/>
                <w:sz w:val="16"/>
                <w:szCs w:val="16"/>
              </w:rPr>
              <w:t xml:space="preserve"> REQUIREMENTS</w:t>
            </w:r>
          </w:p>
          <w:p w14:paraId="19939DED" w14:textId="77777777" w:rsidR="00147F2D" w:rsidRPr="00F2725E" w:rsidRDefault="00147F2D" w:rsidP="0082050F">
            <w:pPr>
              <w:pStyle w:val="ListParagraph"/>
              <w:tabs>
                <w:tab w:val="left" w:pos="720"/>
              </w:tabs>
              <w:ind w:left="0"/>
              <w:rPr>
                <w:rFonts w:asciiTheme="minorHAnsi" w:hAnsiTheme="minorHAnsi" w:cs="Arial"/>
                <w:sz w:val="16"/>
                <w:szCs w:val="16"/>
              </w:rPr>
            </w:pPr>
            <w:r>
              <w:rPr>
                <w:rFonts w:asciiTheme="minorHAnsi" w:hAnsiTheme="minorHAnsi" w:cs="Arial"/>
                <w:sz w:val="16"/>
                <w:szCs w:val="16"/>
              </w:rPr>
              <w:t>MEETS ML KISHIGO RWJ100 OR EQUIVALENT</w:t>
            </w:r>
          </w:p>
          <w:p w14:paraId="4F1E4897" w14:textId="77777777" w:rsidR="00147F2D" w:rsidRPr="00F2725E" w:rsidRDefault="00147F2D" w:rsidP="0082050F">
            <w:pPr>
              <w:pStyle w:val="ListParagraph"/>
              <w:tabs>
                <w:tab w:val="left" w:pos="720"/>
              </w:tabs>
              <w:ind w:left="0"/>
              <w:rPr>
                <w:rFonts w:asciiTheme="minorHAnsi" w:hAnsiTheme="minorHAnsi" w:cs="Arial"/>
                <w:b/>
                <w:sz w:val="16"/>
                <w:szCs w:val="16"/>
              </w:rPr>
            </w:pPr>
            <w:r w:rsidRPr="00F2725E">
              <w:rPr>
                <w:rFonts w:asciiTheme="minorHAnsi" w:hAnsiTheme="minorHAnsi" w:cs="Arial"/>
                <w:sz w:val="16"/>
                <w:szCs w:val="16"/>
              </w:rPr>
              <w:t xml:space="preserve">SIZE: </w:t>
            </w:r>
            <w:r>
              <w:rPr>
                <w:rFonts w:asciiTheme="minorHAnsi" w:hAnsiTheme="minorHAnsi" w:cs="Arial"/>
                <w:sz w:val="16"/>
                <w:szCs w:val="16"/>
              </w:rPr>
              <w:t>S/M, L/XL, 2X/3X, 4X/</w:t>
            </w:r>
            <w:r w:rsidRPr="00F2725E">
              <w:rPr>
                <w:rFonts w:asciiTheme="minorHAnsi" w:hAnsiTheme="minorHAnsi" w:cs="Arial"/>
                <w:sz w:val="16"/>
                <w:szCs w:val="16"/>
              </w:rPr>
              <w:t>5X (</w:t>
            </w:r>
            <w:r>
              <w:rPr>
                <w:rFonts w:asciiTheme="minorHAnsi" w:hAnsiTheme="minorHAnsi" w:cs="Arial"/>
                <w:sz w:val="16"/>
                <w:szCs w:val="16"/>
              </w:rPr>
              <w:t xml:space="preserve">AGENCY TO </w:t>
            </w:r>
            <w:r w:rsidRPr="00F2725E">
              <w:rPr>
                <w:rFonts w:asciiTheme="minorHAnsi" w:hAnsiTheme="minorHAnsi" w:cs="Arial"/>
                <w:sz w:val="16"/>
                <w:szCs w:val="16"/>
              </w:rPr>
              <w:t>SPECIFY SIZE ON ORDER)</w:t>
            </w:r>
          </w:p>
        </w:tc>
        <w:tc>
          <w:tcPr>
            <w:tcW w:w="1046" w:type="dxa"/>
          </w:tcPr>
          <w:p w14:paraId="57D3AB3C"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44A77876" w14:textId="77777777" w:rsidTr="00147F2D">
        <w:tc>
          <w:tcPr>
            <w:tcW w:w="798" w:type="dxa"/>
          </w:tcPr>
          <w:p w14:paraId="0245DC2C"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17</w:t>
            </w:r>
          </w:p>
        </w:tc>
        <w:tc>
          <w:tcPr>
            <w:tcW w:w="8922" w:type="dxa"/>
          </w:tcPr>
          <w:p w14:paraId="4D1C3044" w14:textId="7AEE549B" w:rsidR="00147F2D" w:rsidRDefault="00147F2D" w:rsidP="0082050F">
            <w:pPr>
              <w:pStyle w:val="ListParagraph"/>
              <w:tabs>
                <w:tab w:val="left" w:pos="720"/>
              </w:tabs>
              <w:ind w:left="0"/>
              <w:rPr>
                <w:rFonts w:asciiTheme="minorHAnsi" w:hAnsiTheme="minorHAnsi"/>
                <w:b/>
                <w:sz w:val="16"/>
                <w:szCs w:val="16"/>
              </w:rPr>
            </w:pPr>
            <w:r w:rsidRPr="00F2725E">
              <w:rPr>
                <w:rFonts w:asciiTheme="minorHAnsi" w:hAnsiTheme="minorHAnsi" w:cs="Arial"/>
                <w:b/>
                <w:sz w:val="16"/>
                <w:szCs w:val="16"/>
              </w:rPr>
              <w:t>RAINGEAR, ANSI TYPE R CLASS 3/CLASS E, JACKET/PANT</w:t>
            </w:r>
            <w:r>
              <w:rPr>
                <w:rFonts w:asciiTheme="minorHAnsi" w:hAnsiTheme="minorHAnsi" w:cs="Arial"/>
                <w:b/>
                <w:sz w:val="16"/>
                <w:szCs w:val="16"/>
              </w:rPr>
              <w:t xml:space="preserve">, </w:t>
            </w:r>
            <w:r>
              <w:rPr>
                <w:rFonts w:asciiTheme="minorHAnsi" w:hAnsiTheme="minorHAnsi"/>
                <w:b/>
                <w:sz w:val="16"/>
                <w:szCs w:val="16"/>
              </w:rPr>
              <w:t>FOR IDOT ETP/EPV EMPLOYEES</w:t>
            </w:r>
          </w:p>
          <w:p w14:paraId="2430B2E6" w14:textId="77777777" w:rsidR="0082050F" w:rsidRPr="00F2725E" w:rsidRDefault="0082050F" w:rsidP="0082050F">
            <w:pPr>
              <w:pStyle w:val="ListParagraph"/>
              <w:tabs>
                <w:tab w:val="left" w:pos="720"/>
              </w:tabs>
              <w:ind w:left="0"/>
              <w:rPr>
                <w:rFonts w:asciiTheme="minorHAnsi" w:hAnsiTheme="minorHAnsi" w:cs="Arial"/>
                <w:b/>
                <w:sz w:val="16"/>
                <w:szCs w:val="16"/>
              </w:rPr>
            </w:pPr>
          </w:p>
          <w:p w14:paraId="4D7487F5"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MATERIAL: WATERPROOF POLYESTER</w:t>
            </w:r>
            <w:r>
              <w:rPr>
                <w:rFonts w:asciiTheme="minorHAnsi" w:hAnsiTheme="minorHAnsi" w:cs="Arial"/>
                <w:sz w:val="16"/>
                <w:szCs w:val="16"/>
              </w:rPr>
              <w:t xml:space="preserve"> (MINIMUM .40 MM POLYURETHANE/KNITTED COTTON POLYESTER BLEND</w:t>
            </w:r>
            <w:r w:rsidRPr="00F2725E">
              <w:rPr>
                <w:rFonts w:asciiTheme="minorHAnsi" w:hAnsiTheme="minorHAnsi" w:cs="Arial"/>
                <w:sz w:val="16"/>
                <w:szCs w:val="16"/>
              </w:rPr>
              <w:t>, SEAM SEALED CONSTRUCTION</w:t>
            </w:r>
            <w:r>
              <w:rPr>
                <w:rFonts w:asciiTheme="minorHAnsi" w:hAnsiTheme="minorHAnsi" w:cs="Arial"/>
                <w:sz w:val="16"/>
                <w:szCs w:val="16"/>
              </w:rPr>
              <w:t>, ELASTIC WAIST ON PANT, HOODED ON JACKET, HEAVY DUTY ZIPPER WITH STORM FLAP CLOSURE ON JACKET</w:t>
            </w:r>
          </w:p>
          <w:p w14:paraId="0A909806"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COLOR: </w:t>
            </w:r>
            <w:r>
              <w:rPr>
                <w:rFonts w:asciiTheme="minorHAnsi" w:hAnsiTheme="minorHAnsi" w:cs="Arial"/>
                <w:sz w:val="16"/>
                <w:szCs w:val="16"/>
              </w:rPr>
              <w:t>HIGH VISIBILITY YELLOW GREEN, BLACK ON LOWER PORTION OF PANT LEGS AND LOWER FRONT OF JACKET</w:t>
            </w:r>
          </w:p>
          <w:p w14:paraId="6824E5BC" w14:textId="77777777" w:rsidR="00147F2D"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REFLECTIVITY: INCLUDES 2 REFLECTIVE BANDS ON LOWER LEG WITH 360 DEGREES OF REFLECTIVE COVERAGE</w:t>
            </w:r>
            <w:r>
              <w:rPr>
                <w:rFonts w:asciiTheme="minorHAnsi" w:hAnsiTheme="minorHAnsi"/>
                <w:sz w:val="16"/>
                <w:szCs w:val="16"/>
              </w:rPr>
              <w:t>, 2” (MINIMUM) SILVER RETROREFLECTIVE, 360 DEGREE COVERAGE ON JACKET,</w:t>
            </w:r>
            <w:r>
              <w:rPr>
                <w:rFonts w:asciiTheme="minorHAnsi" w:hAnsiTheme="minorHAnsi" w:cs="Arial"/>
                <w:sz w:val="16"/>
                <w:szCs w:val="16"/>
              </w:rPr>
              <w:t xml:space="preserve"> SUITABLE FOR WET CONDITIONS, </w:t>
            </w:r>
            <w:r w:rsidRPr="00F2725E">
              <w:rPr>
                <w:rFonts w:asciiTheme="minorHAnsi" w:hAnsiTheme="minorHAnsi" w:cs="Arial"/>
                <w:sz w:val="16"/>
                <w:szCs w:val="16"/>
              </w:rPr>
              <w:t>MAY INCLUDE X-BACK PATTERN</w:t>
            </w:r>
            <w:r>
              <w:rPr>
                <w:rFonts w:asciiTheme="minorHAnsi" w:hAnsiTheme="minorHAnsi" w:cs="Arial"/>
                <w:sz w:val="16"/>
                <w:szCs w:val="16"/>
              </w:rPr>
              <w:t xml:space="preserve"> ON JACKET</w:t>
            </w:r>
            <w:r w:rsidRPr="00F2725E">
              <w:rPr>
                <w:rFonts w:asciiTheme="minorHAnsi" w:hAnsiTheme="minorHAnsi" w:cs="Arial"/>
                <w:sz w:val="16"/>
                <w:szCs w:val="16"/>
              </w:rPr>
              <w:t xml:space="preserve">, BUT NOT REQUIRED </w:t>
            </w:r>
          </w:p>
          <w:p w14:paraId="6A8E490B" w14:textId="77777777" w:rsidR="00147F2D" w:rsidRPr="00F2725E" w:rsidRDefault="00147F2D" w:rsidP="0082050F">
            <w:pPr>
              <w:pStyle w:val="ListParagraph"/>
              <w:tabs>
                <w:tab w:val="left" w:pos="720"/>
              </w:tabs>
              <w:ind w:left="0"/>
              <w:rPr>
                <w:rFonts w:asciiTheme="minorHAnsi" w:hAnsiTheme="minorHAnsi" w:cs="Arial"/>
                <w:sz w:val="16"/>
                <w:szCs w:val="16"/>
              </w:rPr>
            </w:pPr>
            <w:r w:rsidRPr="00F2725E">
              <w:rPr>
                <w:rFonts w:asciiTheme="minorHAnsi" w:hAnsiTheme="minorHAnsi" w:cs="Arial"/>
                <w:sz w:val="16"/>
                <w:szCs w:val="16"/>
              </w:rPr>
              <w:t xml:space="preserve">CLASS: JACKET MEETS CURRENT </w:t>
            </w:r>
            <w:r w:rsidRPr="00F2725E">
              <w:rPr>
                <w:rFonts w:asciiTheme="minorHAnsi" w:hAnsiTheme="minorHAnsi" w:cs="Arial"/>
                <w:b/>
                <w:sz w:val="16"/>
                <w:szCs w:val="16"/>
              </w:rPr>
              <w:t>ANSI TYPE R, CLASS 3</w:t>
            </w:r>
            <w:r w:rsidRPr="00F2725E">
              <w:rPr>
                <w:rFonts w:asciiTheme="minorHAnsi" w:hAnsiTheme="minorHAnsi" w:cs="Arial"/>
                <w:sz w:val="16"/>
                <w:szCs w:val="16"/>
              </w:rPr>
              <w:t xml:space="preserve"> REQUIREMENTS, PANT MEETS CURRENT </w:t>
            </w:r>
            <w:r w:rsidRPr="00F2725E">
              <w:rPr>
                <w:rFonts w:asciiTheme="minorHAnsi" w:hAnsiTheme="minorHAnsi" w:cs="Arial"/>
                <w:b/>
                <w:sz w:val="16"/>
                <w:szCs w:val="16"/>
              </w:rPr>
              <w:t>ANSI CLASS E</w:t>
            </w:r>
            <w:r w:rsidRPr="00F2725E">
              <w:rPr>
                <w:rFonts w:asciiTheme="minorHAnsi" w:hAnsiTheme="minorHAnsi" w:cs="Arial"/>
                <w:sz w:val="16"/>
                <w:szCs w:val="16"/>
              </w:rPr>
              <w:t xml:space="preserve"> REQUIREMENTS</w:t>
            </w:r>
          </w:p>
          <w:p w14:paraId="6F950C7A" w14:textId="77777777" w:rsidR="00147F2D" w:rsidRPr="00F2725E" w:rsidRDefault="00147F2D" w:rsidP="0082050F">
            <w:pPr>
              <w:pStyle w:val="ListParagraph"/>
              <w:tabs>
                <w:tab w:val="left" w:pos="720"/>
              </w:tabs>
              <w:ind w:left="0"/>
              <w:rPr>
                <w:rFonts w:asciiTheme="minorHAnsi" w:hAnsiTheme="minorHAnsi" w:cs="Arial"/>
                <w:sz w:val="16"/>
                <w:szCs w:val="16"/>
              </w:rPr>
            </w:pPr>
            <w:r>
              <w:rPr>
                <w:rFonts w:asciiTheme="minorHAnsi" w:hAnsiTheme="minorHAnsi" w:cs="Arial"/>
                <w:sz w:val="16"/>
                <w:szCs w:val="16"/>
              </w:rPr>
              <w:t>MEETS ML KISHIGO MK-RW-JP-100-101 OR EQUIVALENT</w:t>
            </w:r>
          </w:p>
          <w:p w14:paraId="440C8A39" w14:textId="77777777" w:rsidR="00147F2D" w:rsidRPr="00F2725E" w:rsidRDefault="00147F2D" w:rsidP="0082050F">
            <w:pPr>
              <w:pStyle w:val="ListParagraph"/>
              <w:tabs>
                <w:tab w:val="left" w:pos="720"/>
              </w:tabs>
              <w:ind w:left="0"/>
              <w:rPr>
                <w:rFonts w:asciiTheme="minorHAnsi" w:hAnsiTheme="minorHAnsi" w:cs="Arial"/>
                <w:b/>
                <w:sz w:val="16"/>
                <w:szCs w:val="16"/>
              </w:rPr>
            </w:pPr>
            <w:r w:rsidRPr="00F2725E">
              <w:rPr>
                <w:rFonts w:asciiTheme="minorHAnsi" w:hAnsiTheme="minorHAnsi" w:cs="Arial"/>
                <w:sz w:val="16"/>
                <w:szCs w:val="16"/>
              </w:rPr>
              <w:t xml:space="preserve">SIZE: </w:t>
            </w:r>
            <w:r>
              <w:rPr>
                <w:rFonts w:asciiTheme="minorHAnsi" w:hAnsiTheme="minorHAnsi" w:cs="Arial"/>
                <w:sz w:val="16"/>
                <w:szCs w:val="16"/>
              </w:rPr>
              <w:t>S/M, L/XL, 2X/3X, 4X/5X</w:t>
            </w:r>
            <w:r w:rsidRPr="00F2725E">
              <w:rPr>
                <w:rFonts w:asciiTheme="minorHAnsi" w:hAnsiTheme="minorHAnsi" w:cs="Arial"/>
                <w:sz w:val="16"/>
                <w:szCs w:val="16"/>
              </w:rPr>
              <w:t xml:space="preserve"> (</w:t>
            </w:r>
            <w:r>
              <w:rPr>
                <w:rFonts w:asciiTheme="minorHAnsi" w:hAnsiTheme="minorHAnsi" w:cs="Arial"/>
                <w:sz w:val="16"/>
                <w:szCs w:val="16"/>
              </w:rPr>
              <w:t xml:space="preserve">AGENCY TO </w:t>
            </w:r>
            <w:r w:rsidRPr="00F2725E">
              <w:rPr>
                <w:rFonts w:asciiTheme="minorHAnsi" w:hAnsiTheme="minorHAnsi" w:cs="Arial"/>
                <w:sz w:val="16"/>
                <w:szCs w:val="16"/>
              </w:rPr>
              <w:t>SPECIFY SIZE ON ORDER)</w:t>
            </w:r>
          </w:p>
        </w:tc>
        <w:tc>
          <w:tcPr>
            <w:tcW w:w="1046" w:type="dxa"/>
          </w:tcPr>
          <w:p w14:paraId="301F87BF"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25</w:t>
            </w:r>
          </w:p>
        </w:tc>
      </w:tr>
      <w:tr w:rsidR="00147F2D" w:rsidRPr="001F01A3" w14:paraId="75CDFEA9" w14:textId="77777777" w:rsidTr="00147F2D">
        <w:tc>
          <w:tcPr>
            <w:tcW w:w="798" w:type="dxa"/>
          </w:tcPr>
          <w:p w14:paraId="67C52B0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18</w:t>
            </w:r>
          </w:p>
        </w:tc>
        <w:tc>
          <w:tcPr>
            <w:tcW w:w="8922" w:type="dxa"/>
          </w:tcPr>
          <w:p w14:paraId="12113F95" w14:textId="7B4BED4E"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SHORT-SLEEVE, FOR IDOT ETP/EPV EMPLOYEES</w:t>
            </w:r>
          </w:p>
          <w:p w14:paraId="2ADBBBAE" w14:textId="77777777" w:rsidR="0082050F" w:rsidRDefault="0082050F" w:rsidP="0082050F">
            <w:pPr>
              <w:pStyle w:val="ListParagraph"/>
              <w:tabs>
                <w:tab w:val="left" w:pos="720"/>
              </w:tabs>
              <w:ind w:left="0"/>
              <w:jc w:val="both"/>
              <w:rPr>
                <w:rFonts w:asciiTheme="minorHAnsi" w:hAnsiTheme="minorHAnsi"/>
                <w:b/>
                <w:sz w:val="16"/>
                <w:szCs w:val="16"/>
              </w:rPr>
            </w:pPr>
          </w:p>
          <w:p w14:paraId="3AC0F0E6"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MAY HAVE UPPER LEFT POCKET BUT NOT REQUIRED</w:t>
            </w:r>
          </w:p>
          <w:p w14:paraId="16E6831F"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2440EE64"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6A0639A8"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0BDEDF3D"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47FED543"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p w14:paraId="0026EEA5" w14:textId="3A897FF6" w:rsidR="0082050F" w:rsidRPr="00512FE6" w:rsidRDefault="0082050F" w:rsidP="0082050F">
            <w:pPr>
              <w:pStyle w:val="ListParagraph"/>
              <w:tabs>
                <w:tab w:val="left" w:pos="720"/>
              </w:tabs>
              <w:ind w:left="0"/>
              <w:jc w:val="both"/>
              <w:rPr>
                <w:rFonts w:asciiTheme="minorHAnsi" w:hAnsiTheme="minorHAnsi"/>
                <w:sz w:val="16"/>
                <w:szCs w:val="16"/>
              </w:rPr>
            </w:pPr>
          </w:p>
        </w:tc>
        <w:tc>
          <w:tcPr>
            <w:tcW w:w="1046" w:type="dxa"/>
          </w:tcPr>
          <w:p w14:paraId="709DEE5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18D05698" w14:textId="77777777" w:rsidTr="00147F2D">
        <w:tc>
          <w:tcPr>
            <w:tcW w:w="798" w:type="dxa"/>
          </w:tcPr>
          <w:p w14:paraId="7AAF8D4E"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19</w:t>
            </w:r>
          </w:p>
        </w:tc>
        <w:tc>
          <w:tcPr>
            <w:tcW w:w="8922" w:type="dxa"/>
          </w:tcPr>
          <w:p w14:paraId="3BCCE98A" w14:textId="4ABBBCE1"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SHORT-SLEEVE WITH BADGE TAB, FOR IDOT ETP/EPV EMPLOYEES</w:t>
            </w:r>
          </w:p>
          <w:p w14:paraId="1F49E632" w14:textId="77777777" w:rsidR="0082050F" w:rsidRDefault="0082050F" w:rsidP="0082050F">
            <w:pPr>
              <w:pStyle w:val="ListParagraph"/>
              <w:tabs>
                <w:tab w:val="left" w:pos="720"/>
              </w:tabs>
              <w:ind w:left="0"/>
              <w:jc w:val="both"/>
              <w:rPr>
                <w:rFonts w:asciiTheme="minorHAnsi" w:hAnsiTheme="minorHAnsi"/>
                <w:b/>
                <w:sz w:val="16"/>
                <w:szCs w:val="16"/>
              </w:rPr>
            </w:pPr>
          </w:p>
          <w:p w14:paraId="3F2824E1"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UPPER LEFT POCKET BUT NOT REQUIRED</w:t>
            </w:r>
          </w:p>
          <w:p w14:paraId="021BAC1A"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7AA6052F"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4E21CE91"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01FE7037"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192391CD" w14:textId="77777777" w:rsidR="00147F2D" w:rsidRPr="00512FE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049D1236"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500</w:t>
            </w:r>
          </w:p>
        </w:tc>
      </w:tr>
      <w:tr w:rsidR="00147F2D" w:rsidRPr="001F01A3" w14:paraId="0C6B3E02" w14:textId="77777777" w:rsidTr="00147F2D">
        <w:tc>
          <w:tcPr>
            <w:tcW w:w="798" w:type="dxa"/>
          </w:tcPr>
          <w:p w14:paraId="0B96C8CF"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20</w:t>
            </w:r>
          </w:p>
        </w:tc>
        <w:tc>
          <w:tcPr>
            <w:tcW w:w="8922" w:type="dxa"/>
          </w:tcPr>
          <w:p w14:paraId="32A25A88" w14:textId="16483D77"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LONG-SLEEVE, FOR IDOT ETP/EPV EMPLOYEES</w:t>
            </w:r>
          </w:p>
          <w:p w14:paraId="6C6AB4B3" w14:textId="77777777" w:rsidR="0082050F" w:rsidRDefault="0082050F" w:rsidP="0082050F">
            <w:pPr>
              <w:pStyle w:val="ListParagraph"/>
              <w:tabs>
                <w:tab w:val="left" w:pos="720"/>
              </w:tabs>
              <w:ind w:left="0"/>
              <w:jc w:val="both"/>
              <w:rPr>
                <w:rFonts w:asciiTheme="minorHAnsi" w:hAnsiTheme="minorHAnsi"/>
                <w:b/>
                <w:sz w:val="16"/>
                <w:szCs w:val="16"/>
              </w:rPr>
            </w:pPr>
          </w:p>
          <w:p w14:paraId="1977E920"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MAY HAVE UPPER LEFT POCKET BUT NOT REQUIRED</w:t>
            </w:r>
          </w:p>
          <w:p w14:paraId="283742AC"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6B05965A"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5065DAAE"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6E8312E9"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35795C59" w14:textId="77777777" w:rsidR="00147F2D" w:rsidRPr="00DE128E"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0BD884CC"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36CDA63E" w14:textId="77777777" w:rsidTr="00147F2D">
        <w:tc>
          <w:tcPr>
            <w:tcW w:w="798" w:type="dxa"/>
          </w:tcPr>
          <w:p w14:paraId="0936998A"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21</w:t>
            </w:r>
          </w:p>
        </w:tc>
        <w:tc>
          <w:tcPr>
            <w:tcW w:w="8922" w:type="dxa"/>
          </w:tcPr>
          <w:p w14:paraId="0EACE933" w14:textId="54A33940"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POLO, LONG-SLEEVE WITH BADGE TAB, FOR IDOT ETP/EPV EMPLOYEES</w:t>
            </w:r>
          </w:p>
          <w:p w14:paraId="14D840C4" w14:textId="77777777" w:rsidR="0082050F" w:rsidRDefault="0082050F" w:rsidP="0082050F">
            <w:pPr>
              <w:pStyle w:val="ListParagraph"/>
              <w:tabs>
                <w:tab w:val="left" w:pos="720"/>
              </w:tabs>
              <w:ind w:left="0"/>
              <w:jc w:val="both"/>
              <w:rPr>
                <w:rFonts w:asciiTheme="minorHAnsi" w:hAnsiTheme="minorHAnsi"/>
                <w:b/>
                <w:sz w:val="16"/>
                <w:szCs w:val="16"/>
              </w:rPr>
            </w:pPr>
          </w:p>
          <w:p w14:paraId="1A7B077F" w14:textId="77777777" w:rsidR="00147F2D" w:rsidRPr="00B0651B"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4.1 OUNCE, MINIMUM 140 GSM, MICROFIBER AND POLYESTER OR BIDSEYE KNIT POLYESTER TO WICK AWAY MOISTURE FROM THE BODY, RIB KNIT COLLAR, </w:t>
            </w:r>
            <w:r w:rsidRPr="007F0B48">
              <w:rPr>
                <w:rFonts w:asciiTheme="minorHAnsi" w:hAnsiTheme="minorHAnsi"/>
                <w:b/>
                <w:sz w:val="16"/>
                <w:szCs w:val="16"/>
              </w:rPr>
              <w:t>MIC TABS</w:t>
            </w:r>
            <w:r>
              <w:rPr>
                <w:rFonts w:asciiTheme="minorHAnsi" w:hAnsiTheme="minorHAnsi"/>
                <w:sz w:val="16"/>
                <w:szCs w:val="16"/>
              </w:rPr>
              <w:t xml:space="preserve"> ON BOTH SHOULDERS,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UPPER LEFT POCKET BUT NOT REQUIRED</w:t>
            </w:r>
          </w:p>
          <w:p w14:paraId="7CDB4EED"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 VISIBILITY YELLOW-GREEN, PREFER BLACK BOTTOM ON FRONT AND COLLAR BUT NOT REQUIRED</w:t>
            </w:r>
          </w:p>
          <w:p w14:paraId="046FD85B"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51CBD115"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1320EB0C"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70E5EBB8" w14:textId="77777777" w:rsidR="00147F2D" w:rsidRPr="00DE128E"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3F90F32C"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500</w:t>
            </w:r>
          </w:p>
        </w:tc>
      </w:tr>
      <w:tr w:rsidR="00147F2D" w:rsidRPr="00CF3C9A" w14:paraId="35FE28DB" w14:textId="77777777" w:rsidTr="00147F2D">
        <w:tc>
          <w:tcPr>
            <w:tcW w:w="798" w:type="dxa"/>
          </w:tcPr>
          <w:p w14:paraId="0A6F6867"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22</w:t>
            </w:r>
          </w:p>
        </w:tc>
        <w:tc>
          <w:tcPr>
            <w:tcW w:w="8922" w:type="dxa"/>
          </w:tcPr>
          <w:p w14:paraId="6F04DCA8" w14:textId="473963FD"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SHORT-SLEEVE, FOR IDOT ETP/EPV EMPLOYEES</w:t>
            </w:r>
          </w:p>
          <w:p w14:paraId="7FBDB101" w14:textId="77777777" w:rsidR="0082050F" w:rsidRDefault="0082050F" w:rsidP="0082050F">
            <w:pPr>
              <w:pStyle w:val="ListParagraph"/>
              <w:tabs>
                <w:tab w:val="left" w:pos="720"/>
              </w:tabs>
              <w:ind w:left="0"/>
              <w:jc w:val="both"/>
              <w:rPr>
                <w:rFonts w:asciiTheme="minorHAnsi" w:hAnsiTheme="minorHAnsi"/>
                <w:b/>
                <w:sz w:val="16"/>
                <w:szCs w:val="16"/>
              </w:rPr>
            </w:pPr>
          </w:p>
          <w:p w14:paraId="2891FD70"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FULL-BUTTON CLOSURE, WRINKLE-RESISTANT, COLLARED, UPPER RIGHT AND LEFT POCKETS PREFERABLY WITH BUTTON CLOSURE, </w:t>
            </w:r>
            <w:r w:rsidRPr="007F0B48">
              <w:rPr>
                <w:rFonts w:asciiTheme="minorHAnsi" w:hAnsiTheme="minorHAnsi"/>
                <w:b/>
                <w:sz w:val="16"/>
                <w:szCs w:val="16"/>
              </w:rPr>
              <w:t>MIC TABS</w:t>
            </w:r>
            <w:r>
              <w:rPr>
                <w:rFonts w:asciiTheme="minorHAnsi" w:hAnsiTheme="minorHAnsi"/>
                <w:sz w:val="16"/>
                <w:szCs w:val="16"/>
              </w:rPr>
              <w:t xml:space="preserve"> ON BOTH SHOULDERS</w:t>
            </w:r>
          </w:p>
          <w:p w14:paraId="03B47474"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3CE4338C"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199A5E8C"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5229EEC9"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2DBA6B43"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63B1C5CD" w14:textId="77777777" w:rsidR="00147F2D" w:rsidRPr="00CF3C9A"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CF3C9A" w14:paraId="0B6CF566" w14:textId="77777777" w:rsidTr="00147F2D">
        <w:tc>
          <w:tcPr>
            <w:tcW w:w="798" w:type="dxa"/>
          </w:tcPr>
          <w:p w14:paraId="72723C29"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23</w:t>
            </w:r>
          </w:p>
        </w:tc>
        <w:tc>
          <w:tcPr>
            <w:tcW w:w="8922" w:type="dxa"/>
          </w:tcPr>
          <w:p w14:paraId="237AF299" w14:textId="2B3C7A3C"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SHORT-SLEEVE WITH BADGE TABS, FOR IDOT ETP/EPV EMPLOYEES</w:t>
            </w:r>
          </w:p>
          <w:p w14:paraId="4A2A27D6" w14:textId="77777777" w:rsidR="0082050F" w:rsidRDefault="0082050F" w:rsidP="0082050F">
            <w:pPr>
              <w:pStyle w:val="ListParagraph"/>
              <w:tabs>
                <w:tab w:val="left" w:pos="720"/>
              </w:tabs>
              <w:ind w:left="0"/>
              <w:jc w:val="both"/>
              <w:rPr>
                <w:rFonts w:asciiTheme="minorHAnsi" w:hAnsiTheme="minorHAnsi"/>
                <w:b/>
                <w:sz w:val="16"/>
                <w:szCs w:val="16"/>
              </w:rPr>
            </w:pPr>
          </w:p>
          <w:p w14:paraId="3EB99B3E"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FULL-BUTTON CLOSURE, WRINKLE-RESISTANT, COLLARED, UPPER RIGHT AND LEFT POCKETS PREFERABLY WITH BUTTON CLOSURE, </w:t>
            </w:r>
            <w:r w:rsidRPr="007F0B48">
              <w:rPr>
                <w:rFonts w:asciiTheme="minorHAnsi" w:hAnsiTheme="minorHAnsi"/>
                <w:b/>
                <w:sz w:val="16"/>
                <w:szCs w:val="16"/>
              </w:rPr>
              <w:t>MIC TABS</w:t>
            </w:r>
            <w:r>
              <w:rPr>
                <w:rFonts w:asciiTheme="minorHAnsi" w:hAnsiTheme="minorHAnsi"/>
                <w:sz w:val="16"/>
                <w:szCs w:val="16"/>
              </w:rPr>
              <w:t xml:space="preserve"> ON BOTH SHOULDERS</w:t>
            </w:r>
            <w:r>
              <w:rPr>
                <w:rFonts w:asciiTheme="minorHAnsi" w:hAnsiTheme="minorHAnsi"/>
                <w:b/>
                <w:sz w:val="16"/>
                <w:szCs w:val="16"/>
              </w:rPr>
              <w:t xml:space="preserve">,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7185742F"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27C72709"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1E3156C5"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65DA7684"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09019394"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1C873E47" w14:textId="77777777" w:rsidR="00147F2D" w:rsidRPr="00CF3C9A"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120</w:t>
            </w:r>
          </w:p>
        </w:tc>
      </w:tr>
      <w:tr w:rsidR="00147F2D" w:rsidRPr="001F01A3" w14:paraId="31A9512F" w14:textId="77777777" w:rsidTr="00147F2D">
        <w:tc>
          <w:tcPr>
            <w:tcW w:w="798" w:type="dxa"/>
          </w:tcPr>
          <w:p w14:paraId="6E0F0818"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24</w:t>
            </w:r>
          </w:p>
        </w:tc>
        <w:tc>
          <w:tcPr>
            <w:tcW w:w="8922" w:type="dxa"/>
          </w:tcPr>
          <w:p w14:paraId="51B669D8" w14:textId="4E4726FD"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LONG-SLEEVE, FOR IDOT ETP/EPV EMPLOYEES</w:t>
            </w:r>
          </w:p>
          <w:p w14:paraId="1AAFA77B" w14:textId="77777777" w:rsidR="0082050F" w:rsidRDefault="0082050F" w:rsidP="0082050F">
            <w:pPr>
              <w:pStyle w:val="ListParagraph"/>
              <w:tabs>
                <w:tab w:val="left" w:pos="720"/>
              </w:tabs>
              <w:ind w:left="0"/>
              <w:jc w:val="both"/>
              <w:rPr>
                <w:rFonts w:asciiTheme="minorHAnsi" w:hAnsiTheme="minorHAnsi"/>
                <w:b/>
                <w:sz w:val="16"/>
                <w:szCs w:val="16"/>
              </w:rPr>
            </w:pPr>
          </w:p>
          <w:p w14:paraId="5E075750"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WRINKLE- RESISTANT, COLLARED, 2-BUTTON CLOSURE ON END OF LONG SLEEVE, UPPER RIGHT AND LEFT POCKETS PREFERABLY WITH BUTTON CLOSURE, </w:t>
            </w:r>
            <w:r w:rsidRPr="007F0B48">
              <w:rPr>
                <w:rFonts w:asciiTheme="minorHAnsi" w:hAnsiTheme="minorHAnsi"/>
                <w:b/>
                <w:sz w:val="16"/>
                <w:szCs w:val="16"/>
              </w:rPr>
              <w:t>MIC</w:t>
            </w:r>
            <w:r>
              <w:rPr>
                <w:rFonts w:asciiTheme="minorHAnsi" w:hAnsiTheme="minorHAnsi"/>
                <w:sz w:val="16"/>
                <w:szCs w:val="16"/>
              </w:rPr>
              <w:t xml:space="preserve"> TABS ON BOTH SHOULDERS</w:t>
            </w:r>
          </w:p>
          <w:p w14:paraId="5AAD7BB7"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4C700BA6"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017BB5ED"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01FEF7AE"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2D7072A1"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4DEA541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r>
      <w:tr w:rsidR="00147F2D" w:rsidRPr="001F01A3" w14:paraId="43A0DFDE" w14:textId="77777777" w:rsidTr="00147F2D">
        <w:tc>
          <w:tcPr>
            <w:tcW w:w="798" w:type="dxa"/>
          </w:tcPr>
          <w:p w14:paraId="479C513D"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25</w:t>
            </w:r>
          </w:p>
        </w:tc>
        <w:tc>
          <w:tcPr>
            <w:tcW w:w="8922" w:type="dxa"/>
          </w:tcPr>
          <w:p w14:paraId="52E570D8" w14:textId="5FB8DEEA"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b/>
                <w:sz w:val="16"/>
                <w:szCs w:val="16"/>
              </w:rPr>
              <w:t>FULL-BUTTON CLOSURE, WORK/UTILITY, LONG-SLEEVE WITH BADGE TAB, FOR IDOT ETP/EPV EMPLOYEES</w:t>
            </w:r>
          </w:p>
          <w:p w14:paraId="524CB0EA" w14:textId="77777777" w:rsidR="0082050F" w:rsidRDefault="0082050F" w:rsidP="0082050F">
            <w:pPr>
              <w:pStyle w:val="ListParagraph"/>
              <w:tabs>
                <w:tab w:val="left" w:pos="720"/>
              </w:tabs>
              <w:ind w:left="0"/>
              <w:jc w:val="both"/>
              <w:rPr>
                <w:rFonts w:asciiTheme="minorHAnsi" w:hAnsiTheme="minorHAnsi"/>
                <w:b/>
                <w:sz w:val="16"/>
                <w:szCs w:val="16"/>
              </w:rPr>
            </w:pPr>
          </w:p>
          <w:p w14:paraId="4726E696" w14:textId="77777777" w:rsidR="00147F2D" w:rsidRPr="00471E4B"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 xml:space="preserve">MATERIAL: OXFORD OR POPLIN POLYESTER OR POLYESTER BLEND, WRINKLE- RESISTANT, COLLARED, 2-BUTTON CLOSURE ON END OF LONG SLEEVE, UPPER RIGHT AND LEFT POCKETS PREFERABLY WITH BUTTON CLOSURE, </w:t>
            </w:r>
            <w:r w:rsidRPr="007F0B48">
              <w:rPr>
                <w:rFonts w:asciiTheme="minorHAnsi" w:hAnsiTheme="minorHAnsi"/>
                <w:b/>
                <w:sz w:val="16"/>
                <w:szCs w:val="16"/>
              </w:rPr>
              <w:t>MIC TABS</w:t>
            </w:r>
            <w:r>
              <w:rPr>
                <w:rFonts w:asciiTheme="minorHAnsi" w:hAnsiTheme="minorHAnsi"/>
                <w:sz w:val="16"/>
                <w:szCs w:val="16"/>
              </w:rPr>
              <w:t xml:space="preserve"> ON BOTH SHOULDERS</w:t>
            </w:r>
            <w:r>
              <w:rPr>
                <w:rFonts w:asciiTheme="minorHAnsi" w:hAnsiTheme="minorHAnsi"/>
                <w:b/>
                <w:sz w:val="16"/>
                <w:szCs w:val="16"/>
              </w:rPr>
              <w:t xml:space="preserve">,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3A68D359"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HIGH-VISIBILITY YELLOW-GREEN, PREFER BLACK BOTTOM ON FRONT BUT NOT REQUIRED</w:t>
            </w:r>
          </w:p>
          <w:p w14:paraId="6280C26A"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2” SILVER RETROREFLECTIVE, 360 DEGREE COVERAGE</w:t>
            </w:r>
          </w:p>
          <w:p w14:paraId="00AF487C"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MEETS CURRENT ANSI TYPE R, CLASS 3 REQUIREMENTS</w:t>
            </w:r>
          </w:p>
          <w:p w14:paraId="5F7C66B5"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27D074B"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518DAFDF"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120</w:t>
            </w:r>
          </w:p>
        </w:tc>
      </w:tr>
      <w:tr w:rsidR="00147F2D" w:rsidRPr="001F01A3" w14:paraId="2865F4E9" w14:textId="77777777" w:rsidTr="00147F2D">
        <w:tc>
          <w:tcPr>
            <w:tcW w:w="798" w:type="dxa"/>
          </w:tcPr>
          <w:p w14:paraId="0DB92A0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26</w:t>
            </w:r>
          </w:p>
        </w:tc>
        <w:tc>
          <w:tcPr>
            <w:tcW w:w="8922" w:type="dxa"/>
          </w:tcPr>
          <w:p w14:paraId="138E3B58" w14:textId="632BEF27"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SHIRT, FULL-BUTTON CLOSURE, WORK/UTILITY, SHORT-SLEEVE WITH BADGE TABS, FOR IDOT ETP/EPV EMPLOYEES</w:t>
            </w:r>
          </w:p>
          <w:p w14:paraId="13A5F0CB" w14:textId="77777777" w:rsidR="0082050F" w:rsidRDefault="0082050F" w:rsidP="0082050F">
            <w:pPr>
              <w:pStyle w:val="ListParagraph"/>
              <w:tabs>
                <w:tab w:val="left" w:pos="720"/>
              </w:tabs>
              <w:ind w:left="0"/>
              <w:jc w:val="both"/>
              <w:rPr>
                <w:rFonts w:asciiTheme="minorHAnsi" w:hAnsiTheme="minorHAnsi"/>
                <w:b/>
                <w:sz w:val="16"/>
                <w:szCs w:val="16"/>
              </w:rPr>
            </w:pPr>
          </w:p>
          <w:p w14:paraId="5287488E" w14:textId="77777777" w:rsidR="00147F2D"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MINIMUM 5 OUNCE POPLIN WEAVE, POLYESTER OR POLYESTER BLEND, WRINKLE- RESISTANT, COLLARED, UPPER RIGHT AND LEFT POCKETS WITH BUTTON CLOSURE, </w:t>
            </w:r>
            <w:r w:rsidRPr="007F0B48">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7F0B48">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FAUX PLACKET BUT NOT REQUIRED</w:t>
            </w:r>
          </w:p>
          <w:p w14:paraId="2AF74229"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DARK GREY</w:t>
            </w:r>
          </w:p>
          <w:p w14:paraId="6AB1D8D0"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NONE</w:t>
            </w:r>
          </w:p>
          <w:p w14:paraId="43D78D10"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NONE</w:t>
            </w:r>
          </w:p>
          <w:p w14:paraId="3F4B6F10"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BF080E5"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648DA0FD"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308B92FF" w14:textId="77777777" w:rsidTr="00147F2D">
        <w:tc>
          <w:tcPr>
            <w:tcW w:w="798" w:type="dxa"/>
          </w:tcPr>
          <w:p w14:paraId="6A7150CE"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27</w:t>
            </w:r>
          </w:p>
        </w:tc>
        <w:tc>
          <w:tcPr>
            <w:tcW w:w="8922" w:type="dxa"/>
          </w:tcPr>
          <w:p w14:paraId="1835D797" w14:textId="601345DB" w:rsidR="00147F2D" w:rsidRDefault="00147F2D" w:rsidP="0082050F">
            <w:pPr>
              <w:pStyle w:val="ListParagraph"/>
              <w:tabs>
                <w:tab w:val="left" w:pos="720"/>
              </w:tabs>
              <w:ind w:left="0"/>
              <w:jc w:val="both"/>
              <w:rPr>
                <w:rFonts w:asciiTheme="minorHAnsi" w:hAnsiTheme="minorHAnsi"/>
                <w:b/>
                <w:sz w:val="16"/>
                <w:szCs w:val="16"/>
              </w:rPr>
            </w:pPr>
            <w:r>
              <w:rPr>
                <w:rFonts w:asciiTheme="minorHAnsi" w:hAnsiTheme="minorHAnsi"/>
                <w:b/>
                <w:sz w:val="16"/>
                <w:szCs w:val="16"/>
              </w:rPr>
              <w:t>SHIRT, FULL-BUTTON CLOSURE, WORK/UTILITY, LONG-SLEEVE WITH BADGE TABS, FOR IDOT ETP/EPV EMPLOYEES</w:t>
            </w:r>
          </w:p>
          <w:p w14:paraId="5E6BBF8B" w14:textId="77777777" w:rsidR="0082050F" w:rsidRDefault="0082050F" w:rsidP="0082050F">
            <w:pPr>
              <w:pStyle w:val="ListParagraph"/>
              <w:tabs>
                <w:tab w:val="left" w:pos="720"/>
              </w:tabs>
              <w:ind w:left="0"/>
              <w:jc w:val="both"/>
              <w:rPr>
                <w:rFonts w:asciiTheme="minorHAnsi" w:hAnsiTheme="minorHAnsi"/>
                <w:b/>
                <w:sz w:val="16"/>
                <w:szCs w:val="16"/>
              </w:rPr>
            </w:pPr>
          </w:p>
          <w:p w14:paraId="649C6CC8" w14:textId="77777777" w:rsidR="00147F2D" w:rsidRDefault="00147F2D" w:rsidP="0082050F">
            <w:pPr>
              <w:pStyle w:val="ListParagraph"/>
              <w:tabs>
                <w:tab w:val="left" w:pos="720"/>
              </w:tabs>
              <w:ind w:left="0"/>
              <w:jc w:val="both"/>
              <w:rPr>
                <w:rFonts w:asciiTheme="minorHAnsi" w:hAnsiTheme="minorHAnsi"/>
                <w:color w:val="FF0000"/>
                <w:sz w:val="16"/>
                <w:szCs w:val="16"/>
              </w:rPr>
            </w:pPr>
            <w:r>
              <w:rPr>
                <w:rFonts w:asciiTheme="minorHAnsi" w:hAnsiTheme="minorHAnsi"/>
                <w:sz w:val="16"/>
                <w:szCs w:val="16"/>
              </w:rPr>
              <w:t xml:space="preserve">MATERIAL: MINIMUM 5 OUNCE POPLIN WEAVE, POLYESTER OR POLYESTER BLEND, WRINKLE-RESISTANT, COLLARED, 2-BUTTON CLOSURE ON END OF LONG SLEEVE, UPPER RIGHT AND LEFT POCKETS WITH BUTTON CLOSURE,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 MAY HAVE FAUX PLACKET BUT NOT REQUIRED</w:t>
            </w:r>
          </w:p>
          <w:p w14:paraId="600625F2" w14:textId="77777777" w:rsidR="00147F2D"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COLOR: DARK GREY</w:t>
            </w:r>
          </w:p>
          <w:p w14:paraId="66EAA754" w14:textId="77777777" w:rsidR="00147F2D" w:rsidRPr="00D85C46"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REFLECTIVITY: NONE</w:t>
            </w:r>
          </w:p>
          <w:p w14:paraId="5322295E" w14:textId="77777777" w:rsidR="00147F2D" w:rsidRPr="00671A27"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CLASS: NONE</w:t>
            </w:r>
          </w:p>
          <w:p w14:paraId="6099CB8B" w14:textId="77777777" w:rsidR="00147F2D" w:rsidRPr="00B50074"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07228FE1" w14:textId="77777777" w:rsidR="00147F2D" w:rsidRPr="00CF3C9A" w:rsidRDefault="00147F2D" w:rsidP="0082050F">
            <w:pPr>
              <w:pStyle w:val="ListParagraph"/>
              <w:tabs>
                <w:tab w:val="left" w:pos="720"/>
              </w:tabs>
              <w:ind w:left="0"/>
              <w:jc w:val="both"/>
              <w:rPr>
                <w:rFonts w:asciiTheme="minorHAnsi" w:hAnsiTheme="minorHAnsi"/>
                <w:sz w:val="16"/>
                <w:szCs w:val="16"/>
              </w:rPr>
            </w:pPr>
            <w:r>
              <w:rPr>
                <w:rFonts w:asciiTheme="minorHAnsi" w:hAnsiTheme="minorHAnsi"/>
                <w:sz w:val="16"/>
                <w:szCs w:val="16"/>
              </w:rPr>
              <w:t>SIZE: M, L, XL, 2X, 3X, 4X, 5X (AGENCY TO SPECIFY SIZE ON ORDER)</w:t>
            </w:r>
          </w:p>
        </w:tc>
        <w:tc>
          <w:tcPr>
            <w:tcW w:w="1046" w:type="dxa"/>
          </w:tcPr>
          <w:p w14:paraId="53F6724B"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29633768" w14:textId="77777777" w:rsidTr="00147F2D">
        <w:tc>
          <w:tcPr>
            <w:tcW w:w="798" w:type="dxa"/>
          </w:tcPr>
          <w:p w14:paraId="7592FBC1"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28</w:t>
            </w:r>
          </w:p>
        </w:tc>
        <w:tc>
          <w:tcPr>
            <w:tcW w:w="8922" w:type="dxa"/>
          </w:tcPr>
          <w:p w14:paraId="22D10105" w14:textId="66A0214B" w:rsidR="00147F2D" w:rsidRDefault="00147F2D" w:rsidP="0082050F">
            <w:pPr>
              <w:pStyle w:val="ListParagraph"/>
              <w:tabs>
                <w:tab w:val="left" w:pos="720"/>
              </w:tabs>
              <w:ind w:left="0"/>
              <w:rPr>
                <w:rFonts w:asciiTheme="minorHAnsi" w:hAnsiTheme="minorHAnsi"/>
                <w:b/>
                <w:sz w:val="16"/>
                <w:szCs w:val="16"/>
              </w:rPr>
            </w:pPr>
            <w:r w:rsidRPr="00A86956">
              <w:rPr>
                <w:rFonts w:asciiTheme="minorHAnsi" w:hAnsiTheme="minorHAnsi" w:cstheme="minorHAnsi"/>
                <w:b/>
                <w:sz w:val="16"/>
                <w:szCs w:val="16"/>
              </w:rPr>
              <w:t>COVERALL, WINTER</w:t>
            </w:r>
            <w:r>
              <w:rPr>
                <w:rFonts w:asciiTheme="minorHAnsi" w:hAnsiTheme="minorHAnsi" w:cstheme="minorHAnsi"/>
                <w:b/>
                <w:sz w:val="16"/>
                <w:szCs w:val="16"/>
              </w:rPr>
              <w:t xml:space="preserve">, </w:t>
            </w:r>
            <w:r w:rsidRPr="00F2725E">
              <w:rPr>
                <w:rFonts w:asciiTheme="minorHAnsi" w:hAnsiTheme="minorHAnsi" w:cs="Arial"/>
                <w:b/>
                <w:sz w:val="16"/>
                <w:szCs w:val="16"/>
              </w:rPr>
              <w:t>ANSI TYPE R, CLASS 3</w:t>
            </w:r>
            <w:r>
              <w:rPr>
                <w:rFonts w:asciiTheme="minorHAnsi" w:hAnsiTheme="minorHAnsi" w:cs="Arial"/>
                <w:b/>
                <w:sz w:val="16"/>
                <w:szCs w:val="16"/>
              </w:rPr>
              <w:t>,</w:t>
            </w:r>
            <w:r w:rsidRPr="00F2725E">
              <w:rPr>
                <w:rFonts w:asciiTheme="minorHAnsi" w:hAnsiTheme="minorHAnsi" w:cs="Arial"/>
                <w:b/>
                <w:sz w:val="16"/>
                <w:szCs w:val="16"/>
              </w:rPr>
              <w:t xml:space="preserve"> </w:t>
            </w:r>
            <w:r>
              <w:rPr>
                <w:rFonts w:asciiTheme="minorHAnsi" w:hAnsiTheme="minorHAnsi"/>
                <w:b/>
                <w:sz w:val="16"/>
                <w:szCs w:val="16"/>
              </w:rPr>
              <w:t>FOR IDOT ETP/EPV EMPLOYEES</w:t>
            </w:r>
          </w:p>
          <w:p w14:paraId="282A265F" w14:textId="77777777" w:rsidR="0082050F" w:rsidRPr="00A86956" w:rsidRDefault="0082050F" w:rsidP="0082050F">
            <w:pPr>
              <w:pStyle w:val="ListParagraph"/>
              <w:tabs>
                <w:tab w:val="left" w:pos="720"/>
              </w:tabs>
              <w:ind w:left="0"/>
              <w:rPr>
                <w:rFonts w:asciiTheme="minorHAnsi" w:hAnsiTheme="minorHAnsi" w:cstheme="minorHAnsi"/>
                <w:sz w:val="16"/>
                <w:szCs w:val="16"/>
              </w:rPr>
            </w:pPr>
          </w:p>
          <w:p w14:paraId="4720D17E"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MATERIAL: DOUBLE NEEDLE CONSTRUCTION, HOODED, WATERPROOF POLYESTER EXTERIOR, MINIMUM 200GSM INSULATED LINER, UPPER ZIPPER CLOSURE</w:t>
            </w:r>
            <w:r>
              <w:rPr>
                <w:rFonts w:asciiTheme="minorHAnsi" w:hAnsiTheme="minorHAnsi" w:cstheme="minorHAnsi"/>
                <w:sz w:val="16"/>
                <w:szCs w:val="16"/>
              </w:rPr>
              <w:t xml:space="preserve">, POCKETED, LOWER LEG SIDE ZIPPERS FOR BOOT ACCESS PREFERRED BUT NOT REQUIRED,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51119CD9"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COLOR: HIGH VISIBILITY YELLOW GREEN</w:t>
            </w:r>
            <w:r>
              <w:rPr>
                <w:rFonts w:asciiTheme="minorHAnsi" w:hAnsiTheme="minorHAnsi" w:cstheme="minorHAnsi"/>
                <w:sz w:val="16"/>
                <w:szCs w:val="16"/>
              </w:rPr>
              <w:t xml:space="preserve"> UPPER AND BLACK LOWER, MAY INCLUDE </w:t>
            </w:r>
            <w:r w:rsidRPr="00A86956">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2BBB1503" w14:textId="77777777" w:rsidR="00147F2D" w:rsidRPr="00A86956" w:rsidRDefault="00147F2D" w:rsidP="0082050F">
            <w:pPr>
              <w:pStyle w:val="ListParagraph"/>
              <w:tabs>
                <w:tab w:val="left" w:pos="720"/>
              </w:tabs>
              <w:ind w:left="0"/>
              <w:jc w:val="both"/>
              <w:rPr>
                <w:rFonts w:asciiTheme="minorHAnsi" w:hAnsiTheme="minorHAnsi" w:cstheme="minorHAnsi"/>
                <w:sz w:val="16"/>
                <w:szCs w:val="16"/>
              </w:rPr>
            </w:pPr>
            <w:r w:rsidRPr="00A86956">
              <w:rPr>
                <w:rFonts w:asciiTheme="minorHAnsi" w:hAnsiTheme="minorHAnsi" w:cstheme="minorHAnsi"/>
                <w:sz w:val="16"/>
                <w:szCs w:val="16"/>
              </w:rPr>
              <w:t>REFLECTIVITY: 2” SILVER RETROREFLECTIVE, 360 DEGREE COVERAGE</w:t>
            </w:r>
            <w:r>
              <w:rPr>
                <w:rFonts w:asciiTheme="minorHAnsi" w:hAnsiTheme="minorHAnsi" w:cstheme="minorHAnsi"/>
                <w:sz w:val="16"/>
                <w:szCs w:val="16"/>
              </w:rPr>
              <w:t>,</w:t>
            </w:r>
            <w:r w:rsidRPr="00A86956">
              <w:rPr>
                <w:rFonts w:asciiTheme="minorHAnsi" w:hAnsiTheme="minorHAnsi" w:cstheme="minorHAnsi"/>
                <w:sz w:val="16"/>
                <w:szCs w:val="16"/>
              </w:rPr>
              <w:t xml:space="preserve"> INCLUDES </w:t>
            </w:r>
            <w:r>
              <w:rPr>
                <w:rFonts w:asciiTheme="minorHAnsi" w:hAnsiTheme="minorHAnsi" w:cstheme="minorHAnsi"/>
                <w:sz w:val="16"/>
                <w:szCs w:val="16"/>
              </w:rPr>
              <w:t xml:space="preserve">MINIMUM </w:t>
            </w:r>
            <w:r w:rsidRPr="00A86956">
              <w:rPr>
                <w:rFonts w:asciiTheme="minorHAnsi" w:hAnsiTheme="minorHAnsi" w:cstheme="minorHAnsi"/>
                <w:sz w:val="16"/>
                <w:szCs w:val="16"/>
              </w:rPr>
              <w:t xml:space="preserve">TWO 2” RETRO-REFLECTIVE BANDS WITH </w:t>
            </w:r>
            <w:r>
              <w:rPr>
                <w:rFonts w:asciiTheme="minorHAnsi" w:hAnsiTheme="minorHAnsi" w:cstheme="minorHAnsi"/>
                <w:sz w:val="16"/>
                <w:szCs w:val="16"/>
              </w:rPr>
              <w:t>360 DEGREES REFLECTIVE COVERAGE ON LOWER LEG.</w:t>
            </w:r>
          </w:p>
          <w:p w14:paraId="4321E84F" w14:textId="77777777" w:rsidR="00147F2D"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CLASS: MEETS CURRENT</w:t>
            </w:r>
            <w:r w:rsidRPr="00A86956">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A86956">
              <w:rPr>
                <w:rFonts w:asciiTheme="minorHAnsi" w:hAnsiTheme="minorHAnsi" w:cstheme="minorHAnsi"/>
                <w:sz w:val="16"/>
                <w:szCs w:val="16"/>
              </w:rPr>
              <w:t xml:space="preserve"> REQUIREMENTS</w:t>
            </w:r>
          </w:p>
          <w:p w14:paraId="06D9FED6" w14:textId="77777777" w:rsidR="00147F2D" w:rsidRPr="00A86956"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74120CF0" w14:textId="77777777" w:rsidR="00147F2D" w:rsidRPr="00A86956" w:rsidRDefault="00147F2D" w:rsidP="0082050F">
            <w:pPr>
              <w:pStyle w:val="ListParagraph"/>
              <w:tabs>
                <w:tab w:val="left" w:pos="720"/>
              </w:tabs>
              <w:ind w:left="0"/>
              <w:rPr>
                <w:rFonts w:asciiTheme="minorHAnsi" w:hAnsiTheme="minorHAnsi" w:cstheme="minorHAnsi"/>
                <w:b/>
                <w:sz w:val="16"/>
                <w:szCs w:val="16"/>
              </w:rPr>
            </w:pPr>
            <w:r w:rsidRPr="00A86956">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A86956">
              <w:rPr>
                <w:rFonts w:asciiTheme="minorHAnsi" w:hAnsiTheme="minorHAnsi" w:cstheme="minorHAnsi"/>
                <w:sz w:val="16"/>
                <w:szCs w:val="16"/>
              </w:rPr>
              <w:t>SPECIFY SIZE ON ORDER)</w:t>
            </w:r>
          </w:p>
        </w:tc>
        <w:tc>
          <w:tcPr>
            <w:tcW w:w="1046" w:type="dxa"/>
          </w:tcPr>
          <w:p w14:paraId="7387520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5A1E9A99" w14:textId="77777777" w:rsidTr="00147F2D">
        <w:tc>
          <w:tcPr>
            <w:tcW w:w="798" w:type="dxa"/>
          </w:tcPr>
          <w:p w14:paraId="5E51484D"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29</w:t>
            </w:r>
          </w:p>
        </w:tc>
        <w:tc>
          <w:tcPr>
            <w:tcW w:w="8922" w:type="dxa"/>
          </w:tcPr>
          <w:p w14:paraId="6F4FA2AA" w14:textId="740EC21B" w:rsidR="00147F2D" w:rsidRDefault="00147F2D" w:rsidP="0082050F">
            <w:pPr>
              <w:pStyle w:val="ListParagraph"/>
              <w:tabs>
                <w:tab w:val="left" w:pos="720"/>
              </w:tabs>
              <w:ind w:left="0"/>
              <w:rPr>
                <w:rFonts w:asciiTheme="minorHAnsi" w:hAnsiTheme="minorHAnsi"/>
                <w:b/>
                <w:sz w:val="16"/>
                <w:szCs w:val="16"/>
              </w:rPr>
            </w:pPr>
            <w:r w:rsidRPr="00A86956">
              <w:rPr>
                <w:rFonts w:asciiTheme="minorHAnsi" w:hAnsiTheme="minorHAnsi" w:cstheme="minorHAnsi"/>
                <w:b/>
                <w:sz w:val="16"/>
                <w:szCs w:val="16"/>
              </w:rPr>
              <w:t>COVERALL, WINTER</w:t>
            </w:r>
            <w:r>
              <w:rPr>
                <w:rFonts w:asciiTheme="minorHAnsi" w:hAnsiTheme="minorHAnsi" w:cstheme="minorHAnsi"/>
                <w:b/>
                <w:sz w:val="16"/>
                <w:szCs w:val="16"/>
              </w:rPr>
              <w:t xml:space="preserve"> WITH BADGE TAB, </w:t>
            </w:r>
            <w:r w:rsidRPr="00F2725E">
              <w:rPr>
                <w:rFonts w:asciiTheme="minorHAnsi" w:hAnsiTheme="minorHAnsi" w:cs="Arial"/>
                <w:b/>
                <w:sz w:val="16"/>
                <w:szCs w:val="16"/>
              </w:rPr>
              <w:t>ANSI TYPE R, CLASS 3</w:t>
            </w:r>
            <w:r>
              <w:rPr>
                <w:rFonts w:asciiTheme="minorHAnsi" w:hAnsiTheme="minorHAnsi" w:cs="Arial"/>
                <w:b/>
                <w:sz w:val="16"/>
                <w:szCs w:val="16"/>
              </w:rPr>
              <w:t>,</w:t>
            </w:r>
            <w:r w:rsidRPr="00F2725E">
              <w:rPr>
                <w:rFonts w:asciiTheme="minorHAnsi" w:hAnsiTheme="minorHAnsi" w:cs="Arial"/>
                <w:b/>
                <w:sz w:val="16"/>
                <w:szCs w:val="16"/>
              </w:rPr>
              <w:t xml:space="preserve"> </w:t>
            </w:r>
            <w:r>
              <w:rPr>
                <w:rFonts w:asciiTheme="minorHAnsi" w:hAnsiTheme="minorHAnsi"/>
                <w:b/>
                <w:sz w:val="16"/>
                <w:szCs w:val="16"/>
              </w:rPr>
              <w:t>FOR IDOT ETP/EPV EMPLOYEES</w:t>
            </w:r>
          </w:p>
          <w:p w14:paraId="75397D77" w14:textId="77777777" w:rsidR="0082050F" w:rsidRPr="00A86956" w:rsidRDefault="0082050F" w:rsidP="0082050F">
            <w:pPr>
              <w:pStyle w:val="ListParagraph"/>
              <w:tabs>
                <w:tab w:val="left" w:pos="720"/>
              </w:tabs>
              <w:ind w:left="0"/>
              <w:rPr>
                <w:rFonts w:asciiTheme="minorHAnsi" w:hAnsiTheme="minorHAnsi" w:cstheme="minorHAnsi"/>
                <w:sz w:val="16"/>
                <w:szCs w:val="16"/>
              </w:rPr>
            </w:pPr>
          </w:p>
          <w:p w14:paraId="5D2034CA"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MATERIAL: DOUBLE NEEDLE CONSTRUCTION, HOODED, WATERPROOF POLYESTER EXTERIOR, MINIMUM 200GSM INSULATED LINER, UPPER ZIPPER CLOSURE</w:t>
            </w:r>
            <w:r>
              <w:rPr>
                <w:rFonts w:asciiTheme="minorHAnsi" w:hAnsiTheme="minorHAnsi" w:cstheme="minorHAnsi"/>
                <w:sz w:val="16"/>
                <w:szCs w:val="16"/>
              </w:rPr>
              <w:t xml:space="preserve">, POCKETED, LOWER LEG SIDE ZIPPERS FOR BOOT ACCESS PREFERRED BUT NOT REQUIRED,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37960BEA" w14:textId="77777777" w:rsidR="00147F2D" w:rsidRPr="00A86956"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COLOR: HIGH VISIBILITY YELLOW GREEN</w:t>
            </w:r>
            <w:r>
              <w:rPr>
                <w:rFonts w:asciiTheme="minorHAnsi" w:hAnsiTheme="minorHAnsi" w:cstheme="minorHAnsi"/>
                <w:sz w:val="16"/>
                <w:szCs w:val="16"/>
              </w:rPr>
              <w:t xml:space="preserve"> UPPER AND BLACK LOWER, MAY INCLUDE </w:t>
            </w:r>
            <w:r w:rsidRPr="00A86956">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1253E461" w14:textId="77777777" w:rsidR="00147F2D" w:rsidRPr="00A86956" w:rsidRDefault="00147F2D" w:rsidP="0082050F">
            <w:pPr>
              <w:pStyle w:val="ListParagraph"/>
              <w:tabs>
                <w:tab w:val="left" w:pos="720"/>
              </w:tabs>
              <w:ind w:left="0"/>
              <w:jc w:val="both"/>
              <w:rPr>
                <w:rFonts w:asciiTheme="minorHAnsi" w:hAnsiTheme="minorHAnsi" w:cstheme="minorHAnsi"/>
                <w:sz w:val="16"/>
                <w:szCs w:val="16"/>
              </w:rPr>
            </w:pPr>
            <w:r w:rsidRPr="00A86956">
              <w:rPr>
                <w:rFonts w:asciiTheme="minorHAnsi" w:hAnsiTheme="minorHAnsi" w:cstheme="minorHAnsi"/>
                <w:sz w:val="16"/>
                <w:szCs w:val="16"/>
              </w:rPr>
              <w:t>REFLECTIVITY: 2” SILVER RETROREFLECTIVE, 360 DEGREE COVERAGE</w:t>
            </w:r>
            <w:r>
              <w:rPr>
                <w:rFonts w:asciiTheme="minorHAnsi" w:hAnsiTheme="minorHAnsi" w:cstheme="minorHAnsi"/>
                <w:sz w:val="16"/>
                <w:szCs w:val="16"/>
              </w:rPr>
              <w:t>,</w:t>
            </w:r>
            <w:r w:rsidRPr="00A86956">
              <w:rPr>
                <w:rFonts w:asciiTheme="minorHAnsi" w:hAnsiTheme="minorHAnsi" w:cstheme="minorHAnsi"/>
                <w:sz w:val="16"/>
                <w:szCs w:val="16"/>
              </w:rPr>
              <w:t xml:space="preserve"> INCLUDES </w:t>
            </w:r>
            <w:r>
              <w:rPr>
                <w:rFonts w:asciiTheme="minorHAnsi" w:hAnsiTheme="minorHAnsi" w:cstheme="minorHAnsi"/>
                <w:sz w:val="16"/>
                <w:szCs w:val="16"/>
              </w:rPr>
              <w:t xml:space="preserve">MINIMUM </w:t>
            </w:r>
            <w:r w:rsidRPr="00A86956">
              <w:rPr>
                <w:rFonts w:asciiTheme="minorHAnsi" w:hAnsiTheme="minorHAnsi" w:cstheme="minorHAnsi"/>
                <w:sz w:val="16"/>
                <w:szCs w:val="16"/>
              </w:rPr>
              <w:t xml:space="preserve">TWO 2” RETRO-REFLECTIVE BANDS WITH </w:t>
            </w:r>
            <w:r>
              <w:rPr>
                <w:rFonts w:asciiTheme="minorHAnsi" w:hAnsiTheme="minorHAnsi" w:cstheme="minorHAnsi"/>
                <w:sz w:val="16"/>
                <w:szCs w:val="16"/>
              </w:rPr>
              <w:t>360 DEGREES REFLECTIVE COVERAGE ON LOWER LEG.</w:t>
            </w:r>
          </w:p>
          <w:p w14:paraId="376D24F2" w14:textId="77777777" w:rsidR="00147F2D"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CLASS: MEETS CURRENT</w:t>
            </w:r>
            <w:r w:rsidRPr="00A86956">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A86956">
              <w:rPr>
                <w:rFonts w:asciiTheme="minorHAnsi" w:hAnsiTheme="minorHAnsi" w:cstheme="minorHAnsi"/>
                <w:sz w:val="16"/>
                <w:szCs w:val="16"/>
              </w:rPr>
              <w:t xml:space="preserve"> REQUIREMENTS</w:t>
            </w:r>
          </w:p>
          <w:p w14:paraId="712F2B3B" w14:textId="77777777" w:rsidR="00147F2D" w:rsidRPr="00A86956"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7D3B4A4" w14:textId="77777777" w:rsidR="00147F2D" w:rsidRDefault="00147F2D" w:rsidP="0082050F">
            <w:pPr>
              <w:pStyle w:val="ListParagraph"/>
              <w:tabs>
                <w:tab w:val="left" w:pos="720"/>
              </w:tabs>
              <w:ind w:left="0"/>
              <w:rPr>
                <w:rFonts w:asciiTheme="minorHAnsi" w:hAnsiTheme="minorHAnsi" w:cstheme="minorHAnsi"/>
                <w:sz w:val="16"/>
                <w:szCs w:val="16"/>
              </w:rPr>
            </w:pPr>
            <w:r w:rsidRPr="00A86956">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A86956">
              <w:rPr>
                <w:rFonts w:asciiTheme="minorHAnsi" w:hAnsiTheme="minorHAnsi" w:cstheme="minorHAnsi"/>
                <w:sz w:val="16"/>
                <w:szCs w:val="16"/>
              </w:rPr>
              <w:t>SPECIFY SIZE ON ORDER)</w:t>
            </w:r>
          </w:p>
          <w:p w14:paraId="399A760A" w14:textId="398F4195" w:rsidR="0082050F" w:rsidRPr="00A86956" w:rsidRDefault="0082050F" w:rsidP="0082050F">
            <w:pPr>
              <w:pStyle w:val="ListParagraph"/>
              <w:tabs>
                <w:tab w:val="left" w:pos="720"/>
              </w:tabs>
              <w:ind w:left="0"/>
              <w:rPr>
                <w:rFonts w:asciiTheme="minorHAnsi" w:hAnsiTheme="minorHAnsi" w:cstheme="minorHAnsi"/>
                <w:b/>
                <w:sz w:val="16"/>
                <w:szCs w:val="16"/>
              </w:rPr>
            </w:pPr>
          </w:p>
        </w:tc>
        <w:tc>
          <w:tcPr>
            <w:tcW w:w="1046" w:type="dxa"/>
          </w:tcPr>
          <w:p w14:paraId="75AF1DFE"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4908DBEB" w14:textId="77777777" w:rsidTr="00147F2D">
        <w:tc>
          <w:tcPr>
            <w:tcW w:w="798" w:type="dxa"/>
          </w:tcPr>
          <w:p w14:paraId="631DCD33"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30</w:t>
            </w:r>
          </w:p>
        </w:tc>
        <w:tc>
          <w:tcPr>
            <w:tcW w:w="8922" w:type="dxa"/>
          </w:tcPr>
          <w:p w14:paraId="095613C5" w14:textId="1FC5C44F"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JACKET,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BOMBER</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0108BE2E"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464111C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WATERPROOF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4954F03D"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BLACK BOTTOM ON FRONT OF JACKET, MAY INCLUDE </w:t>
            </w:r>
            <w:r w:rsidRPr="007F0B48">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5A913D49"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0E8ED4B"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CLASS: MEETS CURRENT</w:t>
            </w:r>
            <w:r w:rsidRPr="007F0B48">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52E40C91"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11C30AF8"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02887BF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6F24068B" w14:textId="77777777" w:rsidTr="00147F2D">
        <w:tc>
          <w:tcPr>
            <w:tcW w:w="798" w:type="dxa"/>
          </w:tcPr>
          <w:p w14:paraId="73E9A5C1"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31</w:t>
            </w:r>
          </w:p>
        </w:tc>
        <w:tc>
          <w:tcPr>
            <w:tcW w:w="8922" w:type="dxa"/>
          </w:tcPr>
          <w:p w14:paraId="6588D6B8" w14:textId="47749605"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JACKET,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BOMBER</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5EAC1735"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4DA2498D"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WATERPROOF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65EC97F6"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BLACK BOTTOM ON FRONT OF JACKET, MAY INCLUDE </w:t>
            </w:r>
            <w:r w:rsidRPr="007F0B48">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408EAE3B"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3CBEDC8F"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CLASS: MEETS CURRENT</w:t>
            </w:r>
            <w:r w:rsidRPr="007F0B48">
              <w:rPr>
                <w:rFonts w:asciiTheme="minorHAnsi" w:hAnsiTheme="minorHAnsi" w:cstheme="minorHAnsi"/>
                <w:b/>
                <w:sz w:val="16"/>
                <w:szCs w:val="16"/>
              </w:rPr>
              <w:t xml:space="preserve">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01202C99"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4A5BAA78"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39A7A2F9"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150</w:t>
            </w:r>
          </w:p>
        </w:tc>
      </w:tr>
      <w:tr w:rsidR="00147F2D" w:rsidRPr="001F01A3" w14:paraId="1F14187E" w14:textId="77777777" w:rsidTr="00147F2D">
        <w:tc>
          <w:tcPr>
            <w:tcW w:w="798" w:type="dxa"/>
          </w:tcPr>
          <w:p w14:paraId="541BE567"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32</w:t>
            </w:r>
          </w:p>
        </w:tc>
        <w:tc>
          <w:tcPr>
            <w:tcW w:w="8922" w:type="dxa"/>
          </w:tcPr>
          <w:p w14:paraId="4D3C7144" w14:textId="0B0325F2"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FULL ZIP SWEAT</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12D378A7"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22D2172B"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FULL ZIP, HOODED, MINIMUM 9 OUNCE POLYESTER OR HEAVY WEIGHT POLYESTER/COTTON BLEND</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70CFA1D0"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w:t>
            </w:r>
            <w:r>
              <w:rPr>
                <w:rFonts w:asciiTheme="minorHAnsi" w:hAnsiTheme="minorHAnsi" w:cstheme="minorHAnsi"/>
                <w:sz w:val="16"/>
                <w:szCs w:val="16"/>
              </w:rPr>
              <w:t xml:space="preserve">REEN, MAY INCLUDE </w:t>
            </w:r>
            <w:r>
              <w:rPr>
                <w:rFonts w:asciiTheme="minorHAnsi" w:hAnsiTheme="minorHAnsi"/>
                <w:sz w:val="16"/>
                <w:szCs w:val="16"/>
              </w:rPr>
              <w:t>BLACK BOTTOM ON FRONT BUT NOT REQUIRED</w:t>
            </w:r>
          </w:p>
          <w:p w14:paraId="687F968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01BFB84E"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330E3F56"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44A08629"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5D479B0D"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3858C764" w14:textId="77777777" w:rsidTr="00147F2D">
        <w:tc>
          <w:tcPr>
            <w:tcW w:w="798" w:type="dxa"/>
          </w:tcPr>
          <w:p w14:paraId="60FC5A49"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33</w:t>
            </w:r>
          </w:p>
        </w:tc>
        <w:tc>
          <w:tcPr>
            <w:tcW w:w="8922" w:type="dxa"/>
          </w:tcPr>
          <w:p w14:paraId="4C208B6B" w14:textId="55C859EF"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FULL ZIP SWEAT</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022F19AB"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17916D1A"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FULL ZIP, HOODED, MINIMUM 9 OUNCE POLYESTER OR HEAVY WEIGHT POLYESTER/COTTON BLEND</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41134122"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w:t>
            </w:r>
            <w:r>
              <w:rPr>
                <w:rFonts w:asciiTheme="minorHAnsi" w:hAnsiTheme="minorHAnsi" w:cstheme="minorHAnsi"/>
                <w:sz w:val="16"/>
                <w:szCs w:val="16"/>
              </w:rPr>
              <w:t xml:space="preserve">REEN, </w:t>
            </w:r>
            <w:r>
              <w:rPr>
                <w:rFonts w:asciiTheme="minorHAnsi" w:hAnsiTheme="minorHAnsi"/>
                <w:sz w:val="16"/>
                <w:szCs w:val="16"/>
              </w:rPr>
              <w:t>MAY INCLUDE BLACK BOTTOM ON FRONT BUT NOT REQUIRED</w:t>
            </w:r>
          </w:p>
          <w:p w14:paraId="1AB68228"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66ABF2F9"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6D952E5E"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0F20CC47"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78498AA5"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125</w:t>
            </w:r>
          </w:p>
        </w:tc>
      </w:tr>
      <w:tr w:rsidR="00147F2D" w:rsidRPr="001F01A3" w14:paraId="582CFF43" w14:textId="77777777" w:rsidTr="00147F2D">
        <w:tc>
          <w:tcPr>
            <w:tcW w:w="798" w:type="dxa"/>
          </w:tcPr>
          <w:p w14:paraId="40E60D1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34</w:t>
            </w:r>
          </w:p>
        </w:tc>
        <w:tc>
          <w:tcPr>
            <w:tcW w:w="8922" w:type="dxa"/>
          </w:tcPr>
          <w:p w14:paraId="5490E2F4" w14:textId="63F8618D"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F2725E">
              <w:rPr>
                <w:rFonts w:asciiTheme="minorHAnsi" w:hAnsiTheme="minorHAnsi" w:cs="Arial"/>
                <w:b/>
                <w:sz w:val="16"/>
                <w:szCs w:val="16"/>
              </w:rPr>
              <w:t xml:space="preserve"> ANSI TYPE R, CLASS 3 </w:t>
            </w:r>
            <w:r w:rsidRPr="007F0B48">
              <w:rPr>
                <w:rFonts w:asciiTheme="minorHAnsi" w:hAnsiTheme="minorHAnsi" w:cstheme="minorHAnsi"/>
                <w:b/>
                <w:sz w:val="16"/>
                <w:szCs w:val="16"/>
              </w:rPr>
              <w:t>PARKA</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4AC3536A"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555F7BF0"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REMOVABLE LINER, WATERPROOF MINIMUM 140 GSM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4B228319"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sidRPr="007F0B48">
              <w:rPr>
                <w:rFonts w:asciiTheme="minorHAnsi" w:hAnsiTheme="minorHAnsi" w:cstheme="minorHAnsi"/>
                <w:sz w:val="16"/>
                <w:szCs w:val="16"/>
              </w:rPr>
              <w:t xml:space="preserve">MAY INCLUDE </w:t>
            </w:r>
            <w:r>
              <w:rPr>
                <w:rFonts w:asciiTheme="minorHAnsi" w:hAnsiTheme="minorHAnsi"/>
                <w:sz w:val="16"/>
                <w:szCs w:val="16"/>
              </w:rPr>
              <w:t>BLACK BOTTOM ON FRONT BUT NOT REQUIRED</w:t>
            </w:r>
            <w:r>
              <w:rPr>
                <w:rFonts w:asciiTheme="minorHAnsi" w:hAnsiTheme="minorHAnsi" w:cstheme="minorHAnsi"/>
                <w:sz w:val="16"/>
                <w:szCs w:val="16"/>
              </w:rPr>
              <w:t xml:space="preserve">, MAY INCLUDE </w:t>
            </w:r>
            <w:r w:rsidRPr="007F0B48">
              <w:rPr>
                <w:rFonts w:asciiTheme="minorHAnsi" w:hAnsiTheme="minorHAnsi" w:cstheme="minorHAnsi"/>
                <w:sz w:val="16"/>
                <w:szCs w:val="16"/>
              </w:rPr>
              <w:t>ORANGE</w:t>
            </w:r>
            <w:r>
              <w:rPr>
                <w:rFonts w:asciiTheme="minorHAnsi" w:hAnsiTheme="minorHAnsi" w:cstheme="minorHAnsi"/>
                <w:sz w:val="16"/>
                <w:szCs w:val="16"/>
              </w:rPr>
              <w:t xml:space="preserve"> ACCENT COLOR BUT NOT REQUIRED</w:t>
            </w:r>
          </w:p>
          <w:p w14:paraId="060C38EB"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DF032E4"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22DD0C0D"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1524238B"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267456A7"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0BA63899" w14:textId="77777777" w:rsidTr="00147F2D">
        <w:tc>
          <w:tcPr>
            <w:tcW w:w="798" w:type="dxa"/>
          </w:tcPr>
          <w:p w14:paraId="514988D4"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35</w:t>
            </w:r>
          </w:p>
        </w:tc>
        <w:tc>
          <w:tcPr>
            <w:tcW w:w="8922" w:type="dxa"/>
          </w:tcPr>
          <w:p w14:paraId="0D12FE8B" w14:textId="4263D749"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PARKA</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0B46D3D4"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2CBBBF96"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DOUBLE NEEDLE CONSTRUCTION, HOODED, REMOVABLE LINER, WATERPROOF MINIMUM 140 GSM POLYESTER EXTERIOR, MINIMUM 200GSM INSULATED LINER, ZIPPER CLOSURE</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39B1B3F6"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Pr>
                <w:rFonts w:asciiTheme="minorHAnsi" w:hAnsiTheme="minorHAnsi"/>
                <w:sz w:val="16"/>
                <w:szCs w:val="16"/>
              </w:rPr>
              <w:t>MAY INCLUDE BLACK BOTTOM ON FRONT BUT NOT REQUIRED,</w:t>
            </w:r>
            <w:r w:rsidRPr="007F0B48">
              <w:rPr>
                <w:rFonts w:asciiTheme="minorHAnsi" w:hAnsiTheme="minorHAnsi" w:cstheme="minorHAnsi"/>
                <w:sz w:val="16"/>
                <w:szCs w:val="16"/>
              </w:rPr>
              <w:t xml:space="preserve"> MAY INCLUDE ORANGE</w:t>
            </w:r>
            <w:r>
              <w:rPr>
                <w:rFonts w:asciiTheme="minorHAnsi" w:hAnsiTheme="minorHAnsi" w:cstheme="minorHAnsi"/>
                <w:sz w:val="16"/>
                <w:szCs w:val="16"/>
              </w:rPr>
              <w:t xml:space="preserve"> ACCENT COLOR BUT NOT REQUIRED</w:t>
            </w:r>
          </w:p>
          <w:p w14:paraId="7151AF5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65C1A288"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b/>
                <w:sz w:val="16"/>
                <w:szCs w:val="16"/>
              </w:rPr>
              <w:t xml:space="preserve"> </w:t>
            </w:r>
            <w:r w:rsidRPr="007F0B48">
              <w:rPr>
                <w:rFonts w:asciiTheme="minorHAnsi" w:hAnsiTheme="minorHAnsi" w:cstheme="minorHAnsi"/>
                <w:sz w:val="16"/>
                <w:szCs w:val="16"/>
              </w:rPr>
              <w:t>REQUIREMENTS</w:t>
            </w:r>
          </w:p>
          <w:p w14:paraId="50851F23"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lastRenderedPageBreak/>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1E08527D"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405157E8"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w:t>
            </w:r>
          </w:p>
        </w:tc>
      </w:tr>
      <w:tr w:rsidR="00147F2D" w:rsidRPr="001F01A3" w14:paraId="177A24DF" w14:textId="77777777" w:rsidTr="00147F2D">
        <w:tc>
          <w:tcPr>
            <w:tcW w:w="798" w:type="dxa"/>
          </w:tcPr>
          <w:p w14:paraId="02D60CD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36</w:t>
            </w:r>
          </w:p>
        </w:tc>
        <w:tc>
          <w:tcPr>
            <w:tcW w:w="8922" w:type="dxa"/>
          </w:tcPr>
          <w:p w14:paraId="68B763FA" w14:textId="37392A5B"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WINDBREAKER</w:t>
            </w:r>
            <w:r>
              <w:rPr>
                <w:rFonts w:asciiTheme="minorHAnsi" w:hAnsiTheme="minorHAnsi" w:cstheme="minorHAnsi"/>
                <w:b/>
                <w:sz w:val="16"/>
                <w:szCs w:val="16"/>
              </w:rPr>
              <w:t xml:space="preserve">, </w:t>
            </w:r>
            <w:r>
              <w:rPr>
                <w:rFonts w:asciiTheme="minorHAnsi" w:hAnsiTheme="minorHAnsi"/>
                <w:b/>
                <w:sz w:val="16"/>
                <w:szCs w:val="16"/>
              </w:rPr>
              <w:t>FOR IDOT ETP/EPV EMPLOYEES</w:t>
            </w:r>
          </w:p>
          <w:p w14:paraId="271AC3B2"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5E835FC9"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POLYESTER, LIGHTWEIGHT, DURABLE CONSTRUCTION</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70FE9D6C"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Pr>
                <w:rFonts w:asciiTheme="minorHAnsi" w:hAnsiTheme="minorHAnsi"/>
                <w:sz w:val="16"/>
                <w:szCs w:val="16"/>
              </w:rPr>
              <w:t>MAY INCLUDE BLACK BOTTOM ON FRONT BUT NOT REQUIRED</w:t>
            </w:r>
          </w:p>
          <w:p w14:paraId="72EA3EA7"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F7287C7"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07CFA18E"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43758A45"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0F465010"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5AA2954E" w14:textId="77777777" w:rsidTr="00147F2D">
        <w:tc>
          <w:tcPr>
            <w:tcW w:w="798" w:type="dxa"/>
          </w:tcPr>
          <w:p w14:paraId="43E5352F"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37</w:t>
            </w:r>
          </w:p>
        </w:tc>
        <w:tc>
          <w:tcPr>
            <w:tcW w:w="8922" w:type="dxa"/>
          </w:tcPr>
          <w:p w14:paraId="4B36326D" w14:textId="48D246F3"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JACKET</w:t>
            </w:r>
            <w:r w:rsidRPr="007F0B48">
              <w:rPr>
                <w:rFonts w:asciiTheme="minorHAnsi" w:hAnsiTheme="minorHAnsi" w:cstheme="minorHAnsi"/>
                <w:b/>
                <w:sz w:val="16"/>
                <w:szCs w:val="16"/>
              </w:rPr>
              <w:t xml:space="preserve">,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WINDBREAKER</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45F8B676" w14:textId="77777777" w:rsidR="0082050F" w:rsidRPr="007F0B48" w:rsidRDefault="0082050F" w:rsidP="0082050F">
            <w:pPr>
              <w:pStyle w:val="ListParagraph"/>
              <w:tabs>
                <w:tab w:val="left" w:pos="720"/>
              </w:tabs>
              <w:ind w:left="0"/>
              <w:rPr>
                <w:rFonts w:asciiTheme="minorHAnsi" w:hAnsiTheme="minorHAnsi" w:cstheme="minorHAnsi"/>
                <w:sz w:val="16"/>
                <w:szCs w:val="16"/>
              </w:rPr>
            </w:pPr>
          </w:p>
          <w:p w14:paraId="79395E14"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POLYESTER, LIGHTWEIGHT, DURABLE CONSTRUCTION</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28DB2758"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YELLOW GR</w:t>
            </w:r>
            <w:r>
              <w:rPr>
                <w:rFonts w:asciiTheme="minorHAnsi" w:hAnsiTheme="minorHAnsi" w:cstheme="minorHAnsi"/>
                <w:sz w:val="16"/>
                <w:szCs w:val="16"/>
              </w:rPr>
              <w:t xml:space="preserve">EEN, </w:t>
            </w:r>
            <w:r>
              <w:rPr>
                <w:rFonts w:asciiTheme="minorHAnsi" w:hAnsiTheme="minorHAnsi"/>
                <w:sz w:val="16"/>
                <w:szCs w:val="16"/>
              </w:rPr>
              <w:t>MAY INCLUDE BLACK BOTTOM ON FRONT BUT NOT REQUIRED</w:t>
            </w:r>
          </w:p>
          <w:p w14:paraId="7A811B07"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45F6E75C"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2C168C2A" w14:textId="77777777" w:rsidR="00147F2D" w:rsidRPr="00E30461"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780BF5A1" w14:textId="77777777" w:rsidR="00147F2D" w:rsidRPr="007F0B48" w:rsidRDefault="00147F2D" w:rsidP="0082050F">
            <w:pPr>
              <w:pStyle w:val="ListParagraph"/>
              <w:tabs>
                <w:tab w:val="left" w:pos="720"/>
              </w:tabs>
              <w:ind w:left="0"/>
              <w:rPr>
                <w:rFonts w:asciiTheme="minorHAnsi" w:hAnsiTheme="minorHAnsi" w:cstheme="minorHAnsi"/>
                <w:b/>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 xml:space="preserve">AGENCY TO </w:t>
            </w:r>
            <w:r w:rsidRPr="007F0B48">
              <w:rPr>
                <w:rFonts w:asciiTheme="minorHAnsi" w:hAnsiTheme="minorHAnsi" w:cstheme="minorHAnsi"/>
                <w:sz w:val="16"/>
                <w:szCs w:val="16"/>
              </w:rPr>
              <w:t>SPECIFY SIZE ON ORDER)</w:t>
            </w:r>
          </w:p>
        </w:tc>
        <w:tc>
          <w:tcPr>
            <w:tcW w:w="1046" w:type="dxa"/>
          </w:tcPr>
          <w:p w14:paraId="7DDB218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410687F0" w14:textId="77777777" w:rsidTr="00147F2D">
        <w:tc>
          <w:tcPr>
            <w:tcW w:w="798" w:type="dxa"/>
          </w:tcPr>
          <w:p w14:paraId="2A46BA03"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38</w:t>
            </w:r>
          </w:p>
        </w:tc>
        <w:tc>
          <w:tcPr>
            <w:tcW w:w="8922" w:type="dxa"/>
          </w:tcPr>
          <w:p w14:paraId="765AD569" w14:textId="717CB311"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SHIRT, </w:t>
            </w:r>
            <w:r w:rsidRPr="00F2725E">
              <w:rPr>
                <w:rFonts w:asciiTheme="minorHAnsi" w:hAnsiTheme="minorHAnsi" w:cs="Arial"/>
                <w:b/>
                <w:sz w:val="16"/>
                <w:szCs w:val="16"/>
              </w:rPr>
              <w:t xml:space="preserve">ANSI TYPE R, CLASS 3 </w:t>
            </w:r>
            <w:r>
              <w:rPr>
                <w:rFonts w:asciiTheme="minorHAnsi" w:hAnsiTheme="minorHAnsi" w:cstheme="minorHAnsi"/>
                <w:b/>
                <w:sz w:val="16"/>
                <w:szCs w:val="16"/>
              </w:rPr>
              <w:t xml:space="preserve">PULL-OVER SWEAT, </w:t>
            </w:r>
            <w:r>
              <w:rPr>
                <w:rFonts w:asciiTheme="minorHAnsi" w:hAnsiTheme="minorHAnsi"/>
                <w:b/>
                <w:sz w:val="16"/>
                <w:szCs w:val="16"/>
              </w:rPr>
              <w:t>FOR IDOT ETP/EPV EMPLOYEES</w:t>
            </w:r>
          </w:p>
          <w:p w14:paraId="57EE8A16"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15BA128F"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HIGH-QUALITY HEAVY WEIGHT (MINIMUM 300 GRAMS/8.85 OZ.) POLYESTER SWEATSHIRT MATERIAL, RIB KNIT CUFFING, LONG-SLEEVES</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p>
          <w:p w14:paraId="1E66C3B4"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w:t>
            </w:r>
            <w:r>
              <w:rPr>
                <w:rFonts w:asciiTheme="minorHAnsi" w:hAnsiTheme="minorHAnsi" w:cstheme="minorHAnsi"/>
                <w:sz w:val="16"/>
                <w:szCs w:val="16"/>
              </w:rPr>
              <w:t xml:space="preserve">LOW GREEN, </w:t>
            </w:r>
            <w:r>
              <w:rPr>
                <w:rFonts w:asciiTheme="minorHAnsi" w:hAnsiTheme="minorHAnsi"/>
                <w:sz w:val="16"/>
                <w:szCs w:val="16"/>
              </w:rPr>
              <w:t>MAY INCLUDE BLACK BOTTOM ON FRONT BUT NOT REQUIRED</w:t>
            </w:r>
          </w:p>
          <w:p w14:paraId="676E9C5E"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1971A309"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37883E6D" w14:textId="77777777" w:rsidR="00147F2D" w:rsidRPr="001064B9"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 AND UPPER LEFT CHEST)</w:t>
            </w:r>
          </w:p>
          <w:p w14:paraId="00CFB13F" w14:textId="77777777" w:rsidR="00147F2D" w:rsidRPr="00B47409"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AGENCY TO SPECIFY SIZE ON ORDER)</w:t>
            </w:r>
          </w:p>
        </w:tc>
        <w:tc>
          <w:tcPr>
            <w:tcW w:w="1046" w:type="dxa"/>
          </w:tcPr>
          <w:p w14:paraId="3ACF629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w:t>
            </w:r>
          </w:p>
        </w:tc>
      </w:tr>
      <w:tr w:rsidR="00147F2D" w:rsidRPr="001F01A3" w14:paraId="571D33EA" w14:textId="77777777" w:rsidTr="00147F2D">
        <w:tc>
          <w:tcPr>
            <w:tcW w:w="798" w:type="dxa"/>
          </w:tcPr>
          <w:p w14:paraId="3299C6E6"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39</w:t>
            </w:r>
          </w:p>
        </w:tc>
        <w:tc>
          <w:tcPr>
            <w:tcW w:w="8922" w:type="dxa"/>
          </w:tcPr>
          <w:p w14:paraId="50702EAF" w14:textId="75345205" w:rsidR="00147F2D" w:rsidRDefault="00147F2D" w:rsidP="0082050F">
            <w:pPr>
              <w:pStyle w:val="ListParagraph"/>
              <w:tabs>
                <w:tab w:val="left" w:pos="720"/>
              </w:tabs>
              <w:ind w:left="0"/>
              <w:rPr>
                <w:rFonts w:asciiTheme="minorHAnsi" w:hAnsiTheme="minorHAnsi"/>
                <w:b/>
                <w:sz w:val="16"/>
                <w:szCs w:val="16"/>
              </w:rPr>
            </w:pPr>
            <w:r>
              <w:rPr>
                <w:rFonts w:asciiTheme="minorHAnsi" w:hAnsiTheme="minorHAnsi" w:cstheme="minorHAnsi"/>
                <w:b/>
                <w:sz w:val="16"/>
                <w:szCs w:val="16"/>
              </w:rPr>
              <w:t xml:space="preserve">SHIRT, </w:t>
            </w:r>
            <w:r w:rsidRPr="00F2725E">
              <w:rPr>
                <w:rFonts w:asciiTheme="minorHAnsi" w:hAnsiTheme="minorHAnsi" w:cs="Arial"/>
                <w:b/>
                <w:sz w:val="16"/>
                <w:szCs w:val="16"/>
              </w:rPr>
              <w:t xml:space="preserve">ANSI TYPE R, CLASS 3 </w:t>
            </w:r>
            <w:r w:rsidRPr="007F0B48">
              <w:rPr>
                <w:rFonts w:asciiTheme="minorHAnsi" w:hAnsiTheme="minorHAnsi" w:cstheme="minorHAnsi"/>
                <w:b/>
                <w:sz w:val="16"/>
                <w:szCs w:val="16"/>
              </w:rPr>
              <w:t>PULL-OVER SWEAT</w:t>
            </w:r>
            <w:r>
              <w:rPr>
                <w:rFonts w:asciiTheme="minorHAnsi" w:hAnsiTheme="minorHAnsi" w:cstheme="minorHAnsi"/>
                <w:b/>
                <w:sz w:val="16"/>
                <w:szCs w:val="16"/>
              </w:rPr>
              <w:t xml:space="preserve"> WITH BADGE TAB, </w:t>
            </w:r>
            <w:r>
              <w:rPr>
                <w:rFonts w:asciiTheme="minorHAnsi" w:hAnsiTheme="minorHAnsi"/>
                <w:b/>
                <w:sz w:val="16"/>
                <w:szCs w:val="16"/>
              </w:rPr>
              <w:t>FOR IDOT ETP/EPV EMPLOYEES</w:t>
            </w:r>
          </w:p>
          <w:p w14:paraId="733B7676" w14:textId="77777777" w:rsidR="0082050F" w:rsidRPr="007F0B48" w:rsidRDefault="0082050F" w:rsidP="0082050F">
            <w:pPr>
              <w:pStyle w:val="ListParagraph"/>
              <w:tabs>
                <w:tab w:val="left" w:pos="720"/>
              </w:tabs>
              <w:ind w:left="0"/>
              <w:rPr>
                <w:rFonts w:asciiTheme="minorHAnsi" w:hAnsiTheme="minorHAnsi" w:cstheme="minorHAnsi"/>
                <w:b/>
                <w:sz w:val="16"/>
                <w:szCs w:val="16"/>
              </w:rPr>
            </w:pPr>
          </w:p>
          <w:p w14:paraId="7ABBD433"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MATERIAL: HIGH-QUALITY HEAVY WEIGHT (MINIMUM 300 GRAMS/8.85 OZ.) POLYESTER SWEATSHIRT MATERIAL, RIB KNIT CUFFING, LONG-SLEEVES</w:t>
            </w:r>
            <w:r>
              <w:rPr>
                <w:rFonts w:asciiTheme="minorHAnsi" w:hAnsiTheme="minorHAnsi" w:cstheme="minorHAnsi"/>
                <w:sz w:val="16"/>
                <w:szCs w:val="16"/>
              </w:rPr>
              <w:t xml:space="preserve">, </w:t>
            </w:r>
            <w:r w:rsidRPr="00E30461">
              <w:rPr>
                <w:rFonts w:asciiTheme="minorHAnsi" w:hAnsiTheme="minorHAnsi"/>
                <w:b/>
                <w:sz w:val="16"/>
                <w:szCs w:val="16"/>
              </w:rPr>
              <w:t>MIC TABS</w:t>
            </w:r>
            <w:r>
              <w:rPr>
                <w:rFonts w:asciiTheme="minorHAnsi" w:hAnsiTheme="minorHAnsi"/>
                <w:sz w:val="16"/>
                <w:szCs w:val="16"/>
              </w:rPr>
              <w:t xml:space="preserve"> ON LEFT AND RIGHT SHOULDER</w:t>
            </w:r>
            <w:r>
              <w:rPr>
                <w:rFonts w:asciiTheme="minorHAnsi" w:hAnsiTheme="minorHAnsi"/>
                <w:b/>
                <w:sz w:val="16"/>
                <w:szCs w:val="16"/>
              </w:rPr>
              <w:t xml:space="preserve">, </w:t>
            </w:r>
            <w:r w:rsidRPr="00E30461">
              <w:rPr>
                <w:rFonts w:asciiTheme="minorHAnsi" w:hAnsiTheme="minorHAnsi"/>
                <w:b/>
                <w:sz w:val="16"/>
                <w:szCs w:val="16"/>
              </w:rPr>
              <w:t>BADGE TAB</w:t>
            </w:r>
            <w:r>
              <w:rPr>
                <w:rFonts w:asciiTheme="minorHAnsi" w:hAnsiTheme="minorHAnsi"/>
                <w:sz w:val="16"/>
                <w:szCs w:val="16"/>
              </w:rPr>
              <w:t xml:space="preserve"> REQUIRED (UPPER LEFT CHEST) TO ACCOMMODATE 2” X 3” BADGE WITH REINFORCED PIN HOLES OR GROMMETS 1.25” APART</w:t>
            </w:r>
          </w:p>
          <w:p w14:paraId="12C8A68F"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COLOR: HIGH VISIBILITY YEL</w:t>
            </w:r>
            <w:r>
              <w:rPr>
                <w:rFonts w:asciiTheme="minorHAnsi" w:hAnsiTheme="minorHAnsi" w:cstheme="minorHAnsi"/>
                <w:sz w:val="16"/>
                <w:szCs w:val="16"/>
              </w:rPr>
              <w:t xml:space="preserve">LOW GREEN, </w:t>
            </w:r>
            <w:r>
              <w:rPr>
                <w:rFonts w:asciiTheme="minorHAnsi" w:hAnsiTheme="minorHAnsi"/>
                <w:sz w:val="16"/>
                <w:szCs w:val="16"/>
              </w:rPr>
              <w:t>MAY INCLUDE BLACK BOTTOM ON FRONT BUT NOT REQUIRED</w:t>
            </w:r>
          </w:p>
          <w:p w14:paraId="36AA8382" w14:textId="77777777" w:rsidR="00147F2D" w:rsidRPr="007F0B48"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REFLECTIVITY: </w:t>
            </w:r>
            <w:r>
              <w:rPr>
                <w:rFonts w:asciiTheme="minorHAnsi" w:hAnsiTheme="minorHAnsi"/>
                <w:sz w:val="16"/>
                <w:szCs w:val="16"/>
              </w:rPr>
              <w:t>2” SILVER RETROREFLECTIVE, 360 DEGREE COVERAGE</w:t>
            </w:r>
          </w:p>
          <w:p w14:paraId="4683D79C" w14:textId="77777777" w:rsidR="00147F2D"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 xml:space="preserve">CLASS: MEETS CURRENT </w:t>
            </w:r>
            <w:r w:rsidRPr="00E30461">
              <w:rPr>
                <w:rFonts w:asciiTheme="minorHAnsi" w:hAnsiTheme="minorHAnsi" w:cstheme="minorHAnsi"/>
                <w:sz w:val="16"/>
                <w:szCs w:val="16"/>
              </w:rPr>
              <w:t>ANSI TYPE R, CLASS 3</w:t>
            </w:r>
            <w:r w:rsidRPr="007F0B48">
              <w:rPr>
                <w:rFonts w:asciiTheme="minorHAnsi" w:hAnsiTheme="minorHAnsi" w:cstheme="minorHAnsi"/>
                <w:sz w:val="16"/>
                <w:szCs w:val="16"/>
              </w:rPr>
              <w:t xml:space="preserve"> REQUIREMENTS</w:t>
            </w:r>
          </w:p>
          <w:p w14:paraId="4AF35D27" w14:textId="77777777" w:rsidR="00147F2D" w:rsidRPr="001064B9" w:rsidRDefault="00147F2D" w:rsidP="0082050F">
            <w:pPr>
              <w:pStyle w:val="ListParagraph"/>
              <w:tabs>
                <w:tab w:val="left" w:pos="720"/>
              </w:tabs>
              <w:ind w:left="0"/>
              <w:jc w:val="both"/>
              <w:rPr>
                <w:rFonts w:asciiTheme="minorHAnsi" w:hAnsiTheme="minorHAnsi"/>
                <w:sz w:val="16"/>
                <w:szCs w:val="16"/>
              </w:rPr>
            </w:pPr>
            <w:r w:rsidRPr="00B50074">
              <w:rPr>
                <w:rFonts w:asciiTheme="minorHAnsi" w:hAnsiTheme="minorHAnsi"/>
                <w:sz w:val="16"/>
                <w:szCs w:val="16"/>
              </w:rPr>
              <w:t>PATCHES: AGENCY WILL SUPPLY PATCHES</w:t>
            </w:r>
            <w:r>
              <w:rPr>
                <w:rFonts w:asciiTheme="minorHAnsi" w:hAnsiTheme="minorHAnsi"/>
                <w:sz w:val="16"/>
                <w:szCs w:val="16"/>
              </w:rPr>
              <w:t xml:space="preserve"> AND IDENTIFY THE LOCATION THAT EACH PATCH NEEDS TO BE SEWN (</w:t>
            </w:r>
            <w:r w:rsidRPr="00B50074">
              <w:rPr>
                <w:rFonts w:asciiTheme="minorHAnsi" w:hAnsiTheme="minorHAnsi"/>
                <w:sz w:val="16"/>
                <w:szCs w:val="16"/>
              </w:rPr>
              <w:t xml:space="preserve">UPPER RIGHT AND LEFT </w:t>
            </w:r>
            <w:r>
              <w:rPr>
                <w:rFonts w:asciiTheme="minorHAnsi" w:hAnsiTheme="minorHAnsi"/>
                <w:sz w:val="16"/>
                <w:szCs w:val="16"/>
              </w:rPr>
              <w:t>ARM)</w:t>
            </w:r>
          </w:p>
          <w:p w14:paraId="75498711" w14:textId="77777777" w:rsidR="00147F2D" w:rsidRPr="00B47409" w:rsidRDefault="00147F2D" w:rsidP="0082050F">
            <w:pPr>
              <w:pStyle w:val="ListParagraph"/>
              <w:tabs>
                <w:tab w:val="left" w:pos="720"/>
              </w:tabs>
              <w:ind w:left="0"/>
              <w:rPr>
                <w:rFonts w:asciiTheme="minorHAnsi" w:hAnsiTheme="minorHAnsi" w:cstheme="minorHAnsi"/>
                <w:sz w:val="16"/>
                <w:szCs w:val="16"/>
              </w:rPr>
            </w:pPr>
            <w:r w:rsidRPr="007F0B48">
              <w:rPr>
                <w:rFonts w:asciiTheme="minorHAnsi" w:hAnsiTheme="minorHAnsi" w:cstheme="minorHAnsi"/>
                <w:sz w:val="16"/>
                <w:szCs w:val="16"/>
              </w:rPr>
              <w:t>SIZE: M, L, XL, 2X, 3X, 4X, 5X (</w:t>
            </w:r>
            <w:r>
              <w:rPr>
                <w:rFonts w:asciiTheme="minorHAnsi" w:hAnsiTheme="minorHAnsi" w:cstheme="minorHAnsi"/>
                <w:sz w:val="16"/>
                <w:szCs w:val="16"/>
              </w:rPr>
              <w:t>AGENCY TO SPECIFY SIZE ON ORDER)</w:t>
            </w:r>
          </w:p>
        </w:tc>
        <w:tc>
          <w:tcPr>
            <w:tcW w:w="1046" w:type="dxa"/>
          </w:tcPr>
          <w:p w14:paraId="20CF9894"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125</w:t>
            </w:r>
          </w:p>
        </w:tc>
      </w:tr>
      <w:tr w:rsidR="00147F2D" w:rsidRPr="001F01A3" w14:paraId="0E347CE7" w14:textId="77777777" w:rsidTr="00147F2D">
        <w:tc>
          <w:tcPr>
            <w:tcW w:w="798" w:type="dxa"/>
          </w:tcPr>
          <w:p w14:paraId="165D8328" w14:textId="77777777" w:rsidR="00147F2D"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40</w:t>
            </w:r>
          </w:p>
        </w:tc>
        <w:tc>
          <w:tcPr>
            <w:tcW w:w="8922" w:type="dxa"/>
          </w:tcPr>
          <w:p w14:paraId="1C7D65A2" w14:textId="3A50EC88" w:rsidR="00147F2D" w:rsidRPr="00FD3DE3" w:rsidRDefault="00147F2D" w:rsidP="00E10CA6">
            <w:pPr>
              <w:pStyle w:val="ListParagraph"/>
              <w:tabs>
                <w:tab w:val="left" w:pos="720"/>
              </w:tabs>
              <w:spacing w:before="240" w:after="240" w:line="276" w:lineRule="auto"/>
              <w:ind w:left="0"/>
              <w:rPr>
                <w:rFonts w:asciiTheme="minorHAnsi" w:hAnsiTheme="minorHAnsi" w:cstheme="minorHAnsi"/>
                <w:b/>
                <w:sz w:val="16"/>
                <w:szCs w:val="16"/>
              </w:rPr>
            </w:pPr>
            <w:r>
              <w:rPr>
                <w:rFonts w:asciiTheme="minorHAnsi" w:hAnsiTheme="minorHAnsi" w:cstheme="minorHAnsi"/>
                <w:b/>
                <w:sz w:val="16"/>
                <w:szCs w:val="16"/>
              </w:rPr>
              <w:t>VEST,</w:t>
            </w:r>
            <w:r w:rsidRPr="00FD3DE3">
              <w:rPr>
                <w:rFonts w:asciiTheme="minorHAnsi" w:hAnsiTheme="minorHAnsi" w:cstheme="minorHAnsi"/>
                <w:b/>
                <w:sz w:val="16"/>
                <w:szCs w:val="16"/>
              </w:rPr>
              <w:t xml:space="preserve"> </w:t>
            </w:r>
            <w:r>
              <w:rPr>
                <w:rFonts w:asciiTheme="minorHAnsi" w:hAnsiTheme="minorHAnsi" w:cs="Arial"/>
                <w:b/>
                <w:sz w:val="16"/>
                <w:szCs w:val="16"/>
              </w:rPr>
              <w:t>ANSI TYPE R, CLASS 2</w:t>
            </w:r>
            <w:r w:rsidRPr="00F2725E">
              <w:rPr>
                <w:rFonts w:asciiTheme="minorHAnsi" w:hAnsiTheme="minorHAnsi" w:cs="Arial"/>
                <w:b/>
                <w:sz w:val="16"/>
                <w:szCs w:val="16"/>
              </w:rPr>
              <w:t xml:space="preserve"> </w:t>
            </w:r>
            <w:r w:rsidRPr="00FD3DE3">
              <w:rPr>
                <w:rFonts w:asciiTheme="minorHAnsi" w:hAnsiTheme="minorHAnsi" w:cstheme="minorHAnsi"/>
                <w:b/>
                <w:sz w:val="16"/>
                <w:szCs w:val="16"/>
              </w:rPr>
              <w:t>BREAK</w:t>
            </w:r>
            <w:r>
              <w:rPr>
                <w:rFonts w:asciiTheme="minorHAnsi" w:hAnsiTheme="minorHAnsi" w:cstheme="minorHAnsi"/>
                <w:b/>
                <w:sz w:val="16"/>
                <w:szCs w:val="16"/>
              </w:rPr>
              <w:t xml:space="preserve">-AWAY, FOR IDOT TRANSIT RIGHT-OF-WAY EMPLOYEES </w:t>
            </w:r>
          </w:p>
          <w:p w14:paraId="11B0B200"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Pr>
                <w:rFonts w:asciiTheme="minorHAnsi" w:hAnsiTheme="minorHAnsi" w:cstheme="minorHAnsi"/>
                <w:sz w:val="16"/>
                <w:szCs w:val="16"/>
              </w:rPr>
              <w:t xml:space="preserve">MATERIAL: MINIMUM 5 OUNCES PER SQUARE YARD FLAME RESISTANT MESH, SEWING THREAD MEETS ASTM F 1506, 5-POINT BREAK-AWAY, </w:t>
            </w:r>
            <w:r w:rsidRPr="00FD3DE3">
              <w:rPr>
                <w:rFonts w:asciiTheme="minorHAnsi" w:hAnsiTheme="minorHAnsi" w:cstheme="minorHAnsi"/>
                <w:sz w:val="16"/>
                <w:szCs w:val="16"/>
              </w:rPr>
              <w:t>SHOULDER STRAP CLOSURE PLACEMENT IS MINIMUM 2” BELOW THE HIGH POINT OF SHOU</w:t>
            </w:r>
            <w:r>
              <w:rPr>
                <w:rFonts w:asciiTheme="minorHAnsi" w:hAnsiTheme="minorHAnsi" w:cstheme="minorHAnsi"/>
                <w:sz w:val="16"/>
                <w:szCs w:val="16"/>
              </w:rPr>
              <w:t>LDER, 4</w:t>
            </w:r>
            <w:r w:rsidRPr="00FD3DE3">
              <w:rPr>
                <w:rFonts w:asciiTheme="minorHAnsi" w:hAnsiTheme="minorHAnsi" w:cstheme="minorHAnsi"/>
                <w:sz w:val="16"/>
                <w:szCs w:val="16"/>
              </w:rPr>
              <w:t xml:space="preserve"> INSIDE PO</w:t>
            </w:r>
            <w:r>
              <w:rPr>
                <w:rFonts w:asciiTheme="minorHAnsi" w:hAnsiTheme="minorHAnsi" w:cstheme="minorHAnsi"/>
                <w:sz w:val="16"/>
                <w:szCs w:val="16"/>
              </w:rPr>
              <w:t>CKETS, ARM HOLES SHALL BE LARGE ENOUGH FOR THE WEARER TO PLACE VEST OVER JACKET/WINTER COAT</w:t>
            </w:r>
          </w:p>
          <w:p w14:paraId="42A95BAD"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COLOR: HIGH VISIBILITY YELLOW-GREEN</w:t>
            </w:r>
            <w:r>
              <w:rPr>
                <w:rFonts w:asciiTheme="minorHAnsi" w:hAnsiTheme="minorHAnsi" w:cstheme="minorHAnsi"/>
                <w:sz w:val="16"/>
                <w:szCs w:val="16"/>
              </w:rPr>
              <w:t xml:space="preserve"> (UPPER TO MID PORTION) AND</w:t>
            </w:r>
            <w:r w:rsidRPr="00FD3DE3">
              <w:rPr>
                <w:rFonts w:asciiTheme="minorHAnsi" w:hAnsiTheme="minorHAnsi" w:cstheme="minorHAnsi"/>
                <w:sz w:val="16"/>
                <w:szCs w:val="16"/>
              </w:rPr>
              <w:t xml:space="preserve"> </w:t>
            </w:r>
            <w:r>
              <w:rPr>
                <w:rFonts w:asciiTheme="minorHAnsi" w:hAnsiTheme="minorHAnsi" w:cstheme="minorHAnsi"/>
                <w:sz w:val="16"/>
                <w:szCs w:val="16"/>
              </w:rPr>
              <w:t xml:space="preserve">HIGH VISIBILITY </w:t>
            </w:r>
            <w:r w:rsidRPr="00FD3DE3">
              <w:rPr>
                <w:rFonts w:asciiTheme="minorHAnsi" w:hAnsiTheme="minorHAnsi" w:cstheme="minorHAnsi"/>
                <w:sz w:val="16"/>
                <w:szCs w:val="16"/>
              </w:rPr>
              <w:t xml:space="preserve">ORANGE </w:t>
            </w:r>
            <w:r>
              <w:rPr>
                <w:rFonts w:asciiTheme="minorHAnsi" w:hAnsiTheme="minorHAnsi" w:cstheme="minorHAnsi"/>
                <w:sz w:val="16"/>
                <w:szCs w:val="16"/>
              </w:rPr>
              <w:t>(MID TO LOWER PORTION)</w:t>
            </w:r>
            <w:r w:rsidRPr="00FD3DE3">
              <w:rPr>
                <w:rFonts w:asciiTheme="minorHAnsi" w:hAnsiTheme="minorHAnsi" w:cstheme="minorHAnsi"/>
                <w:sz w:val="16"/>
                <w:szCs w:val="16"/>
              </w:rPr>
              <w:t xml:space="preserve"> </w:t>
            </w:r>
          </w:p>
          <w:p w14:paraId="762EE618"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REFLECTIVITY:  2” SILVER RETROREFLECTIVE STRIPES</w:t>
            </w:r>
            <w:r>
              <w:rPr>
                <w:rFonts w:asciiTheme="minorHAnsi" w:hAnsiTheme="minorHAnsi" w:cstheme="minorHAnsi"/>
                <w:sz w:val="16"/>
                <w:szCs w:val="16"/>
              </w:rPr>
              <w:t xml:space="preserve"> (3M FLAME RESISTANT SCOTCHLITE BRAND PRODUCT NUMBER 8935 DAYTIME SILVER AND REFLECTIVE COLOR WHITE OR EQUIVALENT), TWO PARALLEL HORIZONTAL REFLECTIVE STRIPES AROUND THE VEST’S FRONT AND BACK FOR 360 DEGREES OF REFLECTIVE COVERAGE. BOTTOM EDGE OF FIRST HORIZONTAL STRIPE IS POSITIONED 5 INCHES UP FROM THE VEST’S BOTTOM EDGE, FOLLOWED BY A 4” SPACE OF BACKGROUND MATERIAL BETWEEN THE TOP OF THE LOWER HORIZONTAL STRIPE AND THE BOTTOM EDGE OF THE SECOND HORIZONTAL STRIPE. ONE VERTICAL REFLECTIVE STRIPE BEGINNING AT THE EDGE OF THE RIGHT AND LEFT VEST’S FRONT SHOULDER TEAR-AWAY LOCATIONS, GOING STRAIGHT DOWNWARD TO MEET THE TOP OF THE VEST’S TOP HORIZONTAL REFLECTIVE STRIPE. A TOTAL OF TWO REFLECTIVE STRIPES FORMING AN INVERTED V PATTERN IN THE UPPER PORTION OF THE VEST’S REAR SIDE. EACH OF THE 2 REFLECTIVE STRIPES SHALL HAVE THEIR INSIDE EDGE START APPROXIMATELY TOGETHER AT THE VEST’S TOP NECK OPENING, THEN ANGLE DOWNWARD, EACH MEETING AND </w:t>
            </w:r>
            <w:r>
              <w:rPr>
                <w:rFonts w:asciiTheme="minorHAnsi" w:hAnsiTheme="minorHAnsi" w:cstheme="minorHAnsi"/>
                <w:sz w:val="16"/>
                <w:szCs w:val="16"/>
              </w:rPr>
              <w:lastRenderedPageBreak/>
              <w:t>ENDING AT THE VEST’S TOP HORIZONTAL REFLECTIVE STRIPE ON THE VEST’S BACK, WHERE THE INSIDE ANGLE FORMED IS APPROXIMATELY 60 DEGREES.</w:t>
            </w:r>
            <w:r w:rsidRPr="00FD3DE3">
              <w:rPr>
                <w:rFonts w:asciiTheme="minorHAnsi" w:hAnsiTheme="minorHAnsi" w:cstheme="minorHAnsi"/>
                <w:sz w:val="16"/>
                <w:szCs w:val="16"/>
              </w:rPr>
              <w:t xml:space="preserve"> </w:t>
            </w:r>
          </w:p>
          <w:p w14:paraId="003E164B"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LOGO: BLACK IDOT LOGO</w:t>
            </w:r>
            <w:r>
              <w:rPr>
                <w:rFonts w:asciiTheme="minorHAnsi" w:hAnsiTheme="minorHAnsi" w:cstheme="minorHAnsi"/>
                <w:sz w:val="16"/>
                <w:szCs w:val="16"/>
              </w:rPr>
              <w:t xml:space="preserve"> PLACED INSIDE RETRO-REFLECTIVE INVERTED V ON BACK OF VEST,</w:t>
            </w:r>
            <w:r w:rsidRPr="00FD3DE3">
              <w:rPr>
                <w:rFonts w:asciiTheme="minorHAnsi" w:hAnsiTheme="minorHAnsi" w:cstheme="minorHAnsi"/>
                <w:sz w:val="16"/>
                <w:szCs w:val="16"/>
              </w:rPr>
              <w:t xml:space="preserve"> </w:t>
            </w:r>
            <w:r>
              <w:rPr>
                <w:rFonts w:asciiTheme="minorHAnsi" w:hAnsiTheme="minorHAnsi" w:cstheme="minorHAnsi"/>
                <w:sz w:val="16"/>
                <w:szCs w:val="16"/>
              </w:rPr>
              <w:t xml:space="preserve">AND ON THE FRONT UPPER LEFT CHEST, </w:t>
            </w:r>
            <w:r w:rsidRPr="00FD3DE3">
              <w:rPr>
                <w:rFonts w:asciiTheme="minorHAnsi" w:hAnsiTheme="minorHAnsi" w:cstheme="minorHAnsi"/>
                <w:sz w:val="16"/>
                <w:szCs w:val="16"/>
              </w:rPr>
              <w:t>THE METHOD OF LOGO APPLICATION SHALL BE SCREEN-PRINTED INK OR EMBROIDERY</w:t>
            </w:r>
          </w:p>
          <w:p w14:paraId="68E9DA30"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sz w:val="16"/>
                <w:szCs w:val="16"/>
              </w:rPr>
            </w:pPr>
            <w:r w:rsidRPr="00FD3DE3">
              <w:rPr>
                <w:rFonts w:asciiTheme="minorHAnsi" w:hAnsiTheme="minorHAnsi" w:cstheme="minorHAnsi"/>
                <w:sz w:val="16"/>
                <w:szCs w:val="16"/>
              </w:rPr>
              <w:t xml:space="preserve">CLASS: MEETS CURRENT </w:t>
            </w:r>
            <w:r w:rsidRPr="00194540">
              <w:rPr>
                <w:rFonts w:asciiTheme="minorHAnsi" w:hAnsiTheme="minorHAnsi" w:cstheme="minorHAnsi"/>
                <w:sz w:val="16"/>
                <w:szCs w:val="16"/>
              </w:rPr>
              <w:t>ANSI TYPE R, CLASS 2</w:t>
            </w:r>
            <w:r w:rsidRPr="00FD3DE3">
              <w:rPr>
                <w:rFonts w:asciiTheme="minorHAnsi" w:hAnsiTheme="minorHAnsi" w:cstheme="minorHAnsi"/>
                <w:sz w:val="16"/>
                <w:szCs w:val="16"/>
              </w:rPr>
              <w:t xml:space="preserve"> REQUIREMENTS</w:t>
            </w:r>
          </w:p>
          <w:p w14:paraId="6E646450" w14:textId="77777777" w:rsidR="00147F2D" w:rsidRPr="00FD3DE3" w:rsidRDefault="00147F2D" w:rsidP="00E10CA6">
            <w:pPr>
              <w:pStyle w:val="ListParagraph"/>
              <w:tabs>
                <w:tab w:val="left" w:pos="720"/>
              </w:tabs>
              <w:spacing w:before="240" w:after="240" w:line="276" w:lineRule="auto"/>
              <w:ind w:left="0"/>
              <w:rPr>
                <w:rFonts w:asciiTheme="minorHAnsi" w:hAnsiTheme="minorHAnsi" w:cstheme="minorHAnsi"/>
                <w:b/>
                <w:sz w:val="16"/>
                <w:szCs w:val="16"/>
              </w:rPr>
            </w:pPr>
            <w:r w:rsidRPr="00FD3DE3">
              <w:rPr>
                <w:rFonts w:asciiTheme="minorHAnsi" w:hAnsiTheme="minorHAnsi" w:cstheme="minorHAnsi"/>
                <w:sz w:val="16"/>
                <w:szCs w:val="16"/>
              </w:rPr>
              <w:t xml:space="preserve">SIZE: </w:t>
            </w:r>
            <w:r w:rsidRPr="00194540">
              <w:rPr>
                <w:rFonts w:asciiTheme="minorHAnsi" w:hAnsiTheme="minorHAnsi" w:cstheme="minorHAnsi"/>
                <w:sz w:val="16"/>
                <w:szCs w:val="16"/>
              </w:rPr>
              <w:t xml:space="preserve">S, M, L, XL, 2X, 3X, 4X, 5X </w:t>
            </w:r>
            <w:r w:rsidRPr="00FD3DE3">
              <w:rPr>
                <w:rFonts w:asciiTheme="minorHAnsi" w:hAnsiTheme="minorHAnsi" w:cstheme="minorHAnsi"/>
                <w:sz w:val="16"/>
                <w:szCs w:val="16"/>
              </w:rPr>
              <w:t>(</w:t>
            </w:r>
            <w:r>
              <w:rPr>
                <w:rFonts w:asciiTheme="minorHAnsi" w:hAnsiTheme="minorHAnsi" w:cstheme="minorHAnsi"/>
                <w:sz w:val="16"/>
                <w:szCs w:val="16"/>
              </w:rPr>
              <w:t xml:space="preserve">AGENCY TO </w:t>
            </w:r>
            <w:r w:rsidRPr="00FD3DE3">
              <w:rPr>
                <w:rFonts w:asciiTheme="minorHAnsi" w:hAnsiTheme="minorHAnsi" w:cstheme="minorHAnsi"/>
                <w:sz w:val="16"/>
                <w:szCs w:val="16"/>
              </w:rPr>
              <w:t>SPECIFY SIZE ON ORDER)</w:t>
            </w:r>
          </w:p>
        </w:tc>
        <w:tc>
          <w:tcPr>
            <w:tcW w:w="1046" w:type="dxa"/>
          </w:tcPr>
          <w:p w14:paraId="1C69497A" w14:textId="77777777" w:rsidR="00147F2D" w:rsidRPr="001F01A3" w:rsidRDefault="00147F2D" w:rsidP="00E10CA6">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Small-5, Med-10, Large-25, XL-25, 2X-20, 3X-10, 4X-5</w:t>
            </w:r>
          </w:p>
        </w:tc>
      </w:tr>
    </w:tbl>
    <w:p w14:paraId="79CCA017" w14:textId="77777777" w:rsidR="00F835DF" w:rsidRDefault="002811FD" w:rsidP="00E10CA6">
      <w:pPr>
        <w:pStyle w:val="ListParagraph"/>
        <w:numPr>
          <w:ilvl w:val="1"/>
          <w:numId w:val="9"/>
        </w:numPr>
        <w:tabs>
          <w:tab w:val="left" w:pos="720"/>
        </w:tabs>
        <w:spacing w:before="240" w:after="240" w:line="276" w:lineRule="auto"/>
        <w:ind w:left="270" w:hanging="540"/>
        <w:jc w:val="both"/>
        <w:rPr>
          <w:rFonts w:asciiTheme="minorHAnsi" w:hAnsiTheme="minorHAnsi"/>
          <w:b/>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48D7283B" w14:textId="77777777" w:rsidR="00E10CA6" w:rsidRDefault="00F835DF" w:rsidP="00E10CA6">
      <w:pPr>
        <w:pStyle w:val="ListParagraph"/>
        <w:numPr>
          <w:ilvl w:val="2"/>
          <w:numId w:val="72"/>
        </w:numPr>
        <w:tabs>
          <w:tab w:val="left" w:pos="720"/>
        </w:tabs>
        <w:spacing w:before="240" w:after="240" w:line="276" w:lineRule="auto"/>
        <w:ind w:left="1170"/>
        <w:jc w:val="both"/>
        <w:rPr>
          <w:rFonts w:asciiTheme="minorHAnsi" w:hAnsiTheme="minorHAnsi"/>
        </w:rPr>
      </w:pPr>
      <w:r w:rsidRPr="00F835DF">
        <w:rPr>
          <w:rFonts w:asciiTheme="minorHAnsi" w:hAnsiTheme="minorHAnsi"/>
        </w:rPr>
        <w:t>Minimum Orders:</w:t>
      </w:r>
    </w:p>
    <w:p w14:paraId="53E0E099" w14:textId="42F19468" w:rsidR="00C14C6A" w:rsidRPr="00E10CA6" w:rsidRDefault="00C14C6A" w:rsidP="00E10CA6">
      <w:pPr>
        <w:pStyle w:val="ListParagraph"/>
        <w:tabs>
          <w:tab w:val="left" w:pos="720"/>
        </w:tabs>
        <w:spacing w:before="240" w:after="240" w:line="276" w:lineRule="auto"/>
        <w:ind w:left="1170"/>
        <w:jc w:val="both"/>
        <w:rPr>
          <w:rFonts w:asciiTheme="minorHAnsi" w:hAnsiTheme="minorHAnsi"/>
        </w:rPr>
      </w:pPr>
      <w:r w:rsidRPr="00E10CA6">
        <w:rPr>
          <w:rFonts w:asciiTheme="minorHAnsi" w:hAnsiTheme="minorHAnsi"/>
        </w:rPr>
        <w:t>This solicitation is issued to enable the Department to purchase safety wearing apparel as needed during the contract term.</w:t>
      </w:r>
    </w:p>
    <w:p w14:paraId="7515252C" w14:textId="0CBA9856" w:rsid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C14C6A" w:rsidRPr="00C14C6A">
        <w:rPr>
          <w:rFonts w:asciiTheme="minorHAnsi" w:hAnsiTheme="minorHAnsi"/>
        </w:rPr>
        <w:t>The minimum order for delivery F.O.B. destination, freight prepaid, shall be $300. For orders less than the minimum, the vendor shall ship freight prepaid and then add the additional freight charge to the invoice as a separate line item. The Department of Transportation reserves the right to request additional documentation from the contract vendor in order to substantiate actual freight charges.</w:t>
      </w:r>
    </w:p>
    <w:p w14:paraId="0CCFF57C" w14:textId="4152F167" w:rsidR="00B00972" w:rsidRP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B00972" w:rsidRPr="00FB416A">
        <w:rPr>
          <w:rFonts w:asciiTheme="minorHAnsi" w:hAnsiTheme="minorHAnsi"/>
        </w:rPr>
        <w:t xml:space="preserve">1.3.1 </w:t>
      </w:r>
      <w:r w:rsidR="00B00972" w:rsidRPr="00AB52A6">
        <w:rPr>
          <w:rFonts w:asciiTheme="minorHAnsi" w:hAnsiTheme="minorHAnsi"/>
        </w:rPr>
        <w:t>All item</w:t>
      </w:r>
      <w:r w:rsidR="009353B4" w:rsidRPr="00AB52A6">
        <w:rPr>
          <w:rFonts w:asciiTheme="minorHAnsi" w:hAnsiTheme="minorHAnsi"/>
        </w:rPr>
        <w:t>s</w:t>
      </w:r>
      <w:r w:rsidR="00B00972" w:rsidRPr="00AB52A6">
        <w:rPr>
          <w:rFonts w:asciiTheme="minorHAnsi" w:hAnsiTheme="minorHAnsi"/>
        </w:rPr>
        <w:t xml:space="preserve"> shall be available for purchase by individual IDOT employees. </w:t>
      </w:r>
      <w:r w:rsidR="009353B4" w:rsidRPr="00AB52A6">
        <w:rPr>
          <w:rFonts w:asciiTheme="minorHAnsi" w:hAnsiTheme="minorHAnsi"/>
        </w:rPr>
        <w:t>Payment by employee shall be by credit card. Employee shall contact vendor directly to make the purchase.</w:t>
      </w:r>
    </w:p>
    <w:p w14:paraId="7ADED3F3" w14:textId="66AD32F8" w:rsidR="00C14C6A" w:rsidRPr="00E10CA6" w:rsidRDefault="00C14C6A" w:rsidP="00E10CA6">
      <w:pPr>
        <w:tabs>
          <w:tab w:val="left" w:pos="720"/>
        </w:tabs>
        <w:spacing w:before="240" w:after="240" w:line="276" w:lineRule="auto"/>
        <w:ind w:left="1170" w:hanging="720"/>
        <w:jc w:val="both"/>
        <w:rPr>
          <w:rFonts w:asciiTheme="minorHAnsi" w:hAnsiTheme="minorHAnsi"/>
        </w:rPr>
      </w:pPr>
      <w:r w:rsidRPr="00C14C6A">
        <w:rPr>
          <w:rFonts w:asciiTheme="minorHAnsi" w:hAnsiTheme="minorHAnsi"/>
        </w:rPr>
        <w:t>1.3.2.</w:t>
      </w:r>
      <w:r w:rsidRPr="00C14C6A">
        <w:rPr>
          <w:rFonts w:asciiTheme="minorHAnsi" w:hAnsiTheme="minorHAnsi"/>
        </w:rPr>
        <w:tab/>
        <w:t>Samples:</w:t>
      </w:r>
      <w:r w:rsidR="00E10CA6">
        <w:rPr>
          <w:rFonts w:asciiTheme="minorHAnsi" w:hAnsiTheme="minorHAnsi"/>
        </w:rPr>
        <w:t xml:space="preserve"> </w:t>
      </w:r>
      <w:r w:rsidRPr="00E10CA6">
        <w:rPr>
          <w:rFonts w:asciiTheme="minorHAnsi" w:hAnsiTheme="minorHAnsi"/>
        </w:rPr>
        <w:t xml:space="preserve">After the bid </w:t>
      </w:r>
      <w:r w:rsidR="001272FB" w:rsidRPr="00E10CA6">
        <w:rPr>
          <w:rFonts w:asciiTheme="minorHAnsi" w:hAnsiTheme="minorHAnsi"/>
        </w:rPr>
        <w:t>opening bidders</w:t>
      </w:r>
      <w:r w:rsidRPr="00E10CA6">
        <w:rPr>
          <w:rFonts w:asciiTheme="minorHAnsi" w:hAnsiTheme="minorHAnsi"/>
        </w:rPr>
        <w:t xml:space="preserve"> may be required to submit specifications or samples of the products bid to the IL Department of Transportation for testing and evaluation. Submission of such samples shall be at no additional cost to the State. Failure to comply may cause the bidder to be disqualified. </w:t>
      </w:r>
    </w:p>
    <w:p w14:paraId="5175FAA0" w14:textId="16977431" w:rsidR="00C14C6A" w:rsidRP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C14C6A" w:rsidRPr="00C14C6A">
        <w:rPr>
          <w:rFonts w:asciiTheme="minorHAnsi" w:hAnsiTheme="minorHAnsi"/>
        </w:rPr>
        <w:t xml:space="preserve">Disposition of Samples: No payment will be made for samples; however, samples not destroyed by examination or testing will be returned to bidders, at the bidder’s expense, if so requested. When bidders desire samples to be returned, they must indicate this with the sample submission. </w:t>
      </w:r>
    </w:p>
    <w:p w14:paraId="361CB4F3" w14:textId="0694F131" w:rsidR="00C14C6A" w:rsidRPr="00C14C6A" w:rsidRDefault="00C14C6A" w:rsidP="00E10CA6">
      <w:pPr>
        <w:tabs>
          <w:tab w:val="left" w:pos="720"/>
        </w:tabs>
        <w:spacing w:before="240" w:after="240" w:line="276" w:lineRule="auto"/>
        <w:ind w:left="1170" w:hanging="720"/>
        <w:jc w:val="both"/>
        <w:rPr>
          <w:rFonts w:asciiTheme="minorHAnsi" w:hAnsiTheme="minorHAnsi"/>
        </w:rPr>
      </w:pPr>
      <w:r w:rsidRPr="00C14C6A">
        <w:rPr>
          <w:rFonts w:asciiTheme="minorHAnsi" w:hAnsiTheme="minorHAnsi"/>
        </w:rPr>
        <w:t>1.3.3.</w:t>
      </w:r>
      <w:r w:rsidRPr="00C14C6A">
        <w:rPr>
          <w:rFonts w:asciiTheme="minorHAnsi" w:hAnsiTheme="minorHAnsi"/>
        </w:rPr>
        <w:tab/>
        <w:t>Specification Compliance:</w:t>
      </w:r>
    </w:p>
    <w:p w14:paraId="0656AC8A" w14:textId="18F33F00" w:rsidR="00C14C6A" w:rsidRDefault="00E10CA6" w:rsidP="00E10CA6">
      <w:pPr>
        <w:pStyle w:val="ListParagraph"/>
        <w:tabs>
          <w:tab w:val="left" w:pos="720"/>
        </w:tabs>
        <w:spacing w:before="240" w:after="240" w:line="276" w:lineRule="auto"/>
        <w:ind w:left="1170" w:hanging="720"/>
        <w:jc w:val="both"/>
        <w:rPr>
          <w:rFonts w:asciiTheme="minorHAnsi" w:hAnsiTheme="minorHAnsi"/>
        </w:rPr>
      </w:pPr>
      <w:r>
        <w:rPr>
          <w:rFonts w:asciiTheme="minorHAnsi" w:hAnsiTheme="minorHAnsi"/>
        </w:rPr>
        <w:tab/>
      </w:r>
      <w:r>
        <w:rPr>
          <w:rFonts w:asciiTheme="minorHAnsi" w:hAnsiTheme="minorHAnsi"/>
        </w:rPr>
        <w:tab/>
      </w:r>
      <w:r w:rsidR="00C14C6A" w:rsidRPr="00C14C6A">
        <w:rPr>
          <w:rFonts w:asciiTheme="minorHAnsi" w:hAnsiTheme="minorHAnsi"/>
        </w:rPr>
        <w:t xml:space="preserve">Is this bid strictly in accordance with our specifications? If not, bidder shall clearly identify any and all deviations. The State reserves the right to determine if the deviation(s) is material. Attach additional sheet(s) if necessary. </w:t>
      </w:r>
    </w:p>
    <w:p w14:paraId="46C49EA5" w14:textId="77777777" w:rsidR="00E10CA6" w:rsidRPr="00C14C6A" w:rsidRDefault="00E10CA6" w:rsidP="00E10CA6">
      <w:pPr>
        <w:pStyle w:val="ListParagraph"/>
        <w:tabs>
          <w:tab w:val="left" w:pos="720"/>
        </w:tabs>
        <w:spacing w:before="240" w:after="240" w:line="276" w:lineRule="auto"/>
        <w:ind w:left="1170" w:hanging="720"/>
        <w:jc w:val="both"/>
        <w:rPr>
          <w:rFonts w:asciiTheme="minorHAnsi" w:hAnsiTheme="minorHAnsi"/>
        </w:rPr>
      </w:pPr>
    </w:p>
    <w:p w14:paraId="018DECAF" w14:textId="77777777" w:rsidR="00E10CA6" w:rsidRDefault="00C14C6A" w:rsidP="00E10CA6">
      <w:pPr>
        <w:pStyle w:val="ListParagraph"/>
        <w:tabs>
          <w:tab w:val="left" w:pos="720"/>
        </w:tabs>
        <w:spacing w:before="240" w:after="240" w:line="276" w:lineRule="auto"/>
        <w:ind w:left="450"/>
        <w:jc w:val="both"/>
        <w:rPr>
          <w:rFonts w:asciiTheme="minorHAnsi" w:hAnsiTheme="minorHAnsi"/>
        </w:rPr>
      </w:pPr>
      <w:r w:rsidRPr="00C14C6A">
        <w:rPr>
          <w:rFonts w:asciiTheme="minorHAnsi" w:hAnsiTheme="minorHAnsi"/>
        </w:rPr>
        <w:lastRenderedPageBreak/>
        <w:t>________________________________________________________________________________________________________________________________________________________________________________________________________________________________________</w:t>
      </w:r>
      <w:r w:rsidR="00E10CA6">
        <w:rPr>
          <w:rFonts w:asciiTheme="minorHAnsi" w:hAnsiTheme="minorHAnsi"/>
        </w:rPr>
        <w:t>___________</w:t>
      </w:r>
    </w:p>
    <w:p w14:paraId="51FF4F37" w14:textId="43FAA4B8" w:rsidR="00C14C6A" w:rsidRPr="00F835DF" w:rsidRDefault="00C14C6A" w:rsidP="00E10CA6">
      <w:pPr>
        <w:pStyle w:val="ListParagraph"/>
        <w:tabs>
          <w:tab w:val="left" w:pos="720"/>
        </w:tabs>
        <w:spacing w:before="240" w:after="240" w:line="276" w:lineRule="auto"/>
        <w:ind w:left="450"/>
        <w:jc w:val="both"/>
        <w:rPr>
          <w:rFonts w:asciiTheme="minorHAnsi" w:hAnsiTheme="minorHAnsi"/>
        </w:rPr>
      </w:pPr>
      <w:r w:rsidRPr="00C14C6A">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w:t>
      </w:r>
    </w:p>
    <w:p w14:paraId="43291409" w14:textId="2DA8234F" w:rsidR="002811FD" w:rsidRPr="00FB416A"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VENDOR / STAFF SPECIFICATIONS:</w:t>
      </w:r>
      <w:r w:rsidR="00587F55">
        <w:rPr>
          <w:rFonts w:asciiTheme="minorHAnsi" w:hAnsiTheme="minorHAnsi"/>
          <w:b/>
        </w:rPr>
        <w:t xml:space="preserve"> </w:t>
      </w:r>
      <w:r w:rsidR="00587F55" w:rsidRPr="00AB52A6">
        <w:rPr>
          <w:rStyle w:val="Style10"/>
        </w:rPr>
        <w:t>Vendor must provide Declaration of Conformity to ANSI/ISEA 107-2015, High-Visibility Safety Apparel.</w:t>
      </w:r>
    </w:p>
    <w:p w14:paraId="19F2631B" w14:textId="18756D4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1A781855" w14:textId="28095807" w:rsidR="00C14C6A" w:rsidRPr="00C14C6A" w:rsidRDefault="00C14C6A" w:rsidP="00C14C6A">
      <w:pPr>
        <w:pStyle w:val="ListParagraph"/>
        <w:tabs>
          <w:tab w:val="left" w:pos="720"/>
        </w:tabs>
        <w:spacing w:before="240" w:after="240" w:line="276" w:lineRule="auto"/>
        <w:ind w:left="1440"/>
        <w:jc w:val="both"/>
        <w:rPr>
          <w:rStyle w:val="Style10"/>
        </w:rPr>
      </w:pPr>
      <w:r w:rsidRPr="00C14C6A">
        <w:rPr>
          <w:rStyle w:val="Style10"/>
        </w:rPr>
        <w:t>1.5.1.</w:t>
      </w:r>
      <w:r w:rsidRPr="00C14C6A">
        <w:rPr>
          <w:rStyle w:val="Style10"/>
        </w:rPr>
        <w:tab/>
        <w:t>Delivery of items on this contract may be required to be made to any Department location within the State of Illinois. Delivery locations will be identified on individual orders.</w:t>
      </w:r>
    </w:p>
    <w:p w14:paraId="6BEEC536" w14:textId="0C4A2C1B" w:rsidR="00C14C6A" w:rsidRDefault="00C14C6A" w:rsidP="00C14C6A">
      <w:pPr>
        <w:pStyle w:val="ListParagraph"/>
        <w:tabs>
          <w:tab w:val="left" w:pos="720"/>
        </w:tabs>
        <w:spacing w:before="240" w:after="240" w:line="276" w:lineRule="auto"/>
        <w:ind w:left="1440"/>
        <w:jc w:val="both"/>
        <w:rPr>
          <w:rStyle w:val="Style10"/>
        </w:rPr>
      </w:pPr>
      <w:r w:rsidRPr="00C14C6A">
        <w:rPr>
          <w:rStyle w:val="Style10"/>
        </w:rPr>
        <w:t>1.5.2.</w:t>
      </w:r>
      <w:r w:rsidRPr="00C14C6A">
        <w:rPr>
          <w:rStyle w:val="Style10"/>
        </w:rPr>
        <w:tab/>
        <w:t>Delivery shall be during the regular work during established receiving hours (8:00 a.m. to 2:00 p.m.) unless previous arrangements are made with the location to whom shipment is made. The contract vendor shall provide the delivery location with a notification of shipment and an estimated date or arrival.</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6093F">
        <w:rPr>
          <w:rFonts w:asciiTheme="minorHAnsi" w:hAnsiTheme="minorHAnsi"/>
        </w:rPr>
      </w:r>
      <w:r w:rsidR="00A6093F">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w:t>
      </w:r>
      <w:r w:rsidRPr="00D23B9E">
        <w:rPr>
          <w:rFonts w:asciiTheme="minorHAnsi" w:hAnsiTheme="minorHAnsi"/>
        </w:rPr>
        <w:lastRenderedPageBreak/>
        <w:t xml:space="preserve">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E10CA6">
          <w:footerReference w:type="default" r:id="rId31"/>
          <w:pgSz w:w="12240" w:h="15840" w:code="1"/>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D4AAE96" w:rsidR="009742ED" w:rsidRPr="00C14C6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w:t>
      </w:r>
      <w:r w:rsidR="0015789F">
        <w:rPr>
          <w:rFonts w:asciiTheme="minorHAnsi" w:hAnsiTheme="minorHAnsi" w:cstheme="minorHAnsi"/>
        </w:rPr>
        <w:t xml:space="preserve"> If no vendor bids on all line items, the Department reserves the right to award by lowest price per line item.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E5F262D" w14:textId="36F49D51" w:rsidR="00C14C6A" w:rsidRPr="00DA24F0" w:rsidRDefault="00C14C6A" w:rsidP="00C14C6A">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11122" w:type="dxa"/>
        <w:tblInd w:w="-815" w:type="dxa"/>
        <w:tblLook w:val="04A0" w:firstRow="1" w:lastRow="0" w:firstColumn="1" w:lastColumn="0" w:noHBand="0" w:noVBand="1"/>
      </w:tblPr>
      <w:tblGrid>
        <w:gridCol w:w="684"/>
        <w:gridCol w:w="4896"/>
        <w:gridCol w:w="1582"/>
        <w:gridCol w:w="1582"/>
        <w:gridCol w:w="2378"/>
      </w:tblGrid>
      <w:tr w:rsidR="005A7895" w14:paraId="2EC1C196"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07299" w14:textId="77777777" w:rsidR="005A7895" w:rsidRDefault="005A7895">
            <w:pPr>
              <w:jc w:val="center"/>
              <w:rPr>
                <w:b/>
              </w:rPr>
            </w:pPr>
            <w:r>
              <w:rPr>
                <w:b/>
              </w:rPr>
              <w:t>ITEM</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795CA8" w14:textId="77777777" w:rsidR="005A7895" w:rsidRDefault="005A7895">
            <w:pPr>
              <w:pStyle w:val="ListParagraph"/>
              <w:tabs>
                <w:tab w:val="left" w:pos="720"/>
              </w:tabs>
              <w:spacing w:before="240" w:after="240" w:line="276" w:lineRule="auto"/>
              <w:ind w:left="0"/>
              <w:jc w:val="center"/>
              <w:rPr>
                <w:rFonts w:ascii="Arial" w:hAnsi="Arial" w:cs="Arial"/>
                <w:b/>
                <w:sz w:val="20"/>
                <w:szCs w:val="20"/>
              </w:rPr>
            </w:pPr>
            <w:r>
              <w:rPr>
                <w:rFonts w:ascii="Arial" w:hAnsi="Arial" w:cs="Arial"/>
                <w:b/>
                <w:sz w:val="20"/>
                <w:szCs w:val="20"/>
              </w:rPr>
              <w:t>DESCRIPTION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C84F3" w14:textId="1C7586F7" w:rsidR="005A7895" w:rsidRDefault="005A7895">
            <w:pPr>
              <w:jc w:val="center"/>
              <w:rPr>
                <w:b/>
              </w:rPr>
            </w:pPr>
            <w:r>
              <w:rPr>
                <w:b/>
              </w:rPr>
              <w:t>UNIT PRICE</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F28FD" w14:textId="78D88BF1" w:rsidR="005A7895" w:rsidRDefault="005A7895" w:rsidP="005A7895">
            <w:pPr>
              <w:jc w:val="center"/>
              <w:rPr>
                <w:b/>
              </w:rPr>
            </w:pPr>
            <w:r>
              <w:rPr>
                <w:b/>
              </w:rPr>
              <w:t>ESTIMATED QUANTITY</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E4634A" w14:textId="68801C5A" w:rsidR="005A7895" w:rsidRDefault="005A7895">
            <w:pPr>
              <w:jc w:val="center"/>
              <w:rPr>
                <w:b/>
              </w:rPr>
            </w:pPr>
            <w:r>
              <w:rPr>
                <w:b/>
              </w:rPr>
              <w:t>TOTAL PRICE</w:t>
            </w:r>
          </w:p>
        </w:tc>
      </w:tr>
      <w:tr w:rsidR="005A7895" w14:paraId="4EB1B4F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C57B4" w14:textId="77777777" w:rsidR="005A7895" w:rsidRDefault="005A7895" w:rsidP="005A7895">
            <w:pPr>
              <w:jc w:val="center"/>
            </w:pPr>
            <w:r>
              <w:t>01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D87C7"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CAP, BALL,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66C83" w14:textId="344C318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FA390" w14:textId="7935485F" w:rsidR="005A7895" w:rsidRDefault="005A7895" w:rsidP="005A7895">
            <w:r>
              <w:t>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ED301" w14:textId="5753F66C" w:rsidR="005A7895" w:rsidRDefault="005A7895" w:rsidP="005A7895">
            <w:r>
              <w:t>$</w:t>
            </w:r>
          </w:p>
        </w:tc>
      </w:tr>
      <w:tr w:rsidR="005A7895" w14:paraId="7DBE880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792FC5" w14:textId="77777777" w:rsidR="005A7895" w:rsidRDefault="005A7895" w:rsidP="005A7895">
            <w:pPr>
              <w:jc w:val="center"/>
            </w:pPr>
            <w:r>
              <w:t>02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A5495"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STOCKING,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BA00F" w14:textId="6A149E4B"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75F97" w14:textId="391D84C7"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BC4ED" w14:textId="4B217336" w:rsidR="005A7895" w:rsidRDefault="005A7895" w:rsidP="005A7895">
            <w:r>
              <w:t>$</w:t>
            </w:r>
          </w:p>
        </w:tc>
      </w:tr>
      <w:tr w:rsidR="005A7895" w14:paraId="1D3ECAD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606EF" w14:textId="77777777" w:rsidR="005A7895" w:rsidRDefault="005A7895" w:rsidP="005A7895">
            <w:pPr>
              <w:jc w:val="center"/>
            </w:pPr>
            <w:r>
              <w:t>03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4B8E4"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STOCKING/FACE MASK,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5F7AE" w14:textId="3409A16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FFBBC" w14:textId="6DB82A26"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5FA45" w14:textId="611FA750" w:rsidR="005A7895" w:rsidRDefault="005A7895" w:rsidP="005A7895">
            <w:r w:rsidRPr="00B9259A">
              <w:t>$</w:t>
            </w:r>
          </w:p>
        </w:tc>
      </w:tr>
      <w:tr w:rsidR="005A7895" w14:paraId="4C6CBA87"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930B2" w14:textId="77777777" w:rsidR="005A7895" w:rsidRDefault="005A7895" w:rsidP="005A7895">
            <w:pPr>
              <w:jc w:val="center"/>
            </w:pPr>
            <w:r>
              <w:t>04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DCDD1"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w:t>
            </w:r>
            <w:r>
              <w:rPr>
                <w:rFonts w:ascii="Arial" w:hAnsi="Arial" w:cs="Arial"/>
                <w:sz w:val="20"/>
                <w:szCs w:val="20"/>
              </w:rPr>
              <w:t xml:space="preserve">, </w:t>
            </w:r>
            <w:r>
              <w:rPr>
                <w:rFonts w:ascii="Arial" w:hAnsi="Arial" w:cs="Arial"/>
                <w:b/>
                <w:sz w:val="20"/>
                <w:szCs w:val="20"/>
              </w:rPr>
              <w:t>TRUCKER STYLE, YELLOW-GREEN, MESH</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EE115" w14:textId="7082A7F0"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F5775" w14:textId="2A6B9C10"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DAAC2" w14:textId="16629D8E" w:rsidR="005A7895" w:rsidRDefault="005A7895" w:rsidP="005A7895">
            <w:r w:rsidRPr="00B9259A">
              <w:t>$</w:t>
            </w:r>
          </w:p>
        </w:tc>
      </w:tr>
      <w:tr w:rsidR="005A7895" w14:paraId="023A6DF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CB606" w14:textId="77777777" w:rsidR="005A7895" w:rsidRDefault="005A7895" w:rsidP="005A7895">
            <w:pPr>
              <w:jc w:val="center"/>
            </w:pPr>
            <w:r>
              <w:t>05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FA3A6"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CAP, TRUCKER STYLE, YELLOW-GREEN, SOLID (NO MESH)</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68B7C" w14:textId="5F719E1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68E46" w14:textId="561DE993"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5FC3C" w14:textId="6042FCDE" w:rsidR="005A7895" w:rsidRDefault="005A7895" w:rsidP="005A7895">
            <w:r w:rsidRPr="00B9259A">
              <w:t>$</w:t>
            </w:r>
          </w:p>
        </w:tc>
      </w:tr>
      <w:tr w:rsidR="005A7895" w14:paraId="141CCCFE"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99E40B" w14:textId="77777777" w:rsidR="005A7895" w:rsidRDefault="005A7895" w:rsidP="005A7895">
            <w:pPr>
              <w:jc w:val="center"/>
            </w:pPr>
            <w:r>
              <w:t>06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E33C5"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HAT, RANGER WITH CHIN STRAP</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2ADE6" w14:textId="24CBCF8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1146C" w14:textId="2E720125"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4D8C6" w14:textId="04EBB7E7" w:rsidR="005A7895" w:rsidRDefault="005A7895" w:rsidP="005A7895">
            <w:r w:rsidRPr="00B9259A">
              <w:t>$</w:t>
            </w:r>
          </w:p>
        </w:tc>
      </w:tr>
      <w:tr w:rsidR="005A7895" w14:paraId="6E361250"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0F46E" w14:textId="77777777" w:rsidR="005A7895" w:rsidRDefault="005A7895" w:rsidP="005A7895">
            <w:pPr>
              <w:jc w:val="center"/>
            </w:pPr>
            <w:r>
              <w:t>07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DF6BA"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HAT, TRAPPER WITH EAR FLAPS, YELLOW-GREEN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5BD25" w14:textId="39E50D5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7432F" w14:textId="09F63902"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F2472" w14:textId="61FAD7EE" w:rsidR="005A7895" w:rsidRDefault="005A7895" w:rsidP="005A7895">
            <w:r w:rsidRPr="00B9259A">
              <w:t>$</w:t>
            </w:r>
          </w:p>
        </w:tc>
      </w:tr>
      <w:tr w:rsidR="005A7895" w14:paraId="18EBA0D3"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96C4B" w14:textId="77777777" w:rsidR="005A7895" w:rsidRDefault="005A7895" w:rsidP="005A7895">
            <w:pPr>
              <w:jc w:val="center"/>
            </w:pPr>
            <w:r>
              <w:t>08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C3C03"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GLOVES, HI VISIBILITY</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B0F1E" w14:textId="233E7FC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08595" w14:textId="7F660FDA"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6EC80" w14:textId="6F3ABC72" w:rsidR="005A7895" w:rsidRDefault="005A7895" w:rsidP="005A7895">
            <w:r w:rsidRPr="00B9259A">
              <w:t>$</w:t>
            </w:r>
          </w:p>
        </w:tc>
      </w:tr>
      <w:tr w:rsidR="005A7895" w14:paraId="0C98541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858C95" w14:textId="77777777" w:rsidR="005A7895" w:rsidRDefault="005A7895" w:rsidP="005A7895">
            <w:pPr>
              <w:jc w:val="center"/>
            </w:pPr>
            <w:r>
              <w:t>09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EEB82"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WORK, CARGO, SIZE 30”- 48” (INSEAM 28” – 34”),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13722" w14:textId="2FB8CAB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F0C50" w14:textId="50FF9B2F"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DC556" w14:textId="3B5C4C56" w:rsidR="005A7895" w:rsidRDefault="005A7895" w:rsidP="005A7895">
            <w:r w:rsidRPr="00B9259A">
              <w:t>$</w:t>
            </w:r>
          </w:p>
        </w:tc>
      </w:tr>
      <w:tr w:rsidR="005A7895" w14:paraId="0779CE5E"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DE42F4" w14:textId="77777777" w:rsidR="005A7895" w:rsidRDefault="005A7895" w:rsidP="005A7895">
            <w:pPr>
              <w:jc w:val="center"/>
            </w:pPr>
            <w:r>
              <w:lastRenderedPageBreak/>
              <w:t>10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B739D"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PANT, WORK, CARGO, SIZE 30”- 48” (INSEAM 36” – 44”),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DAFA" w14:textId="5F4584A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B63BB" w14:textId="58DD041E"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F3A3B" w14:textId="5EE960DF" w:rsidR="005A7895" w:rsidRDefault="005A7895" w:rsidP="005A7895">
            <w:r w:rsidRPr="00B9259A">
              <w:t>$</w:t>
            </w:r>
          </w:p>
        </w:tc>
      </w:tr>
      <w:tr w:rsidR="005A7895" w14:paraId="2C56B7A9"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E9309" w14:textId="77777777" w:rsidR="005A7895" w:rsidRDefault="005A7895" w:rsidP="005A7895">
            <w:pPr>
              <w:jc w:val="center"/>
            </w:pPr>
            <w:r>
              <w:t>11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BA485"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WORK, CARGO, ANSI CLASS 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D6D7E" w14:textId="08FEE106"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0A462" w14:textId="732467C2"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383DE" w14:textId="3A363EDA" w:rsidR="005A7895" w:rsidRDefault="005A7895" w:rsidP="005A7895">
            <w:r w:rsidRPr="00B9259A">
              <w:t>$</w:t>
            </w:r>
          </w:p>
        </w:tc>
      </w:tr>
      <w:tr w:rsidR="005A7895" w14:paraId="1C7C2A7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0AA56" w14:textId="77777777" w:rsidR="005A7895" w:rsidRDefault="005A7895" w:rsidP="005A7895">
            <w:pPr>
              <w:jc w:val="center"/>
            </w:pPr>
            <w:r>
              <w:t>12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353DA"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WORK, ELASTIC WAIST, SIZES 29” – 42”,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137FB" w14:textId="350B5B4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8E40C" w14:textId="564E69E4"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84EC" w14:textId="4E1603FE" w:rsidR="005A7895" w:rsidRDefault="005A7895" w:rsidP="005A7895">
            <w:r w:rsidRPr="00B9259A">
              <w:t>$</w:t>
            </w:r>
          </w:p>
        </w:tc>
      </w:tr>
      <w:tr w:rsidR="005A7895" w14:paraId="704B5732"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5657A" w14:textId="77777777" w:rsidR="005A7895" w:rsidRDefault="005A7895" w:rsidP="005A7895">
            <w:pPr>
              <w:jc w:val="center"/>
            </w:pPr>
            <w:r>
              <w:t>13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2E225"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PANT, WORK, ELASTIC WAIST, SIZES 43” – 48”,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F8440" w14:textId="0FBA74B0"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E26F" w14:textId="760D5E17" w:rsidR="005A7895" w:rsidRDefault="005A7895" w:rsidP="005A7895">
            <w:r>
              <w:t>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A83B3" w14:textId="3DA3F619" w:rsidR="005A7895" w:rsidRDefault="005A7895" w:rsidP="005A7895">
            <w:r w:rsidRPr="00B9259A">
              <w:t>$</w:t>
            </w:r>
          </w:p>
        </w:tc>
      </w:tr>
      <w:tr w:rsidR="005A7895" w14:paraId="7080D03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D0C08" w14:textId="77777777" w:rsidR="005A7895" w:rsidRDefault="005A7895" w:rsidP="005A7895">
            <w:pPr>
              <w:jc w:val="center"/>
            </w:pPr>
            <w:r>
              <w:t>14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353EB"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PANT, SNOW, ELASTIC WAIST,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BCFDA" w14:textId="7F1B43FF"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BA24" w14:textId="0EE17AAC" w:rsidR="005A7895" w:rsidRDefault="005A7895" w:rsidP="005A7895">
            <w:r>
              <w:t>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71D02" w14:textId="5624FA38" w:rsidR="005A7895" w:rsidRDefault="005A7895" w:rsidP="005A7895">
            <w:r w:rsidRPr="00B9259A">
              <w:t>$</w:t>
            </w:r>
          </w:p>
        </w:tc>
      </w:tr>
      <w:tr w:rsidR="005A7895" w14:paraId="4E28820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C1670A" w14:textId="77777777" w:rsidR="005A7895" w:rsidRDefault="005A7895" w:rsidP="005A7895">
            <w:pPr>
              <w:jc w:val="center"/>
            </w:pPr>
            <w:r>
              <w:t>15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AAAFF"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RAINGEAR ANSI CLASS E, PANT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3D17D" w14:textId="540C997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8F001" w14:textId="5AD1E750"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ED39A" w14:textId="63A007B7" w:rsidR="005A7895" w:rsidRDefault="005A7895" w:rsidP="005A7895">
            <w:r w:rsidRPr="00B9259A">
              <w:t>$</w:t>
            </w:r>
          </w:p>
        </w:tc>
      </w:tr>
      <w:tr w:rsidR="005A7895" w14:paraId="1FE06A8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21507" w14:textId="77777777" w:rsidR="005A7895" w:rsidRDefault="005A7895" w:rsidP="005A7895">
            <w:pPr>
              <w:jc w:val="center"/>
            </w:pPr>
            <w:r>
              <w:t>16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D5B06"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RAINGEAR, ANSI TYPE R, CLASS 3 JACKET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E5F82" w14:textId="0267CEE3"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3C204" w14:textId="44A871B1"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9D8D6" w14:textId="0D54DB5D" w:rsidR="005A7895" w:rsidRDefault="005A7895" w:rsidP="005A7895">
            <w:r w:rsidRPr="00B9259A">
              <w:t>$</w:t>
            </w:r>
          </w:p>
        </w:tc>
      </w:tr>
      <w:tr w:rsidR="005A7895" w14:paraId="0C2A8B67"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470C5" w14:textId="77777777" w:rsidR="005A7895" w:rsidRDefault="005A7895" w:rsidP="005A7895">
            <w:pPr>
              <w:jc w:val="center"/>
            </w:pPr>
            <w:r>
              <w:t>17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735B2"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RAINGEAR, ANSI TYPE R CLASS 3/CLASS E, JACKET/PANT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88A0A" w14:textId="6378827A"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DF53" w14:textId="6142A749" w:rsidR="005A7895" w:rsidRDefault="005A7895" w:rsidP="005A7895">
            <w:r>
              <w:t>25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3B885" w14:textId="0B703723" w:rsidR="005A7895" w:rsidRDefault="005A7895" w:rsidP="005A7895">
            <w:r w:rsidRPr="00B9259A">
              <w:t>$</w:t>
            </w:r>
          </w:p>
        </w:tc>
      </w:tr>
      <w:tr w:rsidR="005A7895" w14:paraId="62881E2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2B406" w14:textId="77777777" w:rsidR="005A7895" w:rsidRDefault="005A7895" w:rsidP="005A7895">
            <w:pPr>
              <w:jc w:val="center"/>
            </w:pPr>
            <w:r>
              <w:t>18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14091"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SHORT-SLEEVE,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BC7EE" w14:textId="21325C0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C15E" w14:textId="29747867"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6D437" w14:textId="6AFFDD9A" w:rsidR="005A7895" w:rsidRDefault="005A7895" w:rsidP="005A7895">
            <w:r w:rsidRPr="00B9259A">
              <w:t>$</w:t>
            </w:r>
          </w:p>
        </w:tc>
      </w:tr>
      <w:tr w:rsidR="005A7895" w14:paraId="355E9795"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F934F4" w14:textId="77777777" w:rsidR="005A7895" w:rsidRDefault="005A7895" w:rsidP="005A7895">
            <w:pPr>
              <w:jc w:val="center"/>
            </w:pPr>
            <w:r>
              <w:t>19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1415E"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SHORT-SLEEVE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C54A7" w14:textId="2400B9D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5695F" w14:textId="3471DE5D" w:rsidR="005A7895" w:rsidRDefault="005A7895" w:rsidP="005A7895">
            <w:r>
              <w:t>500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58CFD" w14:textId="74E55D5F" w:rsidR="005A7895" w:rsidRDefault="005A7895" w:rsidP="005A7895">
            <w:r w:rsidRPr="00B9259A">
              <w:t>$</w:t>
            </w:r>
          </w:p>
        </w:tc>
      </w:tr>
      <w:tr w:rsidR="005A7895" w14:paraId="4A5F473A"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A0886" w14:textId="77777777" w:rsidR="005A7895" w:rsidRDefault="005A7895" w:rsidP="005A7895">
            <w:pPr>
              <w:jc w:val="center"/>
            </w:pPr>
            <w:r>
              <w:t>20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A48B"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LONG-SLEEVE,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68DC" w14:textId="4AE5D295"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867B" w14:textId="49F84D5B"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63440" w14:textId="1E3BEC3E" w:rsidR="005A7895" w:rsidRDefault="005A7895" w:rsidP="005A7895">
            <w:r w:rsidRPr="00B9259A">
              <w:t>$</w:t>
            </w:r>
          </w:p>
        </w:tc>
      </w:tr>
      <w:tr w:rsidR="005A7895" w14:paraId="3F896436"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3C5CF4" w14:textId="77777777" w:rsidR="005A7895" w:rsidRDefault="005A7895" w:rsidP="005A7895">
            <w:pPr>
              <w:jc w:val="center"/>
            </w:pPr>
            <w:r>
              <w:t>21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6D129"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POLO, LONG-SLEEVE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5F37C" w14:textId="6DCC6C6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62840" w14:textId="380FA0BB" w:rsidR="005A7895" w:rsidRDefault="005A7895" w:rsidP="005A7895">
            <w:r>
              <w:t>500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2E78A" w14:textId="7BE2BB32" w:rsidR="005A7895" w:rsidRDefault="005A7895" w:rsidP="005A7895">
            <w:r w:rsidRPr="00B9259A">
              <w:t>$</w:t>
            </w:r>
          </w:p>
        </w:tc>
      </w:tr>
      <w:tr w:rsidR="005A7895" w14:paraId="66A79F5D"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D6459C" w14:textId="77777777" w:rsidR="005A7895" w:rsidRDefault="005A7895" w:rsidP="005A7895">
            <w:pPr>
              <w:jc w:val="center"/>
            </w:pPr>
            <w:r>
              <w:lastRenderedPageBreak/>
              <w:t>22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92AEA"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FULL-BUTTON CLOSURE, WORK/UTILITY, SHORT-SLEEVE,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DB744" w14:textId="56688AA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141C4" w14:textId="75AAB5CF"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04A84" w14:textId="4434619A" w:rsidR="005A7895" w:rsidRDefault="005A7895" w:rsidP="005A7895">
            <w:r w:rsidRPr="00B9259A">
              <w:t>$</w:t>
            </w:r>
          </w:p>
        </w:tc>
      </w:tr>
      <w:tr w:rsidR="005A7895" w14:paraId="43332C38"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99A4D3" w14:textId="77777777" w:rsidR="005A7895" w:rsidRDefault="005A7895" w:rsidP="005A7895">
            <w:pPr>
              <w:jc w:val="center"/>
            </w:pPr>
            <w:r>
              <w:t>23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51E06" w14:textId="77777777" w:rsidR="005A7895" w:rsidRDefault="005A7895" w:rsidP="005A7895">
            <w:pPr>
              <w:pStyle w:val="ListParagraph"/>
              <w:tabs>
                <w:tab w:val="left" w:pos="720"/>
              </w:tabs>
              <w:spacing w:before="240" w:after="240" w:line="276" w:lineRule="auto"/>
              <w:ind w:left="0"/>
              <w:rPr>
                <w:rFonts w:ascii="Arial" w:hAnsi="Arial" w:cs="Arial"/>
                <w:sz w:val="20"/>
                <w:szCs w:val="20"/>
              </w:rPr>
            </w:pPr>
            <w:r>
              <w:rPr>
                <w:rFonts w:ascii="Arial" w:hAnsi="Arial" w:cs="Arial"/>
                <w:b/>
                <w:sz w:val="20"/>
                <w:szCs w:val="20"/>
              </w:rPr>
              <w:t>SHIRT, ANSI TYPE R, CLASS 3 FULL-BUTTON CLOSURE, WORK/UTILITY, SHORT-SLEEVE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B0B5" w14:textId="039D236F"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612E" w14:textId="763C8949" w:rsidR="005A7895" w:rsidRDefault="005A7895" w:rsidP="005A7895">
            <w:r>
              <w:t>120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DB130" w14:textId="28913547" w:rsidR="005A7895" w:rsidRDefault="005A7895" w:rsidP="005A7895">
            <w:r w:rsidRPr="00B9259A">
              <w:t>$</w:t>
            </w:r>
          </w:p>
        </w:tc>
      </w:tr>
      <w:tr w:rsidR="005A7895" w14:paraId="40B544B2"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343983" w14:textId="77777777" w:rsidR="005A7895" w:rsidRDefault="005A7895" w:rsidP="005A7895">
            <w:pPr>
              <w:jc w:val="center"/>
            </w:pPr>
            <w:r>
              <w:t>24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F0FE8"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FULL-BUTTON CLOSURE, WORK/UTILITY, LONG-SLEEVE,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91975" w14:textId="3E651438"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1FC5" w14:textId="3D66B48B" w:rsidR="005A7895" w:rsidRDefault="005A7895" w:rsidP="005A7895">
            <w:r>
              <w:t>10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35C3" w14:textId="65B5A095" w:rsidR="005A7895" w:rsidRDefault="005A7895" w:rsidP="005A7895">
            <w:r w:rsidRPr="00B9259A">
              <w:t>$</w:t>
            </w:r>
          </w:p>
        </w:tc>
      </w:tr>
      <w:tr w:rsidR="005A7895" w14:paraId="58205FF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925C0" w14:textId="77777777" w:rsidR="005A7895" w:rsidRDefault="005A7895" w:rsidP="005A7895">
            <w:pPr>
              <w:jc w:val="center"/>
            </w:pPr>
            <w:r>
              <w:t>25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9FC5C"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ANSI TYPE R, CLASS 3 FULL-BUTTON CLOSURE, WORK/UTILITY, LONG-SLEEVE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8BC02" w14:textId="46C5795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2EE85" w14:textId="4BC252A1" w:rsidR="005A7895" w:rsidRDefault="005A7895" w:rsidP="005A7895">
            <w:r>
              <w:t>120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32572" w14:textId="03DE7263" w:rsidR="005A7895" w:rsidRDefault="005A7895" w:rsidP="005A7895">
            <w:r w:rsidRPr="00B9259A">
              <w:t>$</w:t>
            </w:r>
          </w:p>
        </w:tc>
      </w:tr>
      <w:tr w:rsidR="005A7895" w14:paraId="3F9C8D29"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0DEFCD" w14:textId="77777777" w:rsidR="005A7895" w:rsidRDefault="005A7895" w:rsidP="005A7895">
            <w:pPr>
              <w:jc w:val="center"/>
            </w:pPr>
            <w:r>
              <w:t>26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57559"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FULL-BUTTON CLOSURE, WORK/UTLITY, SHORT-SLEEVE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CD09" w14:textId="20CCE602"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2E306" w14:textId="13818A8C"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3A423" w14:textId="07D6F5EB" w:rsidR="005A7895" w:rsidRDefault="005A7895" w:rsidP="005A7895">
            <w:r w:rsidRPr="00B9259A">
              <w:t>$</w:t>
            </w:r>
          </w:p>
        </w:tc>
      </w:tr>
      <w:tr w:rsidR="005A7895" w14:paraId="682F90D5"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E02B71" w14:textId="77777777" w:rsidR="005A7895" w:rsidRDefault="005A7895" w:rsidP="005A7895">
            <w:pPr>
              <w:jc w:val="center"/>
            </w:pPr>
            <w:r>
              <w:t>27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F8E2D"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SHIRT, FULL-BUTTON CLOSURE, WORK/UTLITY, LONG-SLEEVE WITH BADGE TABS,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36B5C" w14:textId="6FA0A7A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C99F1" w14:textId="5F42CA9A"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E4590" w14:textId="5CA4E374" w:rsidR="005A7895" w:rsidRDefault="005A7895" w:rsidP="005A7895">
            <w:r w:rsidRPr="00B9259A">
              <w:t>$</w:t>
            </w:r>
          </w:p>
        </w:tc>
      </w:tr>
      <w:tr w:rsidR="005A7895" w14:paraId="0B36A9E7"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42E66" w14:textId="77777777" w:rsidR="005A7895" w:rsidRDefault="005A7895" w:rsidP="005A7895">
            <w:pPr>
              <w:jc w:val="center"/>
            </w:pPr>
            <w:r>
              <w:t>28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4AB8F" w14:textId="77777777" w:rsidR="005A7895" w:rsidRDefault="005A7895" w:rsidP="005A7895">
            <w:pPr>
              <w:pStyle w:val="ListParagraph"/>
              <w:tabs>
                <w:tab w:val="left" w:pos="720"/>
              </w:tabs>
              <w:spacing w:before="240" w:after="240" w:line="276" w:lineRule="auto"/>
              <w:ind w:left="0"/>
              <w:rPr>
                <w:rFonts w:ascii="Arial" w:hAnsi="Arial" w:cs="Arial"/>
                <w:b/>
                <w:sz w:val="20"/>
                <w:szCs w:val="20"/>
              </w:rPr>
            </w:pPr>
            <w:r>
              <w:rPr>
                <w:rFonts w:ascii="Arial" w:hAnsi="Arial" w:cs="Arial"/>
                <w:b/>
                <w:sz w:val="20"/>
                <w:szCs w:val="20"/>
              </w:rPr>
              <w:t>COVERALL, WINTER, ANSI TYPE R, CLASS 3,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4CE75" w14:textId="014D8699"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4A19D" w14:textId="211A741A"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6891C" w14:textId="3CB6C3FD" w:rsidR="005A7895" w:rsidRDefault="005A7895" w:rsidP="005A7895">
            <w:r w:rsidRPr="00B9259A">
              <w:t>$</w:t>
            </w:r>
          </w:p>
        </w:tc>
      </w:tr>
      <w:tr w:rsidR="005A7895" w14:paraId="3C160088"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20B545" w14:textId="77777777" w:rsidR="005A7895" w:rsidRDefault="005A7895" w:rsidP="005A7895">
            <w:pPr>
              <w:jc w:val="center"/>
            </w:pPr>
            <w:r>
              <w:t>29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6F44E" w14:textId="77777777" w:rsidR="005A7895" w:rsidRDefault="005A7895" w:rsidP="005A7895">
            <w:r>
              <w:rPr>
                <w:rFonts w:ascii="Arial" w:hAnsi="Arial" w:cs="Arial"/>
                <w:b/>
                <w:sz w:val="20"/>
                <w:szCs w:val="20"/>
              </w:rPr>
              <w:t>COVERALL, WINTER WITH BADGE TAB, ANSI TYPE R, CLASS 3,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7E896" w14:textId="16313AA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625D" w14:textId="7AD11D24"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1ED1" w14:textId="4A899B80" w:rsidR="005A7895" w:rsidRDefault="005A7895" w:rsidP="005A7895">
            <w:r w:rsidRPr="00B9259A">
              <w:t>$</w:t>
            </w:r>
          </w:p>
        </w:tc>
      </w:tr>
      <w:tr w:rsidR="005A7895" w14:paraId="157D2CD9"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F3B9F" w14:textId="77777777" w:rsidR="005A7895" w:rsidRDefault="005A7895" w:rsidP="005A7895">
            <w:pPr>
              <w:jc w:val="center"/>
            </w:pPr>
            <w:r>
              <w:t>30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F10E9" w14:textId="77777777" w:rsidR="005A7895" w:rsidRDefault="005A7895" w:rsidP="005A7895">
            <w:pPr>
              <w:rPr>
                <w:b/>
              </w:rPr>
            </w:pPr>
            <w:r>
              <w:rPr>
                <w:b/>
              </w:rPr>
              <w:t>JACKET, ANSI TYPE R, CLASS 3 BOMBER,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D3B97" w14:textId="79A4E74C"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CFBD0" w14:textId="1E829BBC"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8A5CB" w14:textId="1C1F4822" w:rsidR="005A7895" w:rsidRDefault="005A7895" w:rsidP="005A7895">
            <w:r w:rsidRPr="00B9259A">
              <w:t>$</w:t>
            </w:r>
          </w:p>
        </w:tc>
      </w:tr>
      <w:tr w:rsidR="005A7895" w14:paraId="5C99BB0F"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2E3AF9" w14:textId="77777777" w:rsidR="005A7895" w:rsidRDefault="005A7895" w:rsidP="005A7895">
            <w:pPr>
              <w:jc w:val="center"/>
            </w:pPr>
            <w:r>
              <w:t>31</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960DC" w14:textId="77777777" w:rsidR="005A7895" w:rsidRDefault="005A7895" w:rsidP="005A7895">
            <w:r>
              <w:rPr>
                <w:b/>
              </w:rPr>
              <w:t>JACKET, ANSI TYPE R, CLASS 3 BOMBER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92FA4" w14:textId="464A3BE4"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C18AC" w14:textId="1203BD7D" w:rsidR="005A7895" w:rsidRDefault="005A7895" w:rsidP="005A7895">
            <w:r>
              <w:t>150</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5C23E" w14:textId="771EF087" w:rsidR="005A7895" w:rsidRDefault="005A7895" w:rsidP="005A7895">
            <w:r w:rsidRPr="00B9259A">
              <w:t>$</w:t>
            </w:r>
          </w:p>
        </w:tc>
      </w:tr>
      <w:tr w:rsidR="005A7895" w14:paraId="2BD0DA5B"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A1614" w14:textId="77777777" w:rsidR="005A7895" w:rsidRDefault="005A7895" w:rsidP="005A7895">
            <w:pPr>
              <w:jc w:val="center"/>
            </w:pPr>
            <w:r>
              <w:t>32</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DB8C2" w14:textId="77777777" w:rsidR="005A7895" w:rsidRDefault="005A7895" w:rsidP="005A7895">
            <w:r>
              <w:rPr>
                <w:b/>
              </w:rPr>
              <w:t>JACKET, ANSI TYPE R, CLASS 3 FULL ZIP SWEAT,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0472" w14:textId="28E88401"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ACD26" w14:textId="0DF56825"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CCDB" w14:textId="78FE6360" w:rsidR="005A7895" w:rsidRDefault="005A7895" w:rsidP="005A7895">
            <w:r w:rsidRPr="00B9259A">
              <w:t>$</w:t>
            </w:r>
          </w:p>
        </w:tc>
      </w:tr>
      <w:tr w:rsidR="005A7895" w14:paraId="22B5FB54"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5A503" w14:textId="77777777" w:rsidR="005A7895" w:rsidRDefault="005A7895" w:rsidP="005A7895">
            <w:pPr>
              <w:jc w:val="center"/>
            </w:pPr>
            <w:r>
              <w:t>33</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8104D" w14:textId="77777777" w:rsidR="005A7895" w:rsidRDefault="005A7895" w:rsidP="005A7895">
            <w:r>
              <w:rPr>
                <w:b/>
              </w:rPr>
              <w:t>JACKET, ANSI TYPE R, CLASS 3 FULL ZIP SWEAT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7D3FF" w14:textId="7B1CDC99"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9D46" w14:textId="611C5B4F" w:rsidR="005A7895" w:rsidRDefault="005A7895" w:rsidP="005A7895">
            <w:r>
              <w:t>125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13E5" w14:textId="52374F49" w:rsidR="005A7895" w:rsidRDefault="005A7895" w:rsidP="005A7895">
            <w:r w:rsidRPr="00B9259A">
              <w:t>$</w:t>
            </w:r>
          </w:p>
        </w:tc>
      </w:tr>
      <w:tr w:rsidR="005A7895" w14:paraId="64DB566C" w14:textId="77777777" w:rsidTr="005A7895">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7795C4" w14:textId="77777777" w:rsidR="005A7895" w:rsidRDefault="005A7895" w:rsidP="005A7895">
            <w:pPr>
              <w:jc w:val="center"/>
            </w:pPr>
            <w:r>
              <w:lastRenderedPageBreak/>
              <w:t>34</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94849" w14:textId="77777777" w:rsidR="005A7895" w:rsidRDefault="005A7895" w:rsidP="005A7895">
            <w:pPr>
              <w:pStyle w:val="ListParagraph"/>
              <w:tabs>
                <w:tab w:val="left" w:pos="720"/>
              </w:tabs>
              <w:spacing w:before="240" w:after="240"/>
              <w:ind w:left="0"/>
              <w:rPr>
                <w:rFonts w:ascii="Arial" w:hAnsi="Arial" w:cs="Arial"/>
                <w:b/>
                <w:sz w:val="20"/>
                <w:szCs w:val="20"/>
              </w:rPr>
            </w:pPr>
            <w:r>
              <w:rPr>
                <w:b/>
              </w:rPr>
              <w:t>JACKET, ANSI TYPE R, CLASS 3 PARKA,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FBE60" w14:textId="1D47C94D"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AF2D8" w14:textId="33BC9F80"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6E852" w14:textId="2EE995A3" w:rsidR="005A7895" w:rsidRDefault="005A7895" w:rsidP="005A7895">
            <w:r w:rsidRPr="00B9259A">
              <w:t>$</w:t>
            </w:r>
          </w:p>
        </w:tc>
      </w:tr>
      <w:tr w:rsidR="005A7895" w14:paraId="4896DEB7" w14:textId="77777777" w:rsidTr="005A7895">
        <w:trPr>
          <w:trHeight w:val="274"/>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F55C2" w14:textId="77777777" w:rsidR="005A7895" w:rsidRDefault="005A7895" w:rsidP="005A7895">
            <w:pPr>
              <w:jc w:val="center"/>
            </w:pPr>
            <w:r>
              <w:t>35</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9DC3B" w14:textId="77777777" w:rsidR="005A7895" w:rsidRDefault="005A7895" w:rsidP="005A7895">
            <w:pPr>
              <w:pStyle w:val="ListParagraph"/>
              <w:tabs>
                <w:tab w:val="left" w:pos="720"/>
              </w:tabs>
              <w:spacing w:before="240" w:after="240"/>
              <w:ind w:left="0"/>
              <w:rPr>
                <w:rFonts w:ascii="Arial" w:hAnsi="Arial" w:cs="Arial"/>
                <w:b/>
                <w:sz w:val="20"/>
                <w:szCs w:val="20"/>
              </w:rPr>
            </w:pPr>
            <w:r>
              <w:rPr>
                <w:b/>
              </w:rPr>
              <w:t>JACKET, ANSI TYPE R, CLASS 3 PARKA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DE01A" w14:textId="66026237"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480C4" w14:textId="367750A7"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745C" w14:textId="521E5A31" w:rsidR="005A7895" w:rsidRDefault="005A7895" w:rsidP="005A7895">
            <w:r w:rsidRPr="00B9259A">
              <w:t>$</w:t>
            </w:r>
          </w:p>
        </w:tc>
      </w:tr>
      <w:tr w:rsidR="005A7895" w14:paraId="7A2043F7"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ADE88" w14:textId="77777777" w:rsidR="005A7895" w:rsidRDefault="005A7895" w:rsidP="005A7895">
            <w:pPr>
              <w:jc w:val="center"/>
            </w:pPr>
            <w:r>
              <w:t>36</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7EF41" w14:textId="77777777" w:rsidR="005A7895" w:rsidRDefault="005A7895" w:rsidP="005A7895">
            <w:r>
              <w:rPr>
                <w:b/>
              </w:rPr>
              <w:t>JACKET, ANSI TYPE R, CLASS 3 WINDBREAKER,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7C6E5" w14:textId="047ED09E"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9FF7E" w14:textId="1E6AF939"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2875F" w14:textId="7176EAAE" w:rsidR="005A7895" w:rsidRDefault="005A7895" w:rsidP="005A7895">
            <w:r w:rsidRPr="00B9259A">
              <w:t>$</w:t>
            </w:r>
          </w:p>
        </w:tc>
      </w:tr>
      <w:tr w:rsidR="005A7895" w14:paraId="721225BE"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C4FB2" w14:textId="77777777" w:rsidR="005A7895" w:rsidRDefault="005A7895" w:rsidP="005A7895">
            <w:pPr>
              <w:jc w:val="center"/>
            </w:pPr>
            <w:r>
              <w:t>37</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A27F9" w14:textId="77777777" w:rsidR="005A7895" w:rsidRDefault="005A7895" w:rsidP="005A7895">
            <w:pPr>
              <w:rPr>
                <w:rFonts w:ascii="Arial" w:hAnsi="Arial" w:cs="Arial"/>
                <w:b/>
                <w:sz w:val="20"/>
                <w:szCs w:val="20"/>
              </w:rPr>
            </w:pPr>
            <w:r>
              <w:rPr>
                <w:b/>
              </w:rPr>
              <w:t>JACKET, ANSI TYPE R, CLASS 3 WINDBREAKER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1B905" w14:textId="101601D0"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75121" w14:textId="3EC5E1BC"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C39CC" w14:textId="7A161017" w:rsidR="005A7895" w:rsidRDefault="005A7895" w:rsidP="005A7895">
            <w:r w:rsidRPr="00B9259A">
              <w:t>$</w:t>
            </w:r>
          </w:p>
        </w:tc>
      </w:tr>
      <w:tr w:rsidR="005A7895" w14:paraId="7105A57B"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ED3AC" w14:textId="77777777" w:rsidR="005A7895" w:rsidRDefault="005A7895" w:rsidP="005A7895">
            <w:pPr>
              <w:jc w:val="center"/>
            </w:pPr>
            <w:r>
              <w:t>38</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B4BD2" w14:textId="77777777" w:rsidR="005A7895" w:rsidRDefault="005A7895" w:rsidP="005A7895">
            <w:pPr>
              <w:rPr>
                <w:rFonts w:ascii="Arial" w:hAnsi="Arial" w:cs="Arial"/>
                <w:b/>
                <w:sz w:val="20"/>
                <w:szCs w:val="20"/>
              </w:rPr>
            </w:pPr>
            <w:r>
              <w:rPr>
                <w:b/>
              </w:rPr>
              <w:t>SHIRT, ANSI TYPE R, CLASS 3 PULL-OVER SWEAT,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2C31D" w14:textId="375035D2"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4A1F5" w14:textId="4DD3D8D8" w:rsidR="005A7895" w:rsidRDefault="005A7895" w:rsidP="005A7895">
            <w:r>
              <w:t>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88511" w14:textId="3B743E5D" w:rsidR="005A7895" w:rsidRDefault="005A7895" w:rsidP="005A7895">
            <w:r w:rsidRPr="00B9259A">
              <w:t>$</w:t>
            </w:r>
          </w:p>
        </w:tc>
      </w:tr>
      <w:tr w:rsidR="005A7895" w14:paraId="661C841E"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AA4464" w14:textId="77777777" w:rsidR="005A7895" w:rsidRDefault="005A7895" w:rsidP="005A7895">
            <w:pPr>
              <w:jc w:val="center"/>
            </w:pPr>
            <w:r>
              <w:t>39</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689A" w14:textId="77777777" w:rsidR="005A7895" w:rsidRDefault="005A7895" w:rsidP="005A7895">
            <w:pPr>
              <w:rPr>
                <w:rFonts w:ascii="Arial" w:hAnsi="Arial" w:cs="Arial"/>
                <w:b/>
                <w:sz w:val="20"/>
                <w:szCs w:val="20"/>
              </w:rPr>
            </w:pPr>
            <w:r>
              <w:rPr>
                <w:b/>
              </w:rPr>
              <w:t>SHIRT, ANSI TYPE R, CLASS 3 PULL-OVER SWEAT WITH BADGE TAB, FOR IDOT ETP/EPV EMPLOYEES</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62075" w14:textId="1B2D880B" w:rsidR="005A7895" w:rsidRDefault="005A7895" w:rsidP="005A7895">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54986" w14:textId="5D7417E9" w:rsidR="005A7895" w:rsidRDefault="005A7895" w:rsidP="005A7895">
            <w:r>
              <w:t>125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9F3C" w14:textId="758940EF" w:rsidR="005A7895" w:rsidRDefault="005A7895" w:rsidP="005A7895">
            <w:r w:rsidRPr="00B9259A">
              <w:t>$</w:t>
            </w:r>
          </w:p>
        </w:tc>
      </w:tr>
      <w:tr w:rsidR="005A7895" w14:paraId="6ED61F71" w14:textId="77777777" w:rsidTr="005A7895">
        <w:trPr>
          <w:trHeight w:val="152"/>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567BF" w14:textId="77777777" w:rsidR="005A7895" w:rsidRDefault="005A7895" w:rsidP="005A7895">
            <w:pPr>
              <w:jc w:val="center"/>
            </w:pPr>
            <w:r>
              <w:t>40</w:t>
            </w:r>
          </w:p>
        </w:tc>
        <w:tc>
          <w:tcPr>
            <w:tcW w:w="4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3C434" w14:textId="77777777" w:rsidR="00D543D7" w:rsidRDefault="00D543D7" w:rsidP="005A7895">
            <w:pPr>
              <w:rPr>
                <w:rFonts w:ascii="Arial" w:hAnsi="Arial" w:cs="Arial"/>
                <w:b/>
                <w:sz w:val="20"/>
                <w:szCs w:val="20"/>
              </w:rPr>
            </w:pPr>
          </w:p>
          <w:p w14:paraId="3D6A01AC" w14:textId="77777777" w:rsidR="005A7895" w:rsidRDefault="005A7895" w:rsidP="005A7895">
            <w:pPr>
              <w:rPr>
                <w:rFonts w:ascii="Arial" w:hAnsi="Arial" w:cs="Arial"/>
                <w:b/>
                <w:sz w:val="20"/>
                <w:szCs w:val="20"/>
              </w:rPr>
            </w:pPr>
            <w:r>
              <w:rPr>
                <w:rFonts w:ascii="Arial" w:hAnsi="Arial" w:cs="Arial"/>
                <w:b/>
                <w:sz w:val="20"/>
                <w:szCs w:val="20"/>
              </w:rPr>
              <w:t>VEST, ANSI TYPE R, CLASS 2 BREAK-AWAY, FOR IDOT TRANSIT RIGHT-OF-WAY EMPLOYEES (SEE ATTACHMENT 1)</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31D1" w14:textId="3CC8BDCD" w:rsidR="005A7895" w:rsidRDefault="005A7895" w:rsidP="005A7895">
            <w:pPr>
              <w:pStyle w:val="ListParagraph"/>
              <w:tabs>
                <w:tab w:val="left" w:pos="720"/>
              </w:tabs>
              <w:spacing w:before="240" w:after="240" w:line="276" w:lineRule="auto"/>
              <w:ind w:left="0"/>
              <w:jc w:val="both"/>
              <w:rPr>
                <w:rFonts w:asciiTheme="minorHAnsi" w:hAnsiTheme="minorHAnsi"/>
                <w:sz w:val="18"/>
                <w:szCs w:val="18"/>
              </w:rPr>
            </w:pPr>
            <w:r w:rsidRPr="008175FA">
              <w: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F505C" w14:textId="1EB9DEA8" w:rsidR="005A7895" w:rsidRDefault="005A7895" w:rsidP="00D80A0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Small-5, Med-10, Large-25,</w:t>
            </w:r>
            <w:r w:rsidR="00D80A09">
              <w:rPr>
                <w:rFonts w:asciiTheme="minorHAnsi" w:hAnsiTheme="minorHAnsi"/>
                <w:sz w:val="18"/>
                <w:szCs w:val="18"/>
              </w:rPr>
              <w:t xml:space="preserve"> </w:t>
            </w:r>
            <w:r>
              <w:rPr>
                <w:rFonts w:asciiTheme="minorHAnsi" w:hAnsiTheme="minorHAnsi"/>
                <w:sz w:val="18"/>
                <w:szCs w:val="18"/>
              </w:rPr>
              <w:t>XL-25, 2X-20, 3X-10, 4X-5</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F03EB" w14:textId="65F9B98B" w:rsidR="005A7895" w:rsidRDefault="005A7895" w:rsidP="005A7895">
            <w:pPr>
              <w:pStyle w:val="ListParagraph"/>
              <w:tabs>
                <w:tab w:val="left" w:pos="720"/>
              </w:tabs>
              <w:spacing w:before="240" w:after="240" w:line="276" w:lineRule="auto"/>
              <w:ind w:left="0"/>
              <w:jc w:val="both"/>
              <w:rPr>
                <w:rFonts w:asciiTheme="minorHAnsi" w:hAnsiTheme="minorHAnsi"/>
                <w:sz w:val="18"/>
                <w:szCs w:val="18"/>
              </w:rPr>
            </w:pPr>
            <w:r>
              <w:t>$</w:t>
            </w:r>
          </w:p>
        </w:tc>
      </w:tr>
    </w:tbl>
    <w:p w14:paraId="71E62CCF" w14:textId="0612FBCB" w:rsidR="003B06A3" w:rsidRDefault="003B06A3">
      <w:pPr>
        <w:spacing w:after="200" w:line="276" w:lineRule="auto"/>
        <w:rPr>
          <w:rFonts w:asciiTheme="minorHAnsi" w:hAnsiTheme="minorHAnsi" w:cstheme="minorHAnsi"/>
        </w:rPr>
      </w:pPr>
    </w:p>
    <w:p w14:paraId="650A1D6D" w14:textId="6117853C"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5A789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sidRPr="00C14C6A">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2CE659B"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C14C6A">
            <w:rPr>
              <w:rStyle w:val="Style10"/>
            </w:rPr>
            <w:t>0</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C14C6A">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301955C" w14:textId="77777777" w:rsidR="009C4BD2" w:rsidRPr="009C4BD2" w:rsidRDefault="009742ED" w:rsidP="009C4BD2">
      <w:pPr>
        <w:pStyle w:val="ListParagraph"/>
        <w:numPr>
          <w:ilvl w:val="3"/>
          <w:numId w:val="17"/>
        </w:numPr>
        <w:tabs>
          <w:tab w:val="left" w:pos="2160"/>
        </w:tabs>
        <w:spacing w:before="240" w:after="200" w:line="23" w:lineRule="atLeast"/>
        <w:jc w:val="both"/>
        <w:rPr>
          <w:rStyle w:val="Style10"/>
          <w:rFonts w:ascii="Calibri" w:hAnsi="Calibri"/>
        </w:rPr>
      </w:pPr>
      <w:r w:rsidRPr="000477FE">
        <w:rPr>
          <w:rFonts w:asciiTheme="minorHAnsi" w:hAnsiTheme="minorHAnsi" w:cstheme="minorHAnsi"/>
        </w:rPr>
        <w:t>Agency Formula for Determining Renewal Compensation:</w:t>
      </w:r>
      <w:r w:rsidR="00C14C6A">
        <w:rPr>
          <w:rFonts w:asciiTheme="minorHAnsi" w:hAnsiTheme="minorHAnsi" w:cstheme="minorHAnsi"/>
        </w:rPr>
        <w:t xml:space="preserve"> </w:t>
      </w:r>
      <w:r w:rsidRPr="000477FE">
        <w:rPr>
          <w:rFonts w:asciiTheme="minorHAnsi" w:hAnsiTheme="minorHAnsi" w:cstheme="minorHAnsi"/>
        </w:rPr>
        <w:t xml:space="preserve"> </w:t>
      </w:r>
    </w:p>
    <w:p w14:paraId="7A55EC22" w14:textId="13E493AA" w:rsidR="001272FB" w:rsidRPr="005207BE" w:rsidRDefault="001272FB" w:rsidP="009C4BD2">
      <w:pPr>
        <w:pStyle w:val="ListParagraph"/>
        <w:tabs>
          <w:tab w:val="left" w:pos="2160"/>
        </w:tabs>
        <w:spacing w:before="240" w:after="200" w:line="23" w:lineRule="atLeast"/>
        <w:ind w:left="1440"/>
        <w:jc w:val="both"/>
      </w:pPr>
      <w:r w:rsidRPr="005207BE">
        <w:rPr>
          <w:b/>
          <w:bCs/>
        </w:rPr>
        <w:t>Economic Adjustment Clause:</w:t>
      </w:r>
      <w:r w:rsidRPr="005207BE">
        <w:t xml:space="preserve"> All price adjustments (increases or decreases) shall be calculated automatically prior to renewal and the vendor shall not be entitled to apply the price adjustment until such renewal term becomes effective. For the first renewal term, the price adjustment shall be determined by the percent change of [a] the average of the index values for the twelve months prior to the month in which the bid opening occurs to [b] the average of a similar twelve month period prior to the renewal date.  The </w:t>
      </w:r>
      <w:r w:rsidRPr="005207BE">
        <w:lastRenderedPageBreak/>
        <w:t>index rate will be (insert description here) as published by the United States Department of Labor, Bureau of Labor Statistics on their website. For example, if the bid opening date occurs in April 201</w:t>
      </w:r>
      <w:r>
        <w:t>7</w:t>
      </w:r>
      <w:r w:rsidRPr="005207BE">
        <w:t xml:space="preserve">, then the base index value will be the average of then-published values for the period from April 2016 through March 2017. For the first renewal only, the percent change would then be calculated based on the twelve month average of index rates for the period from April 2018 through March 2019.  The calculation for subsequent renewals will be based on a similar twelve month period (from the prior April to the following March) compared to the same twelve month period one year prior. The most recent published index values for the corresponding periods at the time of the adjustment shall be used in calculation of the percent change. The </w:t>
      </w:r>
      <w:r w:rsidRPr="00075ABD">
        <w:t>calculated percent change shall be applied to the contract Survey Equipment and Field Supplies</w:t>
      </w:r>
      <w:r w:rsidRPr="005207BE">
        <w:t xml:space="preserve"> prices and the new contract prices shall be determined accordingly. If the vendor has unresolved complaints filed against them for non-delivery or poor quality, the application of the price adjustment may be denied or deferred until which time all past complaints are resolved. </w:t>
      </w:r>
    </w:p>
    <w:p w14:paraId="4D50D7DA" w14:textId="77777777" w:rsidR="001272FB" w:rsidRPr="005207BE" w:rsidRDefault="001272FB" w:rsidP="001272FB">
      <w:pPr>
        <w:pStyle w:val="ListParagraph"/>
        <w:spacing w:line="23" w:lineRule="atLeast"/>
        <w:jc w:val="both"/>
        <w:rPr>
          <w:rFonts w:ascii="Arial" w:hAnsi="Arial" w:cs="Arial"/>
          <w:sz w:val="24"/>
          <w:szCs w:val="24"/>
        </w:rPr>
      </w:pPr>
    </w:p>
    <w:p w14:paraId="3175AE92" w14:textId="77777777" w:rsidR="001272FB" w:rsidRPr="005207BE" w:rsidRDefault="001272FB" w:rsidP="009C4BD2">
      <w:pPr>
        <w:pStyle w:val="ListParagraph"/>
        <w:spacing w:line="23" w:lineRule="atLeast"/>
        <w:ind w:left="1440"/>
        <w:jc w:val="both"/>
        <w:rPr>
          <w:rFonts w:cs="Calibri"/>
        </w:rPr>
      </w:pPr>
      <w:r w:rsidRPr="005207BE">
        <w:t xml:space="preserve">Economic Adjustment Clause can only be applied to initiation of each Renewal Term, Initial Term pricing is not subject to Economic Adjustment Clause. See Renewal Section of Contract.   </w:t>
      </w:r>
    </w:p>
    <w:p w14:paraId="061A6D42" w14:textId="1FB3B71C" w:rsidR="001272FB" w:rsidRDefault="001272FB" w:rsidP="001272FB">
      <w:pPr>
        <w:tabs>
          <w:tab w:val="left" w:pos="2160"/>
        </w:tabs>
        <w:spacing w:before="240" w:after="240" w:line="276" w:lineRule="auto"/>
        <w:jc w:val="both"/>
        <w:sectPr w:rsidR="001272FB"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356B871"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836CB2">
            <w:rPr>
              <w:rStyle w:val="Style10"/>
            </w:rPr>
            <w:t>June</w:t>
          </w:r>
          <w:r w:rsidR="001052AB">
            <w:rPr>
              <w:rStyle w:val="Style10"/>
            </w:rPr>
            <w:t xml:space="preserve"> 3</w:t>
          </w:r>
          <w:r w:rsidR="00836CB2">
            <w:rPr>
              <w:rStyle w:val="Style10"/>
            </w:rPr>
            <w:t>0</w:t>
          </w:r>
          <w:r w:rsidR="001052AB">
            <w:rPr>
              <w:rStyle w:val="Style10"/>
            </w:rPr>
            <w:t>, 20</w:t>
          </w:r>
          <w:r w:rsidR="00836CB2">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AB73081" w:rsidR="00790500" w:rsidRPr="002E2D22" w:rsidRDefault="00790500" w:rsidP="00C14C6A">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836CB2">
            <w:rPr>
              <w:rStyle w:val="Style10"/>
            </w:rPr>
            <w:t xml:space="preserve">2 </w:t>
          </w:r>
          <w:r w:rsidR="00C14C6A" w:rsidRPr="00C14C6A">
            <w:rPr>
              <w:rStyle w:val="Style10"/>
            </w:rPr>
            <w:t>year</w:t>
          </w:r>
          <w:r w:rsidR="00836CB2">
            <w:rPr>
              <w:rStyle w:val="Style10"/>
            </w:rPr>
            <w:t>s</w:t>
          </w:r>
          <w:r w:rsidR="00C14C6A" w:rsidRPr="00C14C6A">
            <w:rPr>
              <w:rStyle w:val="Style10"/>
            </w:rPr>
            <w:t xml:space="preserve"> (</w:t>
          </w:r>
          <w:r w:rsidR="00836CB2">
            <w:rPr>
              <w:rStyle w:val="Style10"/>
            </w:rPr>
            <w:t>24</w:t>
          </w:r>
          <w:r w:rsidR="00C14C6A" w:rsidRPr="00C14C6A">
            <w:rPr>
              <w:rStyle w:val="Style10"/>
            </w:rPr>
            <w:t>-month term)</w:t>
          </w:r>
        </w:sdtContent>
      </w:sdt>
      <w:r w:rsidRPr="002E2D22">
        <w:rPr>
          <w:rFonts w:asciiTheme="minorHAnsi" w:hAnsiTheme="minorHAnsi"/>
        </w:rPr>
        <w:t xml:space="preserve">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3BB568E1"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 up to and including the entire renewal allowance; or</w:t>
      </w:r>
    </w:p>
    <w:p w14:paraId="2E567B2B" w14:textId="398566C4"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A765B5"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0B0DE23C" w14:textId="77777777" w:rsidR="00A765B5" w:rsidRDefault="00A765B5" w:rsidP="00A765B5">
      <w:pPr>
        <w:kinsoku w:val="0"/>
        <w:overflowPunct w:val="0"/>
        <w:autoSpaceDE w:val="0"/>
        <w:autoSpaceDN w:val="0"/>
        <w:spacing w:before="240" w:after="240" w:line="276" w:lineRule="auto"/>
        <w:ind w:left="720"/>
        <w:jc w:val="both"/>
        <w:sectPr w:rsidR="00A765B5" w:rsidSect="009742ED">
          <w:footerReference w:type="default" r:id="rId33"/>
          <w:pgSz w:w="12240" w:h="15840"/>
          <w:pgMar w:top="1440" w:right="1440" w:bottom="1440" w:left="1440" w:header="720" w:footer="720" w:gutter="0"/>
          <w:cols w:space="720"/>
          <w:docGrid w:linePitch="360"/>
        </w:sectPr>
      </w:pPr>
    </w:p>
    <w:p w14:paraId="7169F0D0" w14:textId="39CD10E5" w:rsidR="00A765B5" w:rsidRPr="009742ED" w:rsidRDefault="00A765B5" w:rsidP="00A765B5">
      <w:pPr>
        <w:kinsoku w:val="0"/>
        <w:overflowPunct w:val="0"/>
        <w:autoSpaceDE w:val="0"/>
        <w:autoSpaceDN w:val="0"/>
        <w:spacing w:before="240" w:after="240" w:line="276" w:lineRule="auto"/>
        <w:ind w:left="720"/>
        <w:jc w:val="both"/>
      </w:pP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A765B5">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1670076E"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w:t>
      </w:r>
      <w:r w:rsidR="00D80A09">
        <w:rPr>
          <w:rFonts w:asciiTheme="minorHAnsi" w:hAnsiTheme="minorHAnsi" w:cstheme="minorHAnsi"/>
        </w:rPr>
        <w:t xml:space="preserve"> </w:t>
      </w:r>
      <w:r w:rsidRPr="000477FE">
        <w:rPr>
          <w:rFonts w:asciiTheme="minorHAnsi" w:hAnsiTheme="minorHAnsi" w:cstheme="minorHAnsi"/>
        </w:rPr>
        <w:t xml:space="preserve">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1378C1" w:rsidRPr="00C01378">
          <w:rPr>
            <w:rStyle w:val="Hyperlink"/>
            <w:rFonts w:asciiTheme="minorHAnsi" w:hAnsiTheme="minorHAns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1D97B612" w14:textId="7B388258" w:rsidR="007D346D" w:rsidRPr="0099446B" w:rsidRDefault="00C351C9" w:rsidP="0099446B">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C14C6A">
        <w:rPr>
          <w:rFonts w:asciiTheme="minorHAnsi" w:hAnsiTheme="minorHAnsi" w:cstheme="minorHAnsi"/>
        </w:rPr>
        <w:t xml:space="preserve"> </w:t>
      </w:r>
      <w:r w:rsidR="00C14C6A" w:rsidRPr="00C14C6A">
        <w:rPr>
          <w:rFonts w:asciiTheme="minorHAnsi" w:hAnsiTheme="minorHAnsi" w:cstheme="minorHAnsi"/>
        </w:rPr>
        <w:t xml:space="preserve">Vendor must contact District Office that is </w:t>
      </w:r>
      <w:r w:rsidR="0099446B">
        <w:rPr>
          <w:rFonts w:asciiTheme="minorHAnsi" w:hAnsiTheme="minorHAnsi" w:cstheme="minorHAnsi"/>
        </w:rPr>
        <w:t>placing the order for invoicing</w:t>
      </w:r>
      <w:r w:rsidR="00C14C6A" w:rsidRPr="0099446B">
        <w:rPr>
          <w:rFonts w:asciiTheme="minorHAnsi" w:hAnsiTheme="minorHAnsi" w:cstheme="minorHAnsi"/>
        </w:rPr>
        <w:t xml:space="preserve"> point of contact and address.</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w:t>
      </w:r>
      <w:r w:rsidRPr="000477FE">
        <w:rPr>
          <w:rFonts w:asciiTheme="minorHAnsi" w:hAnsiTheme="minorHAnsi"/>
        </w:rPr>
        <w:lastRenderedPageBreak/>
        <w:t>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w:t>
      </w:r>
      <w:r w:rsidRPr="000477FE">
        <w:rPr>
          <w:rFonts w:asciiTheme="minorHAnsi" w:hAnsiTheme="minorHAnsi"/>
        </w:rPr>
        <w:lastRenderedPageBreak/>
        <w:t>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w:t>
      </w:r>
      <w:r w:rsidR="00054961">
        <w:rPr>
          <w:rFonts w:asciiTheme="minorHAnsi" w:hAnsiTheme="minorHAnsi"/>
        </w:rPr>
        <w:lastRenderedPageBreak/>
        <w:t xml:space="preserve">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91428D">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w:t>
      </w:r>
      <w:r w:rsidRPr="00B2180F">
        <w:rPr>
          <w:rFonts w:asciiTheme="minorHAnsi" w:hAnsiTheme="minorHAnsi"/>
        </w:rPr>
        <w:lastRenderedPageBreak/>
        <w:t>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6093F">
        <w:rPr>
          <w:rFonts w:asciiTheme="minorHAnsi" w:hAnsiTheme="minorHAnsi" w:cstheme="minorHAnsi"/>
          <w:iCs/>
        </w:rPr>
      </w:r>
      <w:r w:rsidR="00A6093F">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6093F">
        <w:rPr>
          <w:rFonts w:asciiTheme="minorHAnsi" w:hAnsiTheme="minorHAnsi" w:cstheme="minorHAnsi"/>
          <w:iCs/>
        </w:rPr>
      </w:r>
      <w:r w:rsidR="00A6093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6093F">
        <w:rPr>
          <w:rFonts w:asciiTheme="minorHAnsi" w:hAnsiTheme="minorHAnsi" w:cstheme="minorHAnsi"/>
          <w:iCs/>
        </w:rPr>
      </w:r>
      <w:r w:rsidR="00A6093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6093F">
        <w:rPr>
          <w:rFonts w:asciiTheme="minorHAnsi" w:hAnsiTheme="minorHAnsi" w:cstheme="minorHAnsi"/>
          <w:iCs/>
        </w:rPr>
      </w:r>
      <w:r w:rsidR="00A6093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A6093F">
        <w:rPr>
          <w:rFonts w:asciiTheme="minorHAnsi" w:hAnsiTheme="minorHAnsi" w:cstheme="minorHAnsi"/>
          <w:iCs/>
        </w:rPr>
      </w:r>
      <w:r w:rsidR="00A6093F">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41ED6141" w:rsidR="004A20C0" w:rsidRPr="006E4211" w:rsidRDefault="006C6297" w:rsidP="0099446B">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5640B0A6"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0AC5B6E3" w14:textId="77777777" w:rsidR="009524B1" w:rsidRDefault="009524B1" w:rsidP="001E27AF">
      <w:pPr>
        <w:tabs>
          <w:tab w:val="left" w:pos="720"/>
          <w:tab w:val="left" w:pos="1080"/>
          <w:tab w:val="left" w:pos="1440"/>
          <w:tab w:val="left" w:pos="1800"/>
        </w:tabs>
        <w:spacing w:after="120"/>
        <w:ind w:left="1440" w:hanging="720"/>
        <w:outlineLvl w:val="1"/>
        <w:rPr>
          <w:rFonts w:asciiTheme="minorHAnsi" w:hAnsiTheme="minorHAnsi"/>
        </w:rPr>
      </w:pPr>
      <w:bookmarkStart w:id="10" w:name="_GoBack"/>
      <w:bookmarkEnd w:id="10"/>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6093F">
              <w:rPr>
                <w:rFonts w:ascii="Arial Narrow" w:hAnsi="Arial Narrow"/>
                <w:color w:val="000000" w:themeColor="text1"/>
                <w:sz w:val="20"/>
                <w:szCs w:val="20"/>
              </w:rPr>
            </w:r>
            <w:r w:rsidR="00A6093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6093F">
              <w:rPr>
                <w:rFonts w:ascii="Arial Narrow" w:hAnsi="Arial Narrow"/>
                <w:color w:val="000000" w:themeColor="text1"/>
                <w:sz w:val="20"/>
                <w:szCs w:val="20"/>
              </w:rPr>
            </w:r>
            <w:r w:rsidR="00A6093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37C42B21" w14:textId="77777777" w:rsidR="00A765B5" w:rsidRDefault="00A765B5" w:rsidP="006C6297">
      <w:pPr>
        <w:tabs>
          <w:tab w:val="left" w:pos="2160"/>
        </w:tabs>
        <w:spacing w:before="240" w:line="23" w:lineRule="atLeast"/>
        <w:jc w:val="both"/>
        <w:rPr>
          <w:rFonts w:asciiTheme="minorHAnsi" w:hAnsiTheme="minorHAnsi" w:cstheme="minorHAnsi"/>
          <w:iCs/>
        </w:rPr>
        <w:sectPr w:rsidR="00A765B5">
          <w:headerReference w:type="default" r:id="rId37"/>
          <w:footerReference w:type="default" r:id="rId38"/>
          <w:pgSz w:w="12240" w:h="15840"/>
          <w:pgMar w:top="1440" w:right="1440" w:bottom="1440" w:left="1440" w:header="720" w:footer="720" w:gutter="0"/>
          <w:cols w:space="720"/>
          <w:docGrid w:linePitch="360"/>
        </w:sectPr>
      </w:pPr>
    </w:p>
    <w:p w14:paraId="48997D37" w14:textId="4BA944E0" w:rsidR="006C6297" w:rsidRDefault="006C6297" w:rsidP="006C6297">
      <w:pPr>
        <w:tabs>
          <w:tab w:val="left" w:pos="2160"/>
        </w:tabs>
        <w:spacing w:before="240" w:line="23" w:lineRule="atLeast"/>
        <w:jc w:val="both"/>
        <w:rPr>
          <w:rFonts w:asciiTheme="minorHAnsi" w:hAnsiTheme="minorHAnsi" w:cstheme="minorHAnsi"/>
          <w:iCs/>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sidRPr="0091428D">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6093F">
        <w:rPr>
          <w:rFonts w:asciiTheme="minorHAnsi" w:hAnsiTheme="minorHAnsi" w:cs="Arial"/>
        </w:rPr>
      </w:r>
      <w:r w:rsidR="00A6093F">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sidR="00327F0F" w:rsidRPr="0091428D">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9"/>
          <w:footerReference w:type="default" r:id="rId5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1" w:history="1">
        <w:r w:rsidRPr="0091428D">
          <w:rPr>
            <w:rStyle w:val="Hyperlink"/>
            <w:rFonts w:asciiTheme="minorHAnsi" w:eastAsia="Calibri" w:hAnsiTheme="minorHAnsi" w:cs="Calibri"/>
            <w:sz w:val="22"/>
          </w:rPr>
          <w:t>w</w:t>
        </w:r>
        <w:r w:rsidRPr="0091428D">
          <w:rPr>
            <w:rStyle w:val="Hyperlink"/>
            <w:rFonts w:asciiTheme="minorHAnsi" w:eastAsia="Calibri" w:hAnsiTheme="minorHAnsi" w:cs="Calibri"/>
            <w:spacing w:val="-2"/>
            <w:sz w:val="22"/>
          </w:rPr>
          <w:t>w</w:t>
        </w:r>
        <w:r w:rsidRPr="0091428D">
          <w:rPr>
            <w:rStyle w:val="Hyperlink"/>
            <w:rFonts w:asciiTheme="minorHAnsi" w:eastAsia="Calibri" w:hAnsiTheme="minorHAnsi" w:cs="Calibri"/>
            <w:sz w:val="22"/>
          </w:rPr>
          <w:t>w.</w:t>
        </w:r>
        <w:r w:rsidRPr="0091428D">
          <w:rPr>
            <w:rStyle w:val="Hyperlink"/>
            <w:rFonts w:asciiTheme="minorHAnsi" w:eastAsia="Calibri" w:hAnsiTheme="minorHAnsi" w:cs="Calibri"/>
            <w:spacing w:val="-1"/>
            <w:sz w:val="22"/>
          </w:rPr>
          <w:t>dh</w:t>
        </w:r>
        <w:r w:rsidRPr="0091428D">
          <w:rPr>
            <w:rStyle w:val="Hyperlink"/>
            <w:rFonts w:asciiTheme="minorHAnsi" w:eastAsia="Calibri" w:hAnsiTheme="minorHAnsi" w:cs="Calibri"/>
            <w:sz w:val="22"/>
          </w:rPr>
          <w:t>s.sta</w:t>
        </w:r>
        <w:r w:rsidRPr="0091428D">
          <w:rPr>
            <w:rStyle w:val="Hyperlink"/>
            <w:rFonts w:asciiTheme="minorHAnsi" w:eastAsia="Calibri" w:hAnsiTheme="minorHAnsi" w:cs="Calibri"/>
            <w:spacing w:val="-2"/>
            <w:sz w:val="22"/>
          </w:rPr>
          <w:t>t</w:t>
        </w:r>
        <w:r w:rsidRPr="0091428D">
          <w:rPr>
            <w:rStyle w:val="Hyperlink"/>
            <w:rFonts w:asciiTheme="minorHAnsi" w:eastAsia="Calibri" w:hAnsiTheme="minorHAnsi" w:cs="Calibri"/>
            <w:sz w:val="22"/>
          </w:rPr>
          <w:t>e.il.</w:t>
        </w:r>
        <w:r w:rsidRPr="0091428D">
          <w:rPr>
            <w:rStyle w:val="Hyperlink"/>
            <w:rFonts w:asciiTheme="minorHAnsi" w:eastAsia="Calibri" w:hAnsiTheme="minorHAnsi" w:cs="Calibri"/>
            <w:spacing w:val="-1"/>
            <w:sz w:val="22"/>
          </w:rPr>
          <w:t>u</w:t>
        </w:r>
        <w:r w:rsidRPr="0091428D">
          <w:rPr>
            <w:rStyle w:val="Hyperlink"/>
            <w:rFonts w:asciiTheme="minorHAnsi" w:eastAsia="Calibri" w:hAnsiTheme="minorHAnsi" w:cs="Calibri"/>
            <w:sz w:val="22"/>
          </w:rPr>
          <w:t>s</w:t>
        </w:r>
        <w:r w:rsidRPr="0091428D">
          <w:rPr>
            <w:rStyle w:val="Hyperlink"/>
            <w:rFonts w:asciiTheme="minorHAnsi" w:eastAsia="Calibri" w:hAnsiTheme="minorHAnsi" w:cs="Calibri"/>
            <w:spacing w:val="1"/>
            <w:sz w:val="22"/>
          </w:rPr>
          <w:t>/</w:t>
        </w:r>
        <w:r w:rsidRPr="0091428D">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E351E"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8E4AC"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6093F">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6093F">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6093F">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6093F">
        <w:fldChar w:fldCharType="separate"/>
      </w:r>
      <w:r w:rsidRPr="00F30D52">
        <w:fldChar w:fldCharType="end"/>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8125EC8"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6093F">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6093F">
        <w:rPr>
          <w:rFonts w:cstheme="minorHAnsi"/>
          <w:bCs/>
        </w:rPr>
      </w:r>
      <w:r w:rsidR="00A6093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6093F">
        <w:rPr>
          <w:rFonts w:cstheme="minorHAnsi"/>
          <w:bCs/>
        </w:rPr>
      </w:r>
      <w:r w:rsidR="00A6093F">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6093F">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6093F">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6093F">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6093F">
              <w:rPr>
                <w:rFonts w:cstheme="minorHAnsi"/>
              </w:rPr>
            </w:r>
            <w:r w:rsidR="00A6093F">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6093F">
        <w:rPr>
          <w:rFonts w:cstheme="minorHAnsi"/>
          <w:bCs/>
        </w:rPr>
      </w:r>
      <w:r w:rsidR="00A6093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6093F">
        <w:rPr>
          <w:rFonts w:cstheme="minorHAnsi"/>
          <w:bCs/>
        </w:rPr>
      </w:r>
      <w:r w:rsidR="00A6093F">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E2CC5"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6BF0D"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53C1E"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0AA1E"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88A4D"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2B56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CBCB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02DA"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B64D1B"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6093F"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6093F"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7C70900F" w14:textId="5F9B93B5" w:rsidR="00647E09" w:rsidRPr="0099446B"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6093F">
        <w:rPr>
          <w:rFonts w:eastAsia="Calibri"/>
          <w:sz w:val="20"/>
          <w:szCs w:val="20"/>
        </w:rPr>
      </w:r>
      <w:r w:rsidR="00A6093F">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1" w:name="StartSPIndex"/>
      <w:bookmarkEnd w:id="11"/>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2552" w14:textId="77777777" w:rsidR="00A6093F" w:rsidRDefault="00A6093F" w:rsidP="003C7B4A">
      <w:r>
        <w:separator/>
      </w:r>
    </w:p>
  </w:endnote>
  <w:endnote w:type="continuationSeparator" w:id="0">
    <w:p w14:paraId="354EE9D6" w14:textId="77777777" w:rsidR="00A6093F" w:rsidRDefault="00A6093F"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6093F" w:rsidRPr="001671B2" w:rsidRDefault="00A6093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6093F" w:rsidRPr="001671B2" w:rsidRDefault="00A6093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6093F" w:rsidRPr="00AD1B34" w:rsidRDefault="00A6093F"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6093F" w:rsidRDefault="00A6093F"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6093F" w:rsidRPr="006B79D0" w:rsidRDefault="00A6093F"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6093F" w:rsidRDefault="00A609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2B36325A"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6093F" w:rsidRDefault="00A6093F"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6093F" w:rsidRPr="00971DC4" w:rsidRDefault="00A6093F"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16</w:t>
        </w:r>
        <w:r w:rsidRPr="008C3FF7">
          <w:rPr>
            <w:noProof/>
            <w:sz w:val="16"/>
            <w:szCs w:val="16"/>
          </w:rPr>
          <w:fldChar w:fldCharType="end"/>
        </w:r>
      </w:p>
      <w:p w14:paraId="0C5923F7"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6093F" w:rsidRDefault="00A6093F"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6093F" w:rsidRDefault="00A6093F"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21</w:t>
        </w:r>
        <w:r w:rsidRPr="008C3FF7">
          <w:rPr>
            <w:noProof/>
            <w:sz w:val="16"/>
            <w:szCs w:val="16"/>
          </w:rPr>
          <w:fldChar w:fldCharType="end"/>
        </w:r>
      </w:p>
      <w:p w14:paraId="184EAF01"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6093F" w:rsidRDefault="00A6093F"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6093F" w:rsidRDefault="00A6093F"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069248"/>
      <w:docPartObj>
        <w:docPartGallery w:val="Page Numbers (Bottom of Page)"/>
        <w:docPartUnique/>
      </w:docPartObj>
    </w:sdtPr>
    <w:sdtEndPr>
      <w:rPr>
        <w:noProof/>
      </w:rPr>
    </w:sdtEndPr>
    <w:sdtContent>
      <w:p w14:paraId="5E759378" w14:textId="53A62C80"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24</w:t>
        </w:r>
        <w:r w:rsidRPr="008C3FF7">
          <w:rPr>
            <w:noProof/>
            <w:sz w:val="16"/>
            <w:szCs w:val="16"/>
          </w:rPr>
          <w:fldChar w:fldCharType="end"/>
        </w:r>
      </w:p>
      <w:p w14:paraId="5FA743ED"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7E0D03DB" w:rsidR="00A6093F" w:rsidRDefault="00A6093F"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A6093F" w:rsidRDefault="00A6093F"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41292"/>
      <w:docPartObj>
        <w:docPartGallery w:val="Page Numbers (Bottom of Page)"/>
        <w:docPartUnique/>
      </w:docPartObj>
    </w:sdtPr>
    <w:sdtEndPr>
      <w:rPr>
        <w:noProof/>
      </w:rPr>
    </w:sdtEndPr>
    <w:sdtContent>
      <w:p w14:paraId="3E35103F" w14:textId="77777777"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14BD0FB6"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4106840" w14:textId="6F60BD47" w:rsidR="00A6093F" w:rsidRDefault="00A6093F" w:rsidP="001671B2">
        <w:pPr>
          <w:pStyle w:val="Footer"/>
          <w:rPr>
            <w:rFonts w:asciiTheme="minorHAnsi" w:hAnsiTheme="minorHAnsi"/>
            <w:sz w:val="16"/>
            <w:szCs w:val="16"/>
          </w:rPr>
        </w:pPr>
        <w:r>
          <w:rPr>
            <w:rFonts w:asciiTheme="minorHAnsi" w:hAnsiTheme="minorHAnsi"/>
            <w:sz w:val="16"/>
            <w:szCs w:val="16"/>
          </w:rPr>
          <w:t>Attachments</w:t>
        </w:r>
      </w:p>
      <w:p w14:paraId="747C1C63" w14:textId="77777777" w:rsidR="00A6093F" w:rsidRDefault="00A6093F"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52</w:t>
        </w:r>
        <w:r w:rsidRPr="008C3FF7">
          <w:rPr>
            <w:noProof/>
            <w:sz w:val="16"/>
            <w:szCs w:val="16"/>
          </w:rPr>
          <w:fldChar w:fldCharType="end"/>
        </w:r>
      </w:p>
      <w:p w14:paraId="7E5975D4"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6093F" w:rsidRDefault="00A6093F"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6093F" w:rsidRDefault="00A6093F"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36</w:t>
        </w:r>
        <w:r w:rsidRPr="008C3FF7">
          <w:rPr>
            <w:noProof/>
            <w:sz w:val="16"/>
            <w:szCs w:val="16"/>
          </w:rPr>
          <w:fldChar w:fldCharType="end"/>
        </w:r>
      </w:p>
      <w:p w14:paraId="1E1377F7"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6093F" w:rsidRDefault="00A6093F"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6093F" w:rsidRDefault="00A6093F"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37</w:t>
        </w:r>
        <w:r w:rsidRPr="008C3FF7">
          <w:rPr>
            <w:noProof/>
            <w:sz w:val="16"/>
            <w:szCs w:val="16"/>
          </w:rPr>
          <w:fldChar w:fldCharType="end"/>
        </w:r>
      </w:p>
      <w:p w14:paraId="238A5FDA"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6093F" w:rsidRDefault="00A6093F"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6093F" w:rsidRDefault="00A6093F"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38</w:t>
        </w:r>
        <w:r w:rsidRPr="008C3FF7">
          <w:rPr>
            <w:noProof/>
            <w:sz w:val="16"/>
            <w:szCs w:val="16"/>
          </w:rPr>
          <w:fldChar w:fldCharType="end"/>
        </w:r>
      </w:p>
      <w:p w14:paraId="2A953C5D"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6093F" w:rsidRDefault="00A6093F"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6093F" w:rsidRDefault="00A6093F"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644C7653"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6093F" w:rsidRDefault="00A6093F"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6093F" w:rsidRDefault="00A6093F"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A6093F" w:rsidRDefault="00A609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93</w:t>
            </w:r>
            <w:r>
              <w:rPr>
                <w:b/>
                <w:bCs/>
                <w:sz w:val="24"/>
                <w:szCs w:val="24"/>
              </w:rPr>
              <w:fldChar w:fldCharType="end"/>
            </w:r>
          </w:p>
        </w:sdtContent>
      </w:sdt>
    </w:sdtContent>
  </w:sdt>
  <w:p w14:paraId="04A2A38A" w14:textId="77777777" w:rsidR="00A6093F" w:rsidRDefault="00A6093F"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52</w:t>
        </w:r>
        <w:r w:rsidRPr="008C3FF7">
          <w:rPr>
            <w:noProof/>
            <w:sz w:val="16"/>
            <w:szCs w:val="16"/>
          </w:rPr>
          <w:fldChar w:fldCharType="end"/>
        </w:r>
      </w:p>
      <w:p w14:paraId="769577C7"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6093F" w:rsidRDefault="00A6093F"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6093F" w:rsidRDefault="00A6093F"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54</w:t>
        </w:r>
        <w:r w:rsidRPr="008C3FF7">
          <w:rPr>
            <w:noProof/>
            <w:sz w:val="16"/>
            <w:szCs w:val="16"/>
          </w:rPr>
          <w:fldChar w:fldCharType="end"/>
        </w:r>
      </w:p>
      <w:p w14:paraId="1A4CD33B"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6093F" w:rsidRDefault="00A6093F"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6093F" w:rsidRDefault="00A6093F"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55</w:t>
        </w:r>
        <w:r w:rsidRPr="008C3FF7">
          <w:rPr>
            <w:noProof/>
            <w:sz w:val="16"/>
            <w:szCs w:val="16"/>
          </w:rPr>
          <w:fldChar w:fldCharType="end"/>
        </w:r>
      </w:p>
      <w:p w14:paraId="105DFDBA"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6093F" w:rsidRDefault="00A6093F"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6093F" w:rsidRDefault="00A6093F"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56</w:t>
        </w:r>
        <w:r w:rsidRPr="008C3FF7">
          <w:rPr>
            <w:noProof/>
            <w:sz w:val="16"/>
            <w:szCs w:val="16"/>
          </w:rPr>
          <w:fldChar w:fldCharType="end"/>
        </w:r>
      </w:p>
      <w:p w14:paraId="41F34C18"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6093F" w:rsidRDefault="00A6093F"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6093F" w:rsidRDefault="00A6093F"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57</w:t>
        </w:r>
        <w:r w:rsidRPr="008C3FF7">
          <w:rPr>
            <w:noProof/>
            <w:sz w:val="16"/>
            <w:szCs w:val="16"/>
          </w:rPr>
          <w:fldChar w:fldCharType="end"/>
        </w:r>
      </w:p>
      <w:p w14:paraId="57357666"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6093F" w:rsidRDefault="00A6093F"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6093F" w:rsidRDefault="00A6093F"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A6093F" w:rsidRDefault="00A6093F" w:rsidP="00AD3909">
    <w:pPr>
      <w:pStyle w:val="Footer"/>
      <w:rPr>
        <w:rStyle w:val="PageNumber"/>
      </w:rPr>
    </w:pPr>
  </w:p>
  <w:p w14:paraId="544FFDE4" w14:textId="77777777" w:rsidR="00A6093F" w:rsidRPr="00B21C9A" w:rsidRDefault="00A6093F"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6093F" w:rsidRDefault="00A6093F"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6093F" w:rsidRDefault="00A6093F"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6093F" w:rsidRDefault="00A6093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6093F" w:rsidRDefault="00A6093F"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6093F" w:rsidRDefault="00A6093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6093F" w:rsidRDefault="00A6093F"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17</w:t>
        </w:r>
        <w:r w:rsidRPr="008C3FF7">
          <w:rPr>
            <w:noProof/>
            <w:sz w:val="16"/>
            <w:szCs w:val="16"/>
          </w:rPr>
          <w:fldChar w:fldCharType="end"/>
        </w:r>
      </w:p>
      <w:p w14:paraId="7745893A"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6093F" w:rsidRDefault="00A6093F"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6093F" w:rsidRDefault="00A6093F"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6093F" w:rsidRDefault="00A6093F"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6093F" w:rsidRDefault="00A6093F"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6093F" w:rsidRDefault="00A6093F"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6093F" w:rsidRDefault="00A6093F"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A6093F" w:rsidRPr="008C3FF7" w:rsidRDefault="00A6093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A6093F" w:rsidRDefault="00A6093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6093F" w:rsidRDefault="00A6093F"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6093F" w:rsidRDefault="00A6093F"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743C" w14:textId="77777777" w:rsidR="00A6093F" w:rsidRDefault="00A6093F" w:rsidP="003C7B4A">
      <w:r>
        <w:separator/>
      </w:r>
    </w:p>
  </w:footnote>
  <w:footnote w:type="continuationSeparator" w:id="0">
    <w:p w14:paraId="0D5046A6" w14:textId="77777777" w:rsidR="00A6093F" w:rsidRDefault="00A6093F"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A6093F" w:rsidRDefault="00A6093F"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6093F" w:rsidRPr="00BB33B4" w:rsidRDefault="00A6093F" w:rsidP="003C7B4A">
    <w:pPr>
      <w:pStyle w:val="Header"/>
      <w:jc w:val="center"/>
      <w:rPr>
        <w:rFonts w:asciiTheme="minorHAnsi" w:hAnsiTheme="minorHAnsi"/>
        <w:b/>
        <w:sz w:val="28"/>
      </w:rPr>
    </w:pPr>
    <w:r>
      <w:rPr>
        <w:rFonts w:asciiTheme="minorHAnsi" w:hAnsiTheme="minorHAnsi"/>
        <w:b/>
        <w:sz w:val="28"/>
      </w:rPr>
      <w:t>INVITATION FOR BID</w:t>
    </w:r>
  </w:p>
  <w:p w14:paraId="5694FD4D" w14:textId="56F71D23" w:rsidR="00A6093F" w:rsidRDefault="00A6093F"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677AA298" w14:textId="6D363BD0" w:rsidR="00A6093F" w:rsidRDefault="00A6093F" w:rsidP="003C7B4A">
    <w:pPr>
      <w:pStyle w:val="Header"/>
      <w:spacing w:before="40"/>
      <w:jc w:val="center"/>
      <w:rPr>
        <w:rStyle w:val="Style10"/>
        <w:color w:val="000000" w:themeColor="text1"/>
      </w:rPr>
    </w:pPr>
    <w:r>
      <w:rPr>
        <w:rStyle w:val="Style10"/>
        <w:color w:val="000000" w:themeColor="text1"/>
      </w:rPr>
      <w:t xml:space="preserve">REBID ETP, EVP, and Transit </w:t>
    </w:r>
    <w:r w:rsidRPr="00FB416A">
      <w:rPr>
        <w:rStyle w:val="Style10"/>
        <w:color w:val="000000" w:themeColor="text1"/>
      </w:rPr>
      <w:t xml:space="preserve">High Visibility Safety </w:t>
    </w:r>
    <w:r>
      <w:rPr>
        <w:rStyle w:val="Style10"/>
        <w:color w:val="000000" w:themeColor="text1"/>
      </w:rPr>
      <w:t xml:space="preserve">Supplies </w:t>
    </w:r>
  </w:p>
  <w:p w14:paraId="6125A034" w14:textId="0F2AA8C7" w:rsidR="00A6093F" w:rsidRPr="00427980" w:rsidRDefault="00A6093F" w:rsidP="003C7B4A">
    <w:pPr>
      <w:pStyle w:val="Header"/>
      <w:spacing w:before="40"/>
      <w:jc w:val="center"/>
      <w:rPr>
        <w:rStyle w:val="Style10"/>
        <w:color w:val="000000" w:themeColor="text1"/>
      </w:rPr>
    </w:pPr>
    <w:r w:rsidRPr="00427980">
      <w:rPr>
        <w:rStyle w:val="Style10"/>
        <w:color w:val="000000" w:themeColor="text1"/>
      </w:rPr>
      <w:t>2019-</w:t>
    </w:r>
    <w:r>
      <w:rPr>
        <w:rStyle w:val="Style10"/>
        <w:color w:val="000000" w:themeColor="text1"/>
      </w:rPr>
      <w:t>62</w:t>
    </w:r>
  </w:p>
  <w:p w14:paraId="21A1E9D2" w14:textId="77777777" w:rsidR="00A6093F" w:rsidRDefault="00A609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A6093F" w:rsidRPr="00106079" w:rsidRDefault="00A6093F"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6093F" w:rsidRPr="00106079" w:rsidRDefault="00A6093F" w:rsidP="00106079">
    <w:pPr>
      <w:pStyle w:val="Header"/>
      <w:jc w:val="center"/>
      <w:rPr>
        <w:b/>
        <w:sz w:val="28"/>
        <w:szCs w:val="28"/>
      </w:rPr>
    </w:pPr>
    <w:r w:rsidRPr="00106079">
      <w:rPr>
        <w:b/>
        <w:sz w:val="28"/>
        <w:szCs w:val="28"/>
      </w:rPr>
      <w:t>STATE OF ILLINOIS</w:t>
    </w:r>
  </w:p>
  <w:p w14:paraId="6B109FCA" w14:textId="12A3FB7A" w:rsidR="00A6093F" w:rsidRPr="00106079" w:rsidRDefault="00A6093F"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A6093F" w:rsidRDefault="00A6093F" w:rsidP="00106079">
    <w:pPr>
      <w:pStyle w:val="Header"/>
      <w:jc w:val="center"/>
      <w:rPr>
        <w:b/>
        <w:sz w:val="28"/>
        <w:szCs w:val="28"/>
      </w:rPr>
    </w:pPr>
    <w:r>
      <w:rPr>
        <w:b/>
        <w:sz w:val="28"/>
        <w:szCs w:val="28"/>
      </w:rPr>
      <w:t>ATTACHMENT CC</w:t>
    </w:r>
  </w:p>
  <w:p w14:paraId="4FA92E93" w14:textId="1E975FB3" w:rsidR="00A6093F" w:rsidRDefault="00A6093F" w:rsidP="00106079">
    <w:pPr>
      <w:pStyle w:val="Header"/>
      <w:jc w:val="center"/>
      <w:rPr>
        <w:b/>
        <w:sz w:val="28"/>
        <w:szCs w:val="28"/>
      </w:rPr>
    </w:pPr>
    <w:r>
      <w:rPr>
        <w:b/>
        <w:sz w:val="28"/>
        <w:szCs w:val="28"/>
      </w:rPr>
      <w:t>STATE OF ILLINOIS</w:t>
    </w:r>
  </w:p>
  <w:p w14:paraId="303F2381" w14:textId="0C3E9D12" w:rsidR="00A6093F" w:rsidRPr="00106079" w:rsidRDefault="00A6093F"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A6093F" w:rsidRDefault="00A6093F" w:rsidP="00106079">
    <w:pPr>
      <w:pStyle w:val="Header"/>
      <w:jc w:val="center"/>
      <w:rPr>
        <w:b/>
        <w:sz w:val="28"/>
        <w:szCs w:val="28"/>
      </w:rPr>
    </w:pPr>
    <w:r>
      <w:rPr>
        <w:b/>
        <w:sz w:val="28"/>
        <w:szCs w:val="28"/>
      </w:rPr>
      <w:t>ATTACHMENT DD</w:t>
    </w:r>
  </w:p>
  <w:p w14:paraId="6BB2F41F" w14:textId="77777777" w:rsidR="00A6093F" w:rsidRDefault="00A6093F" w:rsidP="00106079">
    <w:pPr>
      <w:pStyle w:val="Header"/>
      <w:jc w:val="center"/>
      <w:rPr>
        <w:b/>
        <w:sz w:val="28"/>
        <w:szCs w:val="28"/>
      </w:rPr>
    </w:pPr>
    <w:r>
      <w:rPr>
        <w:b/>
        <w:sz w:val="28"/>
        <w:szCs w:val="28"/>
      </w:rPr>
      <w:t>STATE OF ILLINOIS</w:t>
    </w:r>
  </w:p>
  <w:p w14:paraId="4B4C4365" w14:textId="41073016" w:rsidR="00A6093F" w:rsidRPr="00106079" w:rsidRDefault="00A6093F"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A6093F" w:rsidRPr="00106079" w:rsidRDefault="00A6093F"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A6093F" w:rsidRDefault="00A6093F" w:rsidP="00106079">
    <w:pPr>
      <w:pStyle w:val="Header"/>
      <w:jc w:val="center"/>
      <w:rPr>
        <w:b/>
        <w:sz w:val="28"/>
        <w:szCs w:val="28"/>
      </w:rPr>
    </w:pPr>
    <w:r>
      <w:rPr>
        <w:b/>
        <w:sz w:val="28"/>
        <w:szCs w:val="28"/>
      </w:rPr>
      <w:t>ATTACHMENT EE</w:t>
    </w:r>
  </w:p>
  <w:p w14:paraId="0F865021" w14:textId="3C560371" w:rsidR="00A6093F" w:rsidRDefault="00A6093F" w:rsidP="00106079">
    <w:pPr>
      <w:pStyle w:val="Header"/>
      <w:jc w:val="center"/>
      <w:rPr>
        <w:b/>
        <w:sz w:val="28"/>
        <w:szCs w:val="28"/>
      </w:rPr>
    </w:pPr>
    <w:r>
      <w:rPr>
        <w:b/>
        <w:sz w:val="28"/>
        <w:szCs w:val="28"/>
      </w:rPr>
      <w:t>STATE OF ILLINOIS</w:t>
    </w:r>
  </w:p>
  <w:p w14:paraId="4ACECF2E" w14:textId="0F95BC2D" w:rsidR="00A6093F" w:rsidRPr="00106079" w:rsidRDefault="00A6093F"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A6093F" w:rsidRDefault="00A6093F" w:rsidP="000B5501">
    <w:pPr>
      <w:pStyle w:val="Header"/>
      <w:jc w:val="center"/>
      <w:rPr>
        <w:b/>
        <w:sz w:val="28"/>
        <w:szCs w:val="28"/>
      </w:rPr>
    </w:pPr>
    <w:r>
      <w:rPr>
        <w:b/>
        <w:sz w:val="28"/>
        <w:szCs w:val="28"/>
      </w:rPr>
      <w:t>STATE OF ILLINOIS</w:t>
    </w:r>
  </w:p>
  <w:p w14:paraId="1306698F" w14:textId="77777777" w:rsidR="00A6093F" w:rsidRPr="00106079" w:rsidRDefault="00A6093F"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A6093F" w:rsidRDefault="00A6093F" w:rsidP="00A27B9F">
    <w:pPr>
      <w:pStyle w:val="Header"/>
      <w:jc w:val="center"/>
      <w:rPr>
        <w:b/>
        <w:sz w:val="28"/>
        <w:szCs w:val="28"/>
      </w:rPr>
    </w:pPr>
    <w:r>
      <w:rPr>
        <w:b/>
        <w:sz w:val="28"/>
        <w:szCs w:val="28"/>
      </w:rPr>
      <w:t>STATE OF ILLINOIS</w:t>
    </w:r>
  </w:p>
  <w:p w14:paraId="3AF55E77" w14:textId="77777777" w:rsidR="00A6093F" w:rsidRPr="00106079" w:rsidRDefault="00A6093F"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A6093F" w:rsidRPr="00647E09" w:rsidRDefault="00A6093F" w:rsidP="00647E09">
    <w:pPr>
      <w:jc w:val="center"/>
      <w:rPr>
        <w:b/>
        <w:sz w:val="28"/>
        <w:szCs w:val="28"/>
      </w:rPr>
    </w:pPr>
    <w:r w:rsidRPr="00647E09">
      <w:rPr>
        <w:b/>
        <w:sz w:val="28"/>
        <w:szCs w:val="28"/>
      </w:rPr>
      <w:t>ATTACHMENT FF</w:t>
    </w:r>
  </w:p>
  <w:p w14:paraId="4096C6C5" w14:textId="7A64FB01" w:rsidR="00A6093F" w:rsidRPr="00647E09" w:rsidRDefault="00A6093F" w:rsidP="00647E09">
    <w:pPr>
      <w:jc w:val="center"/>
      <w:rPr>
        <w:b/>
        <w:sz w:val="28"/>
        <w:szCs w:val="28"/>
      </w:rPr>
    </w:pPr>
    <w:r w:rsidRPr="00647E09">
      <w:rPr>
        <w:b/>
        <w:sz w:val="28"/>
        <w:szCs w:val="28"/>
      </w:rPr>
      <w:t>STATE OF ILLINOIS</w:t>
    </w:r>
  </w:p>
  <w:p w14:paraId="0EFE4ED3" w14:textId="1D506D6A" w:rsidR="00A6093F" w:rsidRPr="00647E09" w:rsidRDefault="00A6093F"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A6093F" w:rsidRDefault="00A6093F" w:rsidP="00647E09">
    <w:pPr>
      <w:jc w:val="center"/>
      <w:rPr>
        <w:b/>
        <w:sz w:val="28"/>
        <w:szCs w:val="28"/>
      </w:rPr>
    </w:pPr>
    <w:r>
      <w:rPr>
        <w:b/>
        <w:sz w:val="28"/>
        <w:szCs w:val="28"/>
      </w:rPr>
      <w:t>ATTACHMENT GG</w:t>
    </w:r>
  </w:p>
  <w:p w14:paraId="551F6746" w14:textId="240A074F" w:rsidR="00A6093F" w:rsidRDefault="00A6093F" w:rsidP="00647E09">
    <w:pPr>
      <w:jc w:val="center"/>
      <w:rPr>
        <w:b/>
        <w:sz w:val="28"/>
        <w:szCs w:val="28"/>
      </w:rPr>
    </w:pPr>
    <w:r>
      <w:rPr>
        <w:b/>
        <w:sz w:val="28"/>
        <w:szCs w:val="28"/>
      </w:rPr>
      <w:t>STATE OF ILLINOIS</w:t>
    </w:r>
  </w:p>
  <w:p w14:paraId="2FC72E81" w14:textId="37D88B03" w:rsidR="00A6093F" w:rsidRPr="00647E09" w:rsidRDefault="00A6093F"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A6093F" w:rsidRPr="00647E09" w:rsidRDefault="00A6093F"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A6093F" w:rsidRDefault="00A6093F"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6093F" w:rsidRDefault="00A6093F"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6093F" w:rsidRPr="00E34AD9" w:rsidRDefault="00A6093F"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A6093F" w:rsidRDefault="00A6093F" w:rsidP="00647E09">
    <w:pPr>
      <w:jc w:val="center"/>
      <w:rPr>
        <w:b/>
        <w:sz w:val="28"/>
        <w:szCs w:val="28"/>
      </w:rPr>
    </w:pPr>
    <w:r>
      <w:rPr>
        <w:b/>
        <w:sz w:val="28"/>
        <w:szCs w:val="28"/>
      </w:rPr>
      <w:t>ATTACHMENT HH</w:t>
    </w:r>
  </w:p>
  <w:p w14:paraId="64750B5E" w14:textId="549A4537" w:rsidR="00A6093F" w:rsidRDefault="00A6093F" w:rsidP="00647E09">
    <w:pPr>
      <w:jc w:val="center"/>
      <w:rPr>
        <w:b/>
        <w:sz w:val="28"/>
        <w:szCs w:val="28"/>
      </w:rPr>
    </w:pPr>
    <w:r>
      <w:rPr>
        <w:b/>
        <w:sz w:val="28"/>
        <w:szCs w:val="28"/>
      </w:rPr>
      <w:t>STATE OF ILLINOIS</w:t>
    </w:r>
  </w:p>
  <w:p w14:paraId="3D5E443E" w14:textId="3C4DC40C" w:rsidR="00A6093F" w:rsidRPr="00647E09" w:rsidRDefault="00A6093F"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A6093F" w:rsidRDefault="00A6093F"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6093F" w:rsidRDefault="00A6093F"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6093F" w:rsidRDefault="00A6093F"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A6093F" w:rsidRPr="00F12FEB" w:rsidRDefault="00A6093F" w:rsidP="00F12FEB">
    <w:pPr>
      <w:pStyle w:val="Header"/>
      <w:jc w:val="center"/>
      <w:rPr>
        <w:b/>
        <w:sz w:val="28"/>
        <w:szCs w:val="28"/>
      </w:rPr>
    </w:pPr>
    <w:r w:rsidRPr="00F12FEB">
      <w:rPr>
        <w:b/>
        <w:sz w:val="28"/>
        <w:szCs w:val="28"/>
      </w:rPr>
      <w:t>ATTACHMENT JJ</w:t>
    </w:r>
  </w:p>
  <w:p w14:paraId="224D18E5" w14:textId="37DED49D" w:rsidR="00A6093F" w:rsidRPr="00F12FEB" w:rsidRDefault="00A6093F" w:rsidP="00F12FEB">
    <w:pPr>
      <w:pStyle w:val="Header"/>
      <w:jc w:val="center"/>
      <w:rPr>
        <w:b/>
        <w:sz w:val="28"/>
        <w:szCs w:val="28"/>
      </w:rPr>
    </w:pPr>
    <w:r w:rsidRPr="00F12FEB">
      <w:rPr>
        <w:b/>
        <w:sz w:val="28"/>
        <w:szCs w:val="28"/>
      </w:rPr>
      <w:t>STATE OF ILLINOIS</w:t>
    </w:r>
  </w:p>
  <w:p w14:paraId="02C0C1FE" w14:textId="7A8F4C5F" w:rsidR="00A6093F" w:rsidRPr="00F12FEB" w:rsidRDefault="00A6093F" w:rsidP="00F12FEB">
    <w:pPr>
      <w:pStyle w:val="Header"/>
      <w:jc w:val="center"/>
      <w:rPr>
        <w:b/>
        <w:sz w:val="28"/>
        <w:szCs w:val="28"/>
      </w:rPr>
    </w:pPr>
    <w:r w:rsidRPr="00F12FEB">
      <w:rPr>
        <w:b/>
        <w:sz w:val="28"/>
        <w:szCs w:val="28"/>
      </w:rPr>
      <w:t>TAXPAYER IDENTIFICATION NUMBER</w:t>
    </w:r>
  </w:p>
  <w:p w14:paraId="7F2ECF55" w14:textId="77777777" w:rsidR="00A6093F" w:rsidRPr="00F12FEB" w:rsidRDefault="00A6093F"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A6093F" w:rsidRPr="00C61DD1" w:rsidRDefault="00A6093F"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A6093F" w:rsidRDefault="00A6093F"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6093F" w:rsidRDefault="00A6093F"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6093F" w:rsidRDefault="00A6093F"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6093F" w:rsidRDefault="00A6093F"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A6093F" w:rsidRDefault="00A6093F"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6093F" w:rsidRDefault="00A6093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6093F" w:rsidRPr="00E34AD9" w:rsidRDefault="00A6093F"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A6093F" w:rsidRDefault="00A6093F"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6093F" w:rsidRDefault="00A6093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6093F" w:rsidRPr="00E34AD9" w:rsidRDefault="00A6093F"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A6093F" w:rsidRPr="00E34AD9" w:rsidRDefault="00A6093F"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A6093F" w:rsidRDefault="00A6093F"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6093F" w:rsidRDefault="00A6093F"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3B40C3E2" w14:textId="77777777" w:rsidR="00A6093F" w:rsidRDefault="00A6093F" w:rsidP="00533AF5">
        <w:pPr>
          <w:pStyle w:val="Header"/>
          <w:spacing w:before="40"/>
          <w:jc w:val="center"/>
          <w:rPr>
            <w:rFonts w:asciiTheme="minorHAnsi" w:hAnsiTheme="minorHAnsi"/>
          </w:rPr>
        </w:pPr>
        <w:r>
          <w:rPr>
            <w:rFonts w:asciiTheme="minorHAnsi" w:hAnsiTheme="minorHAnsi"/>
          </w:rPr>
          <w:t>Illinois Department of Transportation</w:t>
        </w:r>
      </w:p>
      <w:p w14:paraId="0A9604DE" w14:textId="0A9C90A1" w:rsidR="00A6093F" w:rsidRDefault="00A6093F" w:rsidP="00147F2D">
        <w:pPr>
          <w:pStyle w:val="Header"/>
          <w:spacing w:before="40"/>
          <w:jc w:val="center"/>
          <w:rPr>
            <w:rStyle w:val="Style10"/>
            <w:color w:val="000000" w:themeColor="text1"/>
          </w:rPr>
        </w:pPr>
        <w:r>
          <w:rPr>
            <w:rStyle w:val="Style10"/>
            <w:color w:val="000000" w:themeColor="text1"/>
          </w:rPr>
          <w:t xml:space="preserve">REBID ETP, EVP, and Transit </w:t>
        </w:r>
        <w:r w:rsidRPr="00FB416A">
          <w:rPr>
            <w:rStyle w:val="Style10"/>
            <w:color w:val="000000" w:themeColor="text1"/>
          </w:rPr>
          <w:t xml:space="preserve">High Visibility Safety </w:t>
        </w:r>
        <w:r>
          <w:rPr>
            <w:rStyle w:val="Style10"/>
            <w:color w:val="000000" w:themeColor="text1"/>
          </w:rPr>
          <w:t xml:space="preserve">Supplies </w:t>
        </w:r>
      </w:p>
      <w:p w14:paraId="3A651CCC" w14:textId="1AD7C64F" w:rsidR="00A6093F" w:rsidRPr="00147F2D" w:rsidRDefault="00A6093F" w:rsidP="00147F2D">
        <w:pPr>
          <w:pStyle w:val="Header"/>
          <w:spacing w:before="40"/>
          <w:jc w:val="center"/>
          <w:rPr>
            <w:rFonts w:asciiTheme="minorHAnsi" w:hAnsiTheme="minorHAnsi"/>
          </w:rPr>
        </w:pPr>
        <w:r w:rsidRPr="00427980">
          <w:rPr>
            <w:rStyle w:val="Style10"/>
            <w:color w:val="000000" w:themeColor="text1"/>
          </w:rPr>
          <w:t>2019-</w:t>
        </w:r>
        <w:r>
          <w:rPr>
            <w:rStyle w:val="Style10"/>
            <w:color w:val="000000" w:themeColor="text1"/>
          </w:rPr>
          <w:t>62</w:t>
        </w:r>
      </w:p>
    </w:sdtContent>
  </w:sdt>
  <w:p w14:paraId="2BC5B020" w14:textId="77777777" w:rsidR="00A6093F" w:rsidRPr="00533AF5" w:rsidRDefault="00A6093F" w:rsidP="001671B2">
    <w:pPr>
      <w:pStyle w:val="Header"/>
      <w:pBdr>
        <w:bottom w:val="single" w:sz="4" w:space="1" w:color="auto"/>
      </w:pBdr>
      <w:spacing w:after="120"/>
      <w:jc w:val="center"/>
      <w:rPr>
        <w:rFonts w:asciiTheme="minorHAnsi" w:hAnsiTheme="minorHAnsi"/>
        <w:b/>
        <w:sz w:val="16"/>
        <w:szCs w:val="16"/>
      </w:rPr>
    </w:pPr>
  </w:p>
  <w:p w14:paraId="636AB53C" w14:textId="77777777" w:rsidR="00A6093F" w:rsidRPr="00533AF5" w:rsidRDefault="00A6093F"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A6093F" w:rsidRPr="009742ED" w:rsidRDefault="00A6093F"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A6093F" w:rsidRPr="00106079" w:rsidRDefault="00A6093F"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A6093F" w:rsidRPr="00106079" w:rsidRDefault="00A6093F"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A025F"/>
    <w:multiLevelType w:val="multilevel"/>
    <w:tmpl w:val="28C8D122"/>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3"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7" w15:restartNumberingAfterBreak="0">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15:restartNumberingAfterBreak="0">
    <w:nsid w:val="527D3E9B"/>
    <w:multiLevelType w:val="multilevel"/>
    <w:tmpl w:val="0409001F"/>
    <w:numStyleLink w:val="Style6"/>
  </w:abstractNum>
  <w:abstractNum w:abstractNumId="45" w15:restartNumberingAfterBreak="0">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15:restartNumberingAfterBreak="0">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15:restartNumberingAfterBreak="0">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1" w15:restartNumberingAfterBreak="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5"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6" w15:restartNumberingAfterBreak="0">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3"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43"/>
  </w:num>
  <w:num w:numId="3">
    <w:abstractNumId w:val="57"/>
  </w:num>
  <w:num w:numId="4">
    <w:abstractNumId w:val="48"/>
  </w:num>
  <w:num w:numId="5">
    <w:abstractNumId w:val="19"/>
  </w:num>
  <w:num w:numId="6">
    <w:abstractNumId w:val="63"/>
  </w:num>
  <w:num w:numId="7">
    <w:abstractNumId w:val="24"/>
  </w:num>
  <w:num w:numId="8">
    <w:abstractNumId w:val="69"/>
  </w:num>
  <w:num w:numId="9">
    <w:abstractNumId w:val="50"/>
  </w:num>
  <w:num w:numId="10">
    <w:abstractNumId w:val="23"/>
  </w:num>
  <w:num w:numId="11">
    <w:abstractNumId w:val="38"/>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9"/>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0"/>
  </w:num>
  <w:num w:numId="20">
    <w:abstractNumId w:val="10"/>
  </w:num>
  <w:num w:numId="21">
    <w:abstractNumId w:val="30"/>
  </w:num>
  <w:num w:numId="22">
    <w:abstractNumId w:val="17"/>
  </w:num>
  <w:num w:numId="23">
    <w:abstractNumId w:val="9"/>
  </w:num>
  <w:num w:numId="24">
    <w:abstractNumId w:val="55"/>
  </w:num>
  <w:num w:numId="25">
    <w:abstractNumId w:val="40"/>
  </w:num>
  <w:num w:numId="26">
    <w:abstractNumId w:val="6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0"/>
  </w:num>
  <w:num w:numId="35">
    <w:abstractNumId w:val="46"/>
  </w:num>
  <w:num w:numId="36">
    <w:abstractNumId w:val="27"/>
  </w:num>
  <w:num w:numId="37">
    <w:abstractNumId w:val="56"/>
  </w:num>
  <w:num w:numId="38">
    <w:abstractNumId w:val="4"/>
  </w:num>
  <w:num w:numId="39">
    <w:abstractNumId w:val="34"/>
  </w:num>
  <w:num w:numId="40">
    <w:abstractNumId w:val="12"/>
  </w:num>
  <w:num w:numId="41">
    <w:abstractNumId w:val="66"/>
  </w:num>
  <w:num w:numId="42">
    <w:abstractNumId w:val="61"/>
  </w:num>
  <w:num w:numId="43">
    <w:abstractNumId w:val="21"/>
  </w:num>
  <w:num w:numId="44">
    <w:abstractNumId w:val="11"/>
  </w:num>
  <w:num w:numId="45">
    <w:abstractNumId w:val="45"/>
  </w:num>
  <w:num w:numId="46">
    <w:abstractNumId w:val="14"/>
  </w:num>
  <w:num w:numId="47">
    <w:abstractNumId w:val="51"/>
  </w:num>
  <w:num w:numId="48">
    <w:abstractNumId w:val="37"/>
  </w:num>
  <w:num w:numId="49">
    <w:abstractNumId w:val="16"/>
  </w:num>
  <w:num w:numId="50">
    <w:abstractNumId w:val="68"/>
  </w:num>
  <w:num w:numId="51">
    <w:abstractNumId w:val="8"/>
  </w:num>
  <w:num w:numId="52">
    <w:abstractNumId w:val="53"/>
  </w:num>
  <w:num w:numId="53">
    <w:abstractNumId w:val="49"/>
  </w:num>
  <w:num w:numId="54">
    <w:abstractNumId w:val="64"/>
  </w:num>
  <w:num w:numId="55">
    <w:abstractNumId w:val="47"/>
  </w:num>
  <w:num w:numId="56">
    <w:abstractNumId w:val="41"/>
  </w:num>
  <w:num w:numId="57">
    <w:abstractNumId w:val="25"/>
  </w:num>
  <w:num w:numId="58">
    <w:abstractNumId w:val="20"/>
  </w:num>
  <w:num w:numId="59">
    <w:abstractNumId w:val="65"/>
  </w:num>
  <w:num w:numId="60">
    <w:abstractNumId w:val="18"/>
  </w:num>
  <w:num w:numId="61">
    <w:abstractNumId w:val="7"/>
  </w:num>
  <w:num w:numId="62">
    <w:abstractNumId w:val="28"/>
  </w:num>
  <w:num w:numId="63">
    <w:abstractNumId w:val="58"/>
  </w:num>
  <w:num w:numId="64">
    <w:abstractNumId w:val="6"/>
  </w:num>
  <w:num w:numId="65">
    <w:abstractNumId w:val="67"/>
  </w:num>
  <w:num w:numId="66">
    <w:abstractNumId w:val="31"/>
  </w:num>
  <w:num w:numId="67">
    <w:abstractNumId w:val="42"/>
  </w:num>
  <w:num w:numId="68">
    <w:abstractNumId w:val="15"/>
  </w:num>
  <w:num w:numId="69">
    <w:abstractNumId w:val="13"/>
  </w:num>
  <w:num w:numId="70">
    <w:abstractNumId w:val="3"/>
  </w:num>
  <w:num w:numId="71">
    <w:abstractNumId w:val="59"/>
  </w:num>
  <w:num w:numId="7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948"/>
    <w:rsid w:val="00003FDC"/>
    <w:rsid w:val="00013E86"/>
    <w:rsid w:val="000143B8"/>
    <w:rsid w:val="00015714"/>
    <w:rsid w:val="000236A3"/>
    <w:rsid w:val="0004351C"/>
    <w:rsid w:val="00045569"/>
    <w:rsid w:val="00046D35"/>
    <w:rsid w:val="000477FE"/>
    <w:rsid w:val="0005458A"/>
    <w:rsid w:val="00054961"/>
    <w:rsid w:val="00056578"/>
    <w:rsid w:val="00056A7B"/>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2FB"/>
    <w:rsid w:val="00127CEC"/>
    <w:rsid w:val="001378C1"/>
    <w:rsid w:val="001475A6"/>
    <w:rsid w:val="00147F2D"/>
    <w:rsid w:val="00150C75"/>
    <w:rsid w:val="0015789F"/>
    <w:rsid w:val="0016497C"/>
    <w:rsid w:val="00165B65"/>
    <w:rsid w:val="001671B2"/>
    <w:rsid w:val="001700A8"/>
    <w:rsid w:val="00170F39"/>
    <w:rsid w:val="001777F4"/>
    <w:rsid w:val="0018133A"/>
    <w:rsid w:val="00184BE9"/>
    <w:rsid w:val="0018628F"/>
    <w:rsid w:val="00193851"/>
    <w:rsid w:val="00194F4F"/>
    <w:rsid w:val="00195D3C"/>
    <w:rsid w:val="0019679C"/>
    <w:rsid w:val="001A0650"/>
    <w:rsid w:val="001B3C37"/>
    <w:rsid w:val="001B71A1"/>
    <w:rsid w:val="001C1384"/>
    <w:rsid w:val="001D5DDB"/>
    <w:rsid w:val="001E27AF"/>
    <w:rsid w:val="001E50A2"/>
    <w:rsid w:val="001F22A2"/>
    <w:rsid w:val="001F796A"/>
    <w:rsid w:val="002009D3"/>
    <w:rsid w:val="00202C35"/>
    <w:rsid w:val="00204302"/>
    <w:rsid w:val="0021110E"/>
    <w:rsid w:val="00212C2E"/>
    <w:rsid w:val="00213095"/>
    <w:rsid w:val="00214B4F"/>
    <w:rsid w:val="00221BF1"/>
    <w:rsid w:val="00237EC0"/>
    <w:rsid w:val="0024027C"/>
    <w:rsid w:val="00240EEE"/>
    <w:rsid w:val="0024234B"/>
    <w:rsid w:val="002464C6"/>
    <w:rsid w:val="00262AEA"/>
    <w:rsid w:val="002719A2"/>
    <w:rsid w:val="002811FD"/>
    <w:rsid w:val="0029531C"/>
    <w:rsid w:val="002A194E"/>
    <w:rsid w:val="002B5EC7"/>
    <w:rsid w:val="002B70AF"/>
    <w:rsid w:val="002C535F"/>
    <w:rsid w:val="002C587D"/>
    <w:rsid w:val="002D7697"/>
    <w:rsid w:val="002E273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0DEF"/>
    <w:rsid w:val="003A2904"/>
    <w:rsid w:val="003A3EB0"/>
    <w:rsid w:val="003B06A3"/>
    <w:rsid w:val="003B2665"/>
    <w:rsid w:val="003B2CE4"/>
    <w:rsid w:val="003B7AB5"/>
    <w:rsid w:val="003C5FB2"/>
    <w:rsid w:val="003C7B4A"/>
    <w:rsid w:val="003F1E7C"/>
    <w:rsid w:val="003F3864"/>
    <w:rsid w:val="00405ECA"/>
    <w:rsid w:val="004149C4"/>
    <w:rsid w:val="0042525D"/>
    <w:rsid w:val="00427980"/>
    <w:rsid w:val="004310D8"/>
    <w:rsid w:val="00450162"/>
    <w:rsid w:val="00451C21"/>
    <w:rsid w:val="004578D8"/>
    <w:rsid w:val="00463E7D"/>
    <w:rsid w:val="004732DE"/>
    <w:rsid w:val="004734C0"/>
    <w:rsid w:val="00474ACC"/>
    <w:rsid w:val="0048244F"/>
    <w:rsid w:val="00484670"/>
    <w:rsid w:val="00494690"/>
    <w:rsid w:val="00495BF7"/>
    <w:rsid w:val="004975D6"/>
    <w:rsid w:val="004A20C0"/>
    <w:rsid w:val="004A2FE2"/>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63746"/>
    <w:rsid w:val="0057216A"/>
    <w:rsid w:val="00580BE5"/>
    <w:rsid w:val="00586DFB"/>
    <w:rsid w:val="00587F55"/>
    <w:rsid w:val="005921FD"/>
    <w:rsid w:val="005A01CF"/>
    <w:rsid w:val="005A7895"/>
    <w:rsid w:val="005B0FD0"/>
    <w:rsid w:val="005B1680"/>
    <w:rsid w:val="005C4842"/>
    <w:rsid w:val="005E393C"/>
    <w:rsid w:val="005F1E47"/>
    <w:rsid w:val="006047EF"/>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4D0D"/>
    <w:rsid w:val="00685DE5"/>
    <w:rsid w:val="00686867"/>
    <w:rsid w:val="00687C38"/>
    <w:rsid w:val="006901DB"/>
    <w:rsid w:val="006A319E"/>
    <w:rsid w:val="006A4409"/>
    <w:rsid w:val="006A4E35"/>
    <w:rsid w:val="006A761A"/>
    <w:rsid w:val="006B6521"/>
    <w:rsid w:val="006C0EB0"/>
    <w:rsid w:val="006C1CA5"/>
    <w:rsid w:val="006C6297"/>
    <w:rsid w:val="006D0497"/>
    <w:rsid w:val="006D30B3"/>
    <w:rsid w:val="006D62F9"/>
    <w:rsid w:val="006E16E2"/>
    <w:rsid w:val="006E3515"/>
    <w:rsid w:val="006E4211"/>
    <w:rsid w:val="00705D3E"/>
    <w:rsid w:val="00706585"/>
    <w:rsid w:val="00714BDC"/>
    <w:rsid w:val="00714C45"/>
    <w:rsid w:val="00714CC5"/>
    <w:rsid w:val="00721556"/>
    <w:rsid w:val="007230ED"/>
    <w:rsid w:val="007238E6"/>
    <w:rsid w:val="007326B6"/>
    <w:rsid w:val="007377CC"/>
    <w:rsid w:val="0074031E"/>
    <w:rsid w:val="00765CF9"/>
    <w:rsid w:val="0076690F"/>
    <w:rsid w:val="0077658E"/>
    <w:rsid w:val="0077672F"/>
    <w:rsid w:val="00776C9D"/>
    <w:rsid w:val="0077716B"/>
    <w:rsid w:val="007831C0"/>
    <w:rsid w:val="00787F6E"/>
    <w:rsid w:val="00790500"/>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10171"/>
    <w:rsid w:val="00817E21"/>
    <w:rsid w:val="0082050F"/>
    <w:rsid w:val="00835B3B"/>
    <w:rsid w:val="00836AA1"/>
    <w:rsid w:val="00836CB2"/>
    <w:rsid w:val="00843656"/>
    <w:rsid w:val="00844E43"/>
    <w:rsid w:val="00844FF3"/>
    <w:rsid w:val="00846289"/>
    <w:rsid w:val="00846403"/>
    <w:rsid w:val="00865FF7"/>
    <w:rsid w:val="0087093E"/>
    <w:rsid w:val="00886D80"/>
    <w:rsid w:val="00897822"/>
    <w:rsid w:val="008A0CD2"/>
    <w:rsid w:val="008A2DDC"/>
    <w:rsid w:val="008B305D"/>
    <w:rsid w:val="008B43B1"/>
    <w:rsid w:val="008B5CB8"/>
    <w:rsid w:val="008C6C0B"/>
    <w:rsid w:val="008D0030"/>
    <w:rsid w:val="008D7DC9"/>
    <w:rsid w:val="008D7FC1"/>
    <w:rsid w:val="008E155C"/>
    <w:rsid w:val="008F10C4"/>
    <w:rsid w:val="008F1E80"/>
    <w:rsid w:val="00913962"/>
    <w:rsid w:val="0091428D"/>
    <w:rsid w:val="00924AD4"/>
    <w:rsid w:val="00934FEA"/>
    <w:rsid w:val="009353B4"/>
    <w:rsid w:val="00945037"/>
    <w:rsid w:val="0095215C"/>
    <w:rsid w:val="009524B1"/>
    <w:rsid w:val="0096566C"/>
    <w:rsid w:val="0096691E"/>
    <w:rsid w:val="00971DC4"/>
    <w:rsid w:val="009729D6"/>
    <w:rsid w:val="00973E14"/>
    <w:rsid w:val="009742ED"/>
    <w:rsid w:val="0097762E"/>
    <w:rsid w:val="009826BA"/>
    <w:rsid w:val="00983818"/>
    <w:rsid w:val="00991A3C"/>
    <w:rsid w:val="0099446B"/>
    <w:rsid w:val="00994BD9"/>
    <w:rsid w:val="0099562F"/>
    <w:rsid w:val="009A763E"/>
    <w:rsid w:val="009C4BD2"/>
    <w:rsid w:val="009D3B39"/>
    <w:rsid w:val="009F2220"/>
    <w:rsid w:val="009F285D"/>
    <w:rsid w:val="00A03147"/>
    <w:rsid w:val="00A2344E"/>
    <w:rsid w:val="00A27B9F"/>
    <w:rsid w:val="00A331F5"/>
    <w:rsid w:val="00A400AF"/>
    <w:rsid w:val="00A42C2F"/>
    <w:rsid w:val="00A459FC"/>
    <w:rsid w:val="00A50D95"/>
    <w:rsid w:val="00A53117"/>
    <w:rsid w:val="00A564E9"/>
    <w:rsid w:val="00A56B16"/>
    <w:rsid w:val="00A57772"/>
    <w:rsid w:val="00A6093F"/>
    <w:rsid w:val="00A63732"/>
    <w:rsid w:val="00A765B5"/>
    <w:rsid w:val="00A768C6"/>
    <w:rsid w:val="00A77486"/>
    <w:rsid w:val="00A90D32"/>
    <w:rsid w:val="00AA166D"/>
    <w:rsid w:val="00AB2C31"/>
    <w:rsid w:val="00AB52A6"/>
    <w:rsid w:val="00AB6002"/>
    <w:rsid w:val="00AB780E"/>
    <w:rsid w:val="00AC61DB"/>
    <w:rsid w:val="00AD1020"/>
    <w:rsid w:val="00AD3909"/>
    <w:rsid w:val="00AD78DD"/>
    <w:rsid w:val="00AF3821"/>
    <w:rsid w:val="00AF58A2"/>
    <w:rsid w:val="00B00972"/>
    <w:rsid w:val="00B04BF1"/>
    <w:rsid w:val="00B23199"/>
    <w:rsid w:val="00B25EBF"/>
    <w:rsid w:val="00B30C75"/>
    <w:rsid w:val="00B33777"/>
    <w:rsid w:val="00B5035B"/>
    <w:rsid w:val="00B50D85"/>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01378"/>
    <w:rsid w:val="00C104C7"/>
    <w:rsid w:val="00C14C6A"/>
    <w:rsid w:val="00C20C32"/>
    <w:rsid w:val="00C23DEE"/>
    <w:rsid w:val="00C26607"/>
    <w:rsid w:val="00C30B80"/>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1910"/>
    <w:rsid w:val="00CA27CA"/>
    <w:rsid w:val="00CB10BB"/>
    <w:rsid w:val="00CC459C"/>
    <w:rsid w:val="00CC744B"/>
    <w:rsid w:val="00CD5465"/>
    <w:rsid w:val="00CE70D9"/>
    <w:rsid w:val="00CF0A96"/>
    <w:rsid w:val="00CF1A65"/>
    <w:rsid w:val="00CF57E7"/>
    <w:rsid w:val="00CF7A35"/>
    <w:rsid w:val="00D013D7"/>
    <w:rsid w:val="00D02F0C"/>
    <w:rsid w:val="00D11AD7"/>
    <w:rsid w:val="00D1494F"/>
    <w:rsid w:val="00D161C0"/>
    <w:rsid w:val="00D1799E"/>
    <w:rsid w:val="00D23B9E"/>
    <w:rsid w:val="00D31EFF"/>
    <w:rsid w:val="00D47D32"/>
    <w:rsid w:val="00D50171"/>
    <w:rsid w:val="00D543D7"/>
    <w:rsid w:val="00D654F7"/>
    <w:rsid w:val="00D72E1E"/>
    <w:rsid w:val="00D741C1"/>
    <w:rsid w:val="00D80A09"/>
    <w:rsid w:val="00D83814"/>
    <w:rsid w:val="00D90D52"/>
    <w:rsid w:val="00D9542E"/>
    <w:rsid w:val="00DA24F0"/>
    <w:rsid w:val="00DB31E4"/>
    <w:rsid w:val="00DB3849"/>
    <w:rsid w:val="00DB5603"/>
    <w:rsid w:val="00DB7F92"/>
    <w:rsid w:val="00DC2EC4"/>
    <w:rsid w:val="00DC7883"/>
    <w:rsid w:val="00DD1B4B"/>
    <w:rsid w:val="00DE2CBC"/>
    <w:rsid w:val="00E04A42"/>
    <w:rsid w:val="00E10CA6"/>
    <w:rsid w:val="00E124ED"/>
    <w:rsid w:val="00E20F4A"/>
    <w:rsid w:val="00E23784"/>
    <w:rsid w:val="00E5031D"/>
    <w:rsid w:val="00E63992"/>
    <w:rsid w:val="00E703BD"/>
    <w:rsid w:val="00E72351"/>
    <w:rsid w:val="00E86EFD"/>
    <w:rsid w:val="00E94265"/>
    <w:rsid w:val="00E94F01"/>
    <w:rsid w:val="00E96801"/>
    <w:rsid w:val="00EC2985"/>
    <w:rsid w:val="00EC2CCC"/>
    <w:rsid w:val="00EE4E5E"/>
    <w:rsid w:val="00EF49B4"/>
    <w:rsid w:val="00EF7207"/>
    <w:rsid w:val="00F037CB"/>
    <w:rsid w:val="00F12FEB"/>
    <w:rsid w:val="00F15566"/>
    <w:rsid w:val="00F1647A"/>
    <w:rsid w:val="00F25C49"/>
    <w:rsid w:val="00F4158E"/>
    <w:rsid w:val="00F51E11"/>
    <w:rsid w:val="00F52466"/>
    <w:rsid w:val="00F53935"/>
    <w:rsid w:val="00F54315"/>
    <w:rsid w:val="00F6671C"/>
    <w:rsid w:val="00F71108"/>
    <w:rsid w:val="00F835DF"/>
    <w:rsid w:val="00F83959"/>
    <w:rsid w:val="00F84D97"/>
    <w:rsid w:val="00FA0C05"/>
    <w:rsid w:val="00FB13FF"/>
    <w:rsid w:val="00FB2ED8"/>
    <w:rsid w:val="00FB416A"/>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4B2143"/>
  <w15:docId w15:val="{91D49F54-D547-4A70-8BA8-18A24AE0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427980"/>
    <w:rPr>
      <w:color w:val="808080"/>
      <w:shd w:val="clear" w:color="auto" w:fill="E6E6E6"/>
    </w:rPr>
  </w:style>
  <w:style w:type="character" w:styleId="UnresolvedMention">
    <w:name w:val="Unresolved Mention"/>
    <w:basedOn w:val="DefaultParagraphFont"/>
    <w:uiPriority w:val="99"/>
    <w:semiHidden/>
    <w:unhideWhenUsed/>
    <w:rsid w:val="00157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0965391">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1.xml"/><Relationship Id="rId50" Type="http://schemas.openxmlformats.org/officeDocument/2006/relationships/footer" Target="footer18.xml"/><Relationship Id="rId55" Type="http://schemas.openxmlformats.org/officeDocument/2006/relationships/header" Target="header15.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image" Target="media/image1.jpeg"/><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3.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gan.E.Seitzinger@illinois.gov"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header" Target="header10.xml"/><Relationship Id="rId48" Type="http://schemas.openxmlformats.org/officeDocument/2006/relationships/footer" Target="footer17.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header" Target="header1.xml"/><Relationship Id="rId51" Type="http://schemas.openxmlformats.org/officeDocument/2006/relationships/hyperlink" Target="http://www.dhs.state.il.us/iitaa"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yperlink" Target="https://www2.illinois.gov/dhr/PublicContracts/Pages/IDHR_Number.aspx" TargetMode="Externa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footer" Target="footer15.xml"/><Relationship Id="rId54" Type="http://schemas.openxmlformats.org/officeDocument/2006/relationships/footer" Target="footer19.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313929"/>
    <w:rsid w:val="00436E50"/>
    <w:rsid w:val="004B5532"/>
    <w:rsid w:val="004C31DE"/>
    <w:rsid w:val="005F3455"/>
    <w:rsid w:val="006A0822"/>
    <w:rsid w:val="007112F9"/>
    <w:rsid w:val="007D4255"/>
    <w:rsid w:val="008A1F69"/>
    <w:rsid w:val="008B791B"/>
    <w:rsid w:val="00900585"/>
    <w:rsid w:val="00930204"/>
    <w:rsid w:val="00990171"/>
    <w:rsid w:val="00A21544"/>
    <w:rsid w:val="00A84F2E"/>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1633"/>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DF1633"/>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C31E9DBEE2E46C085CC9AB2854B26AF">
    <w:name w:val="FC31E9DBEE2E46C085CC9AB2854B26AF"/>
    <w:rsid w:val="00DF1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AA4A-F7CC-4B1D-BC08-0EA9B90E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FDDAB8EB.dotm</Template>
  <TotalTime>16</TotalTime>
  <Pages>77</Pages>
  <Words>24419</Words>
  <Characters>139194</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2018-11-14T14:28:00Z</cp:lastPrinted>
  <dcterms:created xsi:type="dcterms:W3CDTF">2019-05-06T19:28:00Z</dcterms:created>
  <dcterms:modified xsi:type="dcterms:W3CDTF">2019-05-06T19:49:00Z</dcterms:modified>
</cp:coreProperties>
</file>