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9" w:rsidRPr="001A3875" w:rsidRDefault="00B23875" w:rsidP="001A3875">
      <w:pPr>
        <w:jc w:val="center"/>
        <w:rPr>
          <w:sz w:val="72"/>
          <w:szCs w:val="72"/>
        </w:rPr>
      </w:pPr>
      <w:r>
        <w:rPr>
          <w:sz w:val="72"/>
          <w:szCs w:val="72"/>
        </w:rPr>
        <w:t>Addendum #2</w:t>
      </w:r>
    </w:p>
    <w:p w:rsidR="001A3875" w:rsidRDefault="000152AC" w:rsidP="001A3875">
      <w:pPr>
        <w:jc w:val="center"/>
        <w:rPr>
          <w:sz w:val="56"/>
          <w:szCs w:val="56"/>
        </w:rPr>
      </w:pPr>
      <w:r>
        <w:rPr>
          <w:sz w:val="56"/>
          <w:szCs w:val="56"/>
        </w:rPr>
        <w:t>Revision</w:t>
      </w:r>
      <w:r w:rsidR="001A3875">
        <w:rPr>
          <w:sz w:val="56"/>
          <w:szCs w:val="56"/>
        </w:rPr>
        <w:t xml:space="preserve"> t</w:t>
      </w:r>
      <w:r w:rsidR="001A3875" w:rsidRPr="001A3875">
        <w:rPr>
          <w:sz w:val="56"/>
          <w:szCs w:val="56"/>
        </w:rPr>
        <w:t xml:space="preserve">o </w:t>
      </w:r>
      <w:r w:rsidR="00B1628D">
        <w:rPr>
          <w:sz w:val="56"/>
          <w:szCs w:val="56"/>
        </w:rPr>
        <w:t>Solicitation</w:t>
      </w:r>
    </w:p>
    <w:p w:rsidR="00034DBD" w:rsidRDefault="00034DBD" w:rsidP="00034DBD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sz w:val="28"/>
          <w:szCs w:val="28"/>
        </w:rPr>
      </w:pPr>
    </w:p>
    <w:p w:rsidR="00E455BE" w:rsidRPr="00B1628D" w:rsidRDefault="00991D6E" w:rsidP="00E455BE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1628D">
        <w:rPr>
          <w:sz w:val="28"/>
          <w:szCs w:val="28"/>
        </w:rPr>
        <w:t xml:space="preserve">Addendum # </w:t>
      </w:r>
      <w:r w:rsidR="00EF5F05">
        <w:rPr>
          <w:sz w:val="28"/>
          <w:szCs w:val="28"/>
        </w:rPr>
        <w:t>2</w:t>
      </w:r>
      <w:bookmarkStart w:id="0" w:name="_GoBack"/>
      <w:bookmarkEnd w:id="0"/>
      <w:r w:rsidRPr="00B1628D">
        <w:rPr>
          <w:sz w:val="28"/>
          <w:szCs w:val="28"/>
        </w:rPr>
        <w:t xml:space="preserve"> is to revise the </w:t>
      </w:r>
      <w:r w:rsidR="00B1628D" w:rsidRPr="00B1628D">
        <w:rPr>
          <w:sz w:val="28"/>
          <w:szCs w:val="28"/>
        </w:rPr>
        <w:t>delivery addresses for Districts 3 and 4, and to revise the quantities for line items 16, 20, and 21.</w:t>
      </w:r>
    </w:p>
    <w:p w:rsidR="00E455BE" w:rsidRPr="00E455BE" w:rsidRDefault="00E455BE" w:rsidP="00E455BE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b/>
          <w:sz w:val="28"/>
          <w:szCs w:val="28"/>
        </w:rPr>
      </w:pPr>
    </w:p>
    <w:p w:rsidR="00B1628D" w:rsidRPr="00E455BE" w:rsidRDefault="00B1628D" w:rsidP="00B1628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District 3 Delivery Location:</w:t>
      </w:r>
    </w:p>
    <w:p w:rsidR="00B1628D" w:rsidRDefault="00B1628D" w:rsidP="00B1628D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Style w:val="Style10"/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Style w:val="Style10"/>
          <w:b/>
        </w:rPr>
        <w:t>District 3</w:t>
      </w:r>
    </w:p>
    <w:p w:rsidR="00B1628D" w:rsidRPr="00B1628D" w:rsidRDefault="00B1628D" w:rsidP="00B1628D">
      <w:pPr>
        <w:spacing w:after="0" w:line="240" w:lineRule="auto"/>
        <w:ind w:left="720" w:firstLine="720"/>
        <w:rPr>
          <w:rStyle w:val="Style10"/>
        </w:rPr>
      </w:pPr>
      <w:r w:rsidRPr="00B1628D">
        <w:rPr>
          <w:rStyle w:val="Style10"/>
        </w:rPr>
        <w:t>401 South Ladd Street</w:t>
      </w:r>
    </w:p>
    <w:p w:rsidR="00B1628D" w:rsidRPr="00B1628D" w:rsidRDefault="00B1628D" w:rsidP="00B1628D">
      <w:pPr>
        <w:spacing w:after="0" w:line="240" w:lineRule="auto"/>
        <w:ind w:left="720" w:firstLine="720"/>
        <w:rPr>
          <w:rStyle w:val="Style10"/>
        </w:rPr>
      </w:pPr>
      <w:r w:rsidRPr="00B1628D">
        <w:rPr>
          <w:rStyle w:val="Style10"/>
        </w:rPr>
        <w:t>Pontiac, IL 61764</w:t>
      </w:r>
    </w:p>
    <w:p w:rsidR="00E455BE" w:rsidRDefault="00E455BE" w:rsidP="00B1628D">
      <w:pPr>
        <w:spacing w:after="0" w:line="240" w:lineRule="auto"/>
        <w:rPr>
          <w:b/>
          <w:sz w:val="28"/>
          <w:szCs w:val="28"/>
        </w:rPr>
      </w:pPr>
    </w:p>
    <w:p w:rsidR="00B1628D" w:rsidRDefault="00B1628D" w:rsidP="00B162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District 4 Delivery Location:</w:t>
      </w:r>
    </w:p>
    <w:p w:rsidR="00B1628D" w:rsidRDefault="00B1628D" w:rsidP="00B1628D">
      <w:pPr>
        <w:pStyle w:val="ListParagraph"/>
        <w:tabs>
          <w:tab w:val="left" w:pos="720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District 4</w:t>
      </w:r>
    </w:p>
    <w:p w:rsidR="00B1628D" w:rsidRDefault="00B1628D" w:rsidP="00B1628D">
      <w:pPr>
        <w:spacing w:after="0" w:line="240" w:lineRule="auto"/>
        <w:ind w:left="720" w:firstLine="720"/>
      </w:pPr>
      <w:r>
        <w:t>6504 West Highway US. 150</w:t>
      </w:r>
    </w:p>
    <w:p w:rsidR="00B1628D" w:rsidRDefault="00B1628D" w:rsidP="00B1628D">
      <w:pPr>
        <w:spacing w:after="0" w:line="240" w:lineRule="auto"/>
        <w:ind w:left="720" w:firstLine="720"/>
      </w:pPr>
      <w:r>
        <w:t>Edwards, IL 61528</w:t>
      </w:r>
    </w:p>
    <w:p w:rsidR="00B1628D" w:rsidRDefault="00B1628D" w:rsidP="00B1628D">
      <w:pPr>
        <w:spacing w:after="0" w:line="240" w:lineRule="auto"/>
        <w:ind w:left="720" w:firstLine="720"/>
      </w:pPr>
    </w:p>
    <w:p w:rsidR="00B1628D" w:rsidRPr="00B1628D" w:rsidRDefault="00B1628D" w:rsidP="00B1628D">
      <w:pPr>
        <w:spacing w:after="0" w:line="240" w:lineRule="auto"/>
        <w:ind w:left="720" w:firstLine="720"/>
        <w:rPr>
          <w:b/>
          <w:sz w:val="32"/>
          <w:szCs w:val="32"/>
        </w:rPr>
      </w:pPr>
      <w:r w:rsidRPr="00B1628D">
        <w:rPr>
          <w:b/>
          <w:sz w:val="32"/>
          <w:szCs w:val="32"/>
        </w:rPr>
        <w:t>Line Item 16 Quantity: 24</w:t>
      </w:r>
    </w:p>
    <w:p w:rsidR="00B1628D" w:rsidRPr="00B1628D" w:rsidRDefault="00B1628D" w:rsidP="00B1628D">
      <w:pPr>
        <w:spacing w:after="0" w:line="240" w:lineRule="auto"/>
        <w:ind w:left="720" w:firstLine="720"/>
        <w:rPr>
          <w:b/>
          <w:sz w:val="32"/>
          <w:szCs w:val="32"/>
        </w:rPr>
      </w:pPr>
      <w:r w:rsidRPr="00B1628D">
        <w:rPr>
          <w:b/>
          <w:sz w:val="32"/>
          <w:szCs w:val="32"/>
        </w:rPr>
        <w:t>Line Item 20 Quantity: 48</w:t>
      </w:r>
    </w:p>
    <w:p w:rsidR="00B1628D" w:rsidRPr="00B1628D" w:rsidRDefault="00B1628D" w:rsidP="00B1628D">
      <w:pPr>
        <w:spacing w:after="0" w:line="240" w:lineRule="auto"/>
        <w:ind w:left="720" w:firstLine="720"/>
        <w:rPr>
          <w:b/>
          <w:sz w:val="32"/>
          <w:szCs w:val="32"/>
        </w:rPr>
      </w:pPr>
      <w:r w:rsidRPr="00B1628D">
        <w:rPr>
          <w:b/>
          <w:sz w:val="32"/>
          <w:szCs w:val="32"/>
        </w:rPr>
        <w:t>Line Item 21 Quantity: 24</w:t>
      </w:r>
    </w:p>
    <w:p w:rsidR="00B1628D" w:rsidRPr="00B1628D" w:rsidRDefault="00B1628D" w:rsidP="00B1628D">
      <w:pPr>
        <w:spacing w:after="0" w:line="240" w:lineRule="auto"/>
        <w:rPr>
          <w:b/>
          <w:sz w:val="28"/>
          <w:szCs w:val="28"/>
        </w:rPr>
      </w:pPr>
    </w:p>
    <w:sectPr w:rsidR="00B1628D" w:rsidRPr="00B1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BE0"/>
    <w:multiLevelType w:val="hybridMultilevel"/>
    <w:tmpl w:val="53A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5"/>
    <w:rsid w:val="00005F09"/>
    <w:rsid w:val="000152AC"/>
    <w:rsid w:val="00034DBD"/>
    <w:rsid w:val="001A3875"/>
    <w:rsid w:val="005E6851"/>
    <w:rsid w:val="00991D6E"/>
    <w:rsid w:val="00B1628D"/>
    <w:rsid w:val="00B23875"/>
    <w:rsid w:val="00E455BE"/>
    <w:rsid w:val="00E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character" w:customStyle="1" w:styleId="Style10">
    <w:name w:val="Style 10"/>
    <w:basedOn w:val="DefaultParagraphFont"/>
    <w:uiPriority w:val="1"/>
    <w:rsid w:val="00B1628D"/>
    <w:rPr>
      <w:rFonts w:asciiTheme="minorHAnsi" w:hAnsiTheme="minorHAnsi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character" w:customStyle="1" w:styleId="Style10">
    <w:name w:val="Style 10"/>
    <w:basedOn w:val="DefaultParagraphFont"/>
    <w:uiPriority w:val="1"/>
    <w:rsid w:val="00B1628D"/>
    <w:rPr>
      <w:rFonts w:asciiTheme="minorHAnsi" w:hAnsiTheme="minorHAns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684B7309.dotm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 E</dc:creator>
  <cp:lastModifiedBy>Warren, Melena G</cp:lastModifiedBy>
  <cp:revision>3</cp:revision>
  <dcterms:created xsi:type="dcterms:W3CDTF">2018-01-02T14:19:00Z</dcterms:created>
  <dcterms:modified xsi:type="dcterms:W3CDTF">2018-01-02T14:38:00Z</dcterms:modified>
</cp:coreProperties>
</file>