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B1F4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287F7D90" w14:textId="77777777" w:rsidR="004715A2" w:rsidRDefault="004715A2" w:rsidP="00C61E4D">
      <w:pPr>
        <w:pStyle w:val="Default"/>
        <w:rPr>
          <w:sz w:val="22"/>
          <w:szCs w:val="22"/>
        </w:rPr>
      </w:pPr>
    </w:p>
    <w:p w14:paraId="3E00BF53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3DB8B978" w14:textId="74678B40" w:rsidR="00C61E4D" w:rsidRPr="008D6368" w:rsidRDefault="00C61E4D" w:rsidP="00E744E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33AEE">
        <w:rPr>
          <w:rFonts w:ascii="Arial" w:hAnsi="Arial" w:cs="Arial"/>
          <w:sz w:val="22"/>
          <w:szCs w:val="22"/>
        </w:rPr>
        <w:t xml:space="preserve">Contract Title: </w:t>
      </w:r>
      <w:r w:rsidR="00955BC7" w:rsidRPr="008D6368">
        <w:rPr>
          <w:rFonts w:ascii="Arial" w:hAnsi="Arial" w:cs="Arial"/>
          <w:sz w:val="22"/>
          <w:szCs w:val="22"/>
        </w:rPr>
        <w:t>District</w:t>
      </w:r>
      <w:r w:rsidR="00E744EA" w:rsidRPr="008D6368">
        <w:rPr>
          <w:rFonts w:ascii="Arial" w:hAnsi="Arial" w:cs="Arial"/>
          <w:sz w:val="22"/>
          <w:szCs w:val="22"/>
        </w:rPr>
        <w:t xml:space="preserve"> 1</w:t>
      </w:r>
      <w:bookmarkStart w:id="0" w:name="_Hlk54081226"/>
      <w:r w:rsidR="008D6368" w:rsidRPr="008D6368">
        <w:rPr>
          <w:rFonts w:ascii="Arial" w:hAnsi="Arial" w:cs="Arial"/>
          <w:sz w:val="22"/>
          <w:szCs w:val="22"/>
        </w:rPr>
        <w:t xml:space="preserve"> </w:t>
      </w:r>
      <w:r w:rsidR="00E744EA" w:rsidRPr="008D6368">
        <w:rPr>
          <w:rFonts w:ascii="Arial" w:eastAsiaTheme="minorHAnsi" w:hAnsi="Arial" w:cs="Arial"/>
          <w:sz w:val="22"/>
          <w:szCs w:val="22"/>
        </w:rPr>
        <w:t>Land Acquisition Appraisal Services</w:t>
      </w:r>
      <w:bookmarkEnd w:id="0"/>
    </w:p>
    <w:p w14:paraId="72AFF85F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63D85529" w14:textId="397CE13B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IDOT Reference Number:  </w:t>
      </w:r>
      <w:bookmarkStart w:id="1" w:name="_Hlk54081239"/>
      <w:r w:rsidR="00955BC7">
        <w:rPr>
          <w:sz w:val="22"/>
          <w:szCs w:val="22"/>
        </w:rPr>
        <w:t>DOT</w:t>
      </w:r>
      <w:r w:rsidR="00E744EA">
        <w:rPr>
          <w:sz w:val="22"/>
          <w:szCs w:val="22"/>
        </w:rPr>
        <w:t>19-LAC-D1-03</w:t>
      </w:r>
      <w:bookmarkEnd w:id="1"/>
    </w:p>
    <w:p w14:paraId="7D480173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4E6C86C6" w14:textId="27802FDB" w:rsidR="00490B6B" w:rsidRPr="00523CE5" w:rsidRDefault="00490B6B" w:rsidP="00313EAE">
      <w:pPr>
        <w:pStyle w:val="Default"/>
        <w:tabs>
          <w:tab w:val="left" w:pos="6180"/>
        </w:tabs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313EAE">
        <w:rPr>
          <w:sz w:val="22"/>
          <w:szCs w:val="22"/>
        </w:rPr>
        <w:t xml:space="preserve">  Amendment</w:t>
      </w:r>
      <w:r w:rsidR="008D6368">
        <w:rPr>
          <w:sz w:val="22"/>
          <w:szCs w:val="22"/>
        </w:rPr>
        <w:t xml:space="preserve"> #1</w:t>
      </w:r>
    </w:p>
    <w:p w14:paraId="347B2648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73787584" w14:textId="77777777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 </w:t>
      </w:r>
      <w:r w:rsidR="00955BC7">
        <w:rPr>
          <w:sz w:val="22"/>
          <w:szCs w:val="22"/>
        </w:rPr>
        <w:t>Land Acquisition Services</w:t>
      </w:r>
    </w:p>
    <w:p w14:paraId="6F412F3A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34C9470F" w14:textId="287AB757" w:rsidR="004715A2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 </w:t>
      </w:r>
      <w:r w:rsidR="00E86DC5">
        <w:rPr>
          <w:sz w:val="22"/>
          <w:szCs w:val="22"/>
        </w:rPr>
        <w:t xml:space="preserve">The funds needed were calculated per year and not </w:t>
      </w:r>
      <w:r w:rsidR="00EB2BD2">
        <w:rPr>
          <w:sz w:val="22"/>
          <w:szCs w:val="22"/>
        </w:rPr>
        <w:t>t</w:t>
      </w:r>
      <w:bookmarkStart w:id="2" w:name="_GoBack"/>
      <w:bookmarkEnd w:id="2"/>
      <w:r w:rsidR="00E86DC5">
        <w:rPr>
          <w:sz w:val="22"/>
          <w:szCs w:val="22"/>
        </w:rPr>
        <w:t>he full term of the contract (3 years).</w:t>
      </w:r>
    </w:p>
    <w:p w14:paraId="28B7CCFD" w14:textId="4E0874C3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The completion date will remain the same.</w:t>
      </w:r>
    </w:p>
    <w:p w14:paraId="1B515D9D" w14:textId="541E45C4" w:rsidR="00490B6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1B810383" w14:textId="7F03D6D4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523CE5">
        <w:rPr>
          <w:sz w:val="22"/>
          <w:szCs w:val="22"/>
        </w:rPr>
        <w:t xml:space="preserve"> </w:t>
      </w:r>
      <w:bookmarkEnd w:id="3"/>
      <w:r w:rsidR="0058538B" w:rsidRPr="00523CE5">
        <w:rPr>
          <w:sz w:val="22"/>
          <w:szCs w:val="22"/>
        </w:rPr>
        <w:t>stay the same</w:t>
      </w:r>
      <w:r w:rsidR="008D6368">
        <w:rPr>
          <w:sz w:val="22"/>
          <w:szCs w:val="22"/>
        </w:rPr>
        <w:t>.</w:t>
      </w:r>
    </w:p>
    <w:p w14:paraId="5B7505BA" w14:textId="411F2B0A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The cost will be increased</w:t>
      </w:r>
      <w:bookmarkStart w:id="4" w:name="Check7"/>
      <w:r w:rsidR="008D6368">
        <w:rPr>
          <w:rFonts w:ascii="Arial" w:hAnsi="Arial" w:cs="Arial"/>
          <w:snapToGrid w:val="0"/>
          <w:sz w:val="22"/>
          <w:szCs w:val="22"/>
        </w:rPr>
        <w:t>:</w:t>
      </w:r>
    </w:p>
    <w:p w14:paraId="3369A529" w14:textId="25FF002C" w:rsidR="0058538B" w:rsidRPr="009749D2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>Original cost: $</w:t>
      </w:r>
      <w:r w:rsidR="00E744EA" w:rsidRPr="009749D2">
        <w:rPr>
          <w:rFonts w:ascii="Arial" w:hAnsi="Arial" w:cs="Arial"/>
          <w:snapToGrid w:val="0"/>
          <w:sz w:val="22"/>
          <w:szCs w:val="22"/>
        </w:rPr>
        <w:t>461,660.00</w:t>
      </w:r>
    </w:p>
    <w:p w14:paraId="76F1E1A5" w14:textId="500DA305" w:rsidR="0058538B" w:rsidRPr="009749D2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ab/>
      </w:r>
      <w:r w:rsidRPr="009749D2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9749D2" w:rsidRPr="009749D2">
        <w:rPr>
          <w:rFonts w:ascii="Arial" w:hAnsi="Arial" w:cs="Arial"/>
          <w:snapToGrid w:val="0"/>
          <w:sz w:val="22"/>
          <w:szCs w:val="22"/>
        </w:rPr>
        <w:t>923,320.00</w:t>
      </w:r>
    </w:p>
    <w:p w14:paraId="386A6948" w14:textId="3633D441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ab/>
      </w:r>
      <w:r w:rsidRPr="009749D2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4"/>
      <w:r w:rsidRPr="009749D2">
        <w:rPr>
          <w:rFonts w:ascii="Arial" w:hAnsi="Arial" w:cs="Arial"/>
          <w:snapToGrid w:val="0"/>
          <w:sz w:val="22"/>
          <w:szCs w:val="22"/>
        </w:rPr>
        <w:t xml:space="preserve">: </w:t>
      </w:r>
      <w:r w:rsidR="009749D2" w:rsidRPr="009749D2">
        <w:rPr>
          <w:rFonts w:ascii="Arial" w:hAnsi="Arial" w:cs="Arial"/>
          <w:sz w:val="22"/>
          <w:szCs w:val="22"/>
        </w:rPr>
        <w:t>$1,384,980.00</w:t>
      </w:r>
    </w:p>
    <w:p w14:paraId="6555D030" w14:textId="0793E12A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The supplies or services to be provided will stay the same</w:t>
      </w:r>
      <w:r w:rsidR="008D6368">
        <w:rPr>
          <w:rFonts w:ascii="Arial" w:hAnsi="Arial" w:cs="Arial"/>
          <w:snapToGrid w:val="0"/>
          <w:sz w:val="22"/>
          <w:szCs w:val="22"/>
        </w:rPr>
        <w:t>.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2820A3E5" w14:textId="0E024168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</w:t>
      </w:r>
      <w:r w:rsidRPr="00523CE5">
        <w:rPr>
          <w:rFonts w:ascii="Arial" w:hAnsi="Arial" w:cs="Arial"/>
          <w:snapToGrid w:val="0"/>
          <w:sz w:val="22"/>
          <w:szCs w:val="22"/>
        </w:rPr>
        <w:t>remain the same</w:t>
      </w:r>
      <w:r w:rsidR="008D6368">
        <w:rPr>
          <w:rFonts w:ascii="Arial" w:hAnsi="Arial" w:cs="Arial"/>
          <w:snapToGrid w:val="0"/>
          <w:sz w:val="22"/>
          <w:szCs w:val="22"/>
        </w:rPr>
        <w:t>.</w:t>
      </w:r>
    </w:p>
    <w:sectPr w:rsidR="0058538B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5762"/>
    <w:rsid w:val="00313EAE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5E0BDA"/>
    <w:rsid w:val="00602CFF"/>
    <w:rsid w:val="00622AD7"/>
    <w:rsid w:val="0065299B"/>
    <w:rsid w:val="006729F2"/>
    <w:rsid w:val="006E162D"/>
    <w:rsid w:val="00715331"/>
    <w:rsid w:val="00777F13"/>
    <w:rsid w:val="00780A99"/>
    <w:rsid w:val="00832252"/>
    <w:rsid w:val="008A7494"/>
    <w:rsid w:val="008C2C55"/>
    <w:rsid w:val="008D6368"/>
    <w:rsid w:val="008E7984"/>
    <w:rsid w:val="00931D21"/>
    <w:rsid w:val="00932143"/>
    <w:rsid w:val="009327CE"/>
    <w:rsid w:val="00935B13"/>
    <w:rsid w:val="00935B42"/>
    <w:rsid w:val="00955BC7"/>
    <w:rsid w:val="009749D2"/>
    <w:rsid w:val="00992C29"/>
    <w:rsid w:val="009A20C9"/>
    <w:rsid w:val="009C16BA"/>
    <w:rsid w:val="009D181C"/>
    <w:rsid w:val="009D6D50"/>
    <w:rsid w:val="009E5135"/>
    <w:rsid w:val="00A3324E"/>
    <w:rsid w:val="00A62259"/>
    <w:rsid w:val="00AA6B38"/>
    <w:rsid w:val="00AB07AB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E2101"/>
    <w:rsid w:val="00CF289B"/>
    <w:rsid w:val="00CF6B9E"/>
    <w:rsid w:val="00D33AEE"/>
    <w:rsid w:val="00D47B66"/>
    <w:rsid w:val="00DC364B"/>
    <w:rsid w:val="00DE5CB0"/>
    <w:rsid w:val="00DF4075"/>
    <w:rsid w:val="00E206D4"/>
    <w:rsid w:val="00E27570"/>
    <w:rsid w:val="00E56C47"/>
    <w:rsid w:val="00E744EA"/>
    <w:rsid w:val="00E82E3F"/>
    <w:rsid w:val="00E86DC5"/>
    <w:rsid w:val="00EB2BD2"/>
    <w:rsid w:val="00ED5B82"/>
    <w:rsid w:val="00EE05A7"/>
    <w:rsid w:val="00F317E8"/>
    <w:rsid w:val="00F35AC1"/>
    <w:rsid w:val="00F55E89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1B68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F39A42DC.dotm</Template>
  <TotalTime>76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5</cp:revision>
  <cp:lastPrinted>2019-08-29T14:45:00Z</cp:lastPrinted>
  <dcterms:created xsi:type="dcterms:W3CDTF">2020-11-17T18:12:00Z</dcterms:created>
  <dcterms:modified xsi:type="dcterms:W3CDTF">2020-11-20T14:08:00Z</dcterms:modified>
</cp:coreProperties>
</file>