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81F55" w14:textId="77777777" w:rsidR="009A1CD6" w:rsidRDefault="009A1CD6"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p>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70CF19A31FC44033BABAAAFCD39B3800"/>
        </w:placeholder>
      </w:sdtPr>
      <w:sdtEndPr>
        <w:rPr>
          <w:rStyle w:val="DefaultParagraphFont"/>
          <w:rFonts w:ascii="Calibri" w:hAnsi="Calibri"/>
        </w:rPr>
      </w:sdtEndPr>
      <w:sdtContent>
        <w:p w14:paraId="26CF5D8F" w14:textId="77777777" w:rsidR="001072A2" w:rsidRPr="00A56ACB" w:rsidRDefault="001072A2" w:rsidP="00107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The Illinois Department of Transportation is seeking a Vendor to supply</w:t>
          </w:r>
          <w:r w:rsidRPr="00A56ACB">
            <w:rPr>
              <w:rFonts w:asciiTheme="minorHAnsi" w:hAnsiTheme="minorHAnsi"/>
            </w:rPr>
            <w:t xml:space="preserve"> </w:t>
          </w:r>
          <w:r w:rsidRPr="001413EB">
            <w:rPr>
              <w:rFonts w:asciiTheme="minorHAnsi" w:hAnsiTheme="minorHAnsi"/>
            </w:rPr>
            <w:t xml:space="preserve">Road Weather Information System (RWIS) maintenance and support that is used by the Agency’s Division of Office of </w:t>
          </w:r>
          <w:r w:rsidRPr="00A56ACB">
            <w:rPr>
              <w:rFonts w:asciiTheme="minorHAnsi" w:hAnsiTheme="minorHAnsi"/>
            </w:rPr>
            <w:t>Highways.</w:t>
          </w:r>
        </w:p>
      </w:sdtContent>
    </w:sdt>
    <w:p w14:paraId="77BC5D43" w14:textId="278C6173"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1072A2">
            <w:rPr>
              <w:szCs w:val="20"/>
            </w:rPr>
            <w:t>on June 30, 2019</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sdt>
            <w:sdtPr>
              <w:rPr>
                <w:rStyle w:val="Style10"/>
              </w:rPr>
              <w:alias w:val="S:  Agency Name"/>
              <w:tag w:val="Agency Name"/>
              <w:id w:val="-657763309"/>
              <w:placeholder>
                <w:docPart w:val="8BC62DA40C884AD385E1E17C50F4DB8C"/>
              </w:placeholder>
            </w:sdtPr>
            <w:sdtEndPr>
              <w:rPr>
                <w:rStyle w:val="DefaultParagraphFont"/>
                <w:rFonts w:ascii="Calibri" w:hAnsi="Calibri"/>
                <w:szCs w:val="20"/>
              </w:rPr>
            </w:sdtEndPr>
            <w:sdtContent>
              <w:r w:rsidR="001072A2">
                <w:rPr>
                  <w:rStyle w:val="Style10"/>
                </w:rPr>
                <w:t>the  Department of Transportation</w:t>
              </w:r>
            </w:sdtContent>
          </w:sdt>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sdt>
            <w:sdtPr>
              <w:rPr>
                <w:rStyle w:val="Style10"/>
              </w:rPr>
              <w:alias w:val="S:  Renewal Options"/>
              <w:tag w:val="Renewal Options"/>
              <w:id w:val="-1315555039"/>
              <w:placeholder>
                <w:docPart w:val="E27C78A8FD8147898A2A3FC110C2881D"/>
              </w:placeholder>
            </w:sdtPr>
            <w:sdtEndPr>
              <w:rPr>
                <w:rStyle w:val="DefaultParagraphFont"/>
                <w:rFonts w:ascii="Calibri" w:hAnsi="Calibri"/>
                <w:szCs w:val="20"/>
              </w:rPr>
            </w:sdtEndPr>
            <w:sdtContent>
              <w:r w:rsidR="001072A2" w:rsidRPr="00AE54D8">
                <w:rPr>
                  <w:rStyle w:val="Style10"/>
                </w:rPr>
                <w:t>renew</w:t>
              </w:r>
              <w:r w:rsidR="001072A2">
                <w:rPr>
                  <w:rStyle w:val="Style10"/>
                </w:rPr>
                <w:t>al</w:t>
              </w:r>
              <w:r w:rsidR="001072A2" w:rsidRPr="00AE54D8">
                <w:rPr>
                  <w:rStyle w:val="Style10"/>
                </w:rPr>
                <w:t xml:space="preserve"> for one 12-month term.</w:t>
              </w:r>
            </w:sdtContent>
          </w:sdt>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5"/>
          <w:footerReference w:type="default" r:id="rId16"/>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528E7262"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sidR="00402DE8">
        <w:rPr>
          <w:rFonts w:asciiTheme="minorHAnsi" w:hAnsiTheme="minorHAnsi" w:cstheme="minorHAnsi"/>
          <w:b/>
          <w:spacing w:val="-5"/>
        </w:rPr>
        <w:t xml:space="preserve">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2679EED3"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r w:rsidR="001C2345">
        <w:rPr>
          <w:rFonts w:asciiTheme="minorHAnsi" w:hAnsiTheme="minorHAnsi" w:cstheme="minorHAnsi"/>
          <w:spacing w:val="-5"/>
        </w:rPr>
        <w:t xml:space="preserve"> under </w:t>
      </w:r>
      <w:r w:rsidR="001C2345" w:rsidRPr="001C2345">
        <w:rPr>
          <w:rFonts w:asciiTheme="minorHAnsi" w:hAnsiTheme="minorHAnsi" w:cstheme="minorHAnsi"/>
          <w:b/>
          <w:spacing w:val="-5"/>
        </w:rPr>
        <w:t>Construction Support</w:t>
      </w:r>
      <w:r w:rsidR="001C2345">
        <w:rPr>
          <w:rFonts w:asciiTheme="minorHAnsi" w:hAnsiTheme="minorHAnsi" w:cstheme="minorHAnsi"/>
          <w:spacing w:val="-5"/>
        </w:rPr>
        <w:t xml:space="preserve"> </w:t>
      </w:r>
      <w:r w:rsidR="00DB31E4">
        <w:rPr>
          <w:rFonts w:asciiTheme="minorHAnsi" w:hAnsiTheme="minorHAnsi" w:cstheme="minorHAnsi"/>
          <w:spacing w:val="-5"/>
        </w:rPr>
        <w:t>:</w:t>
      </w:r>
    </w:p>
    <w:p w14:paraId="0422EC3D" w14:textId="3D7FCC48" w:rsidR="00DB31E4" w:rsidRDefault="00AE50BC" w:rsidP="00E04A42">
      <w:pPr>
        <w:ind w:left="1800"/>
      </w:pPr>
      <w:hyperlink r:id="rId17" w:history="1">
        <w:r w:rsidR="001C2345" w:rsidRPr="004B1A7E">
          <w:rPr>
            <w:rStyle w:val="Hyperlink"/>
            <w:rFonts w:ascii="Calibri" w:hAnsi="Calibri"/>
            <w:sz w:val="22"/>
          </w:rPr>
          <w:t>https://webapps.dot.illinois.gov/WCTB/LbHome</w:t>
        </w:r>
      </w:hyperlink>
      <w:r w:rsidR="001C2345">
        <w:t xml:space="preserve"> </w:t>
      </w:r>
      <w:r w:rsidR="00DB31E4">
        <w:t xml:space="preserve"> </w:t>
      </w:r>
      <w:r w:rsidR="001C2345">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4720F6B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sdt>
                  <w:sdtPr>
                    <w:rPr>
                      <w:rFonts w:asciiTheme="minorHAnsi" w:hAnsiTheme="minorHAnsi" w:cstheme="minorHAnsi"/>
                      <w:bCs/>
                    </w:rPr>
                    <w:alias w:val="S:  Project Contact"/>
                    <w:tag w:val="Project Contact"/>
                    <w:id w:val="-797219460"/>
                    <w:placeholder>
                      <w:docPart w:val="6AF7089D1211491C9D9AAC0893F68965"/>
                    </w:placeholder>
                  </w:sdtPr>
                  <w:sdtContent>
                    <w:r w:rsidR="001072A2">
                      <w:rPr>
                        <w:rFonts w:asciiTheme="minorHAnsi" w:hAnsiTheme="minorHAnsi" w:cstheme="minorHAnsi"/>
                        <w:bCs/>
                      </w:rPr>
                      <w:t>Scott McKinnery</w:t>
                    </w:r>
                  </w:sdtContent>
                </w:sdt>
              </w:sdtContent>
            </w:sdt>
          </w:p>
        </w:tc>
        <w:tc>
          <w:tcPr>
            <w:tcW w:w="3134" w:type="dxa"/>
          </w:tcPr>
          <w:p w14:paraId="69A90DA8" w14:textId="65784501"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sdt>
                  <w:sdtPr>
                    <w:rPr>
                      <w:rFonts w:asciiTheme="minorHAnsi" w:hAnsiTheme="minorHAnsi" w:cstheme="minorHAnsi"/>
                      <w:bCs/>
                    </w:rPr>
                    <w:alias w:val="S:  Project Contact Phone"/>
                    <w:tag w:val="Project Contact Phone"/>
                    <w:id w:val="644010497"/>
                    <w:placeholder>
                      <w:docPart w:val="8C70EFB7FBF14DB68698A318D2FD9CA6"/>
                    </w:placeholder>
                  </w:sdtPr>
                  <w:sdtContent>
                    <w:r w:rsidR="001072A2">
                      <w:rPr>
                        <w:rFonts w:asciiTheme="minorHAnsi" w:hAnsiTheme="minorHAnsi" w:cstheme="minorHAnsi"/>
                        <w:bCs/>
                      </w:rPr>
                      <w:t>217-782-8155</w:t>
                    </w:r>
                  </w:sdtContent>
                </w:sdt>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2D6452D"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sdt>
              <w:sdtPr>
                <w:rPr>
                  <w:rFonts w:asciiTheme="minorHAnsi" w:hAnsiTheme="minorHAnsi" w:cstheme="minorHAnsi"/>
                  <w:bCs/>
                </w:rPr>
                <w:alias w:val="S:  Project Contact Email"/>
                <w:tag w:val="Project Contact Email"/>
                <w:id w:val="2665534"/>
                <w:placeholder>
                  <w:docPart w:val="51D2E1E949A04E3286B3FBABD3F10F9D"/>
                </w:placeholder>
              </w:sdtPr>
              <w:sdtContent>
                <w:hyperlink r:id="rId18" w:history="1">
                  <w:r w:rsidR="001072A2" w:rsidRPr="00DA24C2">
                    <w:rPr>
                      <w:rStyle w:val="Hyperlink"/>
                      <w:rFonts w:asciiTheme="minorHAnsi" w:hAnsiTheme="minorHAnsi" w:cstheme="minorHAnsi"/>
                      <w:sz w:val="22"/>
                    </w:rPr>
                    <w:t>scott.mckinnery3@illinois.gov</w:t>
                  </w:r>
                </w:hyperlink>
                <w:r w:rsidR="001072A2">
                  <w:rPr>
                    <w:rFonts w:asciiTheme="minorHAnsi" w:hAnsiTheme="minorHAnsi" w:cstheme="minorHAnsi"/>
                    <w:bCs/>
                  </w:rPr>
                  <w:t xml:space="preserve"> </w:t>
                </w:r>
              </w:sdtContent>
            </w:sdt>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445C4862" w:rsidR="001671B2" w:rsidRPr="00FD1BD0" w:rsidRDefault="001072A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TDD:  </w:t>
            </w:r>
            <w:sdt>
              <w:sdtPr>
                <w:rPr>
                  <w:rFonts w:asciiTheme="minorHAnsi" w:hAnsiTheme="minorHAnsi" w:cstheme="minorHAnsi"/>
                  <w:bCs/>
                </w:rPr>
                <w:alias w:val="S:  Project Contact TTD #"/>
                <w:tag w:val="Project Contact TTD #"/>
                <w:id w:val="2665529"/>
                <w:placeholder>
                  <w:docPart w:val="47590B96ABDB4926892FDA3D95897D44"/>
                </w:placeholder>
              </w:sdtPr>
              <w:sdtContent>
                <w:r>
                  <w:rPr>
                    <w:rFonts w:asciiTheme="minorHAnsi" w:hAnsiTheme="minorHAnsi" w:cstheme="minorHAnsi"/>
                    <w:bCs/>
                  </w:rPr>
                  <w:t>217-524-4875</w:t>
                </w:r>
              </w:sdtContent>
            </w:sdt>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0F7631AC"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7F43F1EA"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08-16T00:00:00Z">
            <w:dateFormat w:val="MMMM d, yyyy"/>
            <w:lid w:val="en-US"/>
            <w:storeMappedDataAs w:val="dateTime"/>
            <w:calendar w:val="gregorian"/>
          </w:date>
        </w:sdtPr>
        <w:sdtContent>
          <w:r w:rsidR="001072A2" w:rsidRPr="001072A2">
            <w:rPr>
              <w:rFonts w:asciiTheme="minorHAnsi" w:hAnsiTheme="minorHAnsi" w:cstheme="minorHAnsi"/>
              <w:highlight w:val="yellow"/>
            </w:rPr>
            <w:t>August 16,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3DC6FC35"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r w:rsidR="00402DE8">
        <w:rPr>
          <w:rFonts w:asciiTheme="minorHAnsi" w:hAnsiTheme="minorHAnsi"/>
          <w:b/>
        </w:rPr>
        <w:t>:</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AE50BC">
        <w:rPr>
          <w:rFonts w:asciiTheme="minorHAnsi" w:hAnsiTheme="minorHAnsi"/>
        </w:rPr>
      </w:r>
      <w:r w:rsidR="00AE50BC">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AE50BC">
        <w:rPr>
          <w:rFonts w:asciiTheme="minorHAnsi" w:hAnsiTheme="minorHAnsi"/>
        </w:rPr>
      </w:r>
      <w:r w:rsidR="00AE50BC">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538453A1"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date>
            <w:dateFormat w:val="MMMM d, yyyy"/>
            <w:lid w:val="en-US"/>
            <w:storeMappedDataAs w:val="dateTime"/>
            <w:calendar w:val="gregorian"/>
          </w:date>
        </w:sdtPr>
        <w:sdtContent>
          <w:r w:rsidR="00B417C8">
            <w:rPr>
              <w:rFonts w:asciiTheme="minorHAnsi" w:hAnsiTheme="minorHAnsi" w:cstheme="minorHAnsi"/>
            </w:rPr>
            <w:t>N/A</w:t>
          </w:r>
        </w:sdtContent>
      </w:sdt>
      <w:r w:rsidRPr="00A01DF3">
        <w:rPr>
          <w:rFonts w:asciiTheme="minorHAnsi" w:hAnsiTheme="minorHAnsi"/>
          <w:b/>
        </w:rPr>
        <w:t xml:space="preserve"> </w:t>
      </w:r>
      <w:r w:rsidRPr="00A01DF3">
        <w:rPr>
          <w:rFonts w:asciiTheme="minorHAnsi" w:hAnsiTheme="minorHAnsi"/>
        </w:rPr>
        <w:t xml:space="preserve"> </w:t>
      </w:r>
    </w:p>
    <w:p w14:paraId="4580A346" w14:textId="4C3D2DCE"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dtPr>
        <w:sdtEndPr>
          <w:rPr>
            <w:rStyle w:val="DefaultParagraphFont"/>
            <w:rFonts w:ascii="Calibri" w:hAnsi="Calibri"/>
            <w:color w:val="FF0000"/>
          </w:rPr>
        </w:sdtEndPr>
        <w:sdtContent>
          <w:r w:rsidR="00B417C8">
            <w:rPr>
              <w:rStyle w:val="Style10"/>
            </w:rPr>
            <w:t>N/A</w:t>
          </w:r>
        </w:sdtContent>
      </w:sdt>
    </w:p>
    <w:p w14:paraId="73049EC0" w14:textId="38F3B381"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dtPr>
        <w:sdtEndPr>
          <w:rPr>
            <w:rStyle w:val="DefaultParagraphFont"/>
            <w:rFonts w:ascii="Calibri" w:hAnsi="Calibri"/>
            <w:color w:val="FF0000"/>
          </w:rPr>
        </w:sdtEndPr>
        <w:sdtContent>
          <w:r w:rsidR="00B417C8">
            <w:rPr>
              <w:rStyle w:val="Style10"/>
            </w:rPr>
            <w:t>N/A</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15C65898" w:rsidR="00643BB5" w:rsidRPr="00F15566" w:rsidRDefault="00643BB5" w:rsidP="00402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0016193B" w:rsidR="00643BB5" w:rsidRPr="00DA69EB" w:rsidRDefault="00643BB5" w:rsidP="00402DE8">
      <w:pPr>
        <w:pStyle w:val="ListParagraph"/>
        <w:tabs>
          <w:tab w:val="left" w:pos="1440"/>
        </w:tabs>
        <w:spacing w:before="240" w:line="23" w:lineRule="atLeast"/>
        <w:ind w:left="1440"/>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18-08-23T00:00:00Z">
            <w:dateFormat w:val="MMMM d, yyyy"/>
            <w:lid w:val="en-US"/>
            <w:storeMappedDataAs w:val="dateTime"/>
            <w:calendar w:val="gregorian"/>
          </w:date>
        </w:sdtPr>
        <w:sdtContent>
          <w:r w:rsidR="001072A2" w:rsidRPr="001072A2">
            <w:rPr>
              <w:rFonts w:asciiTheme="minorHAnsi" w:hAnsiTheme="minorHAnsi" w:cstheme="minorHAnsi"/>
              <w:highlight w:val="yellow"/>
            </w:rPr>
            <w:t>August 23, 2018</w:t>
          </w:r>
        </w:sdtContent>
      </w:sdt>
    </w:p>
    <w:p w14:paraId="230F7E47" w14:textId="6A7B949C" w:rsidR="00643BB5" w:rsidRDefault="00643BB5" w:rsidP="00402DE8">
      <w:pPr>
        <w:pStyle w:val="ListParagraph"/>
        <w:tabs>
          <w:tab w:val="left" w:pos="1440"/>
        </w:tabs>
        <w:spacing w:before="240" w:line="23" w:lineRule="atLeast"/>
        <w:ind w:left="1440"/>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sdt>
            <w:sdtPr>
              <w:rPr>
                <w:rStyle w:val="Style10"/>
              </w:rPr>
              <w:alias w:val="S:  Bid Due Time"/>
              <w:tag w:val=" "/>
              <w:id w:val="-713966311"/>
              <w:placeholder>
                <w:docPart w:val="59D5A11B5BCD4DB489460AF96ABB820E"/>
              </w:placeholder>
            </w:sdtPr>
            <w:sdtEndPr>
              <w:rPr>
                <w:rStyle w:val="DefaultParagraphFont"/>
                <w:rFonts w:ascii="Calibri" w:hAnsi="Calibri"/>
                <w:color w:val="FF0000"/>
              </w:rPr>
            </w:sdtEndPr>
            <w:sdtContent>
              <w:r w:rsidR="001072A2" w:rsidRPr="00AE54D8">
                <w:rPr>
                  <w:rStyle w:val="Style10"/>
                </w:rPr>
                <w:t>01:</w:t>
              </w:r>
              <w:r w:rsidR="001072A2">
                <w:rPr>
                  <w:rStyle w:val="Style10"/>
                </w:rPr>
                <w:t>3</w:t>
              </w:r>
              <w:r w:rsidR="001072A2" w:rsidRPr="00AE54D8">
                <w:rPr>
                  <w:rStyle w:val="Style10"/>
                </w:rPr>
                <w:t>0 PM, CST</w:t>
              </w:r>
            </w:sdtContent>
          </w:sdt>
        </w:sdtContent>
      </w:sdt>
    </w:p>
    <w:p w14:paraId="246C333A" w14:textId="0E86BA1E" w:rsidR="00643BB5" w:rsidRPr="00F15566" w:rsidRDefault="00643BB5" w:rsidP="00402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cs="Arial"/>
          <w:spacing w:val="-5"/>
        </w:rPr>
        <w:sectPr w:rsidR="00643BB5" w:rsidRPr="00F15566">
          <w:headerReference w:type="default" r:id="rId19"/>
          <w:footerReference w:type="default" r:id="rId20"/>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00402DE8">
        <w:rPr>
          <w:rFonts w:asciiTheme="minorHAnsi" w:hAnsiTheme="minorHAnsi" w:cs="Arial"/>
          <w:spacing w:val="-5"/>
        </w:rPr>
        <w:t xml:space="preserve">Bid Firm Time:  </w:t>
      </w:r>
      <w:r w:rsidRPr="00F15566">
        <w:rPr>
          <w:rFonts w:asciiTheme="minorHAnsi" w:hAnsiTheme="minorHAnsi" w:cs="Arial"/>
          <w:spacing w:val="-5"/>
        </w:rPr>
        <w:t xml:space="preserve">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1072A2">
            <w:rPr>
              <w:rStyle w:val="Style10"/>
            </w:rPr>
            <w:t>120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180" w:type="dxa"/>
        <w:tblInd w:w="288" w:type="dxa"/>
        <w:tblLook w:val="04A0" w:firstRow="1" w:lastRow="0" w:firstColumn="1" w:lastColumn="0" w:noHBand="0" w:noVBand="1"/>
      </w:tblPr>
      <w:tblGrid>
        <w:gridCol w:w="4500"/>
        <w:gridCol w:w="4680"/>
      </w:tblGrid>
      <w:tr w:rsidR="001671B2" w14:paraId="51C5AFFD" w14:textId="77777777" w:rsidTr="00402DE8">
        <w:tc>
          <w:tcPr>
            <w:tcW w:w="4500" w:type="dxa"/>
          </w:tcPr>
          <w:p w14:paraId="563AC1DA" w14:textId="5EE4D8C0" w:rsidR="001671B2" w:rsidRPr="00093092" w:rsidRDefault="001671B2" w:rsidP="00402DE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402DE8">
                  <w:rPr>
                    <w:rFonts w:asciiTheme="minorHAnsi" w:hAnsiTheme="minorHAnsi"/>
                  </w:rPr>
                  <w:t xml:space="preserve">Illinois Department of </w:t>
                </w:r>
                <w:r w:rsidR="00B33777">
                  <w:rPr>
                    <w:rFonts w:asciiTheme="minorHAnsi" w:hAnsiTheme="minorHAnsi"/>
                  </w:rPr>
                  <w:t>Transportation</w:t>
                </w:r>
              </w:sdtContent>
            </w:sdt>
          </w:p>
        </w:tc>
        <w:tc>
          <w:tcPr>
            <w:tcW w:w="468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402DE8">
        <w:tc>
          <w:tcPr>
            <w:tcW w:w="4500" w:type="dxa"/>
          </w:tcPr>
          <w:p w14:paraId="27FD6D3B" w14:textId="53C7DBA6"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placeholder>
                  <w:docPart w:val="BA41DC97B9D040FF8830C1E858EF4C0A"/>
                </w:placeholder>
              </w:sdtPr>
              <w:sdtContent>
                <w:r w:rsidR="001072A2">
                  <w:rPr>
                    <w:rFonts w:asciiTheme="minorHAnsi" w:hAnsiTheme="minorHAnsi"/>
                  </w:rPr>
                  <w:t>Scott McKinnery</w:t>
                </w:r>
              </w:sdtContent>
            </w:sdt>
          </w:p>
        </w:tc>
        <w:tc>
          <w:tcPr>
            <w:tcW w:w="4680" w:type="dxa"/>
          </w:tcPr>
          <w:p w14:paraId="6EF9CCF2" w14:textId="77777777" w:rsidR="001072A2" w:rsidRDefault="001671B2" w:rsidP="001072A2">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Arial"/>
                <w:spacing w:val="-5"/>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1072A2">
              <w:rPr>
                <w:rFonts w:asciiTheme="minorHAnsi" w:hAnsiTheme="minorHAnsi" w:cs="Arial"/>
                <w:spacing w:val="-5"/>
              </w:rPr>
              <w:t xml:space="preserve">Roadway Weather </w:t>
            </w:r>
          </w:p>
          <w:p w14:paraId="40542EA0" w14:textId="00384F43" w:rsidR="009D3B39" w:rsidRPr="00741C29" w:rsidRDefault="001072A2" w:rsidP="001072A2">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Fonts w:asciiTheme="minorHAnsi" w:hAnsiTheme="minorHAnsi" w:cs="Arial"/>
                <w:spacing w:val="-5"/>
              </w:rPr>
              <w:t>Information System (RWIS) Support 2019-04</w:t>
            </w:r>
          </w:p>
        </w:tc>
      </w:tr>
      <w:tr w:rsidR="001671B2" w14:paraId="7CF0ACAF" w14:textId="77777777" w:rsidTr="00402DE8">
        <w:tc>
          <w:tcPr>
            <w:tcW w:w="4500" w:type="dxa"/>
          </w:tcPr>
          <w:p w14:paraId="6793EA2E" w14:textId="5FD7C554"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w:t>
                    </w:r>
                    <w:r w:rsidR="00402DE8">
                      <w:rPr>
                        <w:rFonts w:asciiTheme="minorHAnsi" w:hAnsiTheme="minorHAnsi" w:cstheme="minorHAnsi"/>
                      </w:rPr>
                      <w:t>oo</w:t>
                    </w:r>
                    <w:r w:rsidR="00B33777">
                      <w:rPr>
                        <w:rFonts w:asciiTheme="minorHAnsi" w:hAnsiTheme="minorHAnsi" w:cstheme="minorHAnsi"/>
                      </w:rPr>
                      <w:t>m 302</w:t>
                    </w:r>
                  </w:sdtContent>
                </w:sdt>
              </w:sdtContent>
            </w:sdt>
          </w:p>
        </w:tc>
        <w:tc>
          <w:tcPr>
            <w:tcW w:w="4680" w:type="dxa"/>
          </w:tcPr>
          <w:p w14:paraId="308BC426" w14:textId="20DAB7BC"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sdt>
                  <w:sdtPr>
                    <w:rPr>
                      <w:rStyle w:val="Style3"/>
                      <w:highlight w:val="yellow"/>
                    </w:rPr>
                    <w:alias w:val="S:  Due Date &amp; Time"/>
                    <w:tag w:val="Due Date &amp; Time"/>
                    <w:id w:val="1927233400"/>
                    <w:placeholder>
                      <w:docPart w:val="6A23FE8044B14EC69BE5541E6F51E205"/>
                    </w:placeholder>
                  </w:sdtPr>
                  <w:sdtEndPr>
                    <w:rPr>
                      <w:rStyle w:val="DefaultParagraphFont"/>
                      <w:rFonts w:ascii="Calibri" w:hAnsi="Calibri"/>
                      <w:color w:val="808080"/>
                    </w:rPr>
                  </w:sdtEndPr>
                  <w:sdtContent>
                    <w:r w:rsidR="001072A2">
                      <w:rPr>
                        <w:rStyle w:val="Style3"/>
                        <w:highlight w:val="yellow"/>
                      </w:rPr>
                      <w:t xml:space="preserve">August </w:t>
                    </w:r>
                    <w:r w:rsidR="001072A2" w:rsidRPr="00677400">
                      <w:rPr>
                        <w:rStyle w:val="Style3"/>
                        <w:highlight w:val="yellow"/>
                      </w:rPr>
                      <w:t xml:space="preserve"> </w:t>
                    </w:r>
                    <w:r w:rsidR="001072A2">
                      <w:rPr>
                        <w:rStyle w:val="Style3"/>
                        <w:highlight w:val="yellow"/>
                      </w:rPr>
                      <w:t>23</w:t>
                    </w:r>
                    <w:r w:rsidR="001072A2" w:rsidRPr="00677400">
                      <w:rPr>
                        <w:rStyle w:val="Style3"/>
                        <w:highlight w:val="yellow"/>
                      </w:rPr>
                      <w:t>, 2018 1:</w:t>
                    </w:r>
                    <w:r w:rsidR="001072A2">
                      <w:rPr>
                        <w:rStyle w:val="Style3"/>
                        <w:highlight w:val="yellow"/>
                      </w:rPr>
                      <w:t>3</w:t>
                    </w:r>
                    <w:r w:rsidR="001072A2" w:rsidRPr="00677400">
                      <w:rPr>
                        <w:rStyle w:val="Style3"/>
                        <w:highlight w:val="yellow"/>
                      </w:rPr>
                      <w:t>0 p.m. CST</w:t>
                    </w:r>
                  </w:sdtContent>
                </w:sdt>
              </w:sdtContent>
            </w:sdt>
          </w:p>
        </w:tc>
      </w:tr>
      <w:tr w:rsidR="001671B2" w14:paraId="4B307E65" w14:textId="77777777" w:rsidTr="00402DE8">
        <w:tc>
          <w:tcPr>
            <w:tcW w:w="450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68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402DE8">
        <w:tc>
          <w:tcPr>
            <w:tcW w:w="450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68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3A9018F" w:rsidR="00631513" w:rsidRDefault="00631513" w:rsidP="00631513">
      <w:pPr>
        <w:pStyle w:val="NoSpacing"/>
        <w:rPr>
          <w:rFonts w:asciiTheme="minorHAnsi" w:hAnsiTheme="minorHAnsi"/>
        </w:rPr>
      </w:pPr>
      <w:r w:rsidRPr="001072A2">
        <w:rPr>
          <w:rFonts w:asciiTheme="minorHAnsi" w:hAnsiTheme="minorHAnsi"/>
          <w:highlight w:val="yellow"/>
        </w:rPr>
        <w:t>Please note:</w:t>
      </w:r>
      <w:r>
        <w:rPr>
          <w:rFonts w:asciiTheme="minorHAnsi" w:hAnsiTheme="minorHAnsi"/>
        </w:rPr>
        <w:t xml:space="preserve"> If you are enclosing your sealed bid in a carrier’s container, write</w:t>
      </w:r>
      <w:r w:rsidR="00B33777">
        <w:rPr>
          <w:rFonts w:asciiTheme="minorHAnsi" w:hAnsiTheme="minorHAnsi"/>
        </w:rPr>
        <w:t xml:space="preserve"> </w:t>
      </w:r>
      <w:r w:rsidR="001072A2">
        <w:rPr>
          <w:rFonts w:asciiTheme="minorHAnsi" w:hAnsiTheme="minorHAnsi" w:cs="Arial"/>
          <w:b/>
          <w:spacing w:val="-5"/>
        </w:rPr>
        <w:t>Roadway Weather Information System (RWIS) Support 2019-04</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6597E788"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w:t>
      </w:r>
      <w:r w:rsidRPr="00F15566">
        <w:rPr>
          <w:rFonts w:asciiTheme="minorHAnsi" w:hAnsiTheme="minorHAnsi"/>
        </w:rPr>
        <w:t>(when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73BA211F"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83A2E35"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74642DF6"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4E3E02A9" w:rsidR="001671B2" w:rsidRDefault="002E620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32EF052" w:rsidR="001671B2" w:rsidRDefault="002E620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386B97AA" w:rsidR="001671B2" w:rsidRDefault="002E620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AE50BC">
        <w:rPr>
          <w:rFonts w:asciiTheme="minorHAnsi" w:hAnsiTheme="minorHAnsi" w:cs="Arial"/>
        </w:rPr>
      </w:r>
      <w:r w:rsidR="00AE50BC">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AE50BC">
        <w:rPr>
          <w:rFonts w:asciiTheme="minorHAnsi" w:hAnsiTheme="minorHAnsi" w:cs="Arial"/>
        </w:rPr>
      </w:r>
      <w:r w:rsidR="00AE50BC">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9D1394"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1" w:history="1">
        <w:r w:rsidR="001671B2" w:rsidRPr="009D1394">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2" w:history="1">
        <w:r w:rsidR="001671B2" w:rsidRPr="009D1394">
          <w:rPr>
            <w:rStyle w:val="Hyperlink"/>
            <w:rFonts w:asciiTheme="minorHAnsi" w:hAnsiTheme="minorHAnsi" w:cs="Arial"/>
            <w:spacing w:val="-5"/>
            <w:sz w:val="22"/>
          </w:rPr>
          <w:t>http://www.ilga.gov/legislation/ilcs/ilcs5.asp?ActID=532&amp;ChapterID=7) and</w:t>
        </w:r>
      </w:hyperlink>
      <w:r w:rsidR="001671B2" w:rsidRPr="009D1394">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D1394">
        <w:rPr>
          <w:rFonts w:asciiTheme="minorHAnsi" w:hAnsiTheme="minorHAnsi" w:cs="Arial"/>
          <w:spacing w:val="-5"/>
        </w:rPr>
        <w:t>(</w:t>
      </w:r>
      <w:hyperlink r:id="rId23" w:history="1">
        <w:r w:rsidRPr="009D1394">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4244305A"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402DE8">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E50BC">
        <w:rPr>
          <w:rFonts w:asciiTheme="minorHAnsi" w:hAnsiTheme="minorHAnsi" w:cs="Arial"/>
        </w:rPr>
      </w:r>
      <w:r w:rsidR="00AE50BC">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E50BC">
        <w:rPr>
          <w:rFonts w:asciiTheme="minorHAnsi" w:hAnsiTheme="minorHAnsi" w:cs="Arial"/>
        </w:rPr>
      </w:r>
      <w:r w:rsidR="00AE50BC">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5113C644"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402DE8">
            <w:rPr>
              <w:rStyle w:val="Style10"/>
            </w:rPr>
            <w:t>N</w:t>
          </w:r>
          <w:r w:rsidR="00B33777">
            <w:rPr>
              <w:rStyle w:val="Style10"/>
            </w:rPr>
            <w:t>/</w:t>
          </w:r>
          <w:r w:rsidR="00402DE8">
            <w:rPr>
              <w:rStyle w:val="Style10"/>
            </w:rPr>
            <w:t>A</w:t>
          </w:r>
        </w:sdtContent>
      </w:sdt>
    </w:p>
    <w:p w14:paraId="3D524C98" w14:textId="699FC506"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402DE8">
            <w:rPr>
              <w:rStyle w:val="Style10"/>
            </w:rPr>
            <w:t>N</w:t>
          </w:r>
          <w:r w:rsidR="00B33777">
            <w:rPr>
              <w:rStyle w:val="Style10"/>
            </w:rPr>
            <w:t>/</w:t>
          </w:r>
          <w:r w:rsidR="00402DE8">
            <w:rPr>
              <w:rStyle w:val="Style10"/>
            </w:rPr>
            <w:t>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31565E82"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9746735"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61A84F1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10F01D33"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669CE532"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sidRPr="000105C4">
        <w:rPr>
          <w:rFonts w:asciiTheme="minorHAnsi" w:hAnsiTheme="minorHAnsi"/>
          <w:b/>
          <w:szCs w:val="20"/>
        </w:rPr>
        <w:t>A.2</w:t>
      </w:r>
      <w:r w:rsidR="007C12AF" w:rsidRPr="000105C4">
        <w:rPr>
          <w:rFonts w:asciiTheme="minorHAnsi" w:hAnsiTheme="minorHAnsi"/>
          <w:b/>
          <w:szCs w:val="20"/>
        </w:rPr>
        <w:t>2</w:t>
      </w:r>
      <w:r w:rsidR="00F15566" w:rsidRPr="000105C4">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604D9FE" w:rsidR="001671B2" w:rsidRPr="00F15566" w:rsidRDefault="00F15566" w:rsidP="00402DE8">
      <w:pPr>
        <w:spacing w:before="240" w:after="240" w:line="23" w:lineRule="atLeast"/>
        <w:ind w:left="2880" w:hanging="126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F62FF98" w:rsidR="001671B2" w:rsidRPr="00C01205" w:rsidRDefault="001671B2" w:rsidP="00402DE8">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88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3F430BA" w:rsidR="001671B2" w:rsidRPr="00F15566" w:rsidRDefault="00F15566" w:rsidP="00402DE8">
      <w:pPr>
        <w:spacing w:before="240" w:after="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59FE267C" w:rsidR="001671B2" w:rsidRPr="00F15566" w:rsidRDefault="00F15566" w:rsidP="00402DE8">
      <w:pPr>
        <w:spacing w:before="240" w:after="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w:t>
      </w:r>
      <w:r w:rsidR="001671B2" w:rsidRPr="00F15566">
        <w:rPr>
          <w:rFonts w:asciiTheme="minorHAnsi" w:hAnsiTheme="minorHAnsi"/>
          <w:szCs w:val="20"/>
        </w:rPr>
        <w:lastRenderedPageBreak/>
        <w:t>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061757DD" w:rsidR="001671B2" w:rsidRPr="00F15566" w:rsidRDefault="00F15566" w:rsidP="00402DE8">
      <w:pPr>
        <w:spacing w:before="240" w:after="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48927394"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E50BC">
        <w:rPr>
          <w:rFonts w:asciiTheme="minorHAnsi" w:hAnsiTheme="minorHAnsi" w:cs="Arial"/>
        </w:rPr>
      </w:r>
      <w:r w:rsidR="00AE50B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E50BC">
        <w:rPr>
          <w:rFonts w:asciiTheme="minorHAnsi" w:hAnsiTheme="minorHAnsi" w:cs="Arial"/>
        </w:rPr>
      </w:r>
      <w:r w:rsidR="00AE50B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12D193EB"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dtPr>
        <w:sdtContent>
          <w:r w:rsidR="00B417C8">
            <w:rPr>
              <w:rFonts w:asciiTheme="minorHAnsi" w:hAnsiTheme="minorHAnsi"/>
            </w:rPr>
            <w:t>N/A</w:t>
          </w:r>
        </w:sdtContent>
      </w:sdt>
    </w:p>
    <w:p w14:paraId="488A4568" w14:textId="7AD9C794"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B417C8">
            <w:rPr>
              <w:rFonts w:asciiTheme="minorHAnsi" w:hAnsiTheme="minorHAnsi"/>
            </w:rPr>
            <w:t>N/A</w:t>
          </w:r>
        </w:sdtContent>
      </w:sdt>
    </w:p>
    <w:p w14:paraId="7B95706F" w14:textId="15652E0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B417C8">
            <w:rPr>
              <w:rFonts w:asciiTheme="minorHAnsi" w:hAnsiTheme="minorHAnsi"/>
            </w:rPr>
            <w:t>N/A</w:t>
          </w:r>
        </w:sdtContent>
      </w:sdt>
    </w:p>
    <w:p w14:paraId="2F07415F" w14:textId="4FEC7BD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B417C8">
            <w:rPr>
              <w:rFonts w:asciiTheme="minorHAnsi" w:hAnsiTheme="minorHAnsi"/>
            </w:rPr>
            <w:t>N/A</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E50BC">
        <w:rPr>
          <w:rFonts w:asciiTheme="minorHAnsi" w:hAnsiTheme="minorHAnsi" w:cs="Arial"/>
        </w:rPr>
      </w:r>
      <w:r w:rsidR="00AE50B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E50BC">
        <w:rPr>
          <w:rFonts w:asciiTheme="minorHAnsi" w:hAnsiTheme="minorHAnsi" w:cs="Arial"/>
        </w:rPr>
      </w:r>
      <w:r w:rsidR="00AE50B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544F9593"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dtPr>
        <w:sdtContent>
          <w:r w:rsidR="00B417C8">
            <w:rPr>
              <w:rFonts w:asciiTheme="minorHAnsi" w:hAnsiTheme="minorHAnsi"/>
            </w:rPr>
            <w:t>N/A</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011D8675" w:rsidR="001671B2" w:rsidRDefault="001671B2" w:rsidP="001671B2">
      <w:pPr>
        <w:pStyle w:val="ListParagraph"/>
        <w:spacing w:after="240" w:line="276" w:lineRule="auto"/>
        <w:jc w:val="both"/>
        <w:rPr>
          <w:rFonts w:asciiTheme="minorHAnsi" w:hAnsiTheme="minorHAnsi"/>
          <w:spacing w:val="-5"/>
          <w:szCs w:val="20"/>
        </w:rPr>
      </w:pPr>
      <w:r w:rsidRPr="009D1394">
        <w:rPr>
          <w:rFonts w:asciiTheme="minorHAnsi" w:hAnsiTheme="minorHAnsi"/>
          <w:spacing w:val="-5"/>
          <w:szCs w:val="20"/>
        </w:rPr>
        <w:t>(</w:t>
      </w:r>
      <w:hyperlink r:id="rId24" w:history="1">
        <w:r w:rsidR="009D1394" w:rsidRPr="009D1394">
          <w:rPr>
            <w:rStyle w:val="Hyperlink"/>
            <w:rFonts w:asciiTheme="minorHAnsi" w:hAnsiTheme="minorHAnsi"/>
            <w:sz w:val="22"/>
          </w:rPr>
          <w:t>http://www.illinois.gov/cms/business/sell2/Pages/VeteranownedBusinesses.aspx</w:t>
        </w:r>
      </w:hyperlink>
      <w:r w:rsidRPr="009D1394">
        <w:rPr>
          <w:rFonts w:asciiTheme="minorHAnsi" w:hAnsiTheme="minorHAnsi"/>
          <w:spacing w:val="-5"/>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5" w:history="1">
        <w:r w:rsidR="00045569" w:rsidRPr="009D1394">
          <w:rPr>
            <w:rStyle w:val="Hyperlink"/>
            <w:rFonts w:asciiTheme="minorHAnsi" w:hAnsiTheme="minorHAnsi"/>
            <w:spacing w:val="-5"/>
            <w:sz w:val="22"/>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6"/>
          <w:footerReference w:type="default" r:id="rId27"/>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400B7331"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sdt>
            <w:sdtPr>
              <w:rPr>
                <w:rFonts w:asciiTheme="minorHAnsi" w:hAnsiTheme="minorHAnsi" w:cs="Arial"/>
                <w:b/>
                <w:spacing w:val="-5"/>
              </w:rPr>
              <w:alias w:val="S:  Title of Procurement"/>
              <w:tag w:val="Agency"/>
              <w:id w:val="-368147898"/>
            </w:sdtPr>
            <w:sdtContent>
              <w:r w:rsidR="002E620A" w:rsidRPr="002C368A">
                <w:rPr>
                  <w:rFonts w:asciiTheme="minorHAnsi" w:hAnsiTheme="minorHAnsi" w:cs="Arial"/>
                  <w:b/>
                  <w:spacing w:val="-5"/>
                </w:rPr>
                <w:t>Roadway Weather Information System (RWIS) Support</w:t>
              </w:r>
            </w:sdtContent>
          </w:sdt>
          <w:r w:rsidR="002E620A">
            <w:rPr>
              <w:rFonts w:asciiTheme="minorHAnsi" w:hAnsiTheme="minorHAnsi" w:cs="Arial"/>
              <w:b/>
              <w:spacing w:val="-5"/>
            </w:rPr>
            <w:t xml:space="preserve"> 2019-04</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568DABE" w14:textId="77777777" w:rsidR="00402DE8" w:rsidRDefault="00402DE8" w:rsidP="00402DE8">
      <w:pPr>
        <w:pStyle w:val="ListParagraph"/>
        <w:kinsoku w:val="0"/>
        <w:overflowPunct w:val="0"/>
        <w:autoSpaceDE w:val="0"/>
        <w:autoSpaceDN w:val="0"/>
        <w:spacing w:before="240" w:after="240" w:line="276" w:lineRule="auto"/>
        <w:rPr>
          <w:rFonts w:asciiTheme="minorHAnsi" w:hAnsiTheme="minorHAnsi"/>
          <w:b/>
        </w:rPr>
      </w:pPr>
    </w:p>
    <w:p w14:paraId="129C8D08" w14:textId="77777777" w:rsidR="00402DE8" w:rsidRDefault="00402DE8" w:rsidP="00402DE8">
      <w:pPr>
        <w:pStyle w:val="ListParagraph"/>
        <w:kinsoku w:val="0"/>
        <w:overflowPunct w:val="0"/>
        <w:autoSpaceDE w:val="0"/>
        <w:autoSpaceDN w:val="0"/>
        <w:spacing w:before="240" w:after="240" w:line="276" w:lineRule="auto"/>
        <w:rPr>
          <w:rFonts w:asciiTheme="minorHAnsi" w:hAnsiTheme="minorHAnsi"/>
          <w:b/>
        </w:rPr>
      </w:pP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402DE8"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402DE8">
        <w:rPr>
          <w:rFonts w:asciiTheme="minorHAnsi" w:hAnsiTheme="minorHAnsi"/>
          <w:b/>
        </w:rPr>
        <w:t>PACKET 1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402DE8"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402DE8">
        <w:rPr>
          <w:rFonts w:asciiTheme="minorHAnsi" w:hAnsiTheme="minorHAnsi"/>
          <w:b/>
        </w:rPr>
        <w:t xml:space="preserve">PACKET 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E50B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E50BC">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E50B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E50B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E50BC">
              <w:fldChar w:fldCharType="separate"/>
            </w:r>
            <w:r w:rsidRPr="008D433D">
              <w:fldChar w:fldCharType="end"/>
            </w:r>
            <w:r w:rsidRPr="008D433D">
              <w:t xml:space="preserve"> N/A</w:t>
            </w:r>
          </w:p>
        </w:tc>
      </w:tr>
    </w:tbl>
    <w:p w14:paraId="12F4736D" w14:textId="516E91CD" w:rsidR="001671B2" w:rsidRPr="007F7FE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7F7FE7">
        <w:rPr>
          <w:rFonts w:asciiTheme="minorHAnsi" w:hAnsiTheme="minorHAnsi"/>
          <w:b/>
        </w:rPr>
        <w:t xml:space="preserve">PACKET </w:t>
      </w:r>
      <w:r w:rsidR="0024027C" w:rsidRPr="007F7FE7">
        <w:rPr>
          <w:rFonts w:asciiTheme="minorHAnsi" w:hAnsiTheme="minorHAnsi"/>
          <w:b/>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E50B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E50BC">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E50B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E50BC">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E50B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E50BC">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E50B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E50BC">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E50B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E50BC">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77D2F301" w14:textId="77777777" w:rsidR="007F7FE7" w:rsidRDefault="007F7FE7" w:rsidP="007F7FE7">
      <w:pPr>
        <w:pStyle w:val="ListParagraph"/>
        <w:kinsoku w:val="0"/>
        <w:overflowPunct w:val="0"/>
        <w:autoSpaceDE w:val="0"/>
        <w:autoSpaceDN w:val="0"/>
        <w:spacing w:before="240" w:after="240" w:line="276" w:lineRule="auto"/>
        <w:rPr>
          <w:rFonts w:asciiTheme="minorHAnsi" w:hAnsiTheme="minorHAnsi"/>
          <w:b/>
        </w:rPr>
      </w:pPr>
    </w:p>
    <w:p w14:paraId="72C16DF0" w14:textId="77777777" w:rsidR="007F7FE7" w:rsidRDefault="007F7FE7" w:rsidP="007F7FE7">
      <w:pPr>
        <w:pStyle w:val="ListParagraph"/>
        <w:kinsoku w:val="0"/>
        <w:overflowPunct w:val="0"/>
        <w:autoSpaceDE w:val="0"/>
        <w:autoSpaceDN w:val="0"/>
        <w:spacing w:before="240" w:after="240" w:line="276" w:lineRule="auto"/>
        <w:rPr>
          <w:rFonts w:asciiTheme="minorHAnsi" w:hAnsiTheme="minorHAnsi"/>
          <w:b/>
        </w:rPr>
      </w:pPr>
    </w:p>
    <w:p w14:paraId="457CA5DE" w14:textId="175CAA04" w:rsidR="001671B2" w:rsidRPr="007F7FE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7F7FE7">
        <w:rPr>
          <w:rFonts w:asciiTheme="minorHAnsi" w:hAnsiTheme="minorHAnsi"/>
          <w:b/>
        </w:rPr>
        <w:lastRenderedPageBreak/>
        <w:t>PACKET 4 –</w:t>
      </w:r>
      <w:r w:rsidR="0024027C" w:rsidRPr="007F7FE7">
        <w:rPr>
          <w:rFonts w:asciiTheme="minorHAnsi" w:hAnsiTheme="minorHAnsi"/>
          <w:b/>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E50B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E50BC">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E50B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E50B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Pr="007F7FE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7F7FE7">
        <w:rPr>
          <w:rFonts w:asciiTheme="minorHAnsi" w:hAnsiTheme="minorHAnsi"/>
          <w:b/>
        </w:rPr>
        <w:t xml:space="preserve">PACKET 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E50B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E50BC">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E50B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E50B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01A384B5" w:rsidR="004578D8" w:rsidRDefault="001671B2" w:rsidP="007F7FE7">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w:t>
      </w:r>
      <w:r w:rsidRPr="003341B1">
        <w:rPr>
          <w:rFonts w:asciiTheme="minorHAnsi" w:hAnsiTheme="minorHAnsi"/>
        </w:rPr>
        <w:lastRenderedPageBreak/>
        <w:t>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8"/>
          <w:footerReference w:type="default" r:id="rId29"/>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4B3A5DE"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r w:rsidR="001B31FD">
        <w:rPr>
          <w:rFonts w:asciiTheme="minorHAnsi" w:hAnsiTheme="minorHAnsi"/>
        </w:rPr>
        <w:t>.</w:t>
      </w:r>
    </w:p>
    <w:p w14:paraId="79A70456" w14:textId="77777777" w:rsidR="009742ED" w:rsidRDefault="009742ED" w:rsidP="00BA1A1F">
      <w:pPr>
        <w:ind w:left="-360" w:right="-360"/>
        <w:jc w:val="both"/>
        <w:sectPr w:rsidR="009742ED" w:rsidSect="00533AF5">
          <w:headerReference w:type="default" r:id="rId30"/>
          <w:footerReference w:type="default" r:id="rId31"/>
          <w:pgSz w:w="12240" w:h="15840"/>
          <w:pgMar w:top="1440" w:right="1440" w:bottom="1440" w:left="1440" w:header="720" w:footer="720" w:gutter="0"/>
          <w:pgNumType w:start="1"/>
          <w:cols w:space="720"/>
          <w:docGrid w:linePitch="360"/>
        </w:sectPr>
      </w:pPr>
    </w:p>
    <w:p w14:paraId="286810D6" w14:textId="77777777" w:rsidR="009742ED" w:rsidRPr="001B31FD" w:rsidRDefault="009742ED" w:rsidP="001B31FD">
      <w:pPr>
        <w:rPr>
          <w:rFonts w:asciiTheme="minorHAnsi" w:hAnsiTheme="minorHAnsi"/>
          <w:b/>
        </w:rPr>
      </w:pPr>
      <w:r w:rsidRPr="001B31FD">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02C93828"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r w:rsidR="002E620A">
              <w:rPr>
                <w:rFonts w:asciiTheme="minorHAnsi" w:hAnsiTheme="minorHAnsi" w:cstheme="minorHAnsi"/>
              </w:rPr>
              <w:t>217-782-8155</w:t>
            </w:r>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1777F441" w:rsidR="009742ED" w:rsidRPr="00526B66" w:rsidRDefault="009742ED" w:rsidP="00823FA3">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823FA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52FB534" w:rsidR="009742ED" w:rsidRPr="00526B66" w:rsidRDefault="009742ED" w:rsidP="00823FA3">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823FA3">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2"/>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A8AE394"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2E620A" w:rsidRPr="002C368A">
        <w:t>201</w:t>
      </w:r>
      <w:r w:rsidR="002E620A">
        <w:t>9</w:t>
      </w:r>
      <w:r w:rsidR="002E620A" w:rsidRPr="002C368A">
        <w:t>-</w:t>
      </w:r>
      <w:r w:rsidR="002E620A">
        <w:t>04</w:t>
      </w:r>
    </w:p>
    <w:p w14:paraId="6DE2ECA9" w14:textId="4B73C6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2E620A">
            <w:t xml:space="preserve">FY19 </w:t>
          </w:r>
          <w:r w:rsidR="002E620A">
            <w:rPr>
              <w:rStyle w:val="Style10"/>
            </w:rPr>
            <w:t>Roadway Weather Information System (RWIS) Support</w:t>
          </w:r>
        </w:sdtContent>
      </w:sdt>
    </w:p>
    <w:p w14:paraId="46D83E4D" w14:textId="2BF1E7C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2E620A" w:rsidRPr="002C368A">
        <w:t>201</w:t>
      </w:r>
      <w:r w:rsidR="002E620A">
        <w:t>9</w:t>
      </w:r>
      <w:r w:rsidR="002E620A" w:rsidRPr="002C368A">
        <w:t>-</w:t>
      </w:r>
      <w:r w:rsidR="002E620A">
        <w:t>04</w:t>
      </w:r>
    </w:p>
    <w:p w14:paraId="45C6C9C1" w14:textId="391EE5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2E620A">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7D07E354"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2E620A">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6C04539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w:t>
      </w:r>
      <w:r w:rsidR="002E620A">
        <w:t>011-49408-7900-1100</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E50BC">
        <w:rPr>
          <w:rFonts w:asciiTheme="minorHAnsi" w:hAnsiTheme="minorHAnsi"/>
          <w:iCs/>
        </w:rPr>
      </w:r>
      <w:r w:rsidR="00AE50B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3"/>
          <w:footerReference w:type="default" r:id="rId34"/>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1B573B01" w:rsidR="002811FD" w:rsidRPr="002B663E"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2E620A">
            <w:rPr>
              <w:rStyle w:val="Style10"/>
            </w:rPr>
            <w:t>To contract with a vendor that can provide th</w:t>
          </w:r>
          <w:r w:rsidR="002E620A" w:rsidRPr="002C368A">
            <w:t>e supplies and/or services required by this Contract specified below.  Vendor must provide the specified supplies and/or services and adhere to all stated performance requirements and schedules.  Failure by the Vendor to comply can result in cancellation of the Contract.</w:t>
          </w:r>
          <w:r w:rsidR="002E620A">
            <w:t xml:space="preserve"> </w:t>
          </w:r>
        </w:sdtContent>
      </w:sdt>
    </w:p>
    <w:p w14:paraId="0042A5E4" w14:textId="77777777" w:rsidR="002B663E" w:rsidRPr="002B663E" w:rsidRDefault="002811FD" w:rsidP="00946954">
      <w:pPr>
        <w:pStyle w:val="ListParagraph"/>
        <w:numPr>
          <w:ilvl w:val="1"/>
          <w:numId w:val="9"/>
        </w:numPr>
        <w:tabs>
          <w:tab w:val="left" w:pos="720"/>
        </w:tabs>
        <w:spacing w:before="240" w:after="240" w:line="276" w:lineRule="auto"/>
        <w:jc w:val="both"/>
        <w:rPr>
          <w:rFonts w:cs="Calibri"/>
        </w:rPr>
      </w:pPr>
      <w:r w:rsidRPr="002B663E">
        <w:rPr>
          <w:rFonts w:asciiTheme="minorHAnsi" w:hAnsiTheme="minorHAnsi"/>
          <w:b/>
        </w:rPr>
        <w:t xml:space="preserve">SUPPLIES AND/OR SERVICES REQUIRED:  </w:t>
      </w:r>
    </w:p>
    <w:p w14:paraId="06D18571" w14:textId="3C576822" w:rsidR="002B663E" w:rsidRPr="002B663E" w:rsidRDefault="002B663E" w:rsidP="002B663E">
      <w:pPr>
        <w:pStyle w:val="ListParagraph"/>
        <w:tabs>
          <w:tab w:val="left" w:pos="720"/>
        </w:tabs>
        <w:spacing w:before="240" w:after="240" w:line="276" w:lineRule="auto"/>
        <w:ind w:left="1440"/>
        <w:jc w:val="both"/>
        <w:rPr>
          <w:rFonts w:cs="Calibri"/>
        </w:rPr>
      </w:pPr>
      <w:r w:rsidRPr="002B663E">
        <w:rPr>
          <w:rFonts w:cs="Calibri"/>
        </w:rPr>
        <w:t>Maintenance and support shall include but not be limited to providing:</w:t>
      </w:r>
    </w:p>
    <w:p w14:paraId="2EF8E30B" w14:textId="77777777" w:rsidR="002B663E" w:rsidRPr="002B663E" w:rsidRDefault="002B663E" w:rsidP="002B3DF1">
      <w:pPr>
        <w:numPr>
          <w:ilvl w:val="0"/>
          <w:numId w:val="35"/>
        </w:numPr>
        <w:ind w:left="2160" w:hanging="720"/>
        <w:jc w:val="both"/>
        <w:rPr>
          <w:rFonts w:cs="Calibri"/>
        </w:rPr>
      </w:pPr>
      <w:r w:rsidRPr="002B663E">
        <w:rPr>
          <w:rFonts w:cs="Calibri"/>
        </w:rPr>
        <w:t>Annual sensor maintenance;</w:t>
      </w:r>
    </w:p>
    <w:p w14:paraId="1D2AF02B" w14:textId="77777777" w:rsidR="002B663E" w:rsidRPr="002B663E" w:rsidRDefault="002B663E" w:rsidP="002B3DF1">
      <w:pPr>
        <w:numPr>
          <w:ilvl w:val="0"/>
          <w:numId w:val="35"/>
        </w:numPr>
        <w:ind w:left="2160" w:hanging="720"/>
        <w:jc w:val="both"/>
        <w:rPr>
          <w:rFonts w:cs="Calibri"/>
        </w:rPr>
      </w:pPr>
      <w:r w:rsidRPr="002B663E">
        <w:rPr>
          <w:rFonts w:cs="Calibri"/>
        </w:rPr>
        <w:t>Preventive maintenance, repair, and support or replacement of existing pavement temperature, subsurface temperature, atmospheric condition, and traffic detection sensors;</w:t>
      </w:r>
    </w:p>
    <w:p w14:paraId="134C6CED" w14:textId="77777777" w:rsidR="002B663E" w:rsidRPr="002B663E" w:rsidRDefault="002B663E" w:rsidP="002B3DF1">
      <w:pPr>
        <w:numPr>
          <w:ilvl w:val="0"/>
          <w:numId w:val="35"/>
        </w:numPr>
        <w:ind w:left="2160" w:hanging="720"/>
        <w:jc w:val="both"/>
        <w:rPr>
          <w:rFonts w:cs="Calibri"/>
        </w:rPr>
      </w:pPr>
      <w:r w:rsidRPr="002B663E">
        <w:rPr>
          <w:rFonts w:cs="Calibri"/>
        </w:rPr>
        <w:t>Remote communication systems of the Roadway Weather Information System (RWIS) throughout the state of Illinois;</w:t>
      </w:r>
    </w:p>
    <w:p w14:paraId="75FB88A0" w14:textId="77777777" w:rsidR="002B663E" w:rsidRPr="002B663E" w:rsidRDefault="002B663E" w:rsidP="002B3DF1">
      <w:pPr>
        <w:numPr>
          <w:ilvl w:val="0"/>
          <w:numId w:val="35"/>
        </w:numPr>
        <w:ind w:left="2160" w:hanging="720"/>
        <w:jc w:val="both"/>
        <w:rPr>
          <w:rFonts w:cs="Calibri"/>
        </w:rPr>
      </w:pPr>
      <w:r w:rsidRPr="002B663E">
        <w:rPr>
          <w:rFonts w:cs="Calibri"/>
        </w:rPr>
        <w:t>Roadway video cameras for the network of fifty-seven (57) RWIS facilities;</w:t>
      </w:r>
    </w:p>
    <w:p w14:paraId="4DB55BBC" w14:textId="77777777" w:rsidR="002B663E" w:rsidRPr="002B663E" w:rsidRDefault="002B663E" w:rsidP="002B3DF1">
      <w:pPr>
        <w:numPr>
          <w:ilvl w:val="0"/>
          <w:numId w:val="35"/>
        </w:numPr>
        <w:ind w:left="2160" w:hanging="720"/>
        <w:jc w:val="both"/>
        <w:rPr>
          <w:rFonts w:cs="Calibri"/>
        </w:rPr>
      </w:pPr>
      <w:r w:rsidRPr="002B663E">
        <w:rPr>
          <w:rFonts w:cs="Calibri"/>
        </w:rPr>
        <w:t>Web interface;</w:t>
      </w:r>
    </w:p>
    <w:p w14:paraId="418D0DA5" w14:textId="77777777" w:rsidR="002B663E" w:rsidRPr="002B663E" w:rsidRDefault="002B663E" w:rsidP="002B3DF1">
      <w:pPr>
        <w:numPr>
          <w:ilvl w:val="0"/>
          <w:numId w:val="35"/>
        </w:numPr>
        <w:ind w:left="2160" w:hanging="720"/>
        <w:jc w:val="both"/>
        <w:rPr>
          <w:rFonts w:cs="Calibri"/>
        </w:rPr>
      </w:pPr>
      <w:r w:rsidRPr="002B663E">
        <w:rPr>
          <w:rFonts w:cs="Calibri"/>
        </w:rPr>
        <w:t xml:space="preserve">Server hosting; </w:t>
      </w:r>
    </w:p>
    <w:p w14:paraId="5B513E51" w14:textId="77777777" w:rsidR="002B663E" w:rsidRPr="002B663E" w:rsidRDefault="002B663E" w:rsidP="002B3DF1">
      <w:pPr>
        <w:numPr>
          <w:ilvl w:val="0"/>
          <w:numId w:val="35"/>
        </w:numPr>
        <w:ind w:left="2160" w:hanging="720"/>
        <w:jc w:val="both"/>
        <w:rPr>
          <w:rFonts w:cs="Calibri"/>
        </w:rPr>
      </w:pPr>
      <w:r w:rsidRPr="002B663E">
        <w:rPr>
          <w:rFonts w:cs="Calibri"/>
        </w:rPr>
        <w:t>Installation and connection of any additional sensors, cameras, automatic notification system from programmatic selections on data events, servers and communications network needed to support the collection or display of electronic data from the RWIS facilities;</w:t>
      </w:r>
    </w:p>
    <w:p w14:paraId="56D09F49" w14:textId="77777777" w:rsidR="002B663E" w:rsidRPr="002B663E" w:rsidRDefault="002B663E" w:rsidP="002B3DF1">
      <w:pPr>
        <w:numPr>
          <w:ilvl w:val="0"/>
          <w:numId w:val="35"/>
        </w:numPr>
        <w:ind w:left="2160" w:hanging="720"/>
        <w:jc w:val="both"/>
        <w:rPr>
          <w:rFonts w:cs="Calibri"/>
        </w:rPr>
      </w:pPr>
      <w:r w:rsidRPr="002B663E">
        <w:rPr>
          <w:rFonts w:cs="Calibri"/>
        </w:rPr>
        <w:t xml:space="preserve">The ability to exchange collected weather data between neighboring states, municipalities, cities, and public resources in accordance with the guidelines of MADIS.  </w:t>
      </w:r>
      <w:hyperlink r:id="rId35" w:history="1">
        <w:r w:rsidRPr="009D1394">
          <w:rPr>
            <w:rFonts w:cs="Calibri"/>
            <w:color w:val="0000FF"/>
            <w:u w:val="single"/>
          </w:rPr>
          <w:t>http://madis.noaa.gov/</w:t>
        </w:r>
      </w:hyperlink>
    </w:p>
    <w:p w14:paraId="1C7BA902" w14:textId="77777777" w:rsidR="002B663E" w:rsidRPr="002B663E" w:rsidRDefault="002B663E" w:rsidP="002B663E">
      <w:pPr>
        <w:tabs>
          <w:tab w:val="left" w:pos="540"/>
        </w:tabs>
        <w:ind w:left="540" w:hanging="540"/>
        <w:jc w:val="both"/>
        <w:rPr>
          <w:rFonts w:cs="Calibri"/>
          <w:b/>
        </w:rPr>
      </w:pPr>
    </w:p>
    <w:p w14:paraId="4F0F845F" w14:textId="77777777" w:rsidR="002B663E" w:rsidRPr="002B663E" w:rsidRDefault="002B663E" w:rsidP="002B663E">
      <w:pPr>
        <w:tabs>
          <w:tab w:val="left" w:pos="1440"/>
        </w:tabs>
        <w:ind w:left="1440"/>
        <w:jc w:val="both"/>
        <w:rPr>
          <w:rFonts w:cs="Calibri"/>
          <w:b/>
        </w:rPr>
      </w:pPr>
      <w:r w:rsidRPr="002B663E">
        <w:rPr>
          <w:rFonts w:cs="Calibri"/>
          <w:b/>
        </w:rPr>
        <w:t>Upon execution of this contract, the failure of the Vendor to timely, completely and accurately perform its duties enumerated herein, may result in endangerment of the general public and incalculable costs to the Agency in additional to personnel expenses, supplies and possible damages related to road conditions.  Therefore, the Vendor and Agency agree that liquidated damages are appropriate.  Said liquidated damages will be assessed in the amount of $50.00 per day, per site involved in a failure to provide maintenance, installations, repairs or other specified supplies and services, in accordance with the timeframes and terms specified herein.</w:t>
      </w:r>
    </w:p>
    <w:p w14:paraId="215617C4" w14:textId="77777777" w:rsidR="002B663E" w:rsidRPr="002B663E" w:rsidRDefault="002B663E" w:rsidP="002B663E">
      <w:pPr>
        <w:tabs>
          <w:tab w:val="left" w:pos="540"/>
        </w:tabs>
        <w:ind w:left="540" w:hanging="540"/>
        <w:jc w:val="both"/>
        <w:rPr>
          <w:rFonts w:cs="Calibri"/>
          <w:b/>
        </w:rPr>
      </w:pPr>
    </w:p>
    <w:p w14:paraId="7035E9CF" w14:textId="77777777" w:rsidR="002B663E" w:rsidRPr="002B663E" w:rsidRDefault="002B663E" w:rsidP="002B3DF1">
      <w:pPr>
        <w:pStyle w:val="ListParagraph"/>
        <w:numPr>
          <w:ilvl w:val="0"/>
          <w:numId w:val="44"/>
        </w:numPr>
        <w:rPr>
          <w:vanish/>
        </w:rPr>
      </w:pPr>
    </w:p>
    <w:p w14:paraId="3F063C33" w14:textId="77777777" w:rsidR="002B663E" w:rsidRPr="002B663E" w:rsidRDefault="002B663E" w:rsidP="002B3DF1">
      <w:pPr>
        <w:pStyle w:val="ListParagraph"/>
        <w:numPr>
          <w:ilvl w:val="1"/>
          <w:numId w:val="44"/>
        </w:numPr>
        <w:rPr>
          <w:vanish/>
        </w:rPr>
      </w:pPr>
    </w:p>
    <w:p w14:paraId="56ED6442" w14:textId="77777777" w:rsidR="002B663E" w:rsidRPr="002B663E" w:rsidRDefault="002B663E" w:rsidP="002B3DF1">
      <w:pPr>
        <w:pStyle w:val="ListParagraph"/>
        <w:numPr>
          <w:ilvl w:val="1"/>
          <w:numId w:val="44"/>
        </w:numPr>
        <w:rPr>
          <w:vanish/>
        </w:rPr>
      </w:pPr>
    </w:p>
    <w:p w14:paraId="7EDA7937" w14:textId="491B242B" w:rsidR="002B663E" w:rsidRPr="001D0ACA" w:rsidRDefault="002B663E" w:rsidP="001D0ACA">
      <w:pPr>
        <w:pStyle w:val="ListParagraph"/>
        <w:numPr>
          <w:ilvl w:val="2"/>
          <w:numId w:val="44"/>
        </w:numPr>
        <w:rPr>
          <w:b/>
        </w:rPr>
      </w:pPr>
      <w:r w:rsidRPr="002B663E">
        <w:t>Annual Preventive Maintenance:</w:t>
      </w:r>
    </w:p>
    <w:p w14:paraId="1E6929F8" w14:textId="77777777" w:rsidR="002B663E" w:rsidRPr="002B663E" w:rsidRDefault="002B663E" w:rsidP="002B663E">
      <w:pPr>
        <w:ind w:left="720"/>
        <w:jc w:val="right"/>
        <w:rPr>
          <w:rFonts w:cs="Calibri"/>
        </w:rPr>
      </w:pPr>
    </w:p>
    <w:p w14:paraId="437BD3A7" w14:textId="77777777" w:rsidR="002B663E" w:rsidRPr="002B663E" w:rsidRDefault="002B663E" w:rsidP="002B663E">
      <w:pPr>
        <w:ind w:left="1440"/>
        <w:rPr>
          <w:rFonts w:cs="Calibri"/>
        </w:rPr>
      </w:pPr>
      <w:r w:rsidRPr="002B663E">
        <w:rPr>
          <w:rFonts w:cs="Calibri"/>
        </w:rPr>
        <w:t>The Vendor shall perform an all-inclusive preventive maintenance service of the state’s Roadway and Weather Information System (RWIS) facilities and its system components including but not limited to:</w:t>
      </w:r>
    </w:p>
    <w:p w14:paraId="00738F3B" w14:textId="77777777" w:rsidR="002B663E" w:rsidRPr="002B663E" w:rsidRDefault="002B663E" w:rsidP="002B3DF1">
      <w:pPr>
        <w:numPr>
          <w:ilvl w:val="1"/>
          <w:numId w:val="36"/>
        </w:numPr>
        <w:ind w:left="1800"/>
        <w:rPr>
          <w:rFonts w:cs="Calibri"/>
        </w:rPr>
      </w:pPr>
      <w:r w:rsidRPr="002B663E">
        <w:rPr>
          <w:rFonts w:cs="Calibri"/>
        </w:rPr>
        <w:t>The inspection, calibration, lubrications, cleaning and evaluation of the atmospheric, pavement, traffic sensors and video camera equipment.</w:t>
      </w:r>
    </w:p>
    <w:p w14:paraId="6C4A6A93" w14:textId="77777777" w:rsidR="002B663E" w:rsidRPr="002B663E" w:rsidRDefault="002B663E" w:rsidP="002B3DF1">
      <w:pPr>
        <w:numPr>
          <w:ilvl w:val="1"/>
          <w:numId w:val="36"/>
        </w:numPr>
        <w:ind w:left="1800"/>
        <w:rPr>
          <w:rFonts w:cs="Calibri"/>
        </w:rPr>
      </w:pPr>
      <w:r w:rsidRPr="002B663E">
        <w:rPr>
          <w:rFonts w:cs="Calibri"/>
        </w:rPr>
        <w:t>Each RWIS site is equipped with a remote processing unit (RPU) and the following atmospheric sensors:</w:t>
      </w:r>
    </w:p>
    <w:p w14:paraId="7DE786AE" w14:textId="77777777" w:rsidR="002B663E" w:rsidRPr="002B663E" w:rsidRDefault="002B663E" w:rsidP="002B3DF1">
      <w:pPr>
        <w:numPr>
          <w:ilvl w:val="0"/>
          <w:numId w:val="37"/>
        </w:numPr>
        <w:ind w:left="1800" w:firstLine="0"/>
        <w:rPr>
          <w:rFonts w:cs="Calibri"/>
        </w:rPr>
      </w:pPr>
      <w:r w:rsidRPr="002B663E">
        <w:rPr>
          <w:rFonts w:cs="Calibri"/>
        </w:rPr>
        <w:lastRenderedPageBreak/>
        <w:t>Wind speed/wind direction</w:t>
      </w:r>
    </w:p>
    <w:p w14:paraId="3626C190" w14:textId="77777777" w:rsidR="002B663E" w:rsidRPr="002B663E" w:rsidRDefault="002B663E" w:rsidP="002B3DF1">
      <w:pPr>
        <w:numPr>
          <w:ilvl w:val="0"/>
          <w:numId w:val="37"/>
        </w:numPr>
        <w:ind w:left="1800" w:firstLine="0"/>
        <w:rPr>
          <w:rFonts w:cs="Calibri"/>
        </w:rPr>
      </w:pPr>
      <w:r w:rsidRPr="002B663E">
        <w:rPr>
          <w:rFonts w:cs="Calibri"/>
        </w:rPr>
        <w:t>Relative humidity/air temperature</w:t>
      </w:r>
    </w:p>
    <w:p w14:paraId="07DC9100" w14:textId="77777777" w:rsidR="002B663E" w:rsidRPr="002B663E" w:rsidRDefault="002B663E" w:rsidP="002B3DF1">
      <w:pPr>
        <w:numPr>
          <w:ilvl w:val="0"/>
          <w:numId w:val="37"/>
        </w:numPr>
        <w:ind w:left="1800" w:firstLine="0"/>
        <w:rPr>
          <w:rFonts w:cs="Calibri"/>
        </w:rPr>
      </w:pPr>
      <w:r w:rsidRPr="002B663E">
        <w:rPr>
          <w:rFonts w:cs="Calibri"/>
        </w:rPr>
        <w:t>Weather intensity and visibility (WIVIS)</w:t>
      </w:r>
    </w:p>
    <w:p w14:paraId="33B35EC1" w14:textId="77777777" w:rsidR="002B663E" w:rsidRPr="002B663E" w:rsidRDefault="002B663E" w:rsidP="002B3DF1">
      <w:pPr>
        <w:numPr>
          <w:ilvl w:val="0"/>
          <w:numId w:val="37"/>
        </w:numPr>
        <w:ind w:left="1800" w:firstLine="0"/>
        <w:rPr>
          <w:rFonts w:cs="Calibri"/>
        </w:rPr>
      </w:pPr>
      <w:r w:rsidRPr="002B663E">
        <w:rPr>
          <w:rFonts w:cs="Calibri"/>
        </w:rPr>
        <w:t>Pavement, including surface and subsurface type</w:t>
      </w:r>
    </w:p>
    <w:p w14:paraId="0346DCF8" w14:textId="77777777" w:rsidR="002B663E" w:rsidRPr="002B663E" w:rsidRDefault="002B663E" w:rsidP="002B3DF1">
      <w:pPr>
        <w:numPr>
          <w:ilvl w:val="1"/>
          <w:numId w:val="36"/>
        </w:numPr>
        <w:ind w:left="1800"/>
        <w:rPr>
          <w:rFonts w:cs="Calibri"/>
        </w:rPr>
      </w:pPr>
      <w:r w:rsidRPr="002B663E">
        <w:rPr>
          <w:rFonts w:cs="Calibri"/>
        </w:rPr>
        <w:t>Some sites are equipped with video camera equipment and traffic detection equipment which shall be maintained by the Vendor.</w:t>
      </w:r>
    </w:p>
    <w:p w14:paraId="5097DB2D" w14:textId="77777777" w:rsidR="002B663E" w:rsidRPr="002B663E" w:rsidRDefault="002B663E" w:rsidP="002B663E">
      <w:pPr>
        <w:tabs>
          <w:tab w:val="left" w:pos="1800"/>
        </w:tabs>
        <w:ind w:left="1800"/>
        <w:jc w:val="both"/>
        <w:rPr>
          <w:rFonts w:cs="Calibri"/>
          <w:b/>
        </w:rPr>
      </w:pPr>
      <w:r w:rsidRPr="002B663E">
        <w:rPr>
          <w:rFonts w:cs="Calibri"/>
          <w:b/>
        </w:rPr>
        <w:t>Vendor shall be responsible for the accurate function and service of all components in compliance with the manufacturer’s specified preventative maintenance specifications.</w:t>
      </w:r>
    </w:p>
    <w:p w14:paraId="6CC03952" w14:textId="77777777" w:rsidR="002B663E" w:rsidRPr="002B663E" w:rsidRDefault="002B663E" w:rsidP="002B663E">
      <w:pPr>
        <w:tabs>
          <w:tab w:val="left" w:pos="540"/>
        </w:tabs>
        <w:ind w:left="540" w:hanging="540"/>
        <w:jc w:val="both"/>
        <w:rPr>
          <w:rFonts w:cs="Calibri"/>
          <w:b/>
          <w:highlight w:val="yellow"/>
        </w:rPr>
      </w:pPr>
    </w:p>
    <w:p w14:paraId="2563E5D1" w14:textId="77777777" w:rsidR="002B663E" w:rsidRPr="002B663E" w:rsidRDefault="002B663E" w:rsidP="002B663E">
      <w:pPr>
        <w:ind w:left="1800"/>
        <w:rPr>
          <w:rFonts w:cs="Calibri"/>
          <w:u w:val="single"/>
        </w:rPr>
      </w:pPr>
      <w:r w:rsidRPr="002B663E">
        <w:rPr>
          <w:rFonts w:cs="Calibri"/>
        </w:rPr>
        <w:t xml:space="preserve">This all-inclusive preventive maintenance service will be provided at a minimum, once annually between September 1 and October 31, of each contract year for each RWIS facility location.  The goal is to address high priority needs prior to the winter.   There are currently 57 active RWIS RPU locations within the State.  However, </w:t>
      </w:r>
      <w:r w:rsidRPr="002B663E">
        <w:rPr>
          <w:rFonts w:cs="Calibri"/>
          <w:u w:val="single"/>
        </w:rPr>
        <w:t>the Agency reserves the right to add/close some sites during the life of this contract.</w:t>
      </w:r>
    </w:p>
    <w:p w14:paraId="0474537A" w14:textId="77777777" w:rsidR="002B663E" w:rsidRPr="002B663E" w:rsidRDefault="002B663E" w:rsidP="002B663E">
      <w:pPr>
        <w:ind w:left="1800"/>
        <w:rPr>
          <w:rFonts w:cs="Calibri"/>
        </w:rPr>
      </w:pPr>
      <w:r w:rsidRPr="002B663E">
        <w:rPr>
          <w:rFonts w:cs="Calibri"/>
        </w:rPr>
        <w:t>See Appendix 2 for a list of RPU site locations by District and the approximate location and RPU processor information.</w:t>
      </w:r>
    </w:p>
    <w:p w14:paraId="7DB32CE8" w14:textId="77777777" w:rsidR="002B663E" w:rsidRPr="002B663E" w:rsidRDefault="002B663E" w:rsidP="002B663E">
      <w:pPr>
        <w:ind w:left="1800"/>
        <w:rPr>
          <w:rFonts w:cs="Calibri"/>
          <w:highlight w:val="yellow"/>
        </w:rPr>
      </w:pPr>
    </w:p>
    <w:p w14:paraId="5DCECC52" w14:textId="77777777" w:rsidR="002B663E" w:rsidRPr="002B663E" w:rsidRDefault="002B663E" w:rsidP="002B663E">
      <w:pPr>
        <w:ind w:left="1800"/>
        <w:rPr>
          <w:rFonts w:cs="Calibri"/>
        </w:rPr>
      </w:pPr>
      <w:r w:rsidRPr="002B663E">
        <w:rPr>
          <w:rFonts w:cs="Calibri"/>
        </w:rPr>
        <w:t>A concise facility service report shall be submitted to the Central Bureau of Operations Engineer for each site within one week of completion of this all-inclusive preventive maintenance service.  The Vendor shall submit a draft report format for review and approval by the Central Bureau of Operations Engineer before award.  The form shall include:</w:t>
      </w:r>
    </w:p>
    <w:p w14:paraId="6181525C" w14:textId="77777777" w:rsidR="002B663E" w:rsidRPr="002B663E" w:rsidRDefault="002B663E" w:rsidP="002B663E">
      <w:pPr>
        <w:numPr>
          <w:ilvl w:val="1"/>
          <w:numId w:val="12"/>
        </w:numPr>
        <w:ind w:left="1800" w:firstLine="0"/>
        <w:rPr>
          <w:rFonts w:cs="Calibri"/>
        </w:rPr>
      </w:pPr>
      <w:r w:rsidRPr="002B663E">
        <w:rPr>
          <w:rFonts w:cs="Calibri"/>
        </w:rPr>
        <w:t>Time, date and location of the preventative maintenance inspection</w:t>
      </w:r>
    </w:p>
    <w:p w14:paraId="394174D4" w14:textId="77777777" w:rsidR="002B663E" w:rsidRPr="002B663E" w:rsidRDefault="002B663E" w:rsidP="002B663E">
      <w:pPr>
        <w:numPr>
          <w:ilvl w:val="1"/>
          <w:numId w:val="12"/>
        </w:numPr>
        <w:ind w:left="1800" w:right="-720" w:firstLine="0"/>
        <w:rPr>
          <w:rFonts w:cs="Calibri"/>
        </w:rPr>
      </w:pPr>
      <w:r w:rsidRPr="002B663E">
        <w:rPr>
          <w:rFonts w:cs="Calibri"/>
        </w:rPr>
        <w:t>sensors calibrated, and calibration data associated with calibrations</w:t>
      </w:r>
    </w:p>
    <w:p w14:paraId="1F2BC7F4" w14:textId="77777777" w:rsidR="002B663E" w:rsidRPr="002B663E" w:rsidRDefault="002B663E" w:rsidP="002B663E">
      <w:pPr>
        <w:numPr>
          <w:ilvl w:val="1"/>
          <w:numId w:val="12"/>
        </w:numPr>
        <w:ind w:left="2160"/>
        <w:rPr>
          <w:rFonts w:cs="Calibri"/>
        </w:rPr>
      </w:pPr>
      <w:r w:rsidRPr="002B663E">
        <w:rPr>
          <w:rFonts w:cs="Calibri"/>
        </w:rPr>
        <w:t>a list of any repairs that were made in conjunction with the preventative maintenance inspection</w:t>
      </w:r>
    </w:p>
    <w:p w14:paraId="6DA2946F" w14:textId="77777777" w:rsidR="002B663E" w:rsidRPr="002B663E" w:rsidRDefault="002B663E" w:rsidP="002B663E">
      <w:pPr>
        <w:numPr>
          <w:ilvl w:val="1"/>
          <w:numId w:val="12"/>
        </w:numPr>
        <w:ind w:left="1800" w:firstLine="0"/>
        <w:rPr>
          <w:rFonts w:cs="Calibri"/>
        </w:rPr>
      </w:pPr>
      <w:r w:rsidRPr="002B663E">
        <w:rPr>
          <w:rFonts w:cs="Calibri"/>
        </w:rPr>
        <w:t>a list of concerns or items recommended for service</w:t>
      </w:r>
    </w:p>
    <w:p w14:paraId="11255A64" w14:textId="77777777" w:rsidR="002B663E" w:rsidRPr="002B663E" w:rsidRDefault="002B663E" w:rsidP="002B663E">
      <w:pPr>
        <w:ind w:left="1800"/>
        <w:rPr>
          <w:rFonts w:cs="Calibri"/>
        </w:rPr>
      </w:pPr>
    </w:p>
    <w:p w14:paraId="61096FBD" w14:textId="77777777" w:rsidR="002B663E" w:rsidRPr="002B663E" w:rsidRDefault="002B663E" w:rsidP="002B663E">
      <w:pPr>
        <w:ind w:left="1800"/>
        <w:rPr>
          <w:rFonts w:cs="Calibri"/>
        </w:rPr>
      </w:pPr>
      <w:r w:rsidRPr="002B663E">
        <w:rPr>
          <w:rFonts w:cs="Calibri"/>
        </w:rPr>
        <w:t>Compensation will be based on the completion of an all-inclusive preventive maintenance service (excluding parts) on all sites with submittal and acceptance of all associated facility service reports.</w:t>
      </w:r>
    </w:p>
    <w:p w14:paraId="42109574" w14:textId="77777777" w:rsidR="002B663E" w:rsidRPr="002B663E" w:rsidRDefault="002B663E" w:rsidP="002B663E">
      <w:pPr>
        <w:ind w:left="2160"/>
        <w:rPr>
          <w:rFonts w:cs="Calibri"/>
        </w:rPr>
      </w:pPr>
    </w:p>
    <w:p w14:paraId="11425D48" w14:textId="77777777" w:rsidR="002B663E" w:rsidRPr="002B663E" w:rsidRDefault="002B663E" w:rsidP="002B663E">
      <w:pPr>
        <w:ind w:left="1800"/>
        <w:rPr>
          <w:rFonts w:cs="Calibri"/>
        </w:rPr>
      </w:pPr>
      <w:r w:rsidRPr="002B663E">
        <w:rPr>
          <w:rFonts w:cs="Calibri"/>
        </w:rPr>
        <w:t>An action plan will be determined and approved by the Agency’s Central Bureau of Operations Engineer prior to beginning the annual preventive maintenance service to address part replacement activities to be performed during the preventive maintenance service.  Part replacement may be needed based on preventive maintenance service inspection findings or known Agency needs.  The Vendor will be compensated for the part at the rate specified herein.</w:t>
      </w:r>
    </w:p>
    <w:p w14:paraId="3A015A57" w14:textId="77777777" w:rsidR="002B663E" w:rsidRPr="002B663E" w:rsidRDefault="002B663E" w:rsidP="002B663E">
      <w:pPr>
        <w:ind w:left="900" w:right="288"/>
      </w:pPr>
    </w:p>
    <w:p w14:paraId="60F38482" w14:textId="77777777" w:rsidR="002B663E" w:rsidRPr="002B663E" w:rsidRDefault="002B663E" w:rsidP="002B3DF1">
      <w:pPr>
        <w:numPr>
          <w:ilvl w:val="2"/>
          <w:numId w:val="44"/>
        </w:numPr>
        <w:ind w:firstLine="0"/>
      </w:pPr>
      <w:r w:rsidRPr="002B663E">
        <w:t>Repair Services:</w:t>
      </w:r>
    </w:p>
    <w:p w14:paraId="792F654F" w14:textId="77777777" w:rsidR="002B663E" w:rsidRPr="002B663E" w:rsidRDefault="002B663E" w:rsidP="002B663E">
      <w:pPr>
        <w:rPr>
          <w:rFonts w:cs="Calibri"/>
        </w:rPr>
      </w:pPr>
    </w:p>
    <w:p w14:paraId="2A4E9218" w14:textId="77777777" w:rsidR="002B663E" w:rsidRPr="002B663E" w:rsidRDefault="002B663E" w:rsidP="002B663E">
      <w:pPr>
        <w:ind w:left="2160"/>
        <w:rPr>
          <w:rFonts w:cs="Calibri"/>
        </w:rPr>
      </w:pPr>
      <w:r w:rsidRPr="002B663E">
        <w:rPr>
          <w:rFonts w:cs="Calibri"/>
        </w:rPr>
        <w:t>In addition to the all-inclusive annual preventive maintenance, Vendor shall provide all labor, equipment, parts, and supplies necessary to repair and maintain all RWIS components in proper working order.  Anticipated repair services include:</w:t>
      </w:r>
    </w:p>
    <w:p w14:paraId="23476914" w14:textId="77777777" w:rsidR="002B663E" w:rsidRPr="002B663E" w:rsidRDefault="002B663E" w:rsidP="002B3DF1">
      <w:pPr>
        <w:numPr>
          <w:ilvl w:val="0"/>
          <w:numId w:val="39"/>
        </w:numPr>
        <w:ind w:left="2880" w:hanging="720"/>
        <w:rPr>
          <w:rFonts w:cs="Calibri"/>
        </w:rPr>
      </w:pPr>
      <w:r w:rsidRPr="002B663E">
        <w:rPr>
          <w:rFonts w:cs="Calibri"/>
        </w:rPr>
        <w:lastRenderedPageBreak/>
        <w:t xml:space="preserve">The replacement and calibration of the failed or faulty RWIS components on-site with newly manufactured components.  Rebuilt or used parts and components may be utilized only upon approval by the Agency’s Central Bureau of Operations Engineer.  The transportation and installation of all RWIS components shall be the responsibility of the Vendor.  All replacement parts shall be guaranteed against defective materials and for workmanship in accordance to the original manufacturer’s warranty from the time they are installed at a specific RWIS site.  Should a replaced component fail during that period, prompt (within 5 days of failure unless alternative time period is authorized by the Agency) replacement shall be made by Vendor at </w:t>
      </w:r>
      <w:r w:rsidRPr="002B663E">
        <w:rPr>
          <w:rFonts w:cs="Calibri"/>
          <w:b/>
          <w:u w:val="single"/>
        </w:rPr>
        <w:t>no</w:t>
      </w:r>
      <w:r w:rsidRPr="002B663E">
        <w:rPr>
          <w:rFonts w:cs="Calibri"/>
        </w:rPr>
        <w:t xml:space="preserve"> cost (time, replacement, calibration, etc.) to the Agency.</w:t>
      </w:r>
    </w:p>
    <w:p w14:paraId="0596ED40" w14:textId="77777777" w:rsidR="002B663E" w:rsidRPr="002B663E" w:rsidRDefault="002B663E" w:rsidP="002B663E">
      <w:pPr>
        <w:ind w:left="2880" w:hanging="720"/>
        <w:rPr>
          <w:rFonts w:cs="Calibri"/>
        </w:rPr>
      </w:pPr>
    </w:p>
    <w:p w14:paraId="643DEDAC" w14:textId="05732772" w:rsidR="002B663E" w:rsidRPr="002B663E" w:rsidRDefault="002B663E" w:rsidP="001D0ACA">
      <w:pPr>
        <w:ind w:left="2880"/>
        <w:rPr>
          <w:rFonts w:cs="Calibri"/>
        </w:rPr>
      </w:pPr>
      <w:r w:rsidRPr="002B663E">
        <w:rPr>
          <w:rFonts w:cs="Calibri"/>
        </w:rPr>
        <w:t>All repair materials and components shall be of the most current technology that is both compatible with the system and functionally equal t</w:t>
      </w:r>
      <w:r w:rsidR="001D0ACA">
        <w:rPr>
          <w:rFonts w:cs="Calibri"/>
        </w:rPr>
        <w:t>o the component being replaced.</w:t>
      </w:r>
    </w:p>
    <w:p w14:paraId="36D3CC82" w14:textId="77777777" w:rsidR="002B663E" w:rsidRPr="002B663E" w:rsidRDefault="002B663E" w:rsidP="002B3DF1">
      <w:pPr>
        <w:numPr>
          <w:ilvl w:val="0"/>
          <w:numId w:val="39"/>
        </w:numPr>
        <w:ind w:left="2880" w:hanging="720"/>
        <w:rPr>
          <w:rFonts w:cs="Calibri"/>
        </w:rPr>
      </w:pPr>
      <w:r w:rsidRPr="002B663E">
        <w:rPr>
          <w:rFonts w:cs="Calibri"/>
        </w:rPr>
        <w:t>The provision of any supplemental (non-routine) preventive maintenance services identified by Agency.  Such repair shall involve the same tasks as the all-inclusive preventive maintenance, specified herein.</w:t>
      </w:r>
    </w:p>
    <w:p w14:paraId="765955B7" w14:textId="77777777" w:rsidR="002B663E" w:rsidRPr="002B663E" w:rsidRDefault="002B663E" w:rsidP="002B3DF1">
      <w:pPr>
        <w:numPr>
          <w:ilvl w:val="0"/>
          <w:numId w:val="39"/>
        </w:numPr>
        <w:ind w:left="2880" w:hanging="720"/>
        <w:rPr>
          <w:rFonts w:cs="Calibri"/>
        </w:rPr>
      </w:pPr>
      <w:r w:rsidRPr="002B663E">
        <w:rPr>
          <w:rFonts w:cs="Calibri"/>
        </w:rPr>
        <w:t>The continuous protection of the Agency’s property and any adjacent privately owned property from damage arising in connection with the contract.  Vendor shall repair any such damage without delay.  Any damage or personal injury caused by the Vendor in performance of the repair service shall be brought to the attention of the  Agency’s Central Bureau of Operations Engineer and shall be the responsibility of the Vendor.</w:t>
      </w:r>
    </w:p>
    <w:p w14:paraId="5C3A3A0D" w14:textId="77777777" w:rsidR="002B663E" w:rsidRPr="002B663E" w:rsidRDefault="002B663E" w:rsidP="002B663E">
      <w:pPr>
        <w:ind w:left="2880" w:hanging="720"/>
        <w:rPr>
          <w:rFonts w:cs="Calibri"/>
        </w:rPr>
      </w:pPr>
    </w:p>
    <w:p w14:paraId="40D1E634" w14:textId="77777777" w:rsidR="002B663E" w:rsidRPr="002B663E" w:rsidRDefault="002B663E" w:rsidP="002B663E">
      <w:pPr>
        <w:ind w:left="2160"/>
        <w:rPr>
          <w:rFonts w:cs="Calibri"/>
        </w:rPr>
      </w:pPr>
      <w:r w:rsidRPr="002B663E">
        <w:rPr>
          <w:rFonts w:cs="Calibri"/>
        </w:rPr>
        <w:t>When repairs are needed under this contract, the Agency will issue a “Repair Call Request” by e-mail.  The Vendor shall respond to the Agency within 48 hours of receiving the notice; said response shall include:</w:t>
      </w:r>
    </w:p>
    <w:p w14:paraId="4F793ECB" w14:textId="77777777" w:rsidR="002B663E" w:rsidRPr="002B663E" w:rsidRDefault="002B663E" w:rsidP="002B3DF1">
      <w:pPr>
        <w:numPr>
          <w:ilvl w:val="0"/>
          <w:numId w:val="38"/>
        </w:numPr>
        <w:ind w:left="3240"/>
        <w:rPr>
          <w:rFonts w:cs="Calibri"/>
        </w:rPr>
      </w:pPr>
      <w:r w:rsidRPr="002B663E">
        <w:rPr>
          <w:rFonts w:cs="Calibri"/>
        </w:rPr>
        <w:t>The acknowledgement of the request of repair services</w:t>
      </w:r>
    </w:p>
    <w:p w14:paraId="796ACCC8" w14:textId="77777777" w:rsidR="002B663E" w:rsidRPr="002B663E" w:rsidRDefault="002B663E" w:rsidP="002B3DF1">
      <w:pPr>
        <w:numPr>
          <w:ilvl w:val="0"/>
          <w:numId w:val="38"/>
        </w:numPr>
        <w:ind w:left="3240"/>
        <w:rPr>
          <w:rFonts w:cs="Calibri"/>
        </w:rPr>
      </w:pPr>
      <w:r w:rsidRPr="002B663E">
        <w:rPr>
          <w:rFonts w:cs="Calibri"/>
        </w:rPr>
        <w:t>A schedule that allows for service to be provided within the next 5 working days (weather permitting; intrusive pavement sensor replacement requires pavement temperatures above 40  F and IDOT provided traffic control)</w:t>
      </w:r>
    </w:p>
    <w:p w14:paraId="113F0919" w14:textId="77777777" w:rsidR="002B663E" w:rsidRPr="002B663E" w:rsidRDefault="002B663E" w:rsidP="002B3DF1">
      <w:pPr>
        <w:numPr>
          <w:ilvl w:val="0"/>
          <w:numId w:val="38"/>
        </w:numPr>
        <w:ind w:left="3240"/>
        <w:rPr>
          <w:rFonts w:cs="Calibri"/>
        </w:rPr>
      </w:pPr>
      <w:r w:rsidRPr="002B663E">
        <w:rPr>
          <w:rFonts w:cs="Calibri"/>
        </w:rPr>
        <w:t>And an estimate of repair requirements and cost under the terms and costs stated in this contract.</w:t>
      </w:r>
    </w:p>
    <w:p w14:paraId="3A4CC20C" w14:textId="2DBCF1A5" w:rsidR="002B663E" w:rsidRPr="002B663E" w:rsidRDefault="002B663E" w:rsidP="002B3DF1">
      <w:pPr>
        <w:numPr>
          <w:ilvl w:val="0"/>
          <w:numId w:val="38"/>
        </w:numPr>
        <w:ind w:left="3240"/>
        <w:rPr>
          <w:rFonts w:cs="Calibri"/>
        </w:rPr>
      </w:pPr>
      <w:r w:rsidRPr="002B663E">
        <w:rPr>
          <w:rFonts w:cs="Calibri"/>
        </w:rPr>
        <w:t>The response shall indicate if more than one site will be impacted.  In such case, the first site accessed will be estimated with the call out rate.  Any additional sites reached within a 4-hour period after arrival at the initial site shall be estimated without the call out rate.</w:t>
      </w:r>
    </w:p>
    <w:p w14:paraId="2DBD2884" w14:textId="77777777" w:rsidR="002B663E" w:rsidRPr="002B663E" w:rsidRDefault="002B663E" w:rsidP="002B663E">
      <w:pPr>
        <w:ind w:left="2880" w:hanging="720"/>
        <w:rPr>
          <w:rFonts w:cs="Calibri"/>
        </w:rPr>
      </w:pPr>
    </w:p>
    <w:p w14:paraId="4CC827D8" w14:textId="77777777" w:rsidR="002B663E" w:rsidRPr="002B663E" w:rsidRDefault="002B663E" w:rsidP="002B663E">
      <w:pPr>
        <w:ind w:left="2160"/>
        <w:rPr>
          <w:rFonts w:cs="Calibri"/>
        </w:rPr>
      </w:pPr>
      <w:r w:rsidRPr="002B663E">
        <w:rPr>
          <w:rFonts w:cs="Calibri"/>
        </w:rPr>
        <w:t>Upon receipt of the Vendor’s response, the Agency will issue a work order for the approved repairs and work items.  The Vendor shall Contact the Agency’s Central Bureau of Operations Communications Center at (217) 782-2937 upon:</w:t>
      </w:r>
    </w:p>
    <w:p w14:paraId="35AD65C8" w14:textId="77777777" w:rsidR="002B663E" w:rsidRPr="002B663E" w:rsidRDefault="002B663E" w:rsidP="002B3DF1">
      <w:pPr>
        <w:numPr>
          <w:ilvl w:val="0"/>
          <w:numId w:val="38"/>
        </w:numPr>
        <w:ind w:left="3240"/>
        <w:rPr>
          <w:rFonts w:cs="Calibri"/>
        </w:rPr>
      </w:pPr>
      <w:r w:rsidRPr="002B663E">
        <w:rPr>
          <w:rFonts w:cs="Calibri"/>
        </w:rPr>
        <w:t>accessing the RWIS site</w:t>
      </w:r>
    </w:p>
    <w:p w14:paraId="58267B1A" w14:textId="77777777" w:rsidR="002B663E" w:rsidRPr="002B663E" w:rsidRDefault="002B663E" w:rsidP="002B3DF1">
      <w:pPr>
        <w:numPr>
          <w:ilvl w:val="0"/>
          <w:numId w:val="38"/>
        </w:numPr>
        <w:ind w:left="3240"/>
        <w:rPr>
          <w:rFonts w:cs="Calibri"/>
        </w:rPr>
      </w:pPr>
      <w:r w:rsidRPr="002B663E">
        <w:rPr>
          <w:rFonts w:cs="Calibri"/>
        </w:rPr>
        <w:t>completing the repairs and/or</w:t>
      </w:r>
    </w:p>
    <w:p w14:paraId="574D7F4B" w14:textId="77777777" w:rsidR="002B663E" w:rsidRPr="002B663E" w:rsidRDefault="002B663E" w:rsidP="002B3DF1">
      <w:pPr>
        <w:numPr>
          <w:ilvl w:val="0"/>
          <w:numId w:val="38"/>
        </w:numPr>
        <w:ind w:left="3240"/>
        <w:rPr>
          <w:rFonts w:cs="Calibri"/>
        </w:rPr>
      </w:pPr>
      <w:r w:rsidRPr="002B663E">
        <w:rPr>
          <w:rFonts w:cs="Calibri"/>
        </w:rPr>
        <w:lastRenderedPageBreak/>
        <w:t>departing the site</w:t>
      </w:r>
    </w:p>
    <w:p w14:paraId="53193AD5" w14:textId="77777777" w:rsidR="002B663E" w:rsidRPr="002B663E" w:rsidRDefault="002B663E" w:rsidP="002B663E">
      <w:pPr>
        <w:ind w:left="2160"/>
        <w:rPr>
          <w:rFonts w:cs="Calibri"/>
        </w:rPr>
      </w:pPr>
      <w:r w:rsidRPr="002B663E">
        <w:rPr>
          <w:rFonts w:cs="Calibri"/>
        </w:rPr>
        <w:t>Upon completion and acceptance of the repairs, the Vendor will submit the invoices for the work performed showing the repair call, parts and materials, and labor costs (labor cost determined by time spent on site).</w:t>
      </w:r>
    </w:p>
    <w:p w14:paraId="09F2EE60" w14:textId="77777777" w:rsidR="002B663E" w:rsidRPr="002B663E" w:rsidRDefault="002B663E" w:rsidP="002B663E">
      <w:pPr>
        <w:ind w:left="2160"/>
        <w:rPr>
          <w:rFonts w:cs="Calibri"/>
        </w:rPr>
      </w:pPr>
      <w:r w:rsidRPr="002B663E">
        <w:rPr>
          <w:rFonts w:cs="Calibri"/>
        </w:rPr>
        <w:t>The cost of replacing an RWIS system component shall be comprised only of a repair call, parts and materials used, and labor provided on site.</w:t>
      </w:r>
    </w:p>
    <w:p w14:paraId="47AF890E" w14:textId="77777777" w:rsidR="002B663E" w:rsidRPr="002B663E" w:rsidRDefault="002B663E" w:rsidP="002B663E">
      <w:pPr>
        <w:ind w:left="720"/>
        <w:rPr>
          <w:rFonts w:cs="Calibri"/>
          <w:highlight w:val="yellow"/>
        </w:rPr>
      </w:pPr>
    </w:p>
    <w:p w14:paraId="2F7086F4" w14:textId="77777777" w:rsidR="00946954" w:rsidRPr="00946954" w:rsidRDefault="002B663E" w:rsidP="00946954">
      <w:pPr>
        <w:numPr>
          <w:ilvl w:val="2"/>
          <w:numId w:val="44"/>
        </w:numPr>
        <w:ind w:hanging="90"/>
        <w:rPr>
          <w:rFonts w:cs="Calibri"/>
        </w:rPr>
      </w:pPr>
      <w:r w:rsidRPr="002B663E">
        <w:t>Installation of New RPU locations:</w:t>
      </w:r>
    </w:p>
    <w:p w14:paraId="3E53FE59" w14:textId="1D826BDC" w:rsidR="002B663E" w:rsidRPr="002B663E" w:rsidRDefault="00946954" w:rsidP="00946954">
      <w:pPr>
        <w:ind w:left="810"/>
        <w:rPr>
          <w:rFonts w:cs="Calibri"/>
        </w:rPr>
      </w:pPr>
      <w:r w:rsidRPr="002B663E">
        <w:rPr>
          <w:rFonts w:cs="Calibri"/>
        </w:rPr>
        <w:t xml:space="preserve"> </w:t>
      </w:r>
    </w:p>
    <w:p w14:paraId="37518070" w14:textId="77777777" w:rsidR="002B663E" w:rsidRPr="002B663E" w:rsidRDefault="002B663E" w:rsidP="002B663E">
      <w:pPr>
        <w:ind w:left="2160"/>
        <w:rPr>
          <w:rFonts w:cs="Calibri"/>
        </w:rPr>
      </w:pPr>
      <w:r w:rsidRPr="002B663E">
        <w:rPr>
          <w:rFonts w:cs="Calibri"/>
        </w:rPr>
        <w:t>The Agency may request pricing for installation and support of new RPU locations with associated sensors, cameras and communications services on an as-needed basis.  The Agency may request a quote for either an intrusive or non-intrusive sensor configuration on a time and material basis.</w:t>
      </w:r>
    </w:p>
    <w:p w14:paraId="4CB915F0" w14:textId="77777777" w:rsidR="002B663E" w:rsidRPr="002B663E" w:rsidRDefault="002B663E" w:rsidP="002B663E">
      <w:pPr>
        <w:ind w:left="2160" w:hanging="720"/>
        <w:rPr>
          <w:rFonts w:cs="Calibri"/>
        </w:rPr>
      </w:pPr>
    </w:p>
    <w:p w14:paraId="738B7C70" w14:textId="1AD17DFE" w:rsidR="002B663E" w:rsidRDefault="002B663E" w:rsidP="002B3DF1">
      <w:pPr>
        <w:numPr>
          <w:ilvl w:val="2"/>
          <w:numId w:val="44"/>
        </w:numPr>
        <w:ind w:hanging="90"/>
      </w:pPr>
      <w:r w:rsidRPr="002B663E">
        <w:t>Communications System Service and Support</w:t>
      </w:r>
      <w:r w:rsidR="00946954">
        <w:t>:</w:t>
      </w:r>
    </w:p>
    <w:p w14:paraId="71DB3643" w14:textId="77777777" w:rsidR="00946954" w:rsidRPr="002B663E" w:rsidRDefault="00946954" w:rsidP="00946954">
      <w:pPr>
        <w:ind w:left="810"/>
      </w:pPr>
    </w:p>
    <w:p w14:paraId="4931D63D" w14:textId="77777777" w:rsidR="002B663E" w:rsidRPr="002B663E" w:rsidRDefault="002B663E" w:rsidP="002B663E">
      <w:pPr>
        <w:ind w:left="2160"/>
        <w:rPr>
          <w:rFonts w:cs="Calibri"/>
        </w:rPr>
      </w:pPr>
      <w:r w:rsidRPr="002B663E">
        <w:rPr>
          <w:rFonts w:cs="Calibri"/>
        </w:rPr>
        <w:t>Vendor shall be responsible for provisioning, configuring and providing residual service charges for all Code Division Multiple Access (CDMA) communication needed between RPU locations and the hosted server facility.  The annual cost for this service will be billed per the rate contained within this contract.  Vendor shall support any CDMA communications for RPU locations that have been pre-negotiated or paid under construction installation contracts at no charge to the Agency and shall prorate any service assumed after the pre-negotiated period at 1/12</w:t>
      </w:r>
      <w:r w:rsidRPr="002B663E">
        <w:rPr>
          <w:rFonts w:cs="Calibri"/>
          <w:vertAlign w:val="superscript"/>
        </w:rPr>
        <w:t>th</w:t>
      </w:r>
      <w:r w:rsidRPr="002B663E">
        <w:rPr>
          <w:rFonts w:cs="Calibri"/>
        </w:rPr>
        <w:t xml:space="preserve"> the contained contract price on a monthly basis.  </w:t>
      </w:r>
      <w:r w:rsidRPr="002B663E">
        <w:rPr>
          <w:rFonts w:cs="Calibri"/>
        </w:rPr>
        <w:br/>
      </w:r>
    </w:p>
    <w:p w14:paraId="17F4BE40" w14:textId="77777777" w:rsidR="002B663E" w:rsidRPr="002B663E" w:rsidRDefault="002B663E" w:rsidP="002B663E">
      <w:pPr>
        <w:ind w:left="2160"/>
        <w:rPr>
          <w:rFonts w:cs="Calibri"/>
        </w:rPr>
      </w:pPr>
      <w:r w:rsidRPr="002B663E">
        <w:rPr>
          <w:rFonts w:cs="Calibri"/>
        </w:rPr>
        <w:t xml:space="preserve">Many RWIS sites utilize a 3G modem.  These sites will need to be upgraded to 4G no later than October 31, 2019.  An implementation plan shall be submitted to the Central Bureau of Operations Engineer for approval.  No upgrades shall begin until the Vendor receives a notice of approval from the Central Bureau of Operations Engineer.       </w:t>
      </w:r>
    </w:p>
    <w:p w14:paraId="233359CB" w14:textId="77777777" w:rsidR="002B663E" w:rsidRPr="002B663E" w:rsidRDefault="002B663E" w:rsidP="002B663E">
      <w:pPr>
        <w:ind w:left="2160"/>
        <w:rPr>
          <w:rFonts w:cs="Calibri"/>
        </w:rPr>
      </w:pPr>
    </w:p>
    <w:p w14:paraId="04089199" w14:textId="77777777" w:rsidR="002B663E" w:rsidRPr="002B663E" w:rsidRDefault="002B663E" w:rsidP="002B663E">
      <w:pPr>
        <w:ind w:left="2160" w:hanging="720"/>
        <w:rPr>
          <w:rFonts w:cs="Calibri"/>
        </w:rPr>
      </w:pPr>
    </w:p>
    <w:p w14:paraId="72EA7ECE" w14:textId="604E28FE" w:rsidR="00946954" w:rsidRPr="00946954" w:rsidRDefault="002B663E" w:rsidP="00946954">
      <w:pPr>
        <w:numPr>
          <w:ilvl w:val="2"/>
          <w:numId w:val="44"/>
        </w:numPr>
        <w:ind w:hanging="90"/>
      </w:pPr>
      <w:r w:rsidRPr="002B663E">
        <w:t>Database/Web Interface</w:t>
      </w:r>
      <w:r w:rsidR="00946954" w:rsidRPr="00946954">
        <w:t>:</w:t>
      </w:r>
    </w:p>
    <w:p w14:paraId="105BB935" w14:textId="448F0761" w:rsidR="00946954" w:rsidRDefault="001D0ACA" w:rsidP="002B663E">
      <w:pPr>
        <w:ind w:left="2160"/>
      </w:pPr>
      <w:r>
        <w:t>Vendor shall:</w:t>
      </w:r>
    </w:p>
    <w:p w14:paraId="08F9D834" w14:textId="159F895D" w:rsidR="002B663E" w:rsidRPr="002B663E" w:rsidRDefault="002B663E" w:rsidP="002B3DF1">
      <w:pPr>
        <w:numPr>
          <w:ilvl w:val="0"/>
          <w:numId w:val="42"/>
        </w:numPr>
        <w:ind w:left="3600" w:hanging="720"/>
      </w:pPr>
      <w:r w:rsidRPr="002B663E">
        <w:t>provide database software for the collection, manipulation and distribution of collected weather sensor data.  This software will contain data collected from CDMA wireless communications sites every 5 minutes;</w:t>
      </w:r>
    </w:p>
    <w:p w14:paraId="73E7E8E0" w14:textId="77777777" w:rsidR="002B663E" w:rsidRPr="002B663E" w:rsidRDefault="002B663E" w:rsidP="002B3DF1">
      <w:pPr>
        <w:numPr>
          <w:ilvl w:val="0"/>
          <w:numId w:val="42"/>
        </w:numPr>
        <w:ind w:left="3600" w:hanging="720"/>
      </w:pPr>
      <w:r w:rsidRPr="002B663E">
        <w:t>ensure all historical sensor data is maintained for a minimum of 5 years; the database is backed-up at an interval of once daily and loss of data can be no greater than 1 hour each day;</w:t>
      </w:r>
    </w:p>
    <w:p w14:paraId="22DDDD1A" w14:textId="77777777" w:rsidR="002B663E" w:rsidRPr="002B663E" w:rsidRDefault="002B663E" w:rsidP="002B3DF1">
      <w:pPr>
        <w:numPr>
          <w:ilvl w:val="0"/>
          <w:numId w:val="42"/>
        </w:numPr>
        <w:ind w:left="3600" w:hanging="720"/>
      </w:pPr>
      <w:r w:rsidRPr="002B663E">
        <w:t>provide around the clock (24/7/365) support of the database/server hosting function, including on-site support as needed to ensure proper functioning of the system;</w:t>
      </w:r>
    </w:p>
    <w:p w14:paraId="3477EE83" w14:textId="77777777" w:rsidR="002B663E" w:rsidRPr="002B663E" w:rsidRDefault="002B663E" w:rsidP="002B3DF1">
      <w:pPr>
        <w:numPr>
          <w:ilvl w:val="0"/>
          <w:numId w:val="42"/>
        </w:numPr>
        <w:ind w:left="3600" w:hanging="720"/>
      </w:pPr>
      <w:r w:rsidRPr="002B663E">
        <w:t>maintain a backup power source at a secure facility, and;</w:t>
      </w:r>
    </w:p>
    <w:p w14:paraId="7805D6AD" w14:textId="77777777" w:rsidR="002B663E" w:rsidRPr="002B663E" w:rsidRDefault="002B663E" w:rsidP="002B3DF1">
      <w:pPr>
        <w:numPr>
          <w:ilvl w:val="0"/>
          <w:numId w:val="42"/>
        </w:numPr>
        <w:ind w:left="3600" w:hanging="720"/>
      </w:pPr>
      <w:r w:rsidRPr="002B663E">
        <w:t>provide the Agency with a disaster recovery plan covering these functions, after award but before the start of the contract.</w:t>
      </w:r>
    </w:p>
    <w:p w14:paraId="1309A8CE" w14:textId="77777777" w:rsidR="002B663E" w:rsidRPr="002B663E" w:rsidRDefault="002B663E" w:rsidP="002B3DF1">
      <w:pPr>
        <w:numPr>
          <w:ilvl w:val="0"/>
          <w:numId w:val="42"/>
        </w:numPr>
        <w:ind w:left="3600" w:hanging="720"/>
      </w:pPr>
      <w:r w:rsidRPr="002B663E">
        <w:lastRenderedPageBreak/>
        <w:t xml:space="preserve">Provide weekly data quality report containing a summary of station errors, data loss and delays in sensor reporting.  </w:t>
      </w:r>
      <w:r w:rsidRPr="002B663E">
        <w:rPr>
          <w:rFonts w:cs="Calibri"/>
        </w:rPr>
        <w:t xml:space="preserve">The Vendor shall submit a draft report format for review and approval by the Central Bureau of Operations Engineer before award.  </w:t>
      </w:r>
    </w:p>
    <w:p w14:paraId="749DA759" w14:textId="77777777" w:rsidR="002B663E" w:rsidRPr="002B663E" w:rsidRDefault="002B663E" w:rsidP="002B663E">
      <w:pPr>
        <w:ind w:left="1440"/>
      </w:pPr>
    </w:p>
    <w:p w14:paraId="5F29EA3B" w14:textId="77777777" w:rsidR="002B663E" w:rsidRPr="002B663E" w:rsidRDefault="002B663E" w:rsidP="002B663E">
      <w:pPr>
        <w:ind w:left="2160"/>
      </w:pPr>
      <w:r w:rsidRPr="002B663E">
        <w:t>The database shall have the ability to display data in text and graphical format and shall contain at the minimum the following data elements from each weather RPU location:</w:t>
      </w:r>
    </w:p>
    <w:p w14:paraId="660BBEA9" w14:textId="77777777" w:rsidR="002B663E" w:rsidRPr="002B663E" w:rsidRDefault="002B663E" w:rsidP="002B3DF1">
      <w:pPr>
        <w:numPr>
          <w:ilvl w:val="0"/>
          <w:numId w:val="40"/>
        </w:numPr>
        <w:ind w:left="3600" w:hanging="720"/>
      </w:pPr>
      <w:r w:rsidRPr="002B663E">
        <w:t>site id</w:t>
      </w:r>
    </w:p>
    <w:p w14:paraId="6B9E4271" w14:textId="77777777" w:rsidR="002B663E" w:rsidRPr="002B663E" w:rsidRDefault="002B663E" w:rsidP="002B3DF1">
      <w:pPr>
        <w:numPr>
          <w:ilvl w:val="0"/>
          <w:numId w:val="40"/>
        </w:numPr>
        <w:ind w:left="3600" w:hanging="720"/>
      </w:pPr>
      <w:r w:rsidRPr="002B663E">
        <w:t>site name and location</w:t>
      </w:r>
    </w:p>
    <w:p w14:paraId="3167DC37" w14:textId="77777777" w:rsidR="002B663E" w:rsidRPr="002B663E" w:rsidRDefault="002B663E" w:rsidP="002B3DF1">
      <w:pPr>
        <w:numPr>
          <w:ilvl w:val="0"/>
          <w:numId w:val="40"/>
        </w:numPr>
        <w:ind w:left="3600" w:hanging="720"/>
      </w:pPr>
      <w:r w:rsidRPr="002B663E">
        <w:t>surface sensor name</w:t>
      </w:r>
    </w:p>
    <w:p w14:paraId="78780ADC" w14:textId="77777777" w:rsidR="002B663E" w:rsidRPr="002B663E" w:rsidRDefault="002B663E" w:rsidP="002B3DF1">
      <w:pPr>
        <w:numPr>
          <w:ilvl w:val="0"/>
          <w:numId w:val="40"/>
        </w:numPr>
        <w:ind w:left="3600" w:hanging="720"/>
      </w:pPr>
      <w:r w:rsidRPr="002B663E">
        <w:t>data collection time</w:t>
      </w:r>
    </w:p>
    <w:p w14:paraId="304594CE" w14:textId="77777777" w:rsidR="002B663E" w:rsidRPr="002B663E" w:rsidRDefault="002B663E" w:rsidP="002B3DF1">
      <w:pPr>
        <w:numPr>
          <w:ilvl w:val="0"/>
          <w:numId w:val="40"/>
        </w:numPr>
        <w:ind w:left="3600" w:hanging="720"/>
      </w:pPr>
      <w:r w:rsidRPr="002B663E">
        <w:t>surface status for each sensor</w:t>
      </w:r>
    </w:p>
    <w:p w14:paraId="786A787A" w14:textId="77777777" w:rsidR="002B663E" w:rsidRPr="002B663E" w:rsidRDefault="002B663E" w:rsidP="002B3DF1">
      <w:pPr>
        <w:numPr>
          <w:ilvl w:val="0"/>
          <w:numId w:val="40"/>
        </w:numPr>
        <w:ind w:left="3600" w:hanging="720"/>
      </w:pPr>
      <w:r w:rsidRPr="002B663E">
        <w:t>surface temperature for each sensor</w:t>
      </w:r>
    </w:p>
    <w:p w14:paraId="279CD1C3" w14:textId="77777777" w:rsidR="002B663E" w:rsidRPr="002B663E" w:rsidRDefault="002B663E" w:rsidP="002B3DF1">
      <w:pPr>
        <w:numPr>
          <w:ilvl w:val="0"/>
          <w:numId w:val="40"/>
        </w:numPr>
        <w:ind w:left="3600" w:hanging="720"/>
      </w:pPr>
      <w:r w:rsidRPr="002B663E">
        <w:t>subsurface temperature</w:t>
      </w:r>
    </w:p>
    <w:p w14:paraId="4627FFFB" w14:textId="77777777" w:rsidR="002B663E" w:rsidRPr="002B663E" w:rsidRDefault="002B663E" w:rsidP="002B3DF1">
      <w:pPr>
        <w:numPr>
          <w:ilvl w:val="0"/>
          <w:numId w:val="40"/>
        </w:numPr>
        <w:ind w:left="3600" w:hanging="720"/>
      </w:pPr>
      <w:r w:rsidRPr="002B663E">
        <w:t>air temperature</w:t>
      </w:r>
    </w:p>
    <w:p w14:paraId="0794075F" w14:textId="77777777" w:rsidR="002B663E" w:rsidRPr="002B663E" w:rsidRDefault="002B663E" w:rsidP="002B3DF1">
      <w:pPr>
        <w:numPr>
          <w:ilvl w:val="0"/>
          <w:numId w:val="40"/>
        </w:numPr>
        <w:ind w:left="3600" w:hanging="720"/>
      </w:pPr>
      <w:r w:rsidRPr="002B663E">
        <w:t>precipitation occurrence or type, intensity or rate</w:t>
      </w:r>
    </w:p>
    <w:p w14:paraId="54EB6A0D" w14:textId="77777777" w:rsidR="002B663E" w:rsidRPr="002B663E" w:rsidRDefault="002B663E" w:rsidP="002B3DF1">
      <w:pPr>
        <w:numPr>
          <w:ilvl w:val="0"/>
          <w:numId w:val="40"/>
        </w:numPr>
        <w:ind w:left="3600" w:hanging="720"/>
      </w:pPr>
      <w:r w:rsidRPr="002B663E">
        <w:t>visibility distance</w:t>
      </w:r>
    </w:p>
    <w:p w14:paraId="66506ACF" w14:textId="77777777" w:rsidR="002B663E" w:rsidRPr="002B663E" w:rsidRDefault="002B663E" w:rsidP="002B3DF1">
      <w:pPr>
        <w:numPr>
          <w:ilvl w:val="0"/>
          <w:numId w:val="40"/>
        </w:numPr>
        <w:ind w:left="3600" w:hanging="720"/>
      </w:pPr>
      <w:r w:rsidRPr="002B663E">
        <w:t>wind gust and speed</w:t>
      </w:r>
    </w:p>
    <w:p w14:paraId="361E6B3B" w14:textId="77777777" w:rsidR="002B663E" w:rsidRPr="002B663E" w:rsidRDefault="002B663E" w:rsidP="002B3DF1">
      <w:pPr>
        <w:numPr>
          <w:ilvl w:val="0"/>
          <w:numId w:val="40"/>
        </w:numPr>
        <w:ind w:left="3600" w:hanging="720"/>
      </w:pPr>
      <w:r w:rsidRPr="002B663E">
        <w:t>average wind direction</w:t>
      </w:r>
    </w:p>
    <w:p w14:paraId="48047CB7" w14:textId="77777777" w:rsidR="002B663E" w:rsidRPr="002B663E" w:rsidRDefault="002B663E" w:rsidP="002B3DF1">
      <w:pPr>
        <w:numPr>
          <w:ilvl w:val="0"/>
          <w:numId w:val="40"/>
        </w:numPr>
        <w:ind w:left="3600" w:hanging="720"/>
      </w:pPr>
      <w:r w:rsidRPr="002B663E">
        <w:t>ability to display video images from remote cameras</w:t>
      </w:r>
    </w:p>
    <w:p w14:paraId="6F3160DA" w14:textId="77777777" w:rsidR="002B663E" w:rsidRPr="002B663E" w:rsidRDefault="002B663E" w:rsidP="002B3DF1">
      <w:pPr>
        <w:numPr>
          <w:ilvl w:val="0"/>
          <w:numId w:val="40"/>
        </w:numPr>
        <w:ind w:left="3600" w:hanging="720"/>
      </w:pPr>
      <w:r w:rsidRPr="002B663E">
        <w:t>ability to record traffic counting data</w:t>
      </w:r>
    </w:p>
    <w:p w14:paraId="545D8C5F" w14:textId="77777777" w:rsidR="002B663E" w:rsidRPr="002B663E" w:rsidRDefault="002B663E" w:rsidP="002B663E">
      <w:pPr>
        <w:ind w:left="3600" w:hanging="720"/>
      </w:pPr>
    </w:p>
    <w:p w14:paraId="23DEF80C" w14:textId="77777777" w:rsidR="002B663E" w:rsidRPr="002B663E" w:rsidRDefault="002B663E" w:rsidP="002B663E">
      <w:pPr>
        <w:ind w:left="2160"/>
      </w:pPr>
      <w:r w:rsidRPr="002B663E">
        <w:t>The database shall contain the following summary data for each surface sensor at an RPU location:</w:t>
      </w:r>
    </w:p>
    <w:p w14:paraId="3BDEAE8A" w14:textId="77777777" w:rsidR="002B663E" w:rsidRPr="002B663E" w:rsidRDefault="002B663E" w:rsidP="002B3DF1">
      <w:pPr>
        <w:numPr>
          <w:ilvl w:val="0"/>
          <w:numId w:val="41"/>
        </w:numPr>
        <w:ind w:left="3600" w:hanging="720"/>
      </w:pPr>
      <w:r w:rsidRPr="002B663E">
        <w:t>site id</w:t>
      </w:r>
    </w:p>
    <w:p w14:paraId="68DAB73A" w14:textId="77777777" w:rsidR="002B663E" w:rsidRPr="002B663E" w:rsidRDefault="002B663E" w:rsidP="002B3DF1">
      <w:pPr>
        <w:numPr>
          <w:ilvl w:val="0"/>
          <w:numId w:val="41"/>
        </w:numPr>
        <w:ind w:left="3600" w:hanging="720"/>
      </w:pPr>
      <w:r w:rsidRPr="002B663E">
        <w:t>surface sensor name and inventory number</w:t>
      </w:r>
    </w:p>
    <w:p w14:paraId="29B416C5" w14:textId="77777777" w:rsidR="002B663E" w:rsidRPr="002B663E" w:rsidRDefault="002B663E" w:rsidP="002B3DF1">
      <w:pPr>
        <w:numPr>
          <w:ilvl w:val="0"/>
          <w:numId w:val="41"/>
        </w:numPr>
        <w:ind w:left="3600" w:hanging="720"/>
      </w:pPr>
      <w:r w:rsidRPr="002B663E">
        <w:t>surface status</w:t>
      </w:r>
    </w:p>
    <w:p w14:paraId="7CDA5037" w14:textId="77777777" w:rsidR="002B663E" w:rsidRPr="002B663E" w:rsidRDefault="002B663E" w:rsidP="002B3DF1">
      <w:pPr>
        <w:numPr>
          <w:ilvl w:val="0"/>
          <w:numId w:val="41"/>
        </w:numPr>
        <w:ind w:left="3600" w:hanging="720"/>
      </w:pPr>
      <w:r w:rsidRPr="002B663E">
        <w:t>surface temperature</w:t>
      </w:r>
    </w:p>
    <w:p w14:paraId="5E444737" w14:textId="77777777" w:rsidR="002B663E" w:rsidRPr="002B663E" w:rsidRDefault="002B663E" w:rsidP="002B3DF1">
      <w:pPr>
        <w:numPr>
          <w:ilvl w:val="0"/>
          <w:numId w:val="41"/>
        </w:numPr>
        <w:ind w:left="3600" w:hanging="720"/>
      </w:pPr>
      <w:r w:rsidRPr="002B663E">
        <w:t>subsurface temperature</w:t>
      </w:r>
    </w:p>
    <w:p w14:paraId="7C6CDEEB" w14:textId="77777777" w:rsidR="002B663E" w:rsidRPr="002B663E" w:rsidRDefault="002B663E" w:rsidP="002B3DF1">
      <w:pPr>
        <w:numPr>
          <w:ilvl w:val="0"/>
          <w:numId w:val="41"/>
        </w:numPr>
        <w:ind w:left="3600" w:hanging="720"/>
      </w:pPr>
      <w:r w:rsidRPr="002B663E">
        <w:t>freeze point temperature (of any liquid on the roadway or the expected freeze point of water, in the absence of liquid on the roadway)</w:t>
      </w:r>
    </w:p>
    <w:p w14:paraId="77B0EAAF" w14:textId="77777777" w:rsidR="002B663E" w:rsidRPr="002B663E" w:rsidRDefault="002B663E" w:rsidP="002B3DF1">
      <w:pPr>
        <w:numPr>
          <w:ilvl w:val="0"/>
          <w:numId w:val="41"/>
        </w:numPr>
        <w:ind w:left="3600" w:hanging="720"/>
      </w:pPr>
      <w:r w:rsidRPr="002B663E">
        <w:t>chemical factor</w:t>
      </w:r>
    </w:p>
    <w:p w14:paraId="59282B97" w14:textId="77777777" w:rsidR="002B663E" w:rsidRPr="002B663E" w:rsidRDefault="002B663E" w:rsidP="002B3DF1">
      <w:pPr>
        <w:numPr>
          <w:ilvl w:val="0"/>
          <w:numId w:val="41"/>
        </w:numPr>
        <w:ind w:left="3600" w:hanging="720"/>
      </w:pPr>
      <w:r w:rsidRPr="002B663E">
        <w:t>chemical percent</w:t>
      </w:r>
    </w:p>
    <w:p w14:paraId="751D2EF9" w14:textId="77777777" w:rsidR="002B663E" w:rsidRPr="002B663E" w:rsidRDefault="002B663E" w:rsidP="002B3DF1">
      <w:pPr>
        <w:numPr>
          <w:ilvl w:val="0"/>
          <w:numId w:val="41"/>
        </w:numPr>
        <w:ind w:left="3600" w:hanging="720"/>
      </w:pPr>
      <w:r w:rsidRPr="002B663E">
        <w:t>liquid depth</w:t>
      </w:r>
    </w:p>
    <w:p w14:paraId="7B9FEE9B" w14:textId="77777777" w:rsidR="002B663E" w:rsidRPr="002B663E" w:rsidRDefault="002B663E" w:rsidP="002B3DF1">
      <w:pPr>
        <w:numPr>
          <w:ilvl w:val="0"/>
          <w:numId w:val="41"/>
        </w:numPr>
        <w:ind w:left="3600" w:hanging="720"/>
      </w:pPr>
      <w:r w:rsidRPr="002B663E">
        <w:t>ice percent</w:t>
      </w:r>
    </w:p>
    <w:p w14:paraId="41919CBB" w14:textId="77777777" w:rsidR="002B663E" w:rsidRPr="002B663E" w:rsidRDefault="002B663E" w:rsidP="002B663E">
      <w:pPr>
        <w:ind w:left="1440"/>
      </w:pPr>
    </w:p>
    <w:p w14:paraId="0A36857B" w14:textId="77777777" w:rsidR="002B663E" w:rsidRPr="002B663E" w:rsidRDefault="002B663E" w:rsidP="002B663E">
      <w:pPr>
        <w:ind w:left="2160"/>
      </w:pPr>
      <w:r w:rsidRPr="002B663E">
        <w:t>The database shall also contain the ability for the Agency to take over control of installed RPU video cameras to mitigate traffic safety needs or for other disaster management needs.</w:t>
      </w:r>
    </w:p>
    <w:p w14:paraId="68AB8776" w14:textId="77777777" w:rsidR="002B663E" w:rsidRPr="002B663E" w:rsidRDefault="002B663E" w:rsidP="002B663E">
      <w:pPr>
        <w:ind w:left="2160"/>
      </w:pPr>
    </w:p>
    <w:p w14:paraId="1778BA86" w14:textId="77777777" w:rsidR="002B663E" w:rsidRPr="002B663E" w:rsidRDefault="002B663E" w:rsidP="002B663E">
      <w:pPr>
        <w:ind w:left="2160"/>
      </w:pPr>
      <w:r w:rsidRPr="002B663E">
        <w:t xml:space="preserve">Up to 100 user accounts shall be provided for database access.  These accounts shall allow real-time and historical access to the data hosted in the database.  The accounts shall have the ability to allow users to configure alerts when </w:t>
      </w:r>
      <w:r w:rsidRPr="002B663E">
        <w:lastRenderedPageBreak/>
        <w:t>specific sensor thresholds defined by the users are met.  These thresholds will trigger e-mail notifications to support staff via their selected e-mail addresses.</w:t>
      </w:r>
    </w:p>
    <w:p w14:paraId="0D985570" w14:textId="77777777" w:rsidR="002B663E" w:rsidRPr="002B663E" w:rsidRDefault="002B663E" w:rsidP="002B663E">
      <w:pPr>
        <w:ind w:left="1440"/>
      </w:pPr>
    </w:p>
    <w:p w14:paraId="28126A5A" w14:textId="29BA4308" w:rsidR="002B663E" w:rsidRDefault="002B663E" w:rsidP="002B3DF1">
      <w:pPr>
        <w:numPr>
          <w:ilvl w:val="2"/>
          <w:numId w:val="44"/>
        </w:numPr>
        <w:ind w:hanging="90"/>
      </w:pPr>
      <w:r w:rsidRPr="002B663E">
        <w:t>RWIS Server Hosting</w:t>
      </w:r>
      <w:r w:rsidR="00946954">
        <w:t>:</w:t>
      </w:r>
    </w:p>
    <w:p w14:paraId="69AA60E5" w14:textId="77777777" w:rsidR="00946954" w:rsidRPr="002B663E" w:rsidRDefault="00946954" w:rsidP="00946954">
      <w:pPr>
        <w:ind w:left="810"/>
      </w:pPr>
    </w:p>
    <w:p w14:paraId="6586CF2B" w14:textId="77777777" w:rsidR="002B663E" w:rsidRPr="002B663E" w:rsidRDefault="002B663E" w:rsidP="002B3DF1">
      <w:pPr>
        <w:numPr>
          <w:ilvl w:val="0"/>
          <w:numId w:val="43"/>
        </w:numPr>
        <w:ind w:left="2880" w:hanging="720"/>
      </w:pPr>
      <w:r w:rsidRPr="002B663E">
        <w:t xml:space="preserve">Vendor shall host 2 servers owned by the Agency for the collection and distribution of weather sensor data to the Agency.  </w:t>
      </w:r>
    </w:p>
    <w:p w14:paraId="7FC6819B" w14:textId="77777777" w:rsidR="002B663E" w:rsidRPr="002B663E" w:rsidRDefault="002B663E" w:rsidP="002B663E">
      <w:pPr>
        <w:ind w:left="2880" w:hanging="720"/>
      </w:pPr>
    </w:p>
    <w:p w14:paraId="7D67011B" w14:textId="77777777" w:rsidR="002B663E" w:rsidRPr="002B663E" w:rsidRDefault="002B663E" w:rsidP="002B663E">
      <w:pPr>
        <w:ind w:left="2880"/>
      </w:pPr>
      <w:r w:rsidRPr="002B663E">
        <w:t>This service shall include necessary communication circuits to communicate to existing RWIS sites which consist of CDMA wireless modems throughout the State.  It also includes transmission of File Transfer Protocol (FTP) server data to the Agency server location, transmission of data to MADIS, and transmission of data via the vendor provided web portal which will allow review and sharing of data with other municipal/public customers that agree to share data and preserve the ownership of data for public interest in a secure internet browser in a map view format.  The fee for this service will be billed on an annual basis as contained within this contract.</w:t>
      </w:r>
    </w:p>
    <w:p w14:paraId="73A254ED" w14:textId="77777777" w:rsidR="002B663E" w:rsidRPr="002B663E" w:rsidRDefault="002B663E" w:rsidP="002B663E">
      <w:pPr>
        <w:ind w:left="2880"/>
      </w:pPr>
    </w:p>
    <w:p w14:paraId="35A10C7F" w14:textId="77777777" w:rsidR="002B663E" w:rsidRPr="002B663E" w:rsidRDefault="002B663E" w:rsidP="002B3DF1">
      <w:pPr>
        <w:numPr>
          <w:ilvl w:val="0"/>
          <w:numId w:val="43"/>
        </w:numPr>
        <w:ind w:left="2880" w:hanging="720"/>
      </w:pPr>
      <w:r w:rsidRPr="002B663E">
        <w:t>Vendor shall make all hardware configurations and support changes to the servers</w:t>
      </w:r>
    </w:p>
    <w:p w14:paraId="7E693C79" w14:textId="77777777" w:rsidR="002B663E" w:rsidRPr="002B663E" w:rsidRDefault="002B663E" w:rsidP="002B663E">
      <w:pPr>
        <w:ind w:left="2160"/>
      </w:pPr>
    </w:p>
    <w:p w14:paraId="271472D3" w14:textId="31DBA88B" w:rsidR="002B663E" w:rsidRPr="000D1BB0" w:rsidRDefault="002B663E" w:rsidP="000D1BB0">
      <w:pPr>
        <w:numPr>
          <w:ilvl w:val="0"/>
          <w:numId w:val="43"/>
        </w:numPr>
        <w:ind w:left="2880" w:hanging="720"/>
        <w:rPr>
          <w:rStyle w:val="Style10"/>
          <w:rFonts w:ascii="Calibri" w:hAnsi="Calibri"/>
        </w:rPr>
      </w:pPr>
      <w:r w:rsidRPr="002B663E">
        <w:t xml:space="preserve">Vendor shall purchase, install and maintain all server equipment.  </w:t>
      </w:r>
    </w:p>
    <w:p w14:paraId="6950285B" w14:textId="72B0C2F2" w:rsidR="002811FD" w:rsidRPr="002B663E"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5F19A3D8" w14:textId="77777777" w:rsidR="002B663E" w:rsidRPr="00D31A9D" w:rsidRDefault="002B663E" w:rsidP="002B663E">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cstheme="minorHAnsi"/>
        </w:rPr>
        <w:t>Repair service requests will receive a response from the vendor within 48 hours and they shall be scheduled and completed within 5 work days.   Documentation of all service requests shall be provided with the invoice for service.</w:t>
      </w:r>
    </w:p>
    <w:p w14:paraId="75AF7573" w14:textId="77777777" w:rsidR="002B663E" w:rsidRPr="00540FCE" w:rsidRDefault="002B663E" w:rsidP="002B663E">
      <w:pPr>
        <w:pStyle w:val="ListParagraph"/>
        <w:numPr>
          <w:ilvl w:val="2"/>
          <w:numId w:val="9"/>
        </w:numPr>
        <w:tabs>
          <w:tab w:val="left" w:pos="720"/>
        </w:tabs>
        <w:spacing w:before="240" w:after="240" w:line="276" w:lineRule="auto"/>
        <w:jc w:val="both"/>
        <w:rPr>
          <w:rFonts w:asciiTheme="minorHAnsi" w:hAnsiTheme="minorHAnsi"/>
        </w:rPr>
      </w:pPr>
      <w:r w:rsidRPr="00D31A9D">
        <w:rPr>
          <w:rFonts w:asciiTheme="minorHAnsi" w:hAnsiTheme="minorHAnsi" w:cstheme="minorHAnsi"/>
        </w:rPr>
        <w:t>Communication services and server hosting shall be provided 24 hours per day, 7 days per week throughout the contract period</w:t>
      </w:r>
    </w:p>
    <w:p w14:paraId="6739B0C4" w14:textId="77777777" w:rsidR="002B663E" w:rsidRPr="00540FCE" w:rsidRDefault="002B663E" w:rsidP="002B663E">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cstheme="minorHAnsi"/>
        </w:rPr>
        <w:t>Annual preventive maintenance service will be provided at a minimum, once annually between September 1 and October 31.  A report on the system shall be provided within one week of completion of the annual preventative maintenance inspection.</w:t>
      </w:r>
    </w:p>
    <w:p w14:paraId="2B3F2FF0" w14:textId="77777777" w:rsidR="002B663E" w:rsidRDefault="002B663E" w:rsidP="002B663E">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An action plan for replacing parts during the annual preventive maintenance service will be submitted and approved prior to beginning any preventive maintenance services.</w:t>
      </w:r>
    </w:p>
    <w:p w14:paraId="321ED0C5" w14:textId="77777777" w:rsidR="002B663E" w:rsidRPr="00934967" w:rsidRDefault="002B663E" w:rsidP="002B663E">
      <w:pPr>
        <w:pStyle w:val="ListParagraph"/>
        <w:numPr>
          <w:ilvl w:val="2"/>
          <w:numId w:val="9"/>
        </w:numPr>
        <w:tabs>
          <w:tab w:val="left" w:pos="720"/>
        </w:tabs>
        <w:spacing w:before="240" w:after="240" w:line="276" w:lineRule="auto"/>
        <w:jc w:val="both"/>
        <w:rPr>
          <w:rFonts w:asciiTheme="minorHAnsi" w:hAnsiTheme="minorHAnsi"/>
        </w:rPr>
      </w:pPr>
      <w:r>
        <w:rPr>
          <w:rFonts w:cs="Calibri"/>
        </w:rPr>
        <w:t>All RWIS sites will be upgraded to 4G no later than October 31, 2019.  An implementation plan will be submitted and approved prior to beginning any 4G upgrades.</w:t>
      </w:r>
    </w:p>
    <w:p w14:paraId="0233C384" w14:textId="5018A2CB" w:rsidR="002B663E" w:rsidRDefault="002B663E" w:rsidP="000D1BB0">
      <w:pPr>
        <w:pStyle w:val="ListParagraph"/>
        <w:numPr>
          <w:ilvl w:val="2"/>
          <w:numId w:val="9"/>
        </w:numPr>
        <w:tabs>
          <w:tab w:val="left" w:pos="720"/>
        </w:tabs>
        <w:spacing w:before="240" w:after="240" w:line="276" w:lineRule="auto"/>
        <w:jc w:val="both"/>
        <w:rPr>
          <w:rStyle w:val="Style10"/>
        </w:rPr>
      </w:pPr>
      <w:r>
        <w:rPr>
          <w:rFonts w:cs="Calibri"/>
        </w:rPr>
        <w:lastRenderedPageBreak/>
        <w:t>Weekly quality reports shall be submitted to the Central Bureau of Operations Engineer.</w:t>
      </w:r>
    </w:p>
    <w:p w14:paraId="43291409" w14:textId="08830889"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p>
    <w:p w14:paraId="3336DEF4" w14:textId="77777777" w:rsidR="002B663E" w:rsidRPr="00D31A9D" w:rsidRDefault="002B663E" w:rsidP="002B663E">
      <w:pPr>
        <w:pStyle w:val="ListParagraph"/>
        <w:numPr>
          <w:ilvl w:val="2"/>
          <w:numId w:val="9"/>
        </w:numPr>
        <w:tabs>
          <w:tab w:val="left" w:pos="720"/>
        </w:tabs>
        <w:spacing w:before="240" w:after="240" w:line="276" w:lineRule="auto"/>
        <w:jc w:val="both"/>
        <w:rPr>
          <w:rFonts w:asciiTheme="minorHAnsi" w:hAnsiTheme="minorHAnsi"/>
        </w:rPr>
      </w:pPr>
      <w:r>
        <w:t>The vendor shall have staff members that are trained in safe, efficient and effective troubleshooting, maintenance and repair of RWIS systems</w:t>
      </w:r>
    </w:p>
    <w:p w14:paraId="25EB154F" w14:textId="0A3ADEC0" w:rsidR="002B663E" w:rsidRDefault="002B663E" w:rsidP="000D1BB0">
      <w:pPr>
        <w:pStyle w:val="ListParagraph"/>
        <w:numPr>
          <w:ilvl w:val="2"/>
          <w:numId w:val="9"/>
        </w:numPr>
        <w:tabs>
          <w:tab w:val="left" w:pos="720"/>
        </w:tabs>
        <w:spacing w:before="240" w:after="240" w:line="276" w:lineRule="auto"/>
        <w:jc w:val="both"/>
        <w:rPr>
          <w:rStyle w:val="Style10"/>
        </w:rPr>
      </w:pPr>
      <w:r>
        <w:t>The vendor shall also have staff that can support the server hosting, database/web interface and communications requirements of the contract.</w:t>
      </w:r>
    </w:p>
    <w:p w14:paraId="19F2631B" w14:textId="6039ABD6" w:rsidR="002811FD" w:rsidRPr="002B663E"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1F820E1B" w14:textId="59FBEF30" w:rsidR="002B663E" w:rsidRDefault="002B663E" w:rsidP="000D1BB0">
      <w:pPr>
        <w:pStyle w:val="ListParagraph"/>
        <w:tabs>
          <w:tab w:val="left" w:pos="720"/>
        </w:tabs>
        <w:spacing w:before="240" w:after="240" w:line="276" w:lineRule="auto"/>
        <w:ind w:left="1440"/>
        <w:jc w:val="both"/>
        <w:rPr>
          <w:rStyle w:val="Style10"/>
        </w:rPr>
      </w:pPr>
      <w:r w:rsidRPr="008B3652">
        <w:rPr>
          <w:rFonts w:asciiTheme="minorHAnsi" w:hAnsiTheme="minorHAnsi"/>
        </w:rPr>
        <w:t>Pricing is fully loaded, i.e. there will be no additional payment for transportation or delivery of parts or systems.</w:t>
      </w:r>
    </w:p>
    <w:p w14:paraId="4817E2CF" w14:textId="534877A6"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AE50BC">
        <w:rPr>
          <w:rFonts w:asciiTheme="minorHAnsi" w:hAnsiTheme="minorHAnsi"/>
        </w:rPr>
      </w:r>
      <w:r w:rsidR="00AE50B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0F2A053A"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r w:rsidRPr="00F96816">
        <w:rPr>
          <w:rFonts w:asciiTheme="minorHAnsi" w:hAnsiTheme="minorHAnsi" w:cs="Arial"/>
        </w:rPr>
        <w:t xml:space="preserve"> </w:t>
      </w:r>
      <w:sdt>
        <w:sdtPr>
          <w:rPr>
            <w:rStyle w:val="Style10"/>
          </w:rPr>
          <w:alias w:val="V:  Location of Performance"/>
          <w:tag w:val=" "/>
          <w:id w:val="77179163"/>
        </w:sdtPr>
        <w:sdtEndPr>
          <w:rPr>
            <w:rStyle w:val="DefaultParagraphFont"/>
            <w:rFonts w:ascii="Calibri" w:hAnsi="Calibri"/>
            <w:color w:val="FF0000"/>
          </w:rPr>
        </w:sdtEndPr>
        <w:sdtContent>
          <w:r w:rsidR="002B663E">
            <w:rPr>
              <w:rFonts w:asciiTheme="minorHAnsi" w:hAnsiTheme="minorHAnsi"/>
            </w:rPr>
            <w:t>See Appendix 1, Appendix 2</w:t>
          </w:r>
          <w:r w:rsidR="002B663E" w:rsidRPr="00106D01">
            <w:rPr>
              <w:rFonts w:asciiTheme="minorHAnsi" w:hAnsiTheme="minorHAnsi"/>
            </w:rPr>
            <w:t xml:space="preserve"> </w:t>
          </w:r>
        </w:sdtContent>
      </w:sdt>
    </w:p>
    <w:p w14:paraId="56A8B4CC" w14:textId="55C06A4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r w:rsidR="002B663E">
        <w:rPr>
          <w:rStyle w:val="Style10"/>
        </w:rPr>
        <w:t>100%</w:t>
      </w:r>
      <w:r w:rsidRPr="00F96816">
        <w:rPr>
          <w:rFonts w:asciiTheme="minorHAnsi" w:hAnsiTheme="minorHAnsi"/>
        </w:rPr>
        <w:t xml:space="preserve"> </w:t>
      </w:r>
    </w:p>
    <w:p w14:paraId="5EF4A695" w14:textId="2EF17D66" w:rsidR="009742ED" w:rsidRDefault="009742ED" w:rsidP="009742ED">
      <w:pPr>
        <w:pStyle w:val="ListParagraph"/>
        <w:tabs>
          <w:tab w:val="left" w:pos="1800"/>
        </w:tabs>
        <w:spacing w:before="240" w:after="240" w:line="276" w:lineRule="auto"/>
        <w:ind w:left="1800"/>
        <w:jc w:val="both"/>
        <w:rPr>
          <w:rStyle w:val="Style10"/>
        </w:rPr>
      </w:pPr>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6"/>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71E62CCF" w14:textId="3E898EC1" w:rsidR="003B06A3" w:rsidRPr="000D1BB0" w:rsidRDefault="009742ED" w:rsidP="000D1BB0">
      <w:pPr>
        <w:pStyle w:val="ListParagraph"/>
        <w:numPr>
          <w:ilvl w:val="2"/>
          <w:numId w:val="13"/>
        </w:numPr>
        <w:tabs>
          <w:tab w:val="left" w:pos="1440"/>
        </w:tabs>
        <w:spacing w:before="240" w:after="200" w:line="276" w:lineRule="auto"/>
        <w:jc w:val="both"/>
        <w:rPr>
          <w:rFonts w:asciiTheme="minorHAnsi" w:hAnsiTheme="minorHAnsi" w:cstheme="minorHAnsi"/>
        </w:rPr>
      </w:pPr>
      <w:r w:rsidRPr="000D1BB0">
        <w:rPr>
          <w:rFonts w:asciiTheme="minorHAnsi" w:hAnsiTheme="minorHAnsi" w:cstheme="minorHAnsi"/>
        </w:rPr>
        <w:t>Vendor shall submit pricing in the format shown below, based on the terms and conditions set forth in section 1 of this Contract.</w:t>
      </w:r>
      <w:r w:rsidR="007F5BED" w:rsidRPr="000D1BB0">
        <w:rPr>
          <w:rFonts w:asciiTheme="minorHAnsi" w:hAnsiTheme="minorHAnsi" w:cstheme="minorHAnsi"/>
        </w:rPr>
        <w:t xml:space="preserve">  Award will be made by </w:t>
      </w:r>
      <w:r w:rsidR="00FC3838" w:rsidRPr="000D1BB0">
        <w:rPr>
          <w:rFonts w:asciiTheme="minorHAnsi" w:hAnsiTheme="minorHAnsi" w:cstheme="minorHAnsi"/>
        </w:rPr>
        <w:t>the complete low total</w:t>
      </w:r>
      <w:r w:rsidR="007F5BED" w:rsidRPr="000D1BB0">
        <w:rPr>
          <w:rFonts w:asciiTheme="minorHAnsi" w:hAnsiTheme="minorHAnsi" w:cstheme="minorHAnsi"/>
        </w:rPr>
        <w:t xml:space="preserve"> to the responsible bidder offering the lowest responsive bid.  </w:t>
      </w:r>
      <w:r w:rsidR="005071C9" w:rsidRPr="000D1BB0">
        <w:rPr>
          <w:rFonts w:asciiTheme="minorHAnsi" w:hAnsiTheme="minorHAnsi" w:cstheme="minorHAnsi"/>
        </w:rPr>
        <w:t>The q</w:t>
      </w:r>
      <w:r w:rsidR="007F5BED" w:rsidRPr="000D1BB0">
        <w:rPr>
          <w:rFonts w:asciiTheme="minorHAnsi" w:hAnsiTheme="minorHAnsi" w:cstheme="minorHAnsi"/>
        </w:rPr>
        <w:t>uoted price</w:t>
      </w:r>
      <w:r w:rsidR="00A768C6" w:rsidRPr="000D1BB0">
        <w:rPr>
          <w:rFonts w:asciiTheme="minorHAnsi" w:hAnsiTheme="minorHAnsi" w:cstheme="minorHAnsi"/>
        </w:rPr>
        <w:t>s</w:t>
      </w:r>
      <w:r w:rsidR="007F5BED" w:rsidRPr="000D1BB0">
        <w:rPr>
          <w:rFonts w:asciiTheme="minorHAnsi" w:hAnsiTheme="minorHAnsi" w:cstheme="minorHAnsi"/>
        </w:rPr>
        <w:t xml:space="preserve"> shall be F.O.B. destination, freight prepaid to delivery location as specified.</w:t>
      </w:r>
    </w:p>
    <w:p w14:paraId="7891A5E0" w14:textId="2BC64F8A" w:rsidR="006E4211" w:rsidRPr="006E4211"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p w14:paraId="650A1D6D" w14:textId="21EC3017" w:rsidR="009742ED" w:rsidRPr="00B00E7B"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00E7B">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37AA7421" w14:textId="77777777" w:rsidR="00B00E7B" w:rsidRPr="00106D01" w:rsidRDefault="00B00E7B" w:rsidP="00B00E7B">
      <w:pPr>
        <w:pStyle w:val="ListParagraph"/>
        <w:numPr>
          <w:ilvl w:val="2"/>
          <w:numId w:val="13"/>
        </w:numPr>
        <w:tabs>
          <w:tab w:val="left" w:pos="1440"/>
        </w:tabs>
        <w:spacing w:before="240" w:after="200" w:line="23" w:lineRule="atLeast"/>
        <w:jc w:val="both"/>
        <w:rPr>
          <w:rFonts w:asciiTheme="minorHAnsi" w:hAnsiTheme="minorHAnsi"/>
        </w:rPr>
      </w:pPr>
      <w:r w:rsidRPr="00106D01">
        <w:rPr>
          <w:rFonts w:asciiTheme="minorHAnsi" w:hAnsiTheme="minorHAnsi" w:cstheme="minorHAnsi"/>
        </w:rPr>
        <w:t>The total value of this contract is an indefinite schedule of rates, based on form loaded hourly, service and part &amp; material rates from the Vendor.</w:t>
      </w:r>
      <w:r w:rsidRPr="00106D01">
        <w:rPr>
          <w:rFonts w:asciiTheme="minorHAnsi" w:hAnsiTheme="minorHAnsi"/>
        </w:rPr>
        <w:t xml:space="preserve"> </w:t>
      </w:r>
    </w:p>
    <w:p w14:paraId="2135DF92" w14:textId="77777777" w:rsidR="00B00E7B" w:rsidRDefault="00B00E7B" w:rsidP="00B00E7B">
      <w:pPr>
        <w:pStyle w:val="ListParagraph"/>
        <w:numPr>
          <w:ilvl w:val="2"/>
          <w:numId w:val="13"/>
        </w:numPr>
        <w:tabs>
          <w:tab w:val="left" w:pos="1440"/>
        </w:tabs>
        <w:spacing w:before="240" w:after="200" w:line="23" w:lineRule="atLeast"/>
        <w:jc w:val="both"/>
        <w:rPr>
          <w:rFonts w:asciiTheme="minorHAnsi" w:hAnsiTheme="minorHAnsi"/>
        </w:rPr>
      </w:pPr>
      <w:r w:rsidRPr="00106D01">
        <w:rPr>
          <w:rFonts w:asciiTheme="minorHAnsi" w:hAnsiTheme="minorHAnsi" w:cstheme="minorHAnsi"/>
        </w:rPr>
        <w:t>All costs are fully loaded, i.</w:t>
      </w:r>
      <w:r w:rsidRPr="00106D01">
        <w:rPr>
          <w:rFonts w:asciiTheme="minorHAnsi" w:hAnsiTheme="minorHAnsi"/>
        </w:rPr>
        <w:t>e., inclusive of all costs to provide the services requested. No additional payments will be allowed.</w:t>
      </w:r>
    </w:p>
    <w:p w14:paraId="54B99C0D" w14:textId="3E3662B2" w:rsidR="00B00E7B" w:rsidRPr="000D1BB0" w:rsidRDefault="00B00E7B" w:rsidP="000D1BB0">
      <w:pPr>
        <w:tabs>
          <w:tab w:val="left" w:pos="1440"/>
        </w:tabs>
        <w:spacing w:before="240" w:after="200" w:line="23" w:lineRule="atLeast"/>
        <w:ind w:left="1440" w:right="-630"/>
        <w:jc w:val="both"/>
        <w:rPr>
          <w:rFonts w:asciiTheme="minorHAnsi" w:hAnsiTheme="minorHAnsi"/>
        </w:rPr>
      </w:pPr>
      <w:r>
        <w:rPr>
          <w:rFonts w:asciiTheme="minorHAnsi" w:hAnsiTheme="minorHAnsi"/>
        </w:rPr>
        <w:t>The rates below are loaded, i.e., inclusive of all costs. No additional payment will be permitted.</w:t>
      </w:r>
    </w:p>
    <w:p w14:paraId="6FA48EBD" w14:textId="77777777" w:rsidR="00B00E7B" w:rsidRPr="009D163F" w:rsidRDefault="00B00E7B" w:rsidP="00B00E7B">
      <w:pPr>
        <w:tabs>
          <w:tab w:val="left" w:pos="1440"/>
        </w:tabs>
        <w:spacing w:before="240" w:after="200" w:line="23" w:lineRule="atLeast"/>
        <w:jc w:val="center"/>
        <w:rPr>
          <w:b/>
          <w:u w:val="single"/>
        </w:rPr>
      </w:pPr>
      <w:r w:rsidRPr="009D163F">
        <w:rPr>
          <w:b/>
          <w:u w:val="single"/>
        </w:rPr>
        <w:t>Replacement Parts</w:t>
      </w:r>
    </w:p>
    <w:tbl>
      <w:tblPr>
        <w:tblStyle w:val="TableGrid6"/>
        <w:tblW w:w="0" w:type="auto"/>
        <w:tblInd w:w="3090" w:type="dxa"/>
        <w:tblLook w:val="04A0" w:firstRow="1" w:lastRow="0" w:firstColumn="1" w:lastColumn="0" w:noHBand="0" w:noVBand="1"/>
      </w:tblPr>
      <w:tblGrid>
        <w:gridCol w:w="4158"/>
      </w:tblGrid>
      <w:tr w:rsidR="00B00E7B" w:rsidRPr="009D163F" w14:paraId="2FD3F5B9" w14:textId="77777777" w:rsidTr="00946954">
        <w:tc>
          <w:tcPr>
            <w:tcW w:w="4158" w:type="dxa"/>
          </w:tcPr>
          <w:p w14:paraId="1704D7B5" w14:textId="77777777" w:rsidR="00B00E7B" w:rsidRPr="009D163F" w:rsidRDefault="00B00E7B" w:rsidP="00946954">
            <w:pPr>
              <w:tabs>
                <w:tab w:val="left" w:pos="1440"/>
              </w:tabs>
              <w:spacing w:before="240" w:after="200" w:line="23" w:lineRule="atLeast"/>
            </w:pPr>
            <w:r w:rsidRPr="009D163F">
              <w:t>Percent discount off list price</w:t>
            </w:r>
          </w:p>
        </w:tc>
      </w:tr>
      <w:tr w:rsidR="00B00E7B" w:rsidRPr="009D163F" w14:paraId="52A28543" w14:textId="77777777" w:rsidTr="00946954">
        <w:trPr>
          <w:trHeight w:val="206"/>
        </w:trPr>
        <w:tc>
          <w:tcPr>
            <w:tcW w:w="4158" w:type="dxa"/>
          </w:tcPr>
          <w:p w14:paraId="7186922C" w14:textId="77777777" w:rsidR="00B00E7B" w:rsidRPr="009D163F" w:rsidRDefault="00B00E7B" w:rsidP="00946954">
            <w:pPr>
              <w:tabs>
                <w:tab w:val="left" w:pos="1440"/>
              </w:tabs>
              <w:spacing w:before="240" w:after="200" w:line="23" w:lineRule="atLeast"/>
            </w:pPr>
            <w:r w:rsidRPr="009D163F">
              <w:t xml:space="preserve">% </w:t>
            </w:r>
          </w:p>
        </w:tc>
      </w:tr>
    </w:tbl>
    <w:p w14:paraId="74EA8AA2" w14:textId="77777777" w:rsidR="00B00E7B" w:rsidRPr="009D163F" w:rsidRDefault="00B00E7B" w:rsidP="00B00E7B">
      <w:pPr>
        <w:tabs>
          <w:tab w:val="left" w:pos="1440"/>
        </w:tabs>
        <w:spacing w:before="240" w:after="200" w:line="23" w:lineRule="atLeast"/>
        <w:jc w:val="center"/>
        <w:rPr>
          <w:b/>
          <w:u w:val="single"/>
        </w:rPr>
      </w:pPr>
      <w:r w:rsidRPr="009D163F">
        <w:rPr>
          <w:b/>
          <w:u w:val="single"/>
        </w:rPr>
        <w:t>Repair Services Call-out</w:t>
      </w:r>
    </w:p>
    <w:tbl>
      <w:tblPr>
        <w:tblStyle w:val="TableGrid6"/>
        <w:tblW w:w="0" w:type="auto"/>
        <w:tblInd w:w="2102" w:type="dxa"/>
        <w:tblLook w:val="04A0" w:firstRow="1" w:lastRow="0" w:firstColumn="1" w:lastColumn="0" w:noHBand="0" w:noVBand="1"/>
      </w:tblPr>
      <w:tblGrid>
        <w:gridCol w:w="2203"/>
        <w:gridCol w:w="2203"/>
        <w:gridCol w:w="2203"/>
      </w:tblGrid>
      <w:tr w:rsidR="00B00E7B" w:rsidRPr="009D163F" w14:paraId="05CED01D" w14:textId="77777777" w:rsidTr="00946954">
        <w:tc>
          <w:tcPr>
            <w:tcW w:w="2203" w:type="dxa"/>
          </w:tcPr>
          <w:p w14:paraId="64D56229" w14:textId="77777777" w:rsidR="00B00E7B" w:rsidRPr="009D163F" w:rsidRDefault="00B00E7B" w:rsidP="00946954">
            <w:pPr>
              <w:tabs>
                <w:tab w:val="left" w:pos="1440"/>
              </w:tabs>
              <w:spacing w:before="240" w:after="200" w:line="23" w:lineRule="atLeast"/>
            </w:pPr>
            <w:r w:rsidRPr="009D163F">
              <w:t>Location</w:t>
            </w:r>
          </w:p>
        </w:tc>
        <w:tc>
          <w:tcPr>
            <w:tcW w:w="2203" w:type="dxa"/>
          </w:tcPr>
          <w:p w14:paraId="69239BBA" w14:textId="77777777" w:rsidR="00B00E7B" w:rsidRPr="009D163F" w:rsidRDefault="00B00E7B" w:rsidP="00946954">
            <w:pPr>
              <w:tabs>
                <w:tab w:val="left" w:pos="1440"/>
              </w:tabs>
              <w:spacing w:before="240" w:after="200" w:line="23" w:lineRule="atLeast"/>
            </w:pPr>
            <w:r w:rsidRPr="009D163F">
              <w:t>Customer</w:t>
            </w:r>
          </w:p>
        </w:tc>
        <w:tc>
          <w:tcPr>
            <w:tcW w:w="2203" w:type="dxa"/>
          </w:tcPr>
          <w:p w14:paraId="161A30CC" w14:textId="77777777" w:rsidR="00B00E7B" w:rsidRPr="009D163F" w:rsidRDefault="00B00E7B" w:rsidP="00946954">
            <w:pPr>
              <w:tabs>
                <w:tab w:val="left" w:pos="1440"/>
              </w:tabs>
              <w:spacing w:before="240" w:after="200" w:line="23" w:lineRule="atLeast"/>
            </w:pPr>
            <w:r w:rsidRPr="009D163F">
              <w:t>Initial Call-out Hourly Rate (per repair)</w:t>
            </w:r>
          </w:p>
        </w:tc>
      </w:tr>
      <w:tr w:rsidR="00B00E7B" w:rsidRPr="009D163F" w14:paraId="414FB8C9" w14:textId="77777777" w:rsidTr="00946954">
        <w:tc>
          <w:tcPr>
            <w:tcW w:w="2203" w:type="dxa"/>
          </w:tcPr>
          <w:p w14:paraId="6A129F61" w14:textId="77777777" w:rsidR="00B00E7B" w:rsidRPr="009D163F" w:rsidRDefault="00B00E7B" w:rsidP="00946954">
            <w:pPr>
              <w:tabs>
                <w:tab w:val="left" w:pos="1440"/>
              </w:tabs>
              <w:spacing w:before="240" w:after="200" w:line="23" w:lineRule="atLeast"/>
            </w:pPr>
            <w:r w:rsidRPr="009D163F">
              <w:t>Northern Region</w:t>
            </w:r>
          </w:p>
        </w:tc>
        <w:tc>
          <w:tcPr>
            <w:tcW w:w="2203" w:type="dxa"/>
          </w:tcPr>
          <w:p w14:paraId="67794AF1" w14:textId="77777777" w:rsidR="00B00E7B" w:rsidRPr="009D163F" w:rsidRDefault="00B00E7B" w:rsidP="00946954">
            <w:pPr>
              <w:tabs>
                <w:tab w:val="left" w:pos="1440"/>
              </w:tabs>
              <w:spacing w:before="240" w:after="200" w:line="23" w:lineRule="atLeast"/>
            </w:pPr>
            <w:r w:rsidRPr="009D163F">
              <w:t>Districts 1, 2, 3</w:t>
            </w:r>
          </w:p>
        </w:tc>
        <w:tc>
          <w:tcPr>
            <w:tcW w:w="2203" w:type="dxa"/>
          </w:tcPr>
          <w:p w14:paraId="333CDF4F" w14:textId="77777777" w:rsidR="00B00E7B" w:rsidRPr="009D163F" w:rsidRDefault="00B00E7B" w:rsidP="00946954">
            <w:pPr>
              <w:tabs>
                <w:tab w:val="left" w:pos="1440"/>
              </w:tabs>
              <w:spacing w:before="240" w:after="200" w:line="23" w:lineRule="atLeast"/>
            </w:pPr>
            <w:r w:rsidRPr="009D163F">
              <w:t>$</w:t>
            </w:r>
          </w:p>
        </w:tc>
      </w:tr>
      <w:tr w:rsidR="00B00E7B" w:rsidRPr="009D163F" w14:paraId="79DD4C30" w14:textId="77777777" w:rsidTr="00946954">
        <w:tc>
          <w:tcPr>
            <w:tcW w:w="2203" w:type="dxa"/>
          </w:tcPr>
          <w:p w14:paraId="2A70BDC1" w14:textId="77777777" w:rsidR="00B00E7B" w:rsidRPr="009D163F" w:rsidRDefault="00B00E7B" w:rsidP="00946954">
            <w:pPr>
              <w:tabs>
                <w:tab w:val="left" w:pos="1440"/>
              </w:tabs>
              <w:spacing w:before="240" w:after="200" w:line="23" w:lineRule="atLeast"/>
            </w:pPr>
            <w:r w:rsidRPr="009D163F">
              <w:t>Central Region</w:t>
            </w:r>
          </w:p>
        </w:tc>
        <w:tc>
          <w:tcPr>
            <w:tcW w:w="2203" w:type="dxa"/>
          </w:tcPr>
          <w:p w14:paraId="422C5A92" w14:textId="77777777" w:rsidR="00B00E7B" w:rsidRPr="009D163F" w:rsidRDefault="00B00E7B" w:rsidP="00946954">
            <w:pPr>
              <w:tabs>
                <w:tab w:val="left" w:pos="1440"/>
              </w:tabs>
              <w:spacing w:before="240" w:after="200" w:line="23" w:lineRule="atLeast"/>
            </w:pPr>
            <w:r w:rsidRPr="009D163F">
              <w:t>Districts 4, 5, 6</w:t>
            </w:r>
          </w:p>
        </w:tc>
        <w:tc>
          <w:tcPr>
            <w:tcW w:w="2203" w:type="dxa"/>
          </w:tcPr>
          <w:p w14:paraId="3A9B7B7D" w14:textId="77777777" w:rsidR="00B00E7B" w:rsidRPr="009D163F" w:rsidRDefault="00B00E7B" w:rsidP="00946954">
            <w:pPr>
              <w:tabs>
                <w:tab w:val="left" w:pos="1440"/>
              </w:tabs>
              <w:spacing w:before="240" w:after="200" w:line="23" w:lineRule="atLeast"/>
            </w:pPr>
            <w:r w:rsidRPr="009D163F">
              <w:t>$</w:t>
            </w:r>
          </w:p>
        </w:tc>
      </w:tr>
      <w:tr w:rsidR="00B00E7B" w:rsidRPr="009D163F" w14:paraId="0B07F411" w14:textId="77777777" w:rsidTr="00946954">
        <w:tc>
          <w:tcPr>
            <w:tcW w:w="2203" w:type="dxa"/>
          </w:tcPr>
          <w:p w14:paraId="39C0CF37" w14:textId="77777777" w:rsidR="00B00E7B" w:rsidRPr="009D163F" w:rsidRDefault="00B00E7B" w:rsidP="00946954">
            <w:pPr>
              <w:tabs>
                <w:tab w:val="left" w:pos="1440"/>
              </w:tabs>
              <w:spacing w:before="240" w:after="200" w:line="23" w:lineRule="atLeast"/>
            </w:pPr>
            <w:r w:rsidRPr="009D163F">
              <w:t>Southern Region</w:t>
            </w:r>
          </w:p>
        </w:tc>
        <w:tc>
          <w:tcPr>
            <w:tcW w:w="2203" w:type="dxa"/>
          </w:tcPr>
          <w:p w14:paraId="34DA3B89" w14:textId="77777777" w:rsidR="00B00E7B" w:rsidRPr="009D163F" w:rsidRDefault="00B00E7B" w:rsidP="00946954">
            <w:pPr>
              <w:tabs>
                <w:tab w:val="left" w:pos="1440"/>
              </w:tabs>
              <w:spacing w:before="240" w:after="200" w:line="23" w:lineRule="atLeast"/>
            </w:pPr>
            <w:r w:rsidRPr="009D163F">
              <w:t>Districts 7, 8, 9</w:t>
            </w:r>
          </w:p>
        </w:tc>
        <w:tc>
          <w:tcPr>
            <w:tcW w:w="2203" w:type="dxa"/>
          </w:tcPr>
          <w:p w14:paraId="332AC658" w14:textId="77777777" w:rsidR="00B00E7B" w:rsidRPr="009D163F" w:rsidRDefault="00B00E7B" w:rsidP="00946954">
            <w:pPr>
              <w:tabs>
                <w:tab w:val="left" w:pos="1440"/>
              </w:tabs>
              <w:spacing w:before="240" w:after="200" w:line="23" w:lineRule="atLeast"/>
            </w:pPr>
            <w:r w:rsidRPr="009D163F">
              <w:t>$</w:t>
            </w:r>
          </w:p>
        </w:tc>
      </w:tr>
    </w:tbl>
    <w:p w14:paraId="4B2AD856" w14:textId="77777777" w:rsidR="00B00E7B" w:rsidRDefault="00B00E7B" w:rsidP="00B00E7B">
      <w:pPr>
        <w:tabs>
          <w:tab w:val="left" w:pos="1440"/>
        </w:tabs>
        <w:spacing w:before="240" w:after="200" w:line="23" w:lineRule="atLeast"/>
        <w:jc w:val="center"/>
        <w:rPr>
          <w:b/>
          <w:u w:val="single"/>
        </w:rPr>
      </w:pPr>
    </w:p>
    <w:p w14:paraId="45BA42DE" w14:textId="77777777" w:rsidR="00B00E7B" w:rsidRPr="005F0300" w:rsidRDefault="00B00E7B" w:rsidP="00B00E7B">
      <w:pPr>
        <w:tabs>
          <w:tab w:val="left" w:pos="1440"/>
        </w:tabs>
        <w:spacing w:before="240" w:after="200" w:line="23" w:lineRule="atLeast"/>
        <w:jc w:val="center"/>
        <w:rPr>
          <w:b/>
          <w:u w:val="single"/>
        </w:rPr>
      </w:pPr>
      <w:r w:rsidRPr="005F0300">
        <w:rPr>
          <w:b/>
          <w:u w:val="single"/>
        </w:rPr>
        <w:lastRenderedPageBreak/>
        <w:t>Service Costs</w:t>
      </w:r>
    </w:p>
    <w:tbl>
      <w:tblPr>
        <w:tblStyle w:val="TableGrid"/>
        <w:tblW w:w="0" w:type="auto"/>
        <w:tblInd w:w="1440" w:type="dxa"/>
        <w:tblLook w:val="04A0" w:firstRow="1" w:lastRow="0" w:firstColumn="1" w:lastColumn="0" w:noHBand="0" w:noVBand="1"/>
      </w:tblPr>
      <w:tblGrid>
        <w:gridCol w:w="2858"/>
        <w:gridCol w:w="2696"/>
        <w:gridCol w:w="2582"/>
      </w:tblGrid>
      <w:tr w:rsidR="00B00E7B" w14:paraId="616FE3BC" w14:textId="77777777" w:rsidTr="00946954">
        <w:tc>
          <w:tcPr>
            <w:tcW w:w="3103" w:type="dxa"/>
          </w:tcPr>
          <w:p w14:paraId="15A42082"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Item</w:t>
            </w:r>
          </w:p>
        </w:tc>
        <w:tc>
          <w:tcPr>
            <w:tcW w:w="2992" w:type="dxa"/>
          </w:tcPr>
          <w:p w14:paraId="547FD73E"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Rate Time Frame</w:t>
            </w:r>
          </w:p>
        </w:tc>
        <w:tc>
          <w:tcPr>
            <w:tcW w:w="2895" w:type="dxa"/>
          </w:tcPr>
          <w:p w14:paraId="47715252"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Cost</w:t>
            </w:r>
          </w:p>
        </w:tc>
      </w:tr>
      <w:tr w:rsidR="00B00E7B" w14:paraId="6702096E" w14:textId="77777777" w:rsidTr="00946954">
        <w:tc>
          <w:tcPr>
            <w:tcW w:w="3103" w:type="dxa"/>
          </w:tcPr>
          <w:p w14:paraId="1C809C3C"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CDMA Communication</w:t>
            </w:r>
          </w:p>
        </w:tc>
        <w:tc>
          <w:tcPr>
            <w:tcW w:w="2992" w:type="dxa"/>
          </w:tcPr>
          <w:p w14:paraId="0CF663B8"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Monthly Rate (per locations)</w:t>
            </w:r>
          </w:p>
        </w:tc>
        <w:tc>
          <w:tcPr>
            <w:tcW w:w="2895" w:type="dxa"/>
          </w:tcPr>
          <w:p w14:paraId="635C4CFA"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w:t>
            </w:r>
          </w:p>
        </w:tc>
      </w:tr>
      <w:tr w:rsidR="00B00E7B" w14:paraId="3201915E" w14:textId="77777777" w:rsidTr="00946954">
        <w:tc>
          <w:tcPr>
            <w:tcW w:w="3103" w:type="dxa"/>
          </w:tcPr>
          <w:p w14:paraId="5430AF68"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RWIS Server Hosting</w:t>
            </w:r>
          </w:p>
        </w:tc>
        <w:tc>
          <w:tcPr>
            <w:tcW w:w="2992" w:type="dxa"/>
          </w:tcPr>
          <w:p w14:paraId="6AC5F894"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Monthly Rate</w:t>
            </w:r>
          </w:p>
        </w:tc>
        <w:tc>
          <w:tcPr>
            <w:tcW w:w="2895" w:type="dxa"/>
          </w:tcPr>
          <w:p w14:paraId="47DE30C3"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w:t>
            </w:r>
          </w:p>
        </w:tc>
      </w:tr>
      <w:tr w:rsidR="00B00E7B" w14:paraId="1F08F094" w14:textId="77777777" w:rsidTr="00946954">
        <w:tc>
          <w:tcPr>
            <w:tcW w:w="3103" w:type="dxa"/>
          </w:tcPr>
          <w:p w14:paraId="0132858A" w14:textId="77777777" w:rsidR="00B00E7B" w:rsidRDefault="00B00E7B" w:rsidP="00946954">
            <w:pPr>
              <w:tabs>
                <w:tab w:val="left" w:pos="1440"/>
              </w:tabs>
              <w:spacing w:before="240" w:after="200" w:line="23" w:lineRule="atLeast"/>
              <w:ind w:right="-630"/>
              <w:rPr>
                <w:rFonts w:asciiTheme="minorHAnsi" w:hAnsiTheme="minorHAnsi"/>
              </w:rPr>
            </w:pPr>
            <w:r>
              <w:rPr>
                <w:rFonts w:asciiTheme="minorHAnsi" w:hAnsiTheme="minorHAnsi"/>
              </w:rPr>
              <w:t>Database/Web Interface Service and Support</w:t>
            </w:r>
          </w:p>
        </w:tc>
        <w:tc>
          <w:tcPr>
            <w:tcW w:w="2992" w:type="dxa"/>
          </w:tcPr>
          <w:p w14:paraId="0A39B011"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Annual Rate</w:t>
            </w:r>
          </w:p>
        </w:tc>
        <w:tc>
          <w:tcPr>
            <w:tcW w:w="2895" w:type="dxa"/>
          </w:tcPr>
          <w:p w14:paraId="622420BD" w14:textId="77777777" w:rsidR="00B00E7B" w:rsidRDefault="00B00E7B" w:rsidP="00946954">
            <w:pPr>
              <w:tabs>
                <w:tab w:val="left" w:pos="1440"/>
              </w:tabs>
              <w:spacing w:before="240" w:after="200" w:line="23" w:lineRule="atLeast"/>
              <w:ind w:right="-630"/>
              <w:jc w:val="both"/>
              <w:rPr>
                <w:rFonts w:asciiTheme="minorHAnsi" w:hAnsiTheme="minorHAnsi"/>
              </w:rPr>
            </w:pPr>
            <w:r>
              <w:rPr>
                <w:rFonts w:asciiTheme="minorHAnsi" w:hAnsiTheme="minorHAnsi"/>
              </w:rPr>
              <w:t>S</w:t>
            </w:r>
          </w:p>
        </w:tc>
      </w:tr>
    </w:tbl>
    <w:p w14:paraId="169E3F3D" w14:textId="77777777" w:rsidR="00350F8F" w:rsidRDefault="00350F8F" w:rsidP="00B00E7B">
      <w:pPr>
        <w:tabs>
          <w:tab w:val="left" w:pos="1440"/>
        </w:tabs>
        <w:spacing w:before="240" w:after="200" w:line="23" w:lineRule="atLeast"/>
        <w:jc w:val="center"/>
        <w:rPr>
          <w:rFonts w:asciiTheme="minorHAnsi" w:hAnsiTheme="minorHAnsi"/>
          <w:b/>
          <w:u w:val="single"/>
        </w:rPr>
      </w:pPr>
    </w:p>
    <w:p w14:paraId="35022DF1" w14:textId="77777777" w:rsidR="00B00E7B" w:rsidRDefault="00B00E7B" w:rsidP="00B00E7B">
      <w:pPr>
        <w:tabs>
          <w:tab w:val="left" w:pos="1440"/>
        </w:tabs>
        <w:spacing w:before="240" w:after="200" w:line="23" w:lineRule="atLeast"/>
        <w:jc w:val="center"/>
        <w:rPr>
          <w:rFonts w:asciiTheme="minorHAnsi" w:hAnsiTheme="minorHAnsi"/>
          <w:b/>
          <w:u w:val="single"/>
        </w:rPr>
      </w:pPr>
      <w:r w:rsidRPr="00E17833">
        <w:rPr>
          <w:rFonts w:asciiTheme="minorHAnsi" w:hAnsiTheme="minorHAnsi"/>
          <w:b/>
          <w:u w:val="single"/>
        </w:rPr>
        <w:t>Annual Lump Sum for Preventative Maintenance and an Hourly Rate for Repair Service</w:t>
      </w:r>
    </w:p>
    <w:p w14:paraId="2FA937AA" w14:textId="77777777" w:rsidR="00B00E7B" w:rsidRPr="00E17833" w:rsidRDefault="00B00E7B" w:rsidP="00B00E7B">
      <w:pPr>
        <w:tabs>
          <w:tab w:val="left" w:pos="1440"/>
        </w:tabs>
        <w:spacing w:before="240" w:after="200" w:line="23" w:lineRule="atLeast"/>
        <w:jc w:val="center"/>
        <w:rPr>
          <w:rFonts w:asciiTheme="minorHAnsi" w:hAnsiTheme="minorHAnsi"/>
          <w:b/>
          <w:u w:val="single"/>
        </w:rPr>
      </w:pPr>
      <w:r>
        <w:rPr>
          <w:rFonts w:asciiTheme="minorHAnsi" w:hAnsiTheme="minorHAnsi"/>
          <w:b/>
          <w:u w:val="single"/>
        </w:rPr>
        <w:t>Appendix 1</w:t>
      </w:r>
    </w:p>
    <w:tbl>
      <w:tblPr>
        <w:tblStyle w:val="TableGrid3"/>
        <w:tblW w:w="5000" w:type="pct"/>
        <w:tblLook w:val="04A0" w:firstRow="1" w:lastRow="0" w:firstColumn="1" w:lastColumn="0" w:noHBand="0" w:noVBand="1"/>
      </w:tblPr>
      <w:tblGrid>
        <w:gridCol w:w="845"/>
        <w:gridCol w:w="929"/>
        <w:gridCol w:w="1603"/>
        <w:gridCol w:w="1262"/>
        <w:gridCol w:w="1321"/>
        <w:gridCol w:w="1655"/>
        <w:gridCol w:w="1961"/>
      </w:tblGrid>
      <w:tr w:rsidR="00B00E7B" w14:paraId="457C60B2" w14:textId="77777777" w:rsidTr="00946954">
        <w:trPr>
          <w:trHeight w:val="602"/>
        </w:trPr>
        <w:tc>
          <w:tcPr>
            <w:tcW w:w="441" w:type="pct"/>
          </w:tcPr>
          <w:p w14:paraId="09C948AE" w14:textId="77777777" w:rsidR="00B00E7B" w:rsidRPr="0031136A" w:rsidRDefault="00B00E7B" w:rsidP="00946954">
            <w:r w:rsidRPr="0031136A">
              <w:t>Site ID</w:t>
            </w:r>
          </w:p>
        </w:tc>
        <w:tc>
          <w:tcPr>
            <w:tcW w:w="485" w:type="pct"/>
          </w:tcPr>
          <w:p w14:paraId="09F5FF79" w14:textId="77777777" w:rsidR="00B00E7B" w:rsidRDefault="00B00E7B" w:rsidP="00946954">
            <w:pPr>
              <w:jc w:val="center"/>
            </w:pPr>
            <w:r w:rsidRPr="0031136A">
              <w:t>RPU</w:t>
            </w:r>
          </w:p>
          <w:p w14:paraId="3D568AA4" w14:textId="77777777" w:rsidR="00B00E7B" w:rsidRPr="0031136A" w:rsidRDefault="00B00E7B" w:rsidP="00946954">
            <w:pPr>
              <w:jc w:val="center"/>
            </w:pPr>
            <w:r w:rsidRPr="0031136A">
              <w:t>ID</w:t>
            </w:r>
          </w:p>
        </w:tc>
        <w:tc>
          <w:tcPr>
            <w:tcW w:w="837" w:type="pct"/>
          </w:tcPr>
          <w:p w14:paraId="3C118C92" w14:textId="77777777" w:rsidR="00B00E7B" w:rsidRPr="0031136A" w:rsidRDefault="00B00E7B" w:rsidP="00946954">
            <w:r w:rsidRPr="0031136A">
              <w:t>Name</w:t>
            </w:r>
          </w:p>
        </w:tc>
        <w:tc>
          <w:tcPr>
            <w:tcW w:w="659" w:type="pct"/>
          </w:tcPr>
          <w:p w14:paraId="084A9276" w14:textId="77777777" w:rsidR="00B00E7B" w:rsidRPr="0031136A" w:rsidRDefault="00B00E7B" w:rsidP="00946954">
            <w:r w:rsidRPr="0031136A">
              <w:t>Customer</w:t>
            </w:r>
          </w:p>
        </w:tc>
        <w:tc>
          <w:tcPr>
            <w:tcW w:w="690" w:type="pct"/>
          </w:tcPr>
          <w:p w14:paraId="2FE16F0B" w14:textId="77777777" w:rsidR="00B00E7B" w:rsidRPr="0031136A" w:rsidRDefault="00B00E7B" w:rsidP="00946954">
            <w:r w:rsidRPr="0031136A">
              <w:t>Preventative Maintenance</w:t>
            </w:r>
          </w:p>
        </w:tc>
        <w:tc>
          <w:tcPr>
            <w:tcW w:w="864" w:type="pct"/>
          </w:tcPr>
          <w:p w14:paraId="766DB8FB" w14:textId="77777777" w:rsidR="00B00E7B" w:rsidRPr="0031136A" w:rsidRDefault="00B00E7B" w:rsidP="00946954">
            <w:r w:rsidRPr="0031136A">
              <w:t>Labor Upon Arrival on Site</w:t>
            </w:r>
          </w:p>
        </w:tc>
        <w:tc>
          <w:tcPr>
            <w:tcW w:w="1024" w:type="pct"/>
          </w:tcPr>
          <w:p w14:paraId="6A5E7A07" w14:textId="77777777" w:rsidR="00B00E7B" w:rsidRPr="0031136A" w:rsidRDefault="00B00E7B" w:rsidP="00946954">
            <w:r w:rsidRPr="0031136A">
              <w:t>Travel Time to RPU</w:t>
            </w:r>
          </w:p>
        </w:tc>
      </w:tr>
      <w:tr w:rsidR="00B00E7B" w14:paraId="1C09D971" w14:textId="77777777" w:rsidTr="00946954">
        <w:tc>
          <w:tcPr>
            <w:tcW w:w="441" w:type="pct"/>
          </w:tcPr>
          <w:p w14:paraId="4F9653B2" w14:textId="77777777" w:rsidR="00B00E7B" w:rsidRPr="0031136A" w:rsidRDefault="00B00E7B" w:rsidP="00946954">
            <w:r w:rsidRPr="0031136A">
              <w:t>558000</w:t>
            </w:r>
          </w:p>
        </w:tc>
        <w:tc>
          <w:tcPr>
            <w:tcW w:w="485" w:type="pct"/>
          </w:tcPr>
          <w:p w14:paraId="5515B4FF" w14:textId="77777777" w:rsidR="00B00E7B" w:rsidRPr="0031136A" w:rsidRDefault="00B00E7B" w:rsidP="00946954">
            <w:pPr>
              <w:jc w:val="center"/>
            </w:pPr>
            <w:r w:rsidRPr="0031136A">
              <w:t>0</w:t>
            </w:r>
          </w:p>
        </w:tc>
        <w:tc>
          <w:tcPr>
            <w:tcW w:w="837" w:type="pct"/>
          </w:tcPr>
          <w:p w14:paraId="3CCD729A" w14:textId="77777777" w:rsidR="00B00E7B" w:rsidRPr="0031136A" w:rsidRDefault="00B00E7B" w:rsidP="00946954">
            <w:r w:rsidRPr="0031136A">
              <w:t>Dan Ryan Expressway</w:t>
            </w:r>
          </w:p>
        </w:tc>
        <w:tc>
          <w:tcPr>
            <w:tcW w:w="659" w:type="pct"/>
          </w:tcPr>
          <w:p w14:paraId="30B2613A" w14:textId="77777777" w:rsidR="00B00E7B" w:rsidRPr="0031136A" w:rsidRDefault="00B00E7B" w:rsidP="00946954">
            <w:r w:rsidRPr="0031136A">
              <w:t>D1 Schaumburg</w:t>
            </w:r>
          </w:p>
        </w:tc>
        <w:tc>
          <w:tcPr>
            <w:tcW w:w="690" w:type="pct"/>
          </w:tcPr>
          <w:p w14:paraId="4648BB65" w14:textId="77777777" w:rsidR="00B00E7B" w:rsidRPr="0031136A" w:rsidRDefault="00B00E7B" w:rsidP="00946954">
            <w:r w:rsidRPr="00B87EB5">
              <w:t>$</w:t>
            </w:r>
          </w:p>
        </w:tc>
        <w:tc>
          <w:tcPr>
            <w:tcW w:w="864" w:type="pct"/>
          </w:tcPr>
          <w:p w14:paraId="6F49FCE9" w14:textId="77777777" w:rsidR="00B00E7B" w:rsidRPr="0031136A" w:rsidRDefault="00B00E7B" w:rsidP="00946954">
            <w:r>
              <w:t>$</w:t>
            </w:r>
          </w:p>
        </w:tc>
        <w:tc>
          <w:tcPr>
            <w:tcW w:w="1024" w:type="pct"/>
          </w:tcPr>
          <w:p w14:paraId="04787414" w14:textId="77777777" w:rsidR="00B00E7B" w:rsidRPr="0031136A" w:rsidRDefault="00B00E7B" w:rsidP="00946954"/>
        </w:tc>
      </w:tr>
      <w:tr w:rsidR="00B00E7B" w14:paraId="661F0C9A" w14:textId="77777777" w:rsidTr="00946954">
        <w:tc>
          <w:tcPr>
            <w:tcW w:w="441" w:type="pct"/>
          </w:tcPr>
          <w:p w14:paraId="40E7840A" w14:textId="77777777" w:rsidR="00B00E7B" w:rsidRPr="0031136A" w:rsidRDefault="00B00E7B" w:rsidP="00946954">
            <w:r w:rsidRPr="0031136A">
              <w:t>558001</w:t>
            </w:r>
          </w:p>
        </w:tc>
        <w:tc>
          <w:tcPr>
            <w:tcW w:w="485" w:type="pct"/>
          </w:tcPr>
          <w:p w14:paraId="0CC1521F" w14:textId="77777777" w:rsidR="00B00E7B" w:rsidRPr="0031136A" w:rsidRDefault="00B00E7B" w:rsidP="00946954">
            <w:pPr>
              <w:jc w:val="center"/>
            </w:pPr>
            <w:r w:rsidRPr="0031136A">
              <w:t>1</w:t>
            </w:r>
          </w:p>
        </w:tc>
        <w:tc>
          <w:tcPr>
            <w:tcW w:w="837" w:type="pct"/>
          </w:tcPr>
          <w:p w14:paraId="6F78249C" w14:textId="77777777" w:rsidR="00B00E7B" w:rsidRPr="0031136A" w:rsidRDefault="00B00E7B" w:rsidP="00946954">
            <w:r w:rsidRPr="0031136A">
              <w:t>I-55 Kankakee River Bridge</w:t>
            </w:r>
          </w:p>
        </w:tc>
        <w:tc>
          <w:tcPr>
            <w:tcW w:w="659" w:type="pct"/>
          </w:tcPr>
          <w:p w14:paraId="6F215B19" w14:textId="77777777" w:rsidR="00B00E7B" w:rsidRPr="0031136A" w:rsidRDefault="00B00E7B" w:rsidP="00946954">
            <w:r w:rsidRPr="0031136A">
              <w:t>D1 Schaumburg</w:t>
            </w:r>
          </w:p>
        </w:tc>
        <w:tc>
          <w:tcPr>
            <w:tcW w:w="690" w:type="pct"/>
          </w:tcPr>
          <w:p w14:paraId="6DB0B39B" w14:textId="77777777" w:rsidR="00B00E7B" w:rsidRPr="0031136A" w:rsidRDefault="00B00E7B" w:rsidP="00946954">
            <w:r w:rsidRPr="00B87EB5">
              <w:t>$</w:t>
            </w:r>
          </w:p>
        </w:tc>
        <w:tc>
          <w:tcPr>
            <w:tcW w:w="864" w:type="pct"/>
          </w:tcPr>
          <w:p w14:paraId="2EE7464F" w14:textId="77777777" w:rsidR="00B00E7B" w:rsidRPr="0031136A" w:rsidRDefault="00B00E7B" w:rsidP="00946954">
            <w:r w:rsidRPr="00B44D13">
              <w:t>$</w:t>
            </w:r>
          </w:p>
        </w:tc>
        <w:tc>
          <w:tcPr>
            <w:tcW w:w="1024" w:type="pct"/>
          </w:tcPr>
          <w:p w14:paraId="7981080E" w14:textId="77777777" w:rsidR="00B00E7B" w:rsidRPr="0031136A" w:rsidRDefault="00B00E7B" w:rsidP="00946954">
            <w:r w:rsidRPr="00B44D13">
              <w:t>$</w:t>
            </w:r>
          </w:p>
        </w:tc>
      </w:tr>
      <w:tr w:rsidR="00B00E7B" w14:paraId="2E45E948" w14:textId="77777777" w:rsidTr="00946954">
        <w:tc>
          <w:tcPr>
            <w:tcW w:w="441" w:type="pct"/>
          </w:tcPr>
          <w:p w14:paraId="5033522D" w14:textId="77777777" w:rsidR="00B00E7B" w:rsidRPr="0031136A" w:rsidRDefault="00B00E7B" w:rsidP="00946954">
            <w:r w:rsidRPr="0031136A">
              <w:t>558002</w:t>
            </w:r>
          </w:p>
        </w:tc>
        <w:tc>
          <w:tcPr>
            <w:tcW w:w="485" w:type="pct"/>
          </w:tcPr>
          <w:p w14:paraId="5BE46735" w14:textId="77777777" w:rsidR="00B00E7B" w:rsidRPr="0031136A" w:rsidRDefault="00B00E7B" w:rsidP="00946954">
            <w:pPr>
              <w:jc w:val="center"/>
            </w:pPr>
            <w:r w:rsidRPr="0031136A">
              <w:t>2</w:t>
            </w:r>
          </w:p>
        </w:tc>
        <w:tc>
          <w:tcPr>
            <w:tcW w:w="837" w:type="pct"/>
          </w:tcPr>
          <w:p w14:paraId="64583471" w14:textId="77777777" w:rsidR="00B00E7B" w:rsidRPr="0031136A" w:rsidRDefault="00B00E7B" w:rsidP="00946954">
            <w:r w:rsidRPr="0031136A">
              <w:t>IL 173 @ Piscasaw Creek Bridge</w:t>
            </w:r>
          </w:p>
        </w:tc>
        <w:tc>
          <w:tcPr>
            <w:tcW w:w="659" w:type="pct"/>
          </w:tcPr>
          <w:p w14:paraId="26E0CB3D" w14:textId="77777777" w:rsidR="00B00E7B" w:rsidRPr="0031136A" w:rsidRDefault="00B00E7B" w:rsidP="00946954">
            <w:r w:rsidRPr="0031136A">
              <w:t>D1 Schaumburg</w:t>
            </w:r>
          </w:p>
        </w:tc>
        <w:tc>
          <w:tcPr>
            <w:tcW w:w="690" w:type="pct"/>
          </w:tcPr>
          <w:p w14:paraId="18E1A420" w14:textId="77777777" w:rsidR="00B00E7B" w:rsidRPr="0031136A" w:rsidRDefault="00B00E7B" w:rsidP="00946954">
            <w:r w:rsidRPr="00B87EB5">
              <w:t>$</w:t>
            </w:r>
          </w:p>
        </w:tc>
        <w:tc>
          <w:tcPr>
            <w:tcW w:w="864" w:type="pct"/>
          </w:tcPr>
          <w:p w14:paraId="2362259C" w14:textId="77777777" w:rsidR="00B00E7B" w:rsidRPr="0031136A" w:rsidRDefault="00B00E7B" w:rsidP="00946954">
            <w:r w:rsidRPr="00B44D13">
              <w:t>$</w:t>
            </w:r>
          </w:p>
        </w:tc>
        <w:tc>
          <w:tcPr>
            <w:tcW w:w="1024" w:type="pct"/>
          </w:tcPr>
          <w:p w14:paraId="07499E2D" w14:textId="77777777" w:rsidR="00B00E7B" w:rsidRPr="0031136A" w:rsidRDefault="00B00E7B" w:rsidP="00946954">
            <w:r w:rsidRPr="00B44D13">
              <w:t>$</w:t>
            </w:r>
          </w:p>
        </w:tc>
      </w:tr>
      <w:tr w:rsidR="00B00E7B" w14:paraId="37F9AF05" w14:textId="77777777" w:rsidTr="00946954">
        <w:tc>
          <w:tcPr>
            <w:tcW w:w="441" w:type="pct"/>
          </w:tcPr>
          <w:p w14:paraId="4B134D31" w14:textId="77777777" w:rsidR="00B00E7B" w:rsidRPr="0031136A" w:rsidRDefault="00B00E7B" w:rsidP="00946954">
            <w:r w:rsidRPr="0031136A">
              <w:t>558003</w:t>
            </w:r>
          </w:p>
        </w:tc>
        <w:tc>
          <w:tcPr>
            <w:tcW w:w="485" w:type="pct"/>
          </w:tcPr>
          <w:p w14:paraId="3E852911" w14:textId="77777777" w:rsidR="00B00E7B" w:rsidRPr="0031136A" w:rsidRDefault="00B00E7B" w:rsidP="00946954">
            <w:pPr>
              <w:jc w:val="center"/>
            </w:pPr>
            <w:r w:rsidRPr="0031136A">
              <w:t>3</w:t>
            </w:r>
          </w:p>
        </w:tc>
        <w:tc>
          <w:tcPr>
            <w:tcW w:w="837" w:type="pct"/>
          </w:tcPr>
          <w:p w14:paraId="158549F8" w14:textId="77777777" w:rsidR="00B00E7B" w:rsidRPr="0031136A" w:rsidRDefault="00B00E7B" w:rsidP="00946954">
            <w:r w:rsidRPr="0031136A">
              <w:t>I-290 Des Plaines River</w:t>
            </w:r>
          </w:p>
        </w:tc>
        <w:tc>
          <w:tcPr>
            <w:tcW w:w="659" w:type="pct"/>
          </w:tcPr>
          <w:p w14:paraId="35736BF0" w14:textId="77777777" w:rsidR="00B00E7B" w:rsidRPr="0031136A" w:rsidRDefault="00B00E7B" w:rsidP="00946954">
            <w:r w:rsidRPr="0031136A">
              <w:t>D1 Schaumburg</w:t>
            </w:r>
          </w:p>
        </w:tc>
        <w:tc>
          <w:tcPr>
            <w:tcW w:w="690" w:type="pct"/>
          </w:tcPr>
          <w:p w14:paraId="28009C8C" w14:textId="77777777" w:rsidR="00B00E7B" w:rsidRPr="0031136A" w:rsidRDefault="00B00E7B" w:rsidP="00946954">
            <w:r w:rsidRPr="00B87EB5">
              <w:t>$</w:t>
            </w:r>
          </w:p>
        </w:tc>
        <w:tc>
          <w:tcPr>
            <w:tcW w:w="864" w:type="pct"/>
          </w:tcPr>
          <w:p w14:paraId="3A826FD7" w14:textId="77777777" w:rsidR="00B00E7B" w:rsidRPr="0031136A" w:rsidRDefault="00B00E7B" w:rsidP="00946954">
            <w:r w:rsidRPr="00B44D13">
              <w:t>$</w:t>
            </w:r>
          </w:p>
        </w:tc>
        <w:tc>
          <w:tcPr>
            <w:tcW w:w="1024" w:type="pct"/>
          </w:tcPr>
          <w:p w14:paraId="390961CC" w14:textId="77777777" w:rsidR="00B00E7B" w:rsidRPr="0031136A" w:rsidRDefault="00B00E7B" w:rsidP="00946954">
            <w:r w:rsidRPr="00B44D13">
              <w:t>$</w:t>
            </w:r>
          </w:p>
        </w:tc>
      </w:tr>
      <w:tr w:rsidR="00B00E7B" w14:paraId="1D9E5A34" w14:textId="77777777" w:rsidTr="00946954">
        <w:tc>
          <w:tcPr>
            <w:tcW w:w="441" w:type="pct"/>
          </w:tcPr>
          <w:p w14:paraId="00BC197A" w14:textId="77777777" w:rsidR="00B00E7B" w:rsidRPr="0031136A" w:rsidRDefault="00B00E7B" w:rsidP="00946954">
            <w:r w:rsidRPr="0031136A">
              <w:t>558005</w:t>
            </w:r>
          </w:p>
        </w:tc>
        <w:tc>
          <w:tcPr>
            <w:tcW w:w="485" w:type="pct"/>
          </w:tcPr>
          <w:p w14:paraId="4B2A1BCF" w14:textId="77777777" w:rsidR="00B00E7B" w:rsidRPr="0031136A" w:rsidRDefault="00B00E7B" w:rsidP="00946954">
            <w:pPr>
              <w:jc w:val="center"/>
            </w:pPr>
            <w:r w:rsidRPr="0031136A">
              <w:t>5</w:t>
            </w:r>
          </w:p>
        </w:tc>
        <w:tc>
          <w:tcPr>
            <w:tcW w:w="837" w:type="pct"/>
          </w:tcPr>
          <w:p w14:paraId="2979C0C6" w14:textId="77777777" w:rsidR="00B00E7B" w:rsidRPr="0031136A" w:rsidRDefault="00B00E7B" w:rsidP="00946954">
            <w:r w:rsidRPr="0031136A">
              <w:t>IL-64 at Virgil Drainage Ditch</w:t>
            </w:r>
          </w:p>
        </w:tc>
        <w:tc>
          <w:tcPr>
            <w:tcW w:w="659" w:type="pct"/>
          </w:tcPr>
          <w:p w14:paraId="3EE53270" w14:textId="77777777" w:rsidR="00B00E7B" w:rsidRPr="0031136A" w:rsidRDefault="00B00E7B" w:rsidP="00946954">
            <w:r w:rsidRPr="0031136A">
              <w:t>D1 Schaumburg</w:t>
            </w:r>
          </w:p>
        </w:tc>
        <w:tc>
          <w:tcPr>
            <w:tcW w:w="690" w:type="pct"/>
          </w:tcPr>
          <w:p w14:paraId="79CCC99A" w14:textId="77777777" w:rsidR="00B00E7B" w:rsidRPr="0031136A" w:rsidRDefault="00B00E7B" w:rsidP="00946954">
            <w:r w:rsidRPr="00B87EB5">
              <w:t>$</w:t>
            </w:r>
          </w:p>
        </w:tc>
        <w:tc>
          <w:tcPr>
            <w:tcW w:w="864" w:type="pct"/>
          </w:tcPr>
          <w:p w14:paraId="405F0DC2" w14:textId="77777777" w:rsidR="00B00E7B" w:rsidRPr="0031136A" w:rsidRDefault="00B00E7B" w:rsidP="00946954">
            <w:r w:rsidRPr="00B44D13">
              <w:t>$</w:t>
            </w:r>
          </w:p>
        </w:tc>
        <w:tc>
          <w:tcPr>
            <w:tcW w:w="1024" w:type="pct"/>
          </w:tcPr>
          <w:p w14:paraId="199FAC36" w14:textId="77777777" w:rsidR="00B00E7B" w:rsidRPr="0031136A" w:rsidRDefault="00B00E7B" w:rsidP="00946954">
            <w:r w:rsidRPr="00B44D13">
              <w:t>$</w:t>
            </w:r>
          </w:p>
        </w:tc>
      </w:tr>
      <w:tr w:rsidR="00B00E7B" w14:paraId="7E72A0F6" w14:textId="77777777" w:rsidTr="00946954">
        <w:tc>
          <w:tcPr>
            <w:tcW w:w="441" w:type="pct"/>
          </w:tcPr>
          <w:p w14:paraId="5EF73469" w14:textId="77777777" w:rsidR="00B00E7B" w:rsidRPr="0031136A" w:rsidRDefault="00B00E7B" w:rsidP="00946954">
            <w:r w:rsidRPr="0031136A">
              <w:t>558007</w:t>
            </w:r>
          </w:p>
        </w:tc>
        <w:tc>
          <w:tcPr>
            <w:tcW w:w="485" w:type="pct"/>
          </w:tcPr>
          <w:p w14:paraId="4CA290D6" w14:textId="77777777" w:rsidR="00B00E7B" w:rsidRPr="0031136A" w:rsidRDefault="00B00E7B" w:rsidP="00946954">
            <w:pPr>
              <w:jc w:val="center"/>
            </w:pPr>
            <w:r w:rsidRPr="0031136A">
              <w:t>7</w:t>
            </w:r>
          </w:p>
        </w:tc>
        <w:tc>
          <w:tcPr>
            <w:tcW w:w="837" w:type="pct"/>
          </w:tcPr>
          <w:p w14:paraId="139B42C7" w14:textId="77777777" w:rsidR="00B00E7B" w:rsidRPr="0031136A" w:rsidRDefault="00B00E7B" w:rsidP="00946954">
            <w:r w:rsidRPr="0031136A">
              <w:t>I-80 Joliet</w:t>
            </w:r>
          </w:p>
        </w:tc>
        <w:tc>
          <w:tcPr>
            <w:tcW w:w="659" w:type="pct"/>
          </w:tcPr>
          <w:p w14:paraId="465D8863" w14:textId="77777777" w:rsidR="00B00E7B" w:rsidRPr="0031136A" w:rsidRDefault="00B00E7B" w:rsidP="00946954">
            <w:r w:rsidRPr="0031136A">
              <w:t>D1 Schaumburg</w:t>
            </w:r>
          </w:p>
        </w:tc>
        <w:tc>
          <w:tcPr>
            <w:tcW w:w="690" w:type="pct"/>
          </w:tcPr>
          <w:p w14:paraId="0D460B5F" w14:textId="77777777" w:rsidR="00B00E7B" w:rsidRPr="0031136A" w:rsidRDefault="00B00E7B" w:rsidP="00946954">
            <w:r w:rsidRPr="00B87EB5">
              <w:t>$</w:t>
            </w:r>
          </w:p>
        </w:tc>
        <w:tc>
          <w:tcPr>
            <w:tcW w:w="864" w:type="pct"/>
          </w:tcPr>
          <w:p w14:paraId="532EE0FA" w14:textId="77777777" w:rsidR="00B00E7B" w:rsidRPr="0031136A" w:rsidRDefault="00B00E7B" w:rsidP="00946954">
            <w:r w:rsidRPr="00B44D13">
              <w:t>$</w:t>
            </w:r>
          </w:p>
        </w:tc>
        <w:tc>
          <w:tcPr>
            <w:tcW w:w="1024" w:type="pct"/>
          </w:tcPr>
          <w:p w14:paraId="4879A9C4" w14:textId="77777777" w:rsidR="00B00E7B" w:rsidRPr="0031136A" w:rsidRDefault="00B00E7B" w:rsidP="00946954">
            <w:r w:rsidRPr="00B44D13">
              <w:t>$</w:t>
            </w:r>
          </w:p>
        </w:tc>
      </w:tr>
      <w:tr w:rsidR="00B00E7B" w14:paraId="2188339D" w14:textId="77777777" w:rsidTr="00946954">
        <w:tc>
          <w:tcPr>
            <w:tcW w:w="441" w:type="pct"/>
          </w:tcPr>
          <w:p w14:paraId="0E95F8A1" w14:textId="77777777" w:rsidR="00B00E7B" w:rsidRPr="0031136A" w:rsidRDefault="00B00E7B" w:rsidP="00946954">
            <w:r w:rsidRPr="0031136A">
              <w:t>558008</w:t>
            </w:r>
          </w:p>
        </w:tc>
        <w:tc>
          <w:tcPr>
            <w:tcW w:w="485" w:type="pct"/>
          </w:tcPr>
          <w:p w14:paraId="2A6FE453" w14:textId="77777777" w:rsidR="00B00E7B" w:rsidRPr="0031136A" w:rsidRDefault="00B00E7B" w:rsidP="00946954">
            <w:pPr>
              <w:jc w:val="center"/>
            </w:pPr>
            <w:r w:rsidRPr="0031136A">
              <w:t>8</w:t>
            </w:r>
          </w:p>
        </w:tc>
        <w:tc>
          <w:tcPr>
            <w:tcW w:w="837" w:type="pct"/>
          </w:tcPr>
          <w:p w14:paraId="21970199" w14:textId="77777777" w:rsidR="00B00E7B" w:rsidRPr="0031136A" w:rsidRDefault="00B00E7B" w:rsidP="00946954">
            <w:r w:rsidRPr="0031136A">
              <w:t>Il-53 @ Dundee Rd.</w:t>
            </w:r>
          </w:p>
        </w:tc>
        <w:tc>
          <w:tcPr>
            <w:tcW w:w="659" w:type="pct"/>
          </w:tcPr>
          <w:p w14:paraId="3924FBF6" w14:textId="77777777" w:rsidR="00B00E7B" w:rsidRPr="0031136A" w:rsidRDefault="00B00E7B" w:rsidP="00946954">
            <w:r w:rsidRPr="0031136A">
              <w:t>D1 Schaumburg</w:t>
            </w:r>
          </w:p>
        </w:tc>
        <w:tc>
          <w:tcPr>
            <w:tcW w:w="690" w:type="pct"/>
          </w:tcPr>
          <w:p w14:paraId="5AE2DABE" w14:textId="77777777" w:rsidR="00B00E7B" w:rsidRPr="0031136A" w:rsidRDefault="00B00E7B" w:rsidP="00946954">
            <w:r w:rsidRPr="00B87EB5">
              <w:t>$</w:t>
            </w:r>
          </w:p>
        </w:tc>
        <w:tc>
          <w:tcPr>
            <w:tcW w:w="864" w:type="pct"/>
          </w:tcPr>
          <w:p w14:paraId="4BEE84B6" w14:textId="77777777" w:rsidR="00B00E7B" w:rsidRPr="0031136A" w:rsidRDefault="00B00E7B" w:rsidP="00946954">
            <w:r w:rsidRPr="00B44D13">
              <w:t>$</w:t>
            </w:r>
          </w:p>
        </w:tc>
        <w:tc>
          <w:tcPr>
            <w:tcW w:w="1024" w:type="pct"/>
          </w:tcPr>
          <w:p w14:paraId="18662438" w14:textId="77777777" w:rsidR="00B00E7B" w:rsidRPr="0031136A" w:rsidRDefault="00B00E7B" w:rsidP="00946954">
            <w:r w:rsidRPr="00B44D13">
              <w:t>$</w:t>
            </w:r>
          </w:p>
        </w:tc>
      </w:tr>
      <w:tr w:rsidR="00B00E7B" w14:paraId="6F8D55AA" w14:textId="77777777" w:rsidTr="00946954">
        <w:tc>
          <w:tcPr>
            <w:tcW w:w="441" w:type="pct"/>
          </w:tcPr>
          <w:p w14:paraId="0130DB84" w14:textId="77777777" w:rsidR="00B00E7B" w:rsidRPr="0031136A" w:rsidRDefault="00B00E7B" w:rsidP="00946954">
            <w:r w:rsidRPr="0031136A">
              <w:t>558009</w:t>
            </w:r>
          </w:p>
        </w:tc>
        <w:tc>
          <w:tcPr>
            <w:tcW w:w="485" w:type="pct"/>
          </w:tcPr>
          <w:p w14:paraId="4A620363" w14:textId="77777777" w:rsidR="00B00E7B" w:rsidRPr="0031136A" w:rsidRDefault="00B00E7B" w:rsidP="00946954">
            <w:pPr>
              <w:jc w:val="center"/>
            </w:pPr>
            <w:r w:rsidRPr="0031136A">
              <w:t>9</w:t>
            </w:r>
          </w:p>
        </w:tc>
        <w:tc>
          <w:tcPr>
            <w:tcW w:w="837" w:type="pct"/>
          </w:tcPr>
          <w:p w14:paraId="2D28BBCB" w14:textId="77777777" w:rsidR="00B00E7B" w:rsidRPr="0031136A" w:rsidRDefault="00B00E7B" w:rsidP="00946954">
            <w:r w:rsidRPr="0031136A">
              <w:t>I-55 @ California Street</w:t>
            </w:r>
          </w:p>
        </w:tc>
        <w:tc>
          <w:tcPr>
            <w:tcW w:w="659" w:type="pct"/>
          </w:tcPr>
          <w:p w14:paraId="0EB91CFC" w14:textId="77777777" w:rsidR="00B00E7B" w:rsidRPr="0031136A" w:rsidRDefault="00B00E7B" w:rsidP="00946954">
            <w:r w:rsidRPr="0031136A">
              <w:t>D1 Schaumburg</w:t>
            </w:r>
          </w:p>
        </w:tc>
        <w:tc>
          <w:tcPr>
            <w:tcW w:w="690" w:type="pct"/>
          </w:tcPr>
          <w:p w14:paraId="6E99B8E6" w14:textId="77777777" w:rsidR="00B00E7B" w:rsidRPr="0031136A" w:rsidRDefault="00B00E7B" w:rsidP="00946954">
            <w:r w:rsidRPr="00B87EB5">
              <w:t>$</w:t>
            </w:r>
          </w:p>
        </w:tc>
        <w:tc>
          <w:tcPr>
            <w:tcW w:w="864" w:type="pct"/>
          </w:tcPr>
          <w:p w14:paraId="1A574917" w14:textId="77777777" w:rsidR="00B00E7B" w:rsidRPr="0031136A" w:rsidRDefault="00B00E7B" w:rsidP="00946954">
            <w:r w:rsidRPr="00B44D13">
              <w:t>$</w:t>
            </w:r>
          </w:p>
        </w:tc>
        <w:tc>
          <w:tcPr>
            <w:tcW w:w="1024" w:type="pct"/>
          </w:tcPr>
          <w:p w14:paraId="219BC2CF" w14:textId="77777777" w:rsidR="00B00E7B" w:rsidRPr="0031136A" w:rsidRDefault="00B00E7B" w:rsidP="00946954">
            <w:r w:rsidRPr="00B44D13">
              <w:t>$</w:t>
            </w:r>
          </w:p>
        </w:tc>
      </w:tr>
      <w:tr w:rsidR="00B00E7B" w14:paraId="12D762C0" w14:textId="77777777" w:rsidTr="00946954">
        <w:tc>
          <w:tcPr>
            <w:tcW w:w="441" w:type="pct"/>
          </w:tcPr>
          <w:p w14:paraId="1C1C4C20" w14:textId="77777777" w:rsidR="00B00E7B" w:rsidRPr="0031136A" w:rsidRDefault="00B00E7B" w:rsidP="00946954">
            <w:r w:rsidRPr="0031136A">
              <w:t>559000</w:t>
            </w:r>
          </w:p>
        </w:tc>
        <w:tc>
          <w:tcPr>
            <w:tcW w:w="485" w:type="pct"/>
          </w:tcPr>
          <w:p w14:paraId="04A13AB9" w14:textId="77777777" w:rsidR="00B00E7B" w:rsidRPr="0031136A" w:rsidRDefault="00B00E7B" w:rsidP="00946954">
            <w:pPr>
              <w:jc w:val="center"/>
            </w:pPr>
            <w:r w:rsidRPr="0031136A">
              <w:t>0</w:t>
            </w:r>
          </w:p>
        </w:tc>
        <w:tc>
          <w:tcPr>
            <w:tcW w:w="837" w:type="pct"/>
          </w:tcPr>
          <w:p w14:paraId="38568F8B" w14:textId="77777777" w:rsidR="00B00E7B" w:rsidRPr="0031136A" w:rsidRDefault="00B00E7B" w:rsidP="00946954">
            <w:r w:rsidRPr="0031136A">
              <w:t>US 20 near East Dubuque</w:t>
            </w:r>
          </w:p>
        </w:tc>
        <w:tc>
          <w:tcPr>
            <w:tcW w:w="659" w:type="pct"/>
          </w:tcPr>
          <w:p w14:paraId="6BCD9425" w14:textId="77777777" w:rsidR="00B00E7B" w:rsidRPr="0031136A" w:rsidRDefault="00B00E7B" w:rsidP="00946954">
            <w:r w:rsidRPr="0031136A">
              <w:t>D2 Dixon</w:t>
            </w:r>
          </w:p>
        </w:tc>
        <w:tc>
          <w:tcPr>
            <w:tcW w:w="690" w:type="pct"/>
          </w:tcPr>
          <w:p w14:paraId="48B948AD" w14:textId="77777777" w:rsidR="00B00E7B" w:rsidRPr="0031136A" w:rsidRDefault="00B00E7B" w:rsidP="00946954">
            <w:r w:rsidRPr="00B87EB5">
              <w:t>$</w:t>
            </w:r>
          </w:p>
        </w:tc>
        <w:tc>
          <w:tcPr>
            <w:tcW w:w="864" w:type="pct"/>
          </w:tcPr>
          <w:p w14:paraId="0725EACB" w14:textId="77777777" w:rsidR="00B00E7B" w:rsidRPr="0031136A" w:rsidRDefault="00B00E7B" w:rsidP="00946954">
            <w:r w:rsidRPr="00B44D13">
              <w:t>$</w:t>
            </w:r>
          </w:p>
        </w:tc>
        <w:tc>
          <w:tcPr>
            <w:tcW w:w="1024" w:type="pct"/>
          </w:tcPr>
          <w:p w14:paraId="54AD2E55" w14:textId="77777777" w:rsidR="00B00E7B" w:rsidRPr="0031136A" w:rsidRDefault="00B00E7B" w:rsidP="00946954">
            <w:r w:rsidRPr="00B44D13">
              <w:t>$</w:t>
            </w:r>
          </w:p>
        </w:tc>
      </w:tr>
      <w:tr w:rsidR="00B00E7B" w14:paraId="1581D981" w14:textId="77777777" w:rsidTr="00946954">
        <w:tc>
          <w:tcPr>
            <w:tcW w:w="441" w:type="pct"/>
          </w:tcPr>
          <w:p w14:paraId="6BF41A7E" w14:textId="77777777" w:rsidR="00B00E7B" w:rsidRPr="0031136A" w:rsidRDefault="00B00E7B" w:rsidP="00946954">
            <w:r w:rsidRPr="0031136A">
              <w:t>559001</w:t>
            </w:r>
          </w:p>
        </w:tc>
        <w:tc>
          <w:tcPr>
            <w:tcW w:w="485" w:type="pct"/>
          </w:tcPr>
          <w:p w14:paraId="0EA93D33" w14:textId="77777777" w:rsidR="00B00E7B" w:rsidRPr="0031136A" w:rsidRDefault="00B00E7B" w:rsidP="00946954">
            <w:pPr>
              <w:jc w:val="center"/>
            </w:pPr>
            <w:r w:rsidRPr="0031136A">
              <w:t>1</w:t>
            </w:r>
          </w:p>
        </w:tc>
        <w:tc>
          <w:tcPr>
            <w:tcW w:w="837" w:type="pct"/>
          </w:tcPr>
          <w:p w14:paraId="0D9D96E3" w14:textId="77777777" w:rsidR="00B00E7B" w:rsidRPr="0031136A" w:rsidRDefault="00B00E7B" w:rsidP="00946954">
            <w:r w:rsidRPr="0031136A">
              <w:t>US 30 Clinton</w:t>
            </w:r>
          </w:p>
        </w:tc>
        <w:tc>
          <w:tcPr>
            <w:tcW w:w="659" w:type="pct"/>
          </w:tcPr>
          <w:p w14:paraId="71B22F45" w14:textId="77777777" w:rsidR="00B00E7B" w:rsidRPr="0031136A" w:rsidRDefault="00B00E7B" w:rsidP="00946954">
            <w:r w:rsidRPr="0031136A">
              <w:t>D2 Dixon</w:t>
            </w:r>
          </w:p>
        </w:tc>
        <w:tc>
          <w:tcPr>
            <w:tcW w:w="690" w:type="pct"/>
          </w:tcPr>
          <w:p w14:paraId="5BCC5BBB" w14:textId="77777777" w:rsidR="00B00E7B" w:rsidRPr="0031136A" w:rsidRDefault="00B00E7B" w:rsidP="00946954">
            <w:r w:rsidRPr="00B87EB5">
              <w:t>$</w:t>
            </w:r>
          </w:p>
        </w:tc>
        <w:tc>
          <w:tcPr>
            <w:tcW w:w="864" w:type="pct"/>
          </w:tcPr>
          <w:p w14:paraId="49E803E7" w14:textId="77777777" w:rsidR="00B00E7B" w:rsidRPr="0031136A" w:rsidRDefault="00B00E7B" w:rsidP="00946954">
            <w:r w:rsidRPr="00B44D13">
              <w:t>$</w:t>
            </w:r>
          </w:p>
        </w:tc>
        <w:tc>
          <w:tcPr>
            <w:tcW w:w="1024" w:type="pct"/>
          </w:tcPr>
          <w:p w14:paraId="64EA8F21" w14:textId="77777777" w:rsidR="00B00E7B" w:rsidRPr="0031136A" w:rsidRDefault="00B00E7B" w:rsidP="00946954">
            <w:r w:rsidRPr="00B44D13">
              <w:t>$</w:t>
            </w:r>
          </w:p>
        </w:tc>
      </w:tr>
      <w:tr w:rsidR="00B00E7B" w14:paraId="55D6880E" w14:textId="77777777" w:rsidTr="00946954">
        <w:tc>
          <w:tcPr>
            <w:tcW w:w="441" w:type="pct"/>
          </w:tcPr>
          <w:p w14:paraId="3181EEA6" w14:textId="77777777" w:rsidR="00B00E7B" w:rsidRPr="0031136A" w:rsidRDefault="00B00E7B" w:rsidP="00946954">
            <w:r w:rsidRPr="0031136A">
              <w:t>559002</w:t>
            </w:r>
          </w:p>
        </w:tc>
        <w:tc>
          <w:tcPr>
            <w:tcW w:w="485" w:type="pct"/>
          </w:tcPr>
          <w:p w14:paraId="60AD2667" w14:textId="77777777" w:rsidR="00B00E7B" w:rsidRPr="0031136A" w:rsidRDefault="00B00E7B" w:rsidP="00946954">
            <w:pPr>
              <w:jc w:val="center"/>
            </w:pPr>
            <w:r w:rsidRPr="0031136A">
              <w:t>2</w:t>
            </w:r>
          </w:p>
        </w:tc>
        <w:tc>
          <w:tcPr>
            <w:tcW w:w="837" w:type="pct"/>
          </w:tcPr>
          <w:p w14:paraId="6DA71DEC" w14:textId="77777777" w:rsidR="00B00E7B" w:rsidRPr="0031136A" w:rsidRDefault="00B00E7B" w:rsidP="00946954">
            <w:r w:rsidRPr="0031136A">
              <w:t>IL92 @ Muscatine</w:t>
            </w:r>
          </w:p>
        </w:tc>
        <w:tc>
          <w:tcPr>
            <w:tcW w:w="659" w:type="pct"/>
          </w:tcPr>
          <w:p w14:paraId="3F33E524" w14:textId="77777777" w:rsidR="00B00E7B" w:rsidRPr="0031136A" w:rsidRDefault="00B00E7B" w:rsidP="00946954">
            <w:r w:rsidRPr="0031136A">
              <w:t>D2 Dixon</w:t>
            </w:r>
          </w:p>
        </w:tc>
        <w:tc>
          <w:tcPr>
            <w:tcW w:w="690" w:type="pct"/>
          </w:tcPr>
          <w:p w14:paraId="44EA5A0A" w14:textId="77777777" w:rsidR="00B00E7B" w:rsidRPr="0031136A" w:rsidRDefault="00B00E7B" w:rsidP="00946954">
            <w:r w:rsidRPr="00B87EB5">
              <w:t>$</w:t>
            </w:r>
          </w:p>
        </w:tc>
        <w:tc>
          <w:tcPr>
            <w:tcW w:w="864" w:type="pct"/>
          </w:tcPr>
          <w:p w14:paraId="6D8D01CE" w14:textId="77777777" w:rsidR="00B00E7B" w:rsidRPr="0031136A" w:rsidRDefault="00B00E7B" w:rsidP="00946954">
            <w:r w:rsidRPr="00B44D13">
              <w:t>$</w:t>
            </w:r>
          </w:p>
        </w:tc>
        <w:tc>
          <w:tcPr>
            <w:tcW w:w="1024" w:type="pct"/>
          </w:tcPr>
          <w:p w14:paraId="558B2350" w14:textId="77777777" w:rsidR="00B00E7B" w:rsidRPr="0031136A" w:rsidRDefault="00B00E7B" w:rsidP="00946954">
            <w:r w:rsidRPr="00B44D13">
              <w:t>$</w:t>
            </w:r>
          </w:p>
        </w:tc>
      </w:tr>
      <w:tr w:rsidR="00B00E7B" w14:paraId="60FA7514" w14:textId="77777777" w:rsidTr="00946954">
        <w:tc>
          <w:tcPr>
            <w:tcW w:w="441" w:type="pct"/>
          </w:tcPr>
          <w:p w14:paraId="222E72AE" w14:textId="77777777" w:rsidR="00B00E7B" w:rsidRPr="0031136A" w:rsidRDefault="00B00E7B" w:rsidP="00946954">
            <w:r w:rsidRPr="0031136A">
              <w:t>559003</w:t>
            </w:r>
          </w:p>
        </w:tc>
        <w:tc>
          <w:tcPr>
            <w:tcW w:w="485" w:type="pct"/>
          </w:tcPr>
          <w:p w14:paraId="6AF23EC5" w14:textId="77777777" w:rsidR="00B00E7B" w:rsidRPr="0031136A" w:rsidRDefault="00B00E7B" w:rsidP="00946954">
            <w:pPr>
              <w:jc w:val="center"/>
            </w:pPr>
            <w:r w:rsidRPr="0031136A">
              <w:t>3</w:t>
            </w:r>
          </w:p>
        </w:tc>
        <w:tc>
          <w:tcPr>
            <w:tcW w:w="837" w:type="pct"/>
          </w:tcPr>
          <w:p w14:paraId="6A5F094B" w14:textId="77777777" w:rsidR="00B00E7B" w:rsidRPr="0031136A" w:rsidRDefault="00B00E7B" w:rsidP="00946954">
            <w:r w:rsidRPr="0031136A">
              <w:t>I39 @ Kishwaukee River Bridge</w:t>
            </w:r>
          </w:p>
        </w:tc>
        <w:tc>
          <w:tcPr>
            <w:tcW w:w="659" w:type="pct"/>
          </w:tcPr>
          <w:p w14:paraId="5AF47AA8" w14:textId="77777777" w:rsidR="00B00E7B" w:rsidRPr="0031136A" w:rsidRDefault="00B00E7B" w:rsidP="00946954">
            <w:r w:rsidRPr="0031136A">
              <w:t>D2 Dixon</w:t>
            </w:r>
          </w:p>
        </w:tc>
        <w:tc>
          <w:tcPr>
            <w:tcW w:w="690" w:type="pct"/>
          </w:tcPr>
          <w:p w14:paraId="701254E5" w14:textId="77777777" w:rsidR="00B00E7B" w:rsidRPr="0031136A" w:rsidRDefault="00B00E7B" w:rsidP="00946954">
            <w:r w:rsidRPr="00B87EB5">
              <w:t>$</w:t>
            </w:r>
          </w:p>
        </w:tc>
        <w:tc>
          <w:tcPr>
            <w:tcW w:w="864" w:type="pct"/>
          </w:tcPr>
          <w:p w14:paraId="0A4FDB8B" w14:textId="77777777" w:rsidR="00B00E7B" w:rsidRPr="0031136A" w:rsidRDefault="00B00E7B" w:rsidP="00946954">
            <w:r w:rsidRPr="00B44D13">
              <w:t>$</w:t>
            </w:r>
          </w:p>
        </w:tc>
        <w:tc>
          <w:tcPr>
            <w:tcW w:w="1024" w:type="pct"/>
          </w:tcPr>
          <w:p w14:paraId="34A60AD6" w14:textId="77777777" w:rsidR="00B00E7B" w:rsidRPr="0031136A" w:rsidRDefault="00B00E7B" w:rsidP="00946954">
            <w:r w:rsidRPr="00B44D13">
              <w:t>$</w:t>
            </w:r>
          </w:p>
        </w:tc>
      </w:tr>
      <w:tr w:rsidR="00B00E7B" w14:paraId="7836FF3D" w14:textId="77777777" w:rsidTr="00946954">
        <w:tc>
          <w:tcPr>
            <w:tcW w:w="441" w:type="pct"/>
          </w:tcPr>
          <w:p w14:paraId="036A6918" w14:textId="77777777" w:rsidR="00B00E7B" w:rsidRPr="0031136A" w:rsidRDefault="00B00E7B" w:rsidP="00946954">
            <w:r w:rsidRPr="0031136A">
              <w:t>559004</w:t>
            </w:r>
          </w:p>
        </w:tc>
        <w:tc>
          <w:tcPr>
            <w:tcW w:w="485" w:type="pct"/>
          </w:tcPr>
          <w:p w14:paraId="244E759E" w14:textId="77777777" w:rsidR="00B00E7B" w:rsidRPr="0031136A" w:rsidRDefault="00B00E7B" w:rsidP="00946954">
            <w:pPr>
              <w:jc w:val="center"/>
            </w:pPr>
            <w:r w:rsidRPr="0031136A">
              <w:t>4</w:t>
            </w:r>
          </w:p>
        </w:tc>
        <w:tc>
          <w:tcPr>
            <w:tcW w:w="837" w:type="pct"/>
          </w:tcPr>
          <w:p w14:paraId="7102F534" w14:textId="77777777" w:rsidR="00B00E7B" w:rsidRPr="0031136A" w:rsidRDefault="00B00E7B" w:rsidP="00946954">
            <w:r w:rsidRPr="0031136A">
              <w:t>I39 MP 81 ,Lee County</w:t>
            </w:r>
          </w:p>
        </w:tc>
        <w:tc>
          <w:tcPr>
            <w:tcW w:w="659" w:type="pct"/>
          </w:tcPr>
          <w:p w14:paraId="1985BEAF" w14:textId="77777777" w:rsidR="00B00E7B" w:rsidRPr="0031136A" w:rsidRDefault="00B00E7B" w:rsidP="00946954">
            <w:r w:rsidRPr="0031136A">
              <w:t>D2 Dixon</w:t>
            </w:r>
          </w:p>
        </w:tc>
        <w:tc>
          <w:tcPr>
            <w:tcW w:w="690" w:type="pct"/>
          </w:tcPr>
          <w:p w14:paraId="3AF0FD8A" w14:textId="77777777" w:rsidR="00B00E7B" w:rsidRPr="0031136A" w:rsidRDefault="00B00E7B" w:rsidP="00946954">
            <w:r w:rsidRPr="00B87EB5">
              <w:t>$</w:t>
            </w:r>
          </w:p>
        </w:tc>
        <w:tc>
          <w:tcPr>
            <w:tcW w:w="864" w:type="pct"/>
          </w:tcPr>
          <w:p w14:paraId="4A3B794A" w14:textId="77777777" w:rsidR="00B00E7B" w:rsidRPr="0031136A" w:rsidRDefault="00B00E7B" w:rsidP="00946954">
            <w:r w:rsidRPr="00B44D13">
              <w:t>$</w:t>
            </w:r>
          </w:p>
        </w:tc>
        <w:tc>
          <w:tcPr>
            <w:tcW w:w="1024" w:type="pct"/>
          </w:tcPr>
          <w:p w14:paraId="66A8E3C6" w14:textId="77777777" w:rsidR="00B00E7B" w:rsidRPr="0031136A" w:rsidRDefault="00B00E7B" w:rsidP="00946954">
            <w:r w:rsidRPr="00B44D13">
              <w:t>$</w:t>
            </w:r>
          </w:p>
        </w:tc>
      </w:tr>
      <w:tr w:rsidR="00B00E7B" w14:paraId="17786E14" w14:textId="77777777" w:rsidTr="00946954">
        <w:tc>
          <w:tcPr>
            <w:tcW w:w="441" w:type="pct"/>
          </w:tcPr>
          <w:p w14:paraId="70EABEF8" w14:textId="77777777" w:rsidR="00B00E7B" w:rsidRPr="0031136A" w:rsidRDefault="00B00E7B" w:rsidP="00946954">
            <w:r w:rsidRPr="0031136A">
              <w:lastRenderedPageBreak/>
              <w:t>559006</w:t>
            </w:r>
          </w:p>
        </w:tc>
        <w:tc>
          <w:tcPr>
            <w:tcW w:w="485" w:type="pct"/>
          </w:tcPr>
          <w:p w14:paraId="78AD1B03" w14:textId="77777777" w:rsidR="00B00E7B" w:rsidRPr="0031136A" w:rsidRDefault="00B00E7B" w:rsidP="00946954">
            <w:pPr>
              <w:jc w:val="center"/>
            </w:pPr>
            <w:r>
              <w:t>5</w:t>
            </w:r>
          </w:p>
        </w:tc>
        <w:tc>
          <w:tcPr>
            <w:tcW w:w="837" w:type="pct"/>
          </w:tcPr>
          <w:p w14:paraId="23F24A16" w14:textId="77777777" w:rsidR="00B00E7B" w:rsidRPr="0031136A" w:rsidRDefault="00B00E7B" w:rsidP="00946954">
            <w:r w:rsidRPr="0031136A">
              <w:t>US 20 near Freeport</w:t>
            </w:r>
          </w:p>
        </w:tc>
        <w:tc>
          <w:tcPr>
            <w:tcW w:w="659" w:type="pct"/>
          </w:tcPr>
          <w:p w14:paraId="2110FB8C" w14:textId="77777777" w:rsidR="00B00E7B" w:rsidRPr="0031136A" w:rsidRDefault="00B00E7B" w:rsidP="00946954">
            <w:r w:rsidRPr="0031136A">
              <w:t>D2 Dixon</w:t>
            </w:r>
          </w:p>
        </w:tc>
        <w:tc>
          <w:tcPr>
            <w:tcW w:w="690" w:type="pct"/>
          </w:tcPr>
          <w:p w14:paraId="238EDD43" w14:textId="77777777" w:rsidR="00B00E7B" w:rsidRPr="0031136A" w:rsidRDefault="00B00E7B" w:rsidP="00946954">
            <w:r w:rsidRPr="00B87EB5">
              <w:t>$</w:t>
            </w:r>
          </w:p>
        </w:tc>
        <w:tc>
          <w:tcPr>
            <w:tcW w:w="864" w:type="pct"/>
          </w:tcPr>
          <w:p w14:paraId="3ACB1E0B" w14:textId="77777777" w:rsidR="00B00E7B" w:rsidRPr="0031136A" w:rsidRDefault="00B00E7B" w:rsidP="00946954">
            <w:r w:rsidRPr="00B44D13">
              <w:t>$</w:t>
            </w:r>
          </w:p>
        </w:tc>
        <w:tc>
          <w:tcPr>
            <w:tcW w:w="1024" w:type="pct"/>
          </w:tcPr>
          <w:p w14:paraId="1D4C6982" w14:textId="77777777" w:rsidR="00B00E7B" w:rsidRPr="0031136A" w:rsidRDefault="00B00E7B" w:rsidP="00946954">
            <w:r w:rsidRPr="00B44D13">
              <w:t>$</w:t>
            </w:r>
          </w:p>
        </w:tc>
      </w:tr>
      <w:tr w:rsidR="00B00E7B" w14:paraId="1142C3E5" w14:textId="77777777" w:rsidTr="00946954">
        <w:tc>
          <w:tcPr>
            <w:tcW w:w="441" w:type="pct"/>
          </w:tcPr>
          <w:p w14:paraId="0223C48B" w14:textId="77777777" w:rsidR="00B00E7B" w:rsidRPr="0031136A" w:rsidRDefault="00B00E7B" w:rsidP="00946954">
            <w:r w:rsidRPr="0031136A">
              <w:t>559007</w:t>
            </w:r>
          </w:p>
        </w:tc>
        <w:tc>
          <w:tcPr>
            <w:tcW w:w="485" w:type="pct"/>
          </w:tcPr>
          <w:p w14:paraId="3137C2B7" w14:textId="77777777" w:rsidR="00B00E7B" w:rsidRPr="0031136A" w:rsidRDefault="00B00E7B" w:rsidP="00946954">
            <w:pPr>
              <w:jc w:val="center"/>
            </w:pPr>
            <w:r>
              <w:t>6</w:t>
            </w:r>
          </w:p>
        </w:tc>
        <w:tc>
          <w:tcPr>
            <w:tcW w:w="837" w:type="pct"/>
          </w:tcPr>
          <w:p w14:paraId="4335C57E" w14:textId="77777777" w:rsidR="00B00E7B" w:rsidRPr="0031136A" w:rsidRDefault="00B00E7B" w:rsidP="00946954">
            <w:r w:rsidRPr="0031136A">
              <w:t>I-80 @ Mississippi River</w:t>
            </w:r>
          </w:p>
        </w:tc>
        <w:tc>
          <w:tcPr>
            <w:tcW w:w="659" w:type="pct"/>
          </w:tcPr>
          <w:p w14:paraId="00E6498B" w14:textId="77777777" w:rsidR="00B00E7B" w:rsidRPr="0031136A" w:rsidRDefault="00B00E7B" w:rsidP="00946954">
            <w:r w:rsidRPr="0031136A">
              <w:t>D2 Dixon</w:t>
            </w:r>
          </w:p>
        </w:tc>
        <w:tc>
          <w:tcPr>
            <w:tcW w:w="690" w:type="pct"/>
          </w:tcPr>
          <w:p w14:paraId="1DA01A03" w14:textId="77777777" w:rsidR="00B00E7B" w:rsidRPr="0031136A" w:rsidRDefault="00B00E7B" w:rsidP="00946954">
            <w:r w:rsidRPr="00B87EB5">
              <w:t>$</w:t>
            </w:r>
          </w:p>
        </w:tc>
        <w:tc>
          <w:tcPr>
            <w:tcW w:w="864" w:type="pct"/>
          </w:tcPr>
          <w:p w14:paraId="2212A7A1" w14:textId="77777777" w:rsidR="00B00E7B" w:rsidRPr="0031136A" w:rsidRDefault="00B00E7B" w:rsidP="00946954">
            <w:r w:rsidRPr="00B44D13">
              <w:t>$</w:t>
            </w:r>
          </w:p>
        </w:tc>
        <w:tc>
          <w:tcPr>
            <w:tcW w:w="1024" w:type="pct"/>
          </w:tcPr>
          <w:p w14:paraId="40B595DB" w14:textId="77777777" w:rsidR="00B00E7B" w:rsidRPr="0031136A" w:rsidRDefault="00B00E7B" w:rsidP="00946954">
            <w:r w:rsidRPr="00B44D13">
              <w:t>$</w:t>
            </w:r>
          </w:p>
        </w:tc>
      </w:tr>
      <w:tr w:rsidR="00B00E7B" w14:paraId="5C41A80E" w14:textId="77777777" w:rsidTr="00946954">
        <w:tc>
          <w:tcPr>
            <w:tcW w:w="441" w:type="pct"/>
          </w:tcPr>
          <w:p w14:paraId="4961F55E" w14:textId="77777777" w:rsidR="00B00E7B" w:rsidRPr="0031136A" w:rsidRDefault="00B00E7B" w:rsidP="00946954">
            <w:bookmarkStart w:id="9" w:name="_Hlk514744294"/>
            <w:r w:rsidRPr="00462DC3">
              <w:t>55900</w:t>
            </w:r>
            <w:r>
              <w:t>5</w:t>
            </w:r>
          </w:p>
        </w:tc>
        <w:tc>
          <w:tcPr>
            <w:tcW w:w="485" w:type="pct"/>
          </w:tcPr>
          <w:p w14:paraId="4E0EF46F" w14:textId="77777777" w:rsidR="00B00E7B" w:rsidRPr="0031136A" w:rsidRDefault="00B00E7B" w:rsidP="00946954">
            <w:pPr>
              <w:jc w:val="center"/>
            </w:pPr>
            <w:r>
              <w:t>0</w:t>
            </w:r>
          </w:p>
        </w:tc>
        <w:tc>
          <w:tcPr>
            <w:tcW w:w="837" w:type="pct"/>
          </w:tcPr>
          <w:p w14:paraId="2EC425A2" w14:textId="77777777" w:rsidR="00B00E7B" w:rsidRPr="0031136A" w:rsidRDefault="00B00E7B" w:rsidP="00946954">
            <w:r w:rsidRPr="0031136A">
              <w:t>I80 @ Hennepin Canal, M.P. 44</w:t>
            </w:r>
          </w:p>
        </w:tc>
        <w:tc>
          <w:tcPr>
            <w:tcW w:w="659" w:type="pct"/>
          </w:tcPr>
          <w:p w14:paraId="35E4937D" w14:textId="77777777" w:rsidR="00B00E7B" w:rsidRPr="0031136A" w:rsidRDefault="00B00E7B" w:rsidP="00946954">
            <w:r w:rsidRPr="0031136A">
              <w:t>D</w:t>
            </w:r>
            <w:r>
              <w:t>3</w:t>
            </w:r>
            <w:r w:rsidRPr="0031136A">
              <w:t xml:space="preserve"> </w:t>
            </w:r>
            <w:r>
              <w:t>Ottawa</w:t>
            </w:r>
          </w:p>
        </w:tc>
        <w:tc>
          <w:tcPr>
            <w:tcW w:w="690" w:type="pct"/>
          </w:tcPr>
          <w:p w14:paraId="1CFB01DF" w14:textId="77777777" w:rsidR="00B00E7B" w:rsidRPr="00B87EB5" w:rsidRDefault="00B00E7B" w:rsidP="00946954">
            <w:r w:rsidRPr="00B87EB5">
              <w:t>$</w:t>
            </w:r>
          </w:p>
        </w:tc>
        <w:tc>
          <w:tcPr>
            <w:tcW w:w="864" w:type="pct"/>
          </w:tcPr>
          <w:p w14:paraId="64838B38" w14:textId="77777777" w:rsidR="00B00E7B" w:rsidRPr="00B44D13" w:rsidRDefault="00B00E7B" w:rsidP="00946954">
            <w:r w:rsidRPr="00B44D13">
              <w:t>$</w:t>
            </w:r>
          </w:p>
        </w:tc>
        <w:tc>
          <w:tcPr>
            <w:tcW w:w="1024" w:type="pct"/>
          </w:tcPr>
          <w:p w14:paraId="2580E0ED" w14:textId="77777777" w:rsidR="00B00E7B" w:rsidRPr="00B44D13" w:rsidRDefault="00B00E7B" w:rsidP="00946954">
            <w:r w:rsidRPr="00B44D13">
              <w:t>$</w:t>
            </w:r>
          </w:p>
        </w:tc>
      </w:tr>
      <w:bookmarkEnd w:id="9"/>
      <w:tr w:rsidR="00B00E7B" w14:paraId="3A1FB266" w14:textId="77777777" w:rsidTr="00946954">
        <w:tc>
          <w:tcPr>
            <w:tcW w:w="441" w:type="pct"/>
          </w:tcPr>
          <w:p w14:paraId="5DD9179F" w14:textId="77777777" w:rsidR="00B00E7B" w:rsidRPr="0031136A" w:rsidRDefault="00B00E7B" w:rsidP="00946954">
            <w:r w:rsidRPr="0031136A">
              <w:t>593000</w:t>
            </w:r>
          </w:p>
        </w:tc>
        <w:tc>
          <w:tcPr>
            <w:tcW w:w="485" w:type="pct"/>
          </w:tcPr>
          <w:p w14:paraId="6C6C163C" w14:textId="77777777" w:rsidR="00B00E7B" w:rsidRPr="0031136A" w:rsidRDefault="00B00E7B" w:rsidP="00946954">
            <w:pPr>
              <w:jc w:val="center"/>
            </w:pPr>
            <w:r>
              <w:t>1</w:t>
            </w:r>
          </w:p>
        </w:tc>
        <w:tc>
          <w:tcPr>
            <w:tcW w:w="837" w:type="pct"/>
          </w:tcPr>
          <w:p w14:paraId="099DF615" w14:textId="77777777" w:rsidR="00B00E7B" w:rsidRPr="0031136A" w:rsidRDefault="00B00E7B" w:rsidP="00946954">
            <w:r w:rsidRPr="0031136A">
              <w:t>I-39 @ Lincoln Bridge</w:t>
            </w:r>
          </w:p>
        </w:tc>
        <w:tc>
          <w:tcPr>
            <w:tcW w:w="659" w:type="pct"/>
          </w:tcPr>
          <w:p w14:paraId="0BF647E4" w14:textId="77777777" w:rsidR="00B00E7B" w:rsidRPr="0031136A" w:rsidRDefault="00B00E7B" w:rsidP="00946954">
            <w:r w:rsidRPr="0031136A">
              <w:t>D3 Ottawa</w:t>
            </w:r>
          </w:p>
        </w:tc>
        <w:tc>
          <w:tcPr>
            <w:tcW w:w="690" w:type="pct"/>
          </w:tcPr>
          <w:p w14:paraId="0230BB84" w14:textId="77777777" w:rsidR="00B00E7B" w:rsidRPr="0031136A" w:rsidRDefault="00B00E7B" w:rsidP="00946954">
            <w:r w:rsidRPr="00B87EB5">
              <w:t>$</w:t>
            </w:r>
          </w:p>
        </w:tc>
        <w:tc>
          <w:tcPr>
            <w:tcW w:w="864" w:type="pct"/>
          </w:tcPr>
          <w:p w14:paraId="22966795" w14:textId="77777777" w:rsidR="00B00E7B" w:rsidRPr="0031136A" w:rsidRDefault="00B00E7B" w:rsidP="00946954">
            <w:r w:rsidRPr="00B44D13">
              <w:t>$</w:t>
            </w:r>
          </w:p>
        </w:tc>
        <w:tc>
          <w:tcPr>
            <w:tcW w:w="1024" w:type="pct"/>
          </w:tcPr>
          <w:p w14:paraId="7F10948C" w14:textId="77777777" w:rsidR="00B00E7B" w:rsidRPr="0031136A" w:rsidRDefault="00B00E7B" w:rsidP="00946954">
            <w:r w:rsidRPr="00B44D13">
              <w:t>$</w:t>
            </w:r>
          </w:p>
        </w:tc>
      </w:tr>
      <w:tr w:rsidR="00B00E7B" w14:paraId="3A0070AF" w14:textId="77777777" w:rsidTr="00946954">
        <w:tc>
          <w:tcPr>
            <w:tcW w:w="441" w:type="pct"/>
          </w:tcPr>
          <w:p w14:paraId="6D0BD07D" w14:textId="77777777" w:rsidR="00B00E7B" w:rsidRPr="0031136A" w:rsidRDefault="00B00E7B" w:rsidP="00946954">
            <w:r w:rsidRPr="0031136A">
              <w:t>59300</w:t>
            </w:r>
            <w:r>
              <w:t>3</w:t>
            </w:r>
          </w:p>
        </w:tc>
        <w:tc>
          <w:tcPr>
            <w:tcW w:w="485" w:type="pct"/>
          </w:tcPr>
          <w:p w14:paraId="794A38A7" w14:textId="77777777" w:rsidR="00B00E7B" w:rsidRPr="0031136A" w:rsidRDefault="00B00E7B" w:rsidP="00946954">
            <w:pPr>
              <w:jc w:val="center"/>
            </w:pPr>
            <w:r w:rsidRPr="0031136A">
              <w:t>3</w:t>
            </w:r>
          </w:p>
        </w:tc>
        <w:tc>
          <w:tcPr>
            <w:tcW w:w="837" w:type="pct"/>
          </w:tcPr>
          <w:p w14:paraId="2F6C5894" w14:textId="77777777" w:rsidR="00B00E7B" w:rsidRPr="0031136A" w:rsidRDefault="00B00E7B" w:rsidP="00946954">
            <w:r w:rsidRPr="0031136A">
              <w:t>IL-116 @ I-55</w:t>
            </w:r>
          </w:p>
        </w:tc>
        <w:tc>
          <w:tcPr>
            <w:tcW w:w="659" w:type="pct"/>
          </w:tcPr>
          <w:p w14:paraId="6A8EED9F" w14:textId="77777777" w:rsidR="00B00E7B" w:rsidRPr="0031136A" w:rsidRDefault="00B00E7B" w:rsidP="00946954">
            <w:r w:rsidRPr="0031136A">
              <w:t>D3 Ottawa</w:t>
            </w:r>
          </w:p>
        </w:tc>
        <w:tc>
          <w:tcPr>
            <w:tcW w:w="690" w:type="pct"/>
          </w:tcPr>
          <w:p w14:paraId="083ECE06" w14:textId="77777777" w:rsidR="00B00E7B" w:rsidRPr="0031136A" w:rsidRDefault="00B00E7B" w:rsidP="00946954">
            <w:r w:rsidRPr="00B87EB5">
              <w:t>$</w:t>
            </w:r>
          </w:p>
        </w:tc>
        <w:tc>
          <w:tcPr>
            <w:tcW w:w="864" w:type="pct"/>
          </w:tcPr>
          <w:p w14:paraId="6C7266D0" w14:textId="77777777" w:rsidR="00B00E7B" w:rsidRPr="0031136A" w:rsidRDefault="00B00E7B" w:rsidP="00946954">
            <w:r w:rsidRPr="00B44D13">
              <w:t>$</w:t>
            </w:r>
          </w:p>
        </w:tc>
        <w:tc>
          <w:tcPr>
            <w:tcW w:w="1024" w:type="pct"/>
          </w:tcPr>
          <w:p w14:paraId="7BDF20F6" w14:textId="77777777" w:rsidR="00B00E7B" w:rsidRPr="0031136A" w:rsidRDefault="00B00E7B" w:rsidP="00946954">
            <w:r w:rsidRPr="00B44D13">
              <w:t>$</w:t>
            </w:r>
          </w:p>
        </w:tc>
      </w:tr>
      <w:tr w:rsidR="00B00E7B" w14:paraId="14B434F2" w14:textId="77777777" w:rsidTr="00946954">
        <w:tc>
          <w:tcPr>
            <w:tcW w:w="441" w:type="pct"/>
          </w:tcPr>
          <w:p w14:paraId="3DEFB208" w14:textId="77777777" w:rsidR="00B00E7B" w:rsidRPr="0031136A" w:rsidRDefault="00B00E7B" w:rsidP="00946954">
            <w:r w:rsidRPr="0031136A">
              <w:t>59300</w:t>
            </w:r>
            <w:r>
              <w:t>4</w:t>
            </w:r>
          </w:p>
        </w:tc>
        <w:tc>
          <w:tcPr>
            <w:tcW w:w="485" w:type="pct"/>
          </w:tcPr>
          <w:p w14:paraId="2F8DA92F" w14:textId="77777777" w:rsidR="00B00E7B" w:rsidRPr="0031136A" w:rsidRDefault="00B00E7B" w:rsidP="00946954">
            <w:pPr>
              <w:jc w:val="center"/>
            </w:pPr>
            <w:r w:rsidRPr="0031136A">
              <w:t>4</w:t>
            </w:r>
          </w:p>
        </w:tc>
        <w:tc>
          <w:tcPr>
            <w:tcW w:w="837" w:type="pct"/>
          </w:tcPr>
          <w:p w14:paraId="68A04677" w14:textId="77777777" w:rsidR="00B00E7B" w:rsidRPr="0031136A" w:rsidRDefault="00B00E7B" w:rsidP="00946954">
            <w:r w:rsidRPr="0031136A">
              <w:t>I-57 @ Chebanse</w:t>
            </w:r>
          </w:p>
        </w:tc>
        <w:tc>
          <w:tcPr>
            <w:tcW w:w="659" w:type="pct"/>
          </w:tcPr>
          <w:p w14:paraId="67BC2DA0" w14:textId="77777777" w:rsidR="00B00E7B" w:rsidRPr="0031136A" w:rsidRDefault="00B00E7B" w:rsidP="00946954">
            <w:r w:rsidRPr="0031136A">
              <w:t>D3 Ottawa</w:t>
            </w:r>
          </w:p>
        </w:tc>
        <w:tc>
          <w:tcPr>
            <w:tcW w:w="690" w:type="pct"/>
          </w:tcPr>
          <w:p w14:paraId="392F50A1" w14:textId="77777777" w:rsidR="00B00E7B" w:rsidRPr="0031136A" w:rsidRDefault="00B00E7B" w:rsidP="00946954">
            <w:r w:rsidRPr="00B87EB5">
              <w:t>$</w:t>
            </w:r>
          </w:p>
        </w:tc>
        <w:tc>
          <w:tcPr>
            <w:tcW w:w="864" w:type="pct"/>
          </w:tcPr>
          <w:p w14:paraId="673513D7" w14:textId="77777777" w:rsidR="00B00E7B" w:rsidRPr="0031136A" w:rsidRDefault="00B00E7B" w:rsidP="00946954">
            <w:r w:rsidRPr="00B44D13">
              <w:t>$</w:t>
            </w:r>
          </w:p>
        </w:tc>
        <w:tc>
          <w:tcPr>
            <w:tcW w:w="1024" w:type="pct"/>
          </w:tcPr>
          <w:p w14:paraId="7A4719C3" w14:textId="77777777" w:rsidR="00B00E7B" w:rsidRPr="0031136A" w:rsidRDefault="00B00E7B" w:rsidP="00946954">
            <w:r w:rsidRPr="00B44D13">
              <w:t>$</w:t>
            </w:r>
          </w:p>
        </w:tc>
      </w:tr>
      <w:tr w:rsidR="00B00E7B" w14:paraId="2A8B6B25" w14:textId="77777777" w:rsidTr="00946954">
        <w:tc>
          <w:tcPr>
            <w:tcW w:w="441" w:type="pct"/>
          </w:tcPr>
          <w:p w14:paraId="605FD8FE" w14:textId="77777777" w:rsidR="00B00E7B" w:rsidRPr="0031136A" w:rsidRDefault="00B00E7B" w:rsidP="00946954">
            <w:r w:rsidRPr="0031136A">
              <w:t>59300</w:t>
            </w:r>
            <w:r>
              <w:t>5</w:t>
            </w:r>
          </w:p>
        </w:tc>
        <w:tc>
          <w:tcPr>
            <w:tcW w:w="485" w:type="pct"/>
          </w:tcPr>
          <w:p w14:paraId="58146123" w14:textId="77777777" w:rsidR="00B00E7B" w:rsidRPr="0031136A" w:rsidRDefault="00B00E7B" w:rsidP="00946954">
            <w:pPr>
              <w:jc w:val="center"/>
            </w:pPr>
            <w:r w:rsidRPr="0031136A">
              <w:t>5</w:t>
            </w:r>
          </w:p>
        </w:tc>
        <w:tc>
          <w:tcPr>
            <w:tcW w:w="837" w:type="pct"/>
          </w:tcPr>
          <w:p w14:paraId="20DF65E4" w14:textId="77777777" w:rsidR="00B00E7B" w:rsidRPr="0031136A" w:rsidRDefault="00B00E7B" w:rsidP="00946954">
            <w:r w:rsidRPr="0031136A">
              <w:t>I-57 @ IL-9/Paxton</w:t>
            </w:r>
          </w:p>
        </w:tc>
        <w:tc>
          <w:tcPr>
            <w:tcW w:w="659" w:type="pct"/>
          </w:tcPr>
          <w:p w14:paraId="35549E11" w14:textId="77777777" w:rsidR="00B00E7B" w:rsidRPr="0031136A" w:rsidRDefault="00B00E7B" w:rsidP="00946954">
            <w:r w:rsidRPr="0031136A">
              <w:t>D3 Ottawa</w:t>
            </w:r>
          </w:p>
        </w:tc>
        <w:tc>
          <w:tcPr>
            <w:tcW w:w="690" w:type="pct"/>
          </w:tcPr>
          <w:p w14:paraId="0A40BB89" w14:textId="77777777" w:rsidR="00B00E7B" w:rsidRPr="0031136A" w:rsidRDefault="00B00E7B" w:rsidP="00946954">
            <w:r w:rsidRPr="00B87EB5">
              <w:t>$</w:t>
            </w:r>
          </w:p>
        </w:tc>
        <w:tc>
          <w:tcPr>
            <w:tcW w:w="864" w:type="pct"/>
          </w:tcPr>
          <w:p w14:paraId="70672393" w14:textId="77777777" w:rsidR="00B00E7B" w:rsidRPr="0031136A" w:rsidRDefault="00B00E7B" w:rsidP="00946954">
            <w:r w:rsidRPr="00B44D13">
              <w:t>$</w:t>
            </w:r>
          </w:p>
        </w:tc>
        <w:tc>
          <w:tcPr>
            <w:tcW w:w="1024" w:type="pct"/>
          </w:tcPr>
          <w:p w14:paraId="3FCCB012" w14:textId="77777777" w:rsidR="00B00E7B" w:rsidRPr="0031136A" w:rsidRDefault="00B00E7B" w:rsidP="00946954">
            <w:r w:rsidRPr="00B44D13">
              <w:t>$</w:t>
            </w:r>
          </w:p>
        </w:tc>
      </w:tr>
      <w:tr w:rsidR="00B00E7B" w14:paraId="79F86013" w14:textId="77777777" w:rsidTr="00946954">
        <w:tc>
          <w:tcPr>
            <w:tcW w:w="441" w:type="pct"/>
          </w:tcPr>
          <w:p w14:paraId="419A44A8" w14:textId="77777777" w:rsidR="00B00E7B" w:rsidRPr="0031136A" w:rsidRDefault="00B00E7B" w:rsidP="00946954">
            <w:r w:rsidRPr="0031136A">
              <w:t>59300</w:t>
            </w:r>
            <w:r>
              <w:t>6</w:t>
            </w:r>
          </w:p>
        </w:tc>
        <w:tc>
          <w:tcPr>
            <w:tcW w:w="485" w:type="pct"/>
          </w:tcPr>
          <w:p w14:paraId="5648AF2E" w14:textId="77777777" w:rsidR="00B00E7B" w:rsidRPr="0031136A" w:rsidRDefault="00B00E7B" w:rsidP="00946954">
            <w:pPr>
              <w:jc w:val="center"/>
            </w:pPr>
            <w:r w:rsidRPr="0031136A">
              <w:t>6</w:t>
            </w:r>
          </w:p>
        </w:tc>
        <w:tc>
          <w:tcPr>
            <w:tcW w:w="837" w:type="pct"/>
          </w:tcPr>
          <w:p w14:paraId="3D7562DC" w14:textId="77777777" w:rsidR="00B00E7B" w:rsidRPr="0031136A" w:rsidRDefault="00B00E7B" w:rsidP="00946954">
            <w:r w:rsidRPr="0031136A">
              <w:t>US-34 @ Fox River Bridge</w:t>
            </w:r>
          </w:p>
        </w:tc>
        <w:tc>
          <w:tcPr>
            <w:tcW w:w="659" w:type="pct"/>
          </w:tcPr>
          <w:p w14:paraId="5B5E6205" w14:textId="77777777" w:rsidR="00B00E7B" w:rsidRPr="0031136A" w:rsidRDefault="00B00E7B" w:rsidP="00946954">
            <w:r w:rsidRPr="0031136A">
              <w:t>D3 Ottawa</w:t>
            </w:r>
          </w:p>
        </w:tc>
        <w:tc>
          <w:tcPr>
            <w:tcW w:w="690" w:type="pct"/>
          </w:tcPr>
          <w:p w14:paraId="4EE33A53" w14:textId="77777777" w:rsidR="00B00E7B" w:rsidRPr="0031136A" w:rsidRDefault="00B00E7B" w:rsidP="00946954">
            <w:r w:rsidRPr="00B87EB5">
              <w:t>$</w:t>
            </w:r>
          </w:p>
        </w:tc>
        <w:tc>
          <w:tcPr>
            <w:tcW w:w="864" w:type="pct"/>
          </w:tcPr>
          <w:p w14:paraId="7E415A31" w14:textId="77777777" w:rsidR="00B00E7B" w:rsidRPr="0031136A" w:rsidRDefault="00B00E7B" w:rsidP="00946954">
            <w:r w:rsidRPr="00B44D13">
              <w:t>$</w:t>
            </w:r>
          </w:p>
        </w:tc>
        <w:tc>
          <w:tcPr>
            <w:tcW w:w="1024" w:type="pct"/>
          </w:tcPr>
          <w:p w14:paraId="2C2DF40D" w14:textId="77777777" w:rsidR="00B00E7B" w:rsidRPr="0031136A" w:rsidRDefault="00B00E7B" w:rsidP="00946954">
            <w:r w:rsidRPr="00B44D13">
              <w:t>$</w:t>
            </w:r>
          </w:p>
        </w:tc>
      </w:tr>
      <w:tr w:rsidR="00B00E7B" w14:paraId="79DF9206" w14:textId="77777777" w:rsidTr="00946954">
        <w:tc>
          <w:tcPr>
            <w:tcW w:w="441" w:type="pct"/>
          </w:tcPr>
          <w:p w14:paraId="488AB270" w14:textId="77777777" w:rsidR="00B00E7B" w:rsidRPr="0031136A" w:rsidRDefault="00B00E7B" w:rsidP="00946954">
            <w:r w:rsidRPr="0031136A">
              <w:t>584000</w:t>
            </w:r>
          </w:p>
        </w:tc>
        <w:tc>
          <w:tcPr>
            <w:tcW w:w="485" w:type="pct"/>
          </w:tcPr>
          <w:p w14:paraId="0BEC3E25" w14:textId="77777777" w:rsidR="00B00E7B" w:rsidRPr="0031136A" w:rsidRDefault="00B00E7B" w:rsidP="00946954">
            <w:pPr>
              <w:jc w:val="center"/>
            </w:pPr>
            <w:r w:rsidRPr="0031136A">
              <w:t>0</w:t>
            </w:r>
          </w:p>
        </w:tc>
        <w:tc>
          <w:tcPr>
            <w:tcW w:w="837" w:type="pct"/>
          </w:tcPr>
          <w:p w14:paraId="0118C18D" w14:textId="77777777" w:rsidR="00B00E7B" w:rsidRPr="0031136A" w:rsidRDefault="00B00E7B" w:rsidP="00946954">
            <w:r w:rsidRPr="0031136A">
              <w:t>IL61 S. of Colmar</w:t>
            </w:r>
          </w:p>
        </w:tc>
        <w:tc>
          <w:tcPr>
            <w:tcW w:w="659" w:type="pct"/>
          </w:tcPr>
          <w:p w14:paraId="2DC5E2DD" w14:textId="77777777" w:rsidR="00B00E7B" w:rsidRPr="0031136A" w:rsidRDefault="00B00E7B" w:rsidP="00946954">
            <w:r w:rsidRPr="0031136A">
              <w:t>D4 Peoria</w:t>
            </w:r>
          </w:p>
        </w:tc>
        <w:tc>
          <w:tcPr>
            <w:tcW w:w="690" w:type="pct"/>
          </w:tcPr>
          <w:p w14:paraId="1B9D0B4F" w14:textId="77777777" w:rsidR="00B00E7B" w:rsidRPr="0031136A" w:rsidRDefault="00B00E7B" w:rsidP="00946954">
            <w:r w:rsidRPr="001B1C83">
              <w:t>$</w:t>
            </w:r>
          </w:p>
        </w:tc>
        <w:tc>
          <w:tcPr>
            <w:tcW w:w="864" w:type="pct"/>
          </w:tcPr>
          <w:p w14:paraId="72C79E90" w14:textId="77777777" w:rsidR="00B00E7B" w:rsidRPr="0031136A" w:rsidRDefault="00B00E7B" w:rsidP="00946954">
            <w:r w:rsidRPr="00B44D13">
              <w:t>$</w:t>
            </w:r>
          </w:p>
        </w:tc>
        <w:tc>
          <w:tcPr>
            <w:tcW w:w="1024" w:type="pct"/>
          </w:tcPr>
          <w:p w14:paraId="6F1B0018" w14:textId="77777777" w:rsidR="00B00E7B" w:rsidRPr="0031136A" w:rsidRDefault="00B00E7B" w:rsidP="00946954">
            <w:r w:rsidRPr="00B44D13">
              <w:t>$</w:t>
            </w:r>
          </w:p>
        </w:tc>
      </w:tr>
      <w:tr w:rsidR="00B00E7B" w14:paraId="7F7EE885" w14:textId="77777777" w:rsidTr="00946954">
        <w:tc>
          <w:tcPr>
            <w:tcW w:w="441" w:type="pct"/>
          </w:tcPr>
          <w:p w14:paraId="10F1F362" w14:textId="77777777" w:rsidR="00B00E7B" w:rsidRPr="0031136A" w:rsidRDefault="00B00E7B" w:rsidP="00946954">
            <w:r w:rsidRPr="0031136A">
              <w:t>584001</w:t>
            </w:r>
          </w:p>
        </w:tc>
        <w:tc>
          <w:tcPr>
            <w:tcW w:w="485" w:type="pct"/>
          </w:tcPr>
          <w:p w14:paraId="2D12AC2D" w14:textId="77777777" w:rsidR="00B00E7B" w:rsidRPr="0031136A" w:rsidRDefault="00B00E7B" w:rsidP="00946954">
            <w:pPr>
              <w:jc w:val="center"/>
            </w:pPr>
            <w:r w:rsidRPr="0031136A">
              <w:t>1</w:t>
            </w:r>
          </w:p>
        </w:tc>
        <w:tc>
          <w:tcPr>
            <w:tcW w:w="837" w:type="pct"/>
          </w:tcPr>
          <w:p w14:paraId="40640F51" w14:textId="77777777" w:rsidR="00B00E7B" w:rsidRPr="0031136A" w:rsidRDefault="00B00E7B" w:rsidP="00946954">
            <w:r w:rsidRPr="0031136A">
              <w:t>US34 @ Monmouth</w:t>
            </w:r>
          </w:p>
        </w:tc>
        <w:tc>
          <w:tcPr>
            <w:tcW w:w="659" w:type="pct"/>
          </w:tcPr>
          <w:p w14:paraId="59AC6F84" w14:textId="77777777" w:rsidR="00B00E7B" w:rsidRPr="0031136A" w:rsidRDefault="00B00E7B" w:rsidP="00946954">
            <w:r w:rsidRPr="0031136A">
              <w:t>D4 Peoria</w:t>
            </w:r>
          </w:p>
        </w:tc>
        <w:tc>
          <w:tcPr>
            <w:tcW w:w="690" w:type="pct"/>
          </w:tcPr>
          <w:p w14:paraId="473EF3AB" w14:textId="77777777" w:rsidR="00B00E7B" w:rsidRPr="0031136A" w:rsidRDefault="00B00E7B" w:rsidP="00946954">
            <w:r w:rsidRPr="001B1C83">
              <w:t>$</w:t>
            </w:r>
          </w:p>
        </w:tc>
        <w:tc>
          <w:tcPr>
            <w:tcW w:w="864" w:type="pct"/>
          </w:tcPr>
          <w:p w14:paraId="5516C35B" w14:textId="77777777" w:rsidR="00B00E7B" w:rsidRPr="0031136A" w:rsidRDefault="00B00E7B" w:rsidP="00946954">
            <w:r w:rsidRPr="00B44D13">
              <w:t>$</w:t>
            </w:r>
          </w:p>
        </w:tc>
        <w:tc>
          <w:tcPr>
            <w:tcW w:w="1024" w:type="pct"/>
          </w:tcPr>
          <w:p w14:paraId="65516AE6" w14:textId="77777777" w:rsidR="00B00E7B" w:rsidRPr="0031136A" w:rsidRDefault="00B00E7B" w:rsidP="00946954">
            <w:r w:rsidRPr="00B44D13">
              <w:t>$</w:t>
            </w:r>
          </w:p>
        </w:tc>
      </w:tr>
      <w:tr w:rsidR="00B00E7B" w14:paraId="6D0E0E5D" w14:textId="77777777" w:rsidTr="00946954">
        <w:tc>
          <w:tcPr>
            <w:tcW w:w="441" w:type="pct"/>
          </w:tcPr>
          <w:p w14:paraId="42AB36E5" w14:textId="77777777" w:rsidR="00B00E7B" w:rsidRPr="0031136A" w:rsidRDefault="00B00E7B" w:rsidP="00946954">
            <w:r w:rsidRPr="0031136A">
              <w:t>584002</w:t>
            </w:r>
          </w:p>
        </w:tc>
        <w:tc>
          <w:tcPr>
            <w:tcW w:w="485" w:type="pct"/>
          </w:tcPr>
          <w:p w14:paraId="3D65BD58" w14:textId="77777777" w:rsidR="00B00E7B" w:rsidRPr="0031136A" w:rsidRDefault="00B00E7B" w:rsidP="00946954">
            <w:pPr>
              <w:jc w:val="center"/>
            </w:pPr>
            <w:r w:rsidRPr="0031136A">
              <w:t>2</w:t>
            </w:r>
          </w:p>
        </w:tc>
        <w:tc>
          <w:tcPr>
            <w:tcW w:w="837" w:type="pct"/>
          </w:tcPr>
          <w:p w14:paraId="031D9DC2" w14:textId="77777777" w:rsidR="00B00E7B" w:rsidRPr="0031136A" w:rsidRDefault="00B00E7B" w:rsidP="00946954">
            <w:r w:rsidRPr="0031136A">
              <w:t>IL9,McNaughton Bridge</w:t>
            </w:r>
          </w:p>
        </w:tc>
        <w:tc>
          <w:tcPr>
            <w:tcW w:w="659" w:type="pct"/>
          </w:tcPr>
          <w:p w14:paraId="2239C537" w14:textId="77777777" w:rsidR="00B00E7B" w:rsidRPr="0031136A" w:rsidRDefault="00B00E7B" w:rsidP="00946954">
            <w:r w:rsidRPr="0031136A">
              <w:t>D4 Peoria</w:t>
            </w:r>
          </w:p>
        </w:tc>
        <w:tc>
          <w:tcPr>
            <w:tcW w:w="690" w:type="pct"/>
          </w:tcPr>
          <w:p w14:paraId="1D4F8921" w14:textId="77777777" w:rsidR="00B00E7B" w:rsidRPr="0031136A" w:rsidRDefault="00B00E7B" w:rsidP="00946954">
            <w:r w:rsidRPr="001B1C83">
              <w:t>$</w:t>
            </w:r>
          </w:p>
        </w:tc>
        <w:tc>
          <w:tcPr>
            <w:tcW w:w="864" w:type="pct"/>
          </w:tcPr>
          <w:p w14:paraId="0F4C7FAC" w14:textId="77777777" w:rsidR="00B00E7B" w:rsidRPr="0031136A" w:rsidRDefault="00B00E7B" w:rsidP="00946954">
            <w:r w:rsidRPr="00B44D13">
              <w:t>$</w:t>
            </w:r>
          </w:p>
        </w:tc>
        <w:tc>
          <w:tcPr>
            <w:tcW w:w="1024" w:type="pct"/>
          </w:tcPr>
          <w:p w14:paraId="04CAA44F" w14:textId="77777777" w:rsidR="00B00E7B" w:rsidRPr="0031136A" w:rsidRDefault="00B00E7B" w:rsidP="00946954">
            <w:r w:rsidRPr="00B44D13">
              <w:t>$</w:t>
            </w:r>
          </w:p>
        </w:tc>
      </w:tr>
      <w:tr w:rsidR="00B00E7B" w14:paraId="448CEF69" w14:textId="77777777" w:rsidTr="00946954">
        <w:tc>
          <w:tcPr>
            <w:tcW w:w="441" w:type="pct"/>
          </w:tcPr>
          <w:p w14:paraId="4F49F14F" w14:textId="77777777" w:rsidR="00B00E7B" w:rsidRPr="0031136A" w:rsidRDefault="00B00E7B" w:rsidP="00946954">
            <w:r w:rsidRPr="0031136A">
              <w:t>584003</w:t>
            </w:r>
          </w:p>
        </w:tc>
        <w:tc>
          <w:tcPr>
            <w:tcW w:w="485" w:type="pct"/>
          </w:tcPr>
          <w:p w14:paraId="62BB3059" w14:textId="77777777" w:rsidR="00B00E7B" w:rsidRPr="0031136A" w:rsidRDefault="00B00E7B" w:rsidP="00946954">
            <w:pPr>
              <w:jc w:val="center"/>
            </w:pPr>
            <w:r w:rsidRPr="0031136A">
              <w:t>3</w:t>
            </w:r>
          </w:p>
        </w:tc>
        <w:tc>
          <w:tcPr>
            <w:tcW w:w="837" w:type="pct"/>
          </w:tcPr>
          <w:p w14:paraId="423ABF91" w14:textId="77777777" w:rsidR="00B00E7B" w:rsidRPr="0031136A" w:rsidRDefault="00B00E7B" w:rsidP="00946954">
            <w:r w:rsidRPr="0031136A">
              <w:t>I-74, Brimfield Rd.</w:t>
            </w:r>
          </w:p>
        </w:tc>
        <w:tc>
          <w:tcPr>
            <w:tcW w:w="659" w:type="pct"/>
          </w:tcPr>
          <w:p w14:paraId="62D3F378" w14:textId="77777777" w:rsidR="00B00E7B" w:rsidRPr="0031136A" w:rsidRDefault="00B00E7B" w:rsidP="00946954">
            <w:r w:rsidRPr="0031136A">
              <w:t>D4 Peoria</w:t>
            </w:r>
          </w:p>
        </w:tc>
        <w:tc>
          <w:tcPr>
            <w:tcW w:w="690" w:type="pct"/>
          </w:tcPr>
          <w:p w14:paraId="78301B9B" w14:textId="77777777" w:rsidR="00B00E7B" w:rsidRPr="0031136A" w:rsidRDefault="00B00E7B" w:rsidP="00946954">
            <w:r w:rsidRPr="001B1C83">
              <w:t>$</w:t>
            </w:r>
          </w:p>
        </w:tc>
        <w:tc>
          <w:tcPr>
            <w:tcW w:w="864" w:type="pct"/>
          </w:tcPr>
          <w:p w14:paraId="68A0016B" w14:textId="77777777" w:rsidR="00B00E7B" w:rsidRPr="0031136A" w:rsidRDefault="00B00E7B" w:rsidP="00946954">
            <w:r w:rsidRPr="00B44D13">
              <w:t>$</w:t>
            </w:r>
          </w:p>
        </w:tc>
        <w:tc>
          <w:tcPr>
            <w:tcW w:w="1024" w:type="pct"/>
          </w:tcPr>
          <w:p w14:paraId="5D63464D" w14:textId="77777777" w:rsidR="00B00E7B" w:rsidRPr="0031136A" w:rsidRDefault="00B00E7B" w:rsidP="00946954">
            <w:r w:rsidRPr="00B44D13">
              <w:t>$</w:t>
            </w:r>
          </w:p>
        </w:tc>
      </w:tr>
      <w:tr w:rsidR="00B00E7B" w14:paraId="1AE16ADD" w14:textId="77777777" w:rsidTr="00946954">
        <w:tc>
          <w:tcPr>
            <w:tcW w:w="441" w:type="pct"/>
          </w:tcPr>
          <w:p w14:paraId="6DC95726" w14:textId="77777777" w:rsidR="00B00E7B" w:rsidRPr="0031136A" w:rsidRDefault="00B00E7B" w:rsidP="00946954">
            <w:r w:rsidRPr="0031136A">
              <w:t>584004</w:t>
            </w:r>
          </w:p>
        </w:tc>
        <w:tc>
          <w:tcPr>
            <w:tcW w:w="485" w:type="pct"/>
          </w:tcPr>
          <w:p w14:paraId="60213BFF" w14:textId="77777777" w:rsidR="00B00E7B" w:rsidRPr="0031136A" w:rsidRDefault="00B00E7B" w:rsidP="00946954">
            <w:pPr>
              <w:jc w:val="center"/>
            </w:pPr>
            <w:r w:rsidRPr="0031136A">
              <w:t>4</w:t>
            </w:r>
          </w:p>
        </w:tc>
        <w:tc>
          <w:tcPr>
            <w:tcW w:w="837" w:type="pct"/>
          </w:tcPr>
          <w:p w14:paraId="760794C1" w14:textId="77777777" w:rsidR="00B00E7B" w:rsidRPr="0031136A" w:rsidRDefault="00B00E7B" w:rsidP="00946954">
            <w:r w:rsidRPr="0031136A">
              <w:t>I-155, Hopedale</w:t>
            </w:r>
          </w:p>
        </w:tc>
        <w:tc>
          <w:tcPr>
            <w:tcW w:w="659" w:type="pct"/>
          </w:tcPr>
          <w:p w14:paraId="1BE29844" w14:textId="77777777" w:rsidR="00B00E7B" w:rsidRPr="0031136A" w:rsidRDefault="00B00E7B" w:rsidP="00946954">
            <w:r w:rsidRPr="0031136A">
              <w:t>D4 Peoria</w:t>
            </w:r>
          </w:p>
        </w:tc>
        <w:tc>
          <w:tcPr>
            <w:tcW w:w="690" w:type="pct"/>
          </w:tcPr>
          <w:p w14:paraId="5EF82EC2" w14:textId="77777777" w:rsidR="00B00E7B" w:rsidRPr="0031136A" w:rsidRDefault="00B00E7B" w:rsidP="00946954">
            <w:r w:rsidRPr="001B1C83">
              <w:t>$</w:t>
            </w:r>
          </w:p>
        </w:tc>
        <w:tc>
          <w:tcPr>
            <w:tcW w:w="864" w:type="pct"/>
          </w:tcPr>
          <w:p w14:paraId="7226C24F" w14:textId="77777777" w:rsidR="00B00E7B" w:rsidRPr="0031136A" w:rsidRDefault="00B00E7B" w:rsidP="00946954">
            <w:r w:rsidRPr="00B44D13">
              <w:t>$</w:t>
            </w:r>
          </w:p>
        </w:tc>
        <w:tc>
          <w:tcPr>
            <w:tcW w:w="1024" w:type="pct"/>
          </w:tcPr>
          <w:p w14:paraId="53F937E0" w14:textId="77777777" w:rsidR="00B00E7B" w:rsidRPr="0031136A" w:rsidRDefault="00B00E7B" w:rsidP="00946954">
            <w:r w:rsidRPr="00B44D13">
              <w:t>$</w:t>
            </w:r>
          </w:p>
        </w:tc>
      </w:tr>
      <w:tr w:rsidR="00B00E7B" w14:paraId="1CA91C7B" w14:textId="77777777" w:rsidTr="00946954">
        <w:tc>
          <w:tcPr>
            <w:tcW w:w="441" w:type="pct"/>
          </w:tcPr>
          <w:p w14:paraId="54CD55A2" w14:textId="77777777" w:rsidR="00B00E7B" w:rsidRPr="0031136A" w:rsidRDefault="00B00E7B" w:rsidP="00946954">
            <w:r w:rsidRPr="0031136A">
              <w:t>584005</w:t>
            </w:r>
          </w:p>
        </w:tc>
        <w:tc>
          <w:tcPr>
            <w:tcW w:w="485" w:type="pct"/>
          </w:tcPr>
          <w:p w14:paraId="645B0E47" w14:textId="77777777" w:rsidR="00B00E7B" w:rsidRPr="0031136A" w:rsidRDefault="00B00E7B" w:rsidP="00946954">
            <w:pPr>
              <w:jc w:val="center"/>
            </w:pPr>
            <w:r w:rsidRPr="0031136A">
              <w:t>5</w:t>
            </w:r>
          </w:p>
        </w:tc>
        <w:tc>
          <w:tcPr>
            <w:tcW w:w="837" w:type="pct"/>
          </w:tcPr>
          <w:p w14:paraId="143F9F40" w14:textId="77777777" w:rsidR="00B00E7B" w:rsidRPr="0031136A" w:rsidRDefault="00B00E7B" w:rsidP="00946954">
            <w:r w:rsidRPr="0031136A">
              <w:t>IL9 at Spoon R.</w:t>
            </w:r>
          </w:p>
        </w:tc>
        <w:tc>
          <w:tcPr>
            <w:tcW w:w="659" w:type="pct"/>
          </w:tcPr>
          <w:p w14:paraId="67CD0B7A" w14:textId="77777777" w:rsidR="00B00E7B" w:rsidRPr="0031136A" w:rsidRDefault="00B00E7B" w:rsidP="00946954">
            <w:r w:rsidRPr="0031136A">
              <w:t>D4 Peoria</w:t>
            </w:r>
          </w:p>
        </w:tc>
        <w:tc>
          <w:tcPr>
            <w:tcW w:w="690" w:type="pct"/>
          </w:tcPr>
          <w:p w14:paraId="403E2E1F" w14:textId="77777777" w:rsidR="00B00E7B" w:rsidRPr="0031136A" w:rsidRDefault="00B00E7B" w:rsidP="00946954">
            <w:r w:rsidRPr="001B1C83">
              <w:t>$</w:t>
            </w:r>
          </w:p>
        </w:tc>
        <w:tc>
          <w:tcPr>
            <w:tcW w:w="864" w:type="pct"/>
          </w:tcPr>
          <w:p w14:paraId="2C7C3D32" w14:textId="77777777" w:rsidR="00B00E7B" w:rsidRPr="0031136A" w:rsidRDefault="00B00E7B" w:rsidP="00946954">
            <w:r w:rsidRPr="00B44D13">
              <w:t>$</w:t>
            </w:r>
          </w:p>
        </w:tc>
        <w:tc>
          <w:tcPr>
            <w:tcW w:w="1024" w:type="pct"/>
          </w:tcPr>
          <w:p w14:paraId="35446A27" w14:textId="77777777" w:rsidR="00B00E7B" w:rsidRPr="0031136A" w:rsidRDefault="00B00E7B" w:rsidP="00946954">
            <w:r w:rsidRPr="00B44D13">
              <w:t>$</w:t>
            </w:r>
          </w:p>
        </w:tc>
      </w:tr>
      <w:tr w:rsidR="00B00E7B" w14:paraId="5DE5B82B" w14:textId="77777777" w:rsidTr="00946954">
        <w:tc>
          <w:tcPr>
            <w:tcW w:w="441" w:type="pct"/>
          </w:tcPr>
          <w:p w14:paraId="1EB66B02" w14:textId="77777777" w:rsidR="00B00E7B" w:rsidRPr="0031136A" w:rsidRDefault="00B00E7B" w:rsidP="00946954">
            <w:r w:rsidRPr="0031136A">
              <w:t>584006</w:t>
            </w:r>
          </w:p>
        </w:tc>
        <w:tc>
          <w:tcPr>
            <w:tcW w:w="485" w:type="pct"/>
          </w:tcPr>
          <w:p w14:paraId="5733FAC6" w14:textId="77777777" w:rsidR="00B00E7B" w:rsidRPr="0031136A" w:rsidRDefault="00B00E7B" w:rsidP="00946954">
            <w:pPr>
              <w:jc w:val="center"/>
            </w:pPr>
            <w:r w:rsidRPr="0031136A">
              <w:t>6</w:t>
            </w:r>
          </w:p>
        </w:tc>
        <w:tc>
          <w:tcPr>
            <w:tcW w:w="837" w:type="pct"/>
          </w:tcPr>
          <w:p w14:paraId="00286FFA" w14:textId="77777777" w:rsidR="00B00E7B" w:rsidRPr="0031136A" w:rsidRDefault="00B00E7B" w:rsidP="00946954">
            <w:r w:rsidRPr="0031136A">
              <w:t>McCluggage Bridge</w:t>
            </w:r>
          </w:p>
        </w:tc>
        <w:tc>
          <w:tcPr>
            <w:tcW w:w="659" w:type="pct"/>
          </w:tcPr>
          <w:p w14:paraId="2A5C6878" w14:textId="77777777" w:rsidR="00B00E7B" w:rsidRPr="0031136A" w:rsidRDefault="00B00E7B" w:rsidP="00946954">
            <w:r w:rsidRPr="0031136A">
              <w:t>D4 Peoria</w:t>
            </w:r>
          </w:p>
        </w:tc>
        <w:tc>
          <w:tcPr>
            <w:tcW w:w="690" w:type="pct"/>
          </w:tcPr>
          <w:p w14:paraId="3620823C" w14:textId="77777777" w:rsidR="00B00E7B" w:rsidRPr="0031136A" w:rsidRDefault="00B00E7B" w:rsidP="00946954">
            <w:r w:rsidRPr="001B1C83">
              <w:t>$</w:t>
            </w:r>
          </w:p>
        </w:tc>
        <w:tc>
          <w:tcPr>
            <w:tcW w:w="864" w:type="pct"/>
          </w:tcPr>
          <w:p w14:paraId="18311A55" w14:textId="77777777" w:rsidR="00B00E7B" w:rsidRPr="0031136A" w:rsidRDefault="00B00E7B" w:rsidP="00946954">
            <w:r w:rsidRPr="00B44D13">
              <w:t>$</w:t>
            </w:r>
          </w:p>
        </w:tc>
        <w:tc>
          <w:tcPr>
            <w:tcW w:w="1024" w:type="pct"/>
          </w:tcPr>
          <w:p w14:paraId="2ECBDCE3" w14:textId="77777777" w:rsidR="00B00E7B" w:rsidRPr="0031136A" w:rsidRDefault="00B00E7B" w:rsidP="00946954">
            <w:r w:rsidRPr="00B44D13">
              <w:t>$</w:t>
            </w:r>
          </w:p>
        </w:tc>
      </w:tr>
      <w:tr w:rsidR="00B00E7B" w14:paraId="2E1B9359" w14:textId="77777777" w:rsidTr="00946954">
        <w:tc>
          <w:tcPr>
            <w:tcW w:w="441" w:type="pct"/>
          </w:tcPr>
          <w:p w14:paraId="50D7434E" w14:textId="77777777" w:rsidR="00B00E7B" w:rsidRPr="0031136A" w:rsidRDefault="00B00E7B" w:rsidP="00946954">
            <w:r w:rsidRPr="0031136A">
              <w:t>584007</w:t>
            </w:r>
          </w:p>
        </w:tc>
        <w:tc>
          <w:tcPr>
            <w:tcW w:w="485" w:type="pct"/>
          </w:tcPr>
          <w:p w14:paraId="6D3DE093" w14:textId="77777777" w:rsidR="00B00E7B" w:rsidRPr="0031136A" w:rsidRDefault="00B00E7B" w:rsidP="00946954">
            <w:pPr>
              <w:jc w:val="center"/>
            </w:pPr>
            <w:r w:rsidRPr="0031136A">
              <w:t>7</w:t>
            </w:r>
          </w:p>
        </w:tc>
        <w:tc>
          <w:tcPr>
            <w:tcW w:w="837" w:type="pct"/>
          </w:tcPr>
          <w:p w14:paraId="79DD4E0D" w14:textId="77777777" w:rsidR="00B00E7B" w:rsidRPr="0031136A" w:rsidRDefault="00B00E7B" w:rsidP="00946954">
            <w:r w:rsidRPr="0031136A">
              <w:t>US136 @ Lacy Ditch</w:t>
            </w:r>
          </w:p>
        </w:tc>
        <w:tc>
          <w:tcPr>
            <w:tcW w:w="659" w:type="pct"/>
          </w:tcPr>
          <w:p w14:paraId="3A08433B" w14:textId="77777777" w:rsidR="00B00E7B" w:rsidRPr="0031136A" w:rsidRDefault="00B00E7B" w:rsidP="00946954">
            <w:r w:rsidRPr="0031136A">
              <w:t>D4 Peoria</w:t>
            </w:r>
          </w:p>
        </w:tc>
        <w:tc>
          <w:tcPr>
            <w:tcW w:w="690" w:type="pct"/>
          </w:tcPr>
          <w:p w14:paraId="6A0807AC" w14:textId="77777777" w:rsidR="00B00E7B" w:rsidRPr="0031136A" w:rsidRDefault="00B00E7B" w:rsidP="00946954">
            <w:r w:rsidRPr="001B1C83">
              <w:t>$</w:t>
            </w:r>
          </w:p>
        </w:tc>
        <w:tc>
          <w:tcPr>
            <w:tcW w:w="864" w:type="pct"/>
          </w:tcPr>
          <w:p w14:paraId="511B3823" w14:textId="77777777" w:rsidR="00B00E7B" w:rsidRPr="0031136A" w:rsidRDefault="00B00E7B" w:rsidP="00946954">
            <w:r w:rsidRPr="00B44D13">
              <w:t>$</w:t>
            </w:r>
          </w:p>
        </w:tc>
        <w:tc>
          <w:tcPr>
            <w:tcW w:w="1024" w:type="pct"/>
          </w:tcPr>
          <w:p w14:paraId="1C456AB6" w14:textId="77777777" w:rsidR="00B00E7B" w:rsidRPr="0031136A" w:rsidRDefault="00B00E7B" w:rsidP="00946954">
            <w:r w:rsidRPr="00B44D13">
              <w:t>$</w:t>
            </w:r>
          </w:p>
        </w:tc>
      </w:tr>
      <w:tr w:rsidR="00B00E7B" w14:paraId="3948D2BE" w14:textId="77777777" w:rsidTr="00946954">
        <w:tc>
          <w:tcPr>
            <w:tcW w:w="441" w:type="pct"/>
          </w:tcPr>
          <w:p w14:paraId="72F07EE4" w14:textId="77777777" w:rsidR="00B00E7B" w:rsidRPr="0031136A" w:rsidRDefault="00B00E7B" w:rsidP="00946954">
            <w:r w:rsidRPr="0031136A">
              <w:t>584008</w:t>
            </w:r>
          </w:p>
        </w:tc>
        <w:tc>
          <w:tcPr>
            <w:tcW w:w="485" w:type="pct"/>
          </w:tcPr>
          <w:p w14:paraId="0F40EE90" w14:textId="77777777" w:rsidR="00B00E7B" w:rsidRPr="0031136A" w:rsidRDefault="00B00E7B" w:rsidP="00946954">
            <w:pPr>
              <w:jc w:val="center"/>
            </w:pPr>
            <w:r w:rsidRPr="0031136A">
              <w:t>8</w:t>
            </w:r>
          </w:p>
        </w:tc>
        <w:tc>
          <w:tcPr>
            <w:tcW w:w="837" w:type="pct"/>
          </w:tcPr>
          <w:p w14:paraId="490CB5FF" w14:textId="77777777" w:rsidR="00B00E7B" w:rsidRPr="0031136A" w:rsidRDefault="00B00E7B" w:rsidP="00946954">
            <w:r w:rsidRPr="0031136A">
              <w:t>I-74 @ Galesburg</w:t>
            </w:r>
          </w:p>
        </w:tc>
        <w:tc>
          <w:tcPr>
            <w:tcW w:w="659" w:type="pct"/>
          </w:tcPr>
          <w:p w14:paraId="07AECD82" w14:textId="77777777" w:rsidR="00B00E7B" w:rsidRPr="0031136A" w:rsidRDefault="00B00E7B" w:rsidP="00946954">
            <w:r w:rsidRPr="0031136A">
              <w:t>D4 Peoria</w:t>
            </w:r>
          </w:p>
        </w:tc>
        <w:tc>
          <w:tcPr>
            <w:tcW w:w="690" w:type="pct"/>
          </w:tcPr>
          <w:p w14:paraId="580EADD8" w14:textId="77777777" w:rsidR="00B00E7B" w:rsidRPr="0031136A" w:rsidRDefault="00B00E7B" w:rsidP="00946954">
            <w:r w:rsidRPr="001B1C83">
              <w:t>$</w:t>
            </w:r>
          </w:p>
        </w:tc>
        <w:tc>
          <w:tcPr>
            <w:tcW w:w="864" w:type="pct"/>
          </w:tcPr>
          <w:p w14:paraId="46302B75" w14:textId="77777777" w:rsidR="00B00E7B" w:rsidRPr="0031136A" w:rsidRDefault="00B00E7B" w:rsidP="00946954">
            <w:r w:rsidRPr="007832E8">
              <w:t>$</w:t>
            </w:r>
          </w:p>
        </w:tc>
        <w:tc>
          <w:tcPr>
            <w:tcW w:w="1024" w:type="pct"/>
          </w:tcPr>
          <w:p w14:paraId="4100083D" w14:textId="77777777" w:rsidR="00B00E7B" w:rsidRPr="0031136A" w:rsidRDefault="00B00E7B" w:rsidP="00946954">
            <w:r w:rsidRPr="007832E8">
              <w:t>$</w:t>
            </w:r>
          </w:p>
        </w:tc>
      </w:tr>
      <w:tr w:rsidR="00B00E7B" w14:paraId="77B0B874" w14:textId="77777777" w:rsidTr="00946954">
        <w:tc>
          <w:tcPr>
            <w:tcW w:w="441" w:type="pct"/>
          </w:tcPr>
          <w:p w14:paraId="39C9A0E9" w14:textId="77777777" w:rsidR="00B00E7B" w:rsidRPr="0031136A" w:rsidRDefault="00B00E7B" w:rsidP="00946954">
            <w:r w:rsidRPr="0031136A">
              <w:t>584009</w:t>
            </w:r>
          </w:p>
        </w:tc>
        <w:tc>
          <w:tcPr>
            <w:tcW w:w="485" w:type="pct"/>
          </w:tcPr>
          <w:p w14:paraId="072ED4FA" w14:textId="77777777" w:rsidR="00B00E7B" w:rsidRPr="0031136A" w:rsidRDefault="00B00E7B" w:rsidP="00946954">
            <w:pPr>
              <w:jc w:val="center"/>
            </w:pPr>
            <w:r w:rsidRPr="0031136A">
              <w:t>9</w:t>
            </w:r>
          </w:p>
        </w:tc>
        <w:tc>
          <w:tcPr>
            <w:tcW w:w="837" w:type="pct"/>
          </w:tcPr>
          <w:p w14:paraId="2AAD357E" w14:textId="77777777" w:rsidR="00B00E7B" w:rsidRPr="0031136A" w:rsidRDefault="00B00E7B" w:rsidP="00946954">
            <w:r w:rsidRPr="0031136A">
              <w:t>McCluggage Br 2 EB</w:t>
            </w:r>
          </w:p>
        </w:tc>
        <w:tc>
          <w:tcPr>
            <w:tcW w:w="659" w:type="pct"/>
          </w:tcPr>
          <w:p w14:paraId="51E9DEDD" w14:textId="77777777" w:rsidR="00B00E7B" w:rsidRPr="0031136A" w:rsidRDefault="00B00E7B" w:rsidP="00946954">
            <w:r w:rsidRPr="0031136A">
              <w:t>D4 Peoria</w:t>
            </w:r>
          </w:p>
        </w:tc>
        <w:tc>
          <w:tcPr>
            <w:tcW w:w="690" w:type="pct"/>
          </w:tcPr>
          <w:p w14:paraId="1417B80D" w14:textId="77777777" w:rsidR="00B00E7B" w:rsidRPr="0031136A" w:rsidRDefault="00B00E7B" w:rsidP="00946954">
            <w:r w:rsidRPr="001B1C83">
              <w:t>$</w:t>
            </w:r>
          </w:p>
        </w:tc>
        <w:tc>
          <w:tcPr>
            <w:tcW w:w="864" w:type="pct"/>
          </w:tcPr>
          <w:p w14:paraId="6CFC968C" w14:textId="77777777" w:rsidR="00B00E7B" w:rsidRPr="0031136A" w:rsidRDefault="00B00E7B" w:rsidP="00946954">
            <w:r w:rsidRPr="007832E8">
              <w:t>$</w:t>
            </w:r>
          </w:p>
        </w:tc>
        <w:tc>
          <w:tcPr>
            <w:tcW w:w="1024" w:type="pct"/>
          </w:tcPr>
          <w:p w14:paraId="3128722B" w14:textId="77777777" w:rsidR="00B00E7B" w:rsidRPr="0031136A" w:rsidRDefault="00B00E7B" w:rsidP="00946954">
            <w:r w:rsidRPr="007832E8">
              <w:t>$</w:t>
            </w:r>
          </w:p>
        </w:tc>
      </w:tr>
      <w:tr w:rsidR="00B00E7B" w14:paraId="71FBDBDB" w14:textId="77777777" w:rsidTr="00946954">
        <w:tc>
          <w:tcPr>
            <w:tcW w:w="441" w:type="pct"/>
          </w:tcPr>
          <w:p w14:paraId="51A13C5E" w14:textId="77777777" w:rsidR="00B00E7B" w:rsidRPr="0031136A" w:rsidRDefault="00B00E7B" w:rsidP="00946954">
            <w:r w:rsidRPr="0031136A">
              <w:t>584010</w:t>
            </w:r>
          </w:p>
        </w:tc>
        <w:tc>
          <w:tcPr>
            <w:tcW w:w="485" w:type="pct"/>
          </w:tcPr>
          <w:p w14:paraId="3195B04D" w14:textId="77777777" w:rsidR="00B00E7B" w:rsidRPr="0031136A" w:rsidRDefault="00B00E7B" w:rsidP="00946954">
            <w:pPr>
              <w:jc w:val="center"/>
            </w:pPr>
            <w:r w:rsidRPr="0031136A">
              <w:t>10</w:t>
            </w:r>
          </w:p>
        </w:tc>
        <w:tc>
          <w:tcPr>
            <w:tcW w:w="837" w:type="pct"/>
          </w:tcPr>
          <w:p w14:paraId="56993EC1" w14:textId="77777777" w:rsidR="00B00E7B" w:rsidRPr="0031136A" w:rsidRDefault="00B00E7B" w:rsidP="00946954">
            <w:r w:rsidRPr="0031136A">
              <w:t>US-24/US-150 @ McCluggage Bridge</w:t>
            </w:r>
          </w:p>
        </w:tc>
        <w:tc>
          <w:tcPr>
            <w:tcW w:w="659" w:type="pct"/>
          </w:tcPr>
          <w:p w14:paraId="50096893" w14:textId="77777777" w:rsidR="00B00E7B" w:rsidRPr="0031136A" w:rsidRDefault="00B00E7B" w:rsidP="00946954">
            <w:r w:rsidRPr="0031136A">
              <w:t>D4 Peoria</w:t>
            </w:r>
          </w:p>
        </w:tc>
        <w:tc>
          <w:tcPr>
            <w:tcW w:w="690" w:type="pct"/>
          </w:tcPr>
          <w:p w14:paraId="13FDAFEA" w14:textId="77777777" w:rsidR="00B00E7B" w:rsidRPr="0031136A" w:rsidRDefault="00B00E7B" w:rsidP="00946954">
            <w:r w:rsidRPr="001B1C83">
              <w:t>$</w:t>
            </w:r>
          </w:p>
        </w:tc>
        <w:tc>
          <w:tcPr>
            <w:tcW w:w="864" w:type="pct"/>
          </w:tcPr>
          <w:p w14:paraId="065255B0" w14:textId="77777777" w:rsidR="00B00E7B" w:rsidRPr="0031136A" w:rsidRDefault="00B00E7B" w:rsidP="00946954">
            <w:r w:rsidRPr="007832E8">
              <w:t>$</w:t>
            </w:r>
          </w:p>
        </w:tc>
        <w:tc>
          <w:tcPr>
            <w:tcW w:w="1024" w:type="pct"/>
          </w:tcPr>
          <w:p w14:paraId="1FAE04D3" w14:textId="77777777" w:rsidR="00B00E7B" w:rsidRPr="0031136A" w:rsidRDefault="00B00E7B" w:rsidP="00946954">
            <w:r w:rsidRPr="007832E8">
              <w:t>$</w:t>
            </w:r>
          </w:p>
        </w:tc>
      </w:tr>
      <w:tr w:rsidR="00B00E7B" w14:paraId="0643888D" w14:textId="77777777" w:rsidTr="00946954">
        <w:tc>
          <w:tcPr>
            <w:tcW w:w="441" w:type="pct"/>
          </w:tcPr>
          <w:p w14:paraId="662E4C27" w14:textId="77777777" w:rsidR="00B00E7B" w:rsidRPr="0031136A" w:rsidRDefault="00B00E7B" w:rsidP="00946954">
            <w:r w:rsidRPr="0031136A">
              <w:t>584011</w:t>
            </w:r>
          </w:p>
        </w:tc>
        <w:tc>
          <w:tcPr>
            <w:tcW w:w="485" w:type="pct"/>
          </w:tcPr>
          <w:p w14:paraId="192C6E14" w14:textId="77777777" w:rsidR="00B00E7B" w:rsidRPr="0031136A" w:rsidRDefault="00B00E7B" w:rsidP="00946954">
            <w:pPr>
              <w:jc w:val="center"/>
            </w:pPr>
            <w:r w:rsidRPr="0031136A">
              <w:t>11</w:t>
            </w:r>
          </w:p>
        </w:tc>
        <w:tc>
          <w:tcPr>
            <w:tcW w:w="837" w:type="pct"/>
          </w:tcPr>
          <w:p w14:paraId="5887BD0C" w14:textId="77777777" w:rsidR="00B00E7B" w:rsidRPr="0031136A" w:rsidRDefault="00B00E7B" w:rsidP="00946954">
            <w:r w:rsidRPr="0031136A">
              <w:t>US-24 @ Bus. 24</w:t>
            </w:r>
          </w:p>
        </w:tc>
        <w:tc>
          <w:tcPr>
            <w:tcW w:w="659" w:type="pct"/>
          </w:tcPr>
          <w:p w14:paraId="6A6C4FA5" w14:textId="77777777" w:rsidR="00B00E7B" w:rsidRPr="0031136A" w:rsidRDefault="00B00E7B" w:rsidP="00946954">
            <w:r w:rsidRPr="0031136A">
              <w:t>D4 Peoria</w:t>
            </w:r>
          </w:p>
        </w:tc>
        <w:tc>
          <w:tcPr>
            <w:tcW w:w="690" w:type="pct"/>
          </w:tcPr>
          <w:p w14:paraId="5838686C" w14:textId="77777777" w:rsidR="00B00E7B" w:rsidRPr="0031136A" w:rsidRDefault="00B00E7B" w:rsidP="00946954">
            <w:r w:rsidRPr="001B1C83">
              <w:t>$</w:t>
            </w:r>
          </w:p>
        </w:tc>
        <w:tc>
          <w:tcPr>
            <w:tcW w:w="864" w:type="pct"/>
          </w:tcPr>
          <w:p w14:paraId="070ADE44" w14:textId="77777777" w:rsidR="00B00E7B" w:rsidRPr="0031136A" w:rsidRDefault="00B00E7B" w:rsidP="00946954">
            <w:r w:rsidRPr="007832E8">
              <w:t>$</w:t>
            </w:r>
          </w:p>
        </w:tc>
        <w:tc>
          <w:tcPr>
            <w:tcW w:w="1024" w:type="pct"/>
          </w:tcPr>
          <w:p w14:paraId="46FD80D0" w14:textId="77777777" w:rsidR="00B00E7B" w:rsidRPr="0031136A" w:rsidRDefault="00B00E7B" w:rsidP="00946954">
            <w:r w:rsidRPr="007832E8">
              <w:t>$</w:t>
            </w:r>
          </w:p>
        </w:tc>
      </w:tr>
      <w:tr w:rsidR="00B00E7B" w14:paraId="30202595" w14:textId="77777777" w:rsidTr="00946954">
        <w:tc>
          <w:tcPr>
            <w:tcW w:w="441" w:type="pct"/>
          </w:tcPr>
          <w:p w14:paraId="67DA4CA8" w14:textId="77777777" w:rsidR="00B00E7B" w:rsidRPr="0031136A" w:rsidRDefault="00B00E7B" w:rsidP="00946954">
            <w:r w:rsidRPr="0031136A">
              <w:t>584012</w:t>
            </w:r>
          </w:p>
        </w:tc>
        <w:tc>
          <w:tcPr>
            <w:tcW w:w="485" w:type="pct"/>
          </w:tcPr>
          <w:p w14:paraId="3CBBB527" w14:textId="77777777" w:rsidR="00B00E7B" w:rsidRPr="0031136A" w:rsidRDefault="00B00E7B" w:rsidP="00946954">
            <w:pPr>
              <w:jc w:val="center"/>
            </w:pPr>
            <w:r w:rsidRPr="0031136A">
              <w:t>12</w:t>
            </w:r>
          </w:p>
        </w:tc>
        <w:tc>
          <w:tcPr>
            <w:tcW w:w="837" w:type="pct"/>
          </w:tcPr>
          <w:p w14:paraId="08217722" w14:textId="77777777" w:rsidR="00B00E7B" w:rsidRPr="0031136A" w:rsidRDefault="00B00E7B" w:rsidP="00946954">
            <w:r w:rsidRPr="0031136A">
              <w:t>US-24 Railroad Bridge Near Cruger</w:t>
            </w:r>
          </w:p>
        </w:tc>
        <w:tc>
          <w:tcPr>
            <w:tcW w:w="659" w:type="pct"/>
          </w:tcPr>
          <w:p w14:paraId="06E3FE4A" w14:textId="77777777" w:rsidR="00B00E7B" w:rsidRPr="0031136A" w:rsidRDefault="00B00E7B" w:rsidP="00946954">
            <w:r w:rsidRPr="0031136A">
              <w:t>D4 Peoria</w:t>
            </w:r>
          </w:p>
        </w:tc>
        <w:tc>
          <w:tcPr>
            <w:tcW w:w="690" w:type="pct"/>
          </w:tcPr>
          <w:p w14:paraId="739F136E" w14:textId="77777777" w:rsidR="00B00E7B" w:rsidRPr="0031136A" w:rsidRDefault="00B00E7B" w:rsidP="00946954">
            <w:r w:rsidRPr="001B1C83">
              <w:t>$</w:t>
            </w:r>
          </w:p>
        </w:tc>
        <w:tc>
          <w:tcPr>
            <w:tcW w:w="864" w:type="pct"/>
          </w:tcPr>
          <w:p w14:paraId="38B945CB" w14:textId="77777777" w:rsidR="00B00E7B" w:rsidRPr="0031136A" w:rsidRDefault="00B00E7B" w:rsidP="00946954">
            <w:r w:rsidRPr="007832E8">
              <w:t>$</w:t>
            </w:r>
          </w:p>
        </w:tc>
        <w:tc>
          <w:tcPr>
            <w:tcW w:w="1024" w:type="pct"/>
          </w:tcPr>
          <w:p w14:paraId="36B746B4" w14:textId="77777777" w:rsidR="00B00E7B" w:rsidRPr="0031136A" w:rsidRDefault="00B00E7B" w:rsidP="00946954">
            <w:r w:rsidRPr="007832E8">
              <w:t>$</w:t>
            </w:r>
          </w:p>
        </w:tc>
      </w:tr>
      <w:tr w:rsidR="00B00E7B" w:rsidRPr="00B44D13" w14:paraId="1DF95722" w14:textId="77777777" w:rsidTr="00946954">
        <w:tc>
          <w:tcPr>
            <w:tcW w:w="441" w:type="pct"/>
          </w:tcPr>
          <w:p w14:paraId="5C4E95D3" w14:textId="77777777" w:rsidR="00B00E7B" w:rsidRPr="0031136A" w:rsidRDefault="00B00E7B" w:rsidP="00946954">
            <w:r w:rsidRPr="0031136A">
              <w:t>593001</w:t>
            </w:r>
          </w:p>
        </w:tc>
        <w:tc>
          <w:tcPr>
            <w:tcW w:w="485" w:type="pct"/>
          </w:tcPr>
          <w:p w14:paraId="4DD6B18B" w14:textId="77777777" w:rsidR="00B00E7B" w:rsidRPr="0031136A" w:rsidRDefault="00B00E7B" w:rsidP="00946954">
            <w:pPr>
              <w:jc w:val="center"/>
            </w:pPr>
            <w:r>
              <w:t>1</w:t>
            </w:r>
          </w:p>
        </w:tc>
        <w:tc>
          <w:tcPr>
            <w:tcW w:w="837" w:type="pct"/>
          </w:tcPr>
          <w:p w14:paraId="4065FEEF" w14:textId="77777777" w:rsidR="00B00E7B" w:rsidRPr="0031136A" w:rsidRDefault="00B00E7B" w:rsidP="00946954">
            <w:r w:rsidRPr="0031136A">
              <w:t>IL-17 @ Illinois River</w:t>
            </w:r>
          </w:p>
        </w:tc>
        <w:tc>
          <w:tcPr>
            <w:tcW w:w="659" w:type="pct"/>
          </w:tcPr>
          <w:p w14:paraId="23F1DDB5" w14:textId="77777777" w:rsidR="00B00E7B" w:rsidRPr="0031136A" w:rsidRDefault="00B00E7B" w:rsidP="00946954">
            <w:r w:rsidRPr="0031136A">
              <w:t>D</w:t>
            </w:r>
            <w:r>
              <w:t>4</w:t>
            </w:r>
            <w:r w:rsidRPr="0031136A">
              <w:t xml:space="preserve"> </w:t>
            </w:r>
            <w:r>
              <w:t>Peoria</w:t>
            </w:r>
          </w:p>
        </w:tc>
        <w:tc>
          <w:tcPr>
            <w:tcW w:w="690" w:type="pct"/>
          </w:tcPr>
          <w:p w14:paraId="10D33C27" w14:textId="77777777" w:rsidR="00B00E7B" w:rsidRPr="001B1C83" w:rsidRDefault="00B00E7B" w:rsidP="00946954">
            <w:r w:rsidRPr="00B87EB5">
              <w:t>$</w:t>
            </w:r>
          </w:p>
        </w:tc>
        <w:tc>
          <w:tcPr>
            <w:tcW w:w="864" w:type="pct"/>
          </w:tcPr>
          <w:p w14:paraId="12B75E04" w14:textId="77777777" w:rsidR="00B00E7B" w:rsidRPr="00B44D13" w:rsidRDefault="00B00E7B" w:rsidP="00946954">
            <w:r w:rsidRPr="00B44D13">
              <w:t>$</w:t>
            </w:r>
          </w:p>
        </w:tc>
        <w:tc>
          <w:tcPr>
            <w:tcW w:w="1024" w:type="pct"/>
          </w:tcPr>
          <w:p w14:paraId="1F9E7B9F" w14:textId="77777777" w:rsidR="00B00E7B" w:rsidRPr="00B44D13" w:rsidRDefault="00B00E7B" w:rsidP="00946954">
            <w:r w:rsidRPr="00B44D13">
              <w:t>$</w:t>
            </w:r>
          </w:p>
        </w:tc>
      </w:tr>
    </w:tbl>
    <w:p w14:paraId="01907B10" w14:textId="77777777" w:rsidR="00B00E7B" w:rsidRPr="00C90AAC" w:rsidRDefault="00B00E7B" w:rsidP="00B00E7B">
      <w:pPr>
        <w:pStyle w:val="ListParagraph"/>
        <w:ind w:left="2160"/>
        <w:jc w:val="center"/>
        <w:rPr>
          <w:rFonts w:asciiTheme="minorHAnsi" w:hAnsiTheme="minorHAnsi" w:cstheme="minorHAnsi"/>
          <w:b/>
        </w:rPr>
      </w:pPr>
    </w:p>
    <w:tbl>
      <w:tblPr>
        <w:tblStyle w:val="TableGrid3"/>
        <w:tblW w:w="5000" w:type="pct"/>
        <w:tblLook w:val="04A0" w:firstRow="1" w:lastRow="0" w:firstColumn="1" w:lastColumn="0" w:noHBand="0" w:noVBand="1"/>
      </w:tblPr>
      <w:tblGrid>
        <w:gridCol w:w="928"/>
        <w:gridCol w:w="608"/>
        <w:gridCol w:w="1976"/>
        <w:gridCol w:w="1291"/>
        <w:gridCol w:w="1519"/>
        <w:gridCol w:w="1747"/>
        <w:gridCol w:w="1507"/>
      </w:tblGrid>
      <w:tr w:rsidR="00B00E7B" w:rsidRPr="0031136A" w14:paraId="444D5F9F" w14:textId="77777777" w:rsidTr="00946954">
        <w:tc>
          <w:tcPr>
            <w:tcW w:w="484" w:type="pct"/>
            <w:vAlign w:val="center"/>
          </w:tcPr>
          <w:p w14:paraId="1ECDC1C6" w14:textId="77777777" w:rsidR="00B00E7B" w:rsidRPr="0031136A" w:rsidRDefault="00B00E7B" w:rsidP="00946954">
            <w:pPr>
              <w:jc w:val="center"/>
              <w:rPr>
                <w:rFonts w:cs="Arial"/>
              </w:rPr>
            </w:pPr>
            <w:r w:rsidRPr="0031136A">
              <w:rPr>
                <w:rFonts w:cs="Arial"/>
              </w:rPr>
              <w:t>594001</w:t>
            </w:r>
          </w:p>
        </w:tc>
        <w:tc>
          <w:tcPr>
            <w:tcW w:w="317" w:type="pct"/>
            <w:vAlign w:val="bottom"/>
          </w:tcPr>
          <w:p w14:paraId="568F7BCE" w14:textId="77777777" w:rsidR="00B00E7B" w:rsidRPr="0031136A" w:rsidRDefault="00B00E7B" w:rsidP="00946954">
            <w:pPr>
              <w:jc w:val="center"/>
            </w:pPr>
            <w:r w:rsidRPr="0031136A">
              <w:t>1</w:t>
            </w:r>
          </w:p>
        </w:tc>
        <w:tc>
          <w:tcPr>
            <w:tcW w:w="1031" w:type="pct"/>
            <w:vAlign w:val="center"/>
          </w:tcPr>
          <w:p w14:paraId="598D7FFD" w14:textId="77777777" w:rsidR="00B00E7B" w:rsidRPr="0031136A" w:rsidRDefault="00B00E7B" w:rsidP="00946954">
            <w:pPr>
              <w:rPr>
                <w:rFonts w:cs="Arial"/>
              </w:rPr>
            </w:pPr>
            <w:r w:rsidRPr="0031136A">
              <w:rPr>
                <w:rFonts w:cs="Arial"/>
              </w:rPr>
              <w:t>I-57 @ US-45</w:t>
            </w:r>
          </w:p>
        </w:tc>
        <w:tc>
          <w:tcPr>
            <w:tcW w:w="674" w:type="pct"/>
          </w:tcPr>
          <w:p w14:paraId="2473EF85" w14:textId="77777777" w:rsidR="00B00E7B" w:rsidRPr="0031136A" w:rsidRDefault="00B00E7B" w:rsidP="00946954">
            <w:r w:rsidRPr="0031136A">
              <w:t>D5 Paris</w:t>
            </w:r>
          </w:p>
        </w:tc>
        <w:tc>
          <w:tcPr>
            <w:tcW w:w="793" w:type="pct"/>
          </w:tcPr>
          <w:p w14:paraId="0EB8764B" w14:textId="77777777" w:rsidR="00B00E7B" w:rsidRPr="0031136A" w:rsidRDefault="00B00E7B" w:rsidP="00946954">
            <w:r w:rsidRPr="00061DF1">
              <w:t>$</w:t>
            </w:r>
          </w:p>
        </w:tc>
        <w:tc>
          <w:tcPr>
            <w:tcW w:w="912" w:type="pct"/>
          </w:tcPr>
          <w:p w14:paraId="559EDED5" w14:textId="77777777" w:rsidR="00B00E7B" w:rsidRPr="0031136A" w:rsidRDefault="00B00E7B" w:rsidP="00946954">
            <w:r w:rsidRPr="008C44F9">
              <w:t>$</w:t>
            </w:r>
          </w:p>
        </w:tc>
        <w:tc>
          <w:tcPr>
            <w:tcW w:w="787" w:type="pct"/>
          </w:tcPr>
          <w:p w14:paraId="4AD76513" w14:textId="77777777" w:rsidR="00B00E7B" w:rsidRPr="0031136A" w:rsidRDefault="00B00E7B" w:rsidP="00946954">
            <w:r w:rsidRPr="0011083B">
              <w:t>$</w:t>
            </w:r>
          </w:p>
        </w:tc>
      </w:tr>
      <w:tr w:rsidR="00B00E7B" w:rsidRPr="0031136A" w14:paraId="21F7700A" w14:textId="77777777" w:rsidTr="00946954">
        <w:tc>
          <w:tcPr>
            <w:tcW w:w="484" w:type="pct"/>
            <w:vAlign w:val="center"/>
          </w:tcPr>
          <w:p w14:paraId="675A28CE" w14:textId="77777777" w:rsidR="00B00E7B" w:rsidRPr="0031136A" w:rsidRDefault="00B00E7B" w:rsidP="00946954">
            <w:pPr>
              <w:jc w:val="center"/>
              <w:rPr>
                <w:rFonts w:cs="Arial"/>
              </w:rPr>
            </w:pPr>
            <w:r w:rsidRPr="0031136A">
              <w:rPr>
                <w:rFonts w:cs="Arial"/>
              </w:rPr>
              <w:t>594002</w:t>
            </w:r>
          </w:p>
        </w:tc>
        <w:tc>
          <w:tcPr>
            <w:tcW w:w="317" w:type="pct"/>
            <w:vAlign w:val="bottom"/>
          </w:tcPr>
          <w:p w14:paraId="08DC6312" w14:textId="77777777" w:rsidR="00B00E7B" w:rsidRPr="0031136A" w:rsidRDefault="00B00E7B" w:rsidP="00946954">
            <w:pPr>
              <w:jc w:val="center"/>
            </w:pPr>
            <w:r w:rsidRPr="0031136A">
              <w:t>2</w:t>
            </w:r>
          </w:p>
        </w:tc>
        <w:tc>
          <w:tcPr>
            <w:tcW w:w="1031" w:type="pct"/>
            <w:vAlign w:val="center"/>
          </w:tcPr>
          <w:p w14:paraId="09D1632A" w14:textId="77777777" w:rsidR="00B00E7B" w:rsidRPr="0031136A" w:rsidRDefault="00B00E7B" w:rsidP="00946954">
            <w:pPr>
              <w:rPr>
                <w:rFonts w:cs="Arial"/>
              </w:rPr>
            </w:pPr>
            <w:r w:rsidRPr="0031136A">
              <w:rPr>
                <w:rFonts w:cs="Arial"/>
              </w:rPr>
              <w:t>US-51 @ Heyworth</w:t>
            </w:r>
          </w:p>
        </w:tc>
        <w:tc>
          <w:tcPr>
            <w:tcW w:w="674" w:type="pct"/>
          </w:tcPr>
          <w:p w14:paraId="40D5E985" w14:textId="77777777" w:rsidR="00B00E7B" w:rsidRPr="0031136A" w:rsidRDefault="00B00E7B" w:rsidP="00946954">
            <w:r w:rsidRPr="0031136A">
              <w:t>D5 Paris</w:t>
            </w:r>
          </w:p>
        </w:tc>
        <w:tc>
          <w:tcPr>
            <w:tcW w:w="793" w:type="pct"/>
          </w:tcPr>
          <w:p w14:paraId="696C740C" w14:textId="77777777" w:rsidR="00B00E7B" w:rsidRPr="0031136A" w:rsidRDefault="00B00E7B" w:rsidP="00946954">
            <w:r w:rsidRPr="00061DF1">
              <w:t>$</w:t>
            </w:r>
          </w:p>
        </w:tc>
        <w:tc>
          <w:tcPr>
            <w:tcW w:w="912" w:type="pct"/>
          </w:tcPr>
          <w:p w14:paraId="00ACDD4F" w14:textId="77777777" w:rsidR="00B00E7B" w:rsidRPr="0031136A" w:rsidRDefault="00B00E7B" w:rsidP="00946954">
            <w:r w:rsidRPr="008C44F9">
              <w:t>$</w:t>
            </w:r>
          </w:p>
        </w:tc>
        <w:tc>
          <w:tcPr>
            <w:tcW w:w="787" w:type="pct"/>
          </w:tcPr>
          <w:p w14:paraId="02B2D73A" w14:textId="77777777" w:rsidR="00B00E7B" w:rsidRPr="0031136A" w:rsidRDefault="00B00E7B" w:rsidP="00946954">
            <w:r w:rsidRPr="0011083B">
              <w:t>$</w:t>
            </w:r>
          </w:p>
        </w:tc>
      </w:tr>
      <w:tr w:rsidR="00B00E7B" w:rsidRPr="0031136A" w14:paraId="657EC77C" w14:textId="77777777" w:rsidTr="00946954">
        <w:tc>
          <w:tcPr>
            <w:tcW w:w="484" w:type="pct"/>
            <w:vAlign w:val="center"/>
          </w:tcPr>
          <w:p w14:paraId="2C91F5CD" w14:textId="77777777" w:rsidR="00B00E7B" w:rsidRPr="0031136A" w:rsidRDefault="00B00E7B" w:rsidP="00946954">
            <w:pPr>
              <w:jc w:val="center"/>
              <w:rPr>
                <w:rFonts w:cs="Arial"/>
              </w:rPr>
            </w:pPr>
            <w:r w:rsidRPr="0031136A">
              <w:rPr>
                <w:rFonts w:cs="Arial"/>
              </w:rPr>
              <w:t>594004</w:t>
            </w:r>
          </w:p>
        </w:tc>
        <w:tc>
          <w:tcPr>
            <w:tcW w:w="317" w:type="pct"/>
            <w:vAlign w:val="bottom"/>
          </w:tcPr>
          <w:p w14:paraId="768F9392" w14:textId="77777777" w:rsidR="00B00E7B" w:rsidRPr="0031136A" w:rsidRDefault="00B00E7B" w:rsidP="00946954">
            <w:pPr>
              <w:jc w:val="center"/>
            </w:pPr>
            <w:r w:rsidRPr="0031136A">
              <w:t>4</w:t>
            </w:r>
          </w:p>
        </w:tc>
        <w:tc>
          <w:tcPr>
            <w:tcW w:w="1031" w:type="pct"/>
            <w:vAlign w:val="center"/>
          </w:tcPr>
          <w:p w14:paraId="7D1D4547" w14:textId="77777777" w:rsidR="00B00E7B" w:rsidRPr="0031136A" w:rsidRDefault="00B00E7B" w:rsidP="00946954">
            <w:pPr>
              <w:rPr>
                <w:rFonts w:cs="Arial"/>
              </w:rPr>
            </w:pPr>
            <w:r w:rsidRPr="0031136A">
              <w:rPr>
                <w:rFonts w:cs="Arial"/>
              </w:rPr>
              <w:t>I-74 @ Salt Fork Bridge</w:t>
            </w:r>
          </w:p>
        </w:tc>
        <w:tc>
          <w:tcPr>
            <w:tcW w:w="674" w:type="pct"/>
          </w:tcPr>
          <w:p w14:paraId="66F7B957" w14:textId="77777777" w:rsidR="00B00E7B" w:rsidRPr="0031136A" w:rsidRDefault="00B00E7B" w:rsidP="00946954">
            <w:r w:rsidRPr="0031136A">
              <w:t>D-5 Paris</w:t>
            </w:r>
          </w:p>
        </w:tc>
        <w:tc>
          <w:tcPr>
            <w:tcW w:w="793" w:type="pct"/>
          </w:tcPr>
          <w:p w14:paraId="488E24E2" w14:textId="77777777" w:rsidR="00B00E7B" w:rsidRPr="0031136A" w:rsidRDefault="00B00E7B" w:rsidP="00946954">
            <w:r w:rsidRPr="00061DF1">
              <w:t>$</w:t>
            </w:r>
          </w:p>
        </w:tc>
        <w:tc>
          <w:tcPr>
            <w:tcW w:w="912" w:type="pct"/>
          </w:tcPr>
          <w:p w14:paraId="1029C99F" w14:textId="77777777" w:rsidR="00B00E7B" w:rsidRPr="0031136A" w:rsidRDefault="00B00E7B" w:rsidP="00946954">
            <w:r w:rsidRPr="008C44F9">
              <w:t>$</w:t>
            </w:r>
          </w:p>
        </w:tc>
        <w:tc>
          <w:tcPr>
            <w:tcW w:w="787" w:type="pct"/>
          </w:tcPr>
          <w:p w14:paraId="2E28923C" w14:textId="77777777" w:rsidR="00B00E7B" w:rsidRPr="0031136A" w:rsidRDefault="00B00E7B" w:rsidP="00946954">
            <w:r w:rsidRPr="0011083B">
              <w:t>$</w:t>
            </w:r>
          </w:p>
        </w:tc>
      </w:tr>
      <w:tr w:rsidR="00B00E7B" w:rsidRPr="0031136A" w14:paraId="493DEC92" w14:textId="77777777" w:rsidTr="00946954">
        <w:tc>
          <w:tcPr>
            <w:tcW w:w="484" w:type="pct"/>
          </w:tcPr>
          <w:p w14:paraId="4BB7C905" w14:textId="77777777" w:rsidR="00B00E7B" w:rsidRPr="0031136A" w:rsidRDefault="00B00E7B" w:rsidP="00946954">
            <w:pPr>
              <w:jc w:val="center"/>
            </w:pPr>
            <w:r w:rsidRPr="0031136A">
              <w:t>587000</w:t>
            </w:r>
          </w:p>
        </w:tc>
        <w:tc>
          <w:tcPr>
            <w:tcW w:w="317" w:type="pct"/>
          </w:tcPr>
          <w:p w14:paraId="64A7B103" w14:textId="77777777" w:rsidR="00B00E7B" w:rsidRPr="0031136A" w:rsidRDefault="00B00E7B" w:rsidP="00946954">
            <w:pPr>
              <w:jc w:val="center"/>
            </w:pPr>
            <w:r w:rsidRPr="0031136A">
              <w:t>0</w:t>
            </w:r>
          </w:p>
        </w:tc>
        <w:tc>
          <w:tcPr>
            <w:tcW w:w="1031" w:type="pct"/>
          </w:tcPr>
          <w:p w14:paraId="103EA506" w14:textId="77777777" w:rsidR="00B00E7B" w:rsidRPr="0031136A" w:rsidRDefault="00B00E7B" w:rsidP="00946954">
            <w:r w:rsidRPr="0031136A">
              <w:t>I-172/IL-104 @ Quincy</w:t>
            </w:r>
          </w:p>
        </w:tc>
        <w:tc>
          <w:tcPr>
            <w:tcW w:w="674" w:type="pct"/>
          </w:tcPr>
          <w:p w14:paraId="4E4D7DFE" w14:textId="77777777" w:rsidR="00B00E7B" w:rsidRPr="0031136A" w:rsidRDefault="00B00E7B" w:rsidP="00946954">
            <w:r w:rsidRPr="0031136A">
              <w:t>D6 Springfield</w:t>
            </w:r>
          </w:p>
        </w:tc>
        <w:tc>
          <w:tcPr>
            <w:tcW w:w="793" w:type="pct"/>
          </w:tcPr>
          <w:p w14:paraId="0DE75690" w14:textId="77777777" w:rsidR="00B00E7B" w:rsidRPr="0031136A" w:rsidRDefault="00B00E7B" w:rsidP="00946954">
            <w:r w:rsidRPr="00061DF1">
              <w:t>$</w:t>
            </w:r>
          </w:p>
        </w:tc>
        <w:tc>
          <w:tcPr>
            <w:tcW w:w="912" w:type="pct"/>
          </w:tcPr>
          <w:p w14:paraId="7EF08B41" w14:textId="77777777" w:rsidR="00B00E7B" w:rsidRPr="0031136A" w:rsidRDefault="00B00E7B" w:rsidP="00946954">
            <w:r w:rsidRPr="008C44F9">
              <w:t>$</w:t>
            </w:r>
          </w:p>
        </w:tc>
        <w:tc>
          <w:tcPr>
            <w:tcW w:w="787" w:type="pct"/>
          </w:tcPr>
          <w:p w14:paraId="6D1B3E9D" w14:textId="77777777" w:rsidR="00B00E7B" w:rsidRPr="0031136A" w:rsidRDefault="00B00E7B" w:rsidP="00946954">
            <w:r w:rsidRPr="0011083B">
              <w:t>$</w:t>
            </w:r>
          </w:p>
        </w:tc>
      </w:tr>
      <w:tr w:rsidR="00B00E7B" w:rsidRPr="0031136A" w14:paraId="234F9C9A" w14:textId="77777777" w:rsidTr="00946954">
        <w:tc>
          <w:tcPr>
            <w:tcW w:w="484" w:type="pct"/>
          </w:tcPr>
          <w:p w14:paraId="67A9674A" w14:textId="77777777" w:rsidR="00B00E7B" w:rsidRPr="0031136A" w:rsidRDefault="00B00E7B" w:rsidP="00946954">
            <w:pPr>
              <w:jc w:val="center"/>
            </w:pPr>
            <w:r w:rsidRPr="0031136A">
              <w:t>587001</w:t>
            </w:r>
          </w:p>
        </w:tc>
        <w:tc>
          <w:tcPr>
            <w:tcW w:w="317" w:type="pct"/>
          </w:tcPr>
          <w:p w14:paraId="68EC824F" w14:textId="77777777" w:rsidR="00B00E7B" w:rsidRPr="0031136A" w:rsidRDefault="00B00E7B" w:rsidP="00946954">
            <w:pPr>
              <w:jc w:val="center"/>
            </w:pPr>
            <w:r w:rsidRPr="0031136A">
              <w:t>1</w:t>
            </w:r>
          </w:p>
        </w:tc>
        <w:tc>
          <w:tcPr>
            <w:tcW w:w="1031" w:type="pct"/>
          </w:tcPr>
          <w:p w14:paraId="544FF746" w14:textId="77777777" w:rsidR="00B00E7B" w:rsidRPr="0031136A" w:rsidRDefault="00B00E7B" w:rsidP="00946954">
            <w:r w:rsidRPr="0031136A">
              <w:t>US-136 @ Mississippi River</w:t>
            </w:r>
          </w:p>
        </w:tc>
        <w:tc>
          <w:tcPr>
            <w:tcW w:w="674" w:type="pct"/>
          </w:tcPr>
          <w:p w14:paraId="1ACE2BD2" w14:textId="77777777" w:rsidR="00B00E7B" w:rsidRPr="0031136A" w:rsidRDefault="00B00E7B" w:rsidP="00946954">
            <w:r w:rsidRPr="0031136A">
              <w:t>D6 Springfield</w:t>
            </w:r>
          </w:p>
        </w:tc>
        <w:tc>
          <w:tcPr>
            <w:tcW w:w="793" w:type="pct"/>
          </w:tcPr>
          <w:p w14:paraId="7273E6A3" w14:textId="77777777" w:rsidR="00B00E7B" w:rsidRPr="0031136A" w:rsidRDefault="00B00E7B" w:rsidP="00946954">
            <w:r w:rsidRPr="00061DF1">
              <w:t>$</w:t>
            </w:r>
          </w:p>
        </w:tc>
        <w:tc>
          <w:tcPr>
            <w:tcW w:w="912" w:type="pct"/>
          </w:tcPr>
          <w:p w14:paraId="6363E2C4" w14:textId="77777777" w:rsidR="00B00E7B" w:rsidRPr="0031136A" w:rsidRDefault="00B00E7B" w:rsidP="00946954">
            <w:r w:rsidRPr="008C44F9">
              <w:t>$</w:t>
            </w:r>
          </w:p>
        </w:tc>
        <w:tc>
          <w:tcPr>
            <w:tcW w:w="787" w:type="pct"/>
          </w:tcPr>
          <w:p w14:paraId="09FF543F" w14:textId="77777777" w:rsidR="00B00E7B" w:rsidRPr="0031136A" w:rsidRDefault="00B00E7B" w:rsidP="00946954">
            <w:r w:rsidRPr="0011083B">
              <w:t>$</w:t>
            </w:r>
          </w:p>
        </w:tc>
      </w:tr>
      <w:tr w:rsidR="00B00E7B" w:rsidRPr="0031136A" w14:paraId="338E30BB" w14:textId="77777777" w:rsidTr="00946954">
        <w:tc>
          <w:tcPr>
            <w:tcW w:w="484" w:type="pct"/>
          </w:tcPr>
          <w:p w14:paraId="40377DC3" w14:textId="77777777" w:rsidR="00B00E7B" w:rsidRPr="0031136A" w:rsidRDefault="00B00E7B" w:rsidP="00946954">
            <w:pPr>
              <w:jc w:val="center"/>
            </w:pPr>
            <w:r w:rsidRPr="0031136A">
              <w:t>587002</w:t>
            </w:r>
          </w:p>
        </w:tc>
        <w:tc>
          <w:tcPr>
            <w:tcW w:w="317" w:type="pct"/>
          </w:tcPr>
          <w:p w14:paraId="2BE07610" w14:textId="77777777" w:rsidR="00B00E7B" w:rsidRPr="0031136A" w:rsidRDefault="00B00E7B" w:rsidP="00946954">
            <w:pPr>
              <w:jc w:val="center"/>
            </w:pPr>
            <w:r w:rsidRPr="0031136A">
              <w:t>2</w:t>
            </w:r>
          </w:p>
        </w:tc>
        <w:tc>
          <w:tcPr>
            <w:tcW w:w="1031" w:type="pct"/>
          </w:tcPr>
          <w:p w14:paraId="5D1DFD95" w14:textId="77777777" w:rsidR="00B00E7B" w:rsidRPr="0031136A" w:rsidRDefault="00B00E7B" w:rsidP="00946954">
            <w:r w:rsidRPr="0031136A">
              <w:t>I-72 @ Barry</w:t>
            </w:r>
          </w:p>
        </w:tc>
        <w:tc>
          <w:tcPr>
            <w:tcW w:w="674" w:type="pct"/>
          </w:tcPr>
          <w:p w14:paraId="629618B1" w14:textId="77777777" w:rsidR="00B00E7B" w:rsidRPr="0031136A" w:rsidRDefault="00B00E7B" w:rsidP="00946954">
            <w:r w:rsidRPr="0031136A">
              <w:t>D6 Springfield</w:t>
            </w:r>
          </w:p>
        </w:tc>
        <w:tc>
          <w:tcPr>
            <w:tcW w:w="793" w:type="pct"/>
          </w:tcPr>
          <w:p w14:paraId="333E16CB" w14:textId="77777777" w:rsidR="00B00E7B" w:rsidRPr="0031136A" w:rsidRDefault="00B00E7B" w:rsidP="00946954">
            <w:r w:rsidRPr="00061DF1">
              <w:t>$</w:t>
            </w:r>
          </w:p>
        </w:tc>
        <w:tc>
          <w:tcPr>
            <w:tcW w:w="912" w:type="pct"/>
          </w:tcPr>
          <w:p w14:paraId="6FFD3113" w14:textId="77777777" w:rsidR="00B00E7B" w:rsidRPr="0031136A" w:rsidRDefault="00B00E7B" w:rsidP="00946954">
            <w:r w:rsidRPr="008C44F9">
              <w:t>$</w:t>
            </w:r>
          </w:p>
        </w:tc>
        <w:tc>
          <w:tcPr>
            <w:tcW w:w="787" w:type="pct"/>
          </w:tcPr>
          <w:p w14:paraId="5F50A31B" w14:textId="77777777" w:rsidR="00B00E7B" w:rsidRPr="0031136A" w:rsidRDefault="00B00E7B" w:rsidP="00946954">
            <w:r w:rsidRPr="0011083B">
              <w:t>$</w:t>
            </w:r>
          </w:p>
        </w:tc>
      </w:tr>
      <w:tr w:rsidR="00B00E7B" w:rsidRPr="0031136A" w14:paraId="1BF3AD8D" w14:textId="77777777" w:rsidTr="00946954">
        <w:tc>
          <w:tcPr>
            <w:tcW w:w="484" w:type="pct"/>
          </w:tcPr>
          <w:p w14:paraId="70F03B51" w14:textId="77777777" w:rsidR="00B00E7B" w:rsidRPr="0031136A" w:rsidRDefault="00B00E7B" w:rsidP="00946954">
            <w:pPr>
              <w:jc w:val="center"/>
            </w:pPr>
            <w:r w:rsidRPr="0031136A">
              <w:lastRenderedPageBreak/>
              <w:t>587003</w:t>
            </w:r>
          </w:p>
        </w:tc>
        <w:tc>
          <w:tcPr>
            <w:tcW w:w="317" w:type="pct"/>
          </w:tcPr>
          <w:p w14:paraId="4B2073E8" w14:textId="77777777" w:rsidR="00B00E7B" w:rsidRPr="0031136A" w:rsidRDefault="00B00E7B" w:rsidP="00946954">
            <w:pPr>
              <w:jc w:val="center"/>
            </w:pPr>
            <w:r w:rsidRPr="0031136A">
              <w:t>3</w:t>
            </w:r>
          </w:p>
        </w:tc>
        <w:tc>
          <w:tcPr>
            <w:tcW w:w="1031" w:type="pct"/>
          </w:tcPr>
          <w:p w14:paraId="370B7142" w14:textId="77777777" w:rsidR="00B00E7B" w:rsidRPr="0031136A" w:rsidRDefault="00B00E7B" w:rsidP="00946954">
            <w:r w:rsidRPr="0031136A">
              <w:t>I-55/IL-10 @ Lincoln</w:t>
            </w:r>
          </w:p>
        </w:tc>
        <w:tc>
          <w:tcPr>
            <w:tcW w:w="674" w:type="pct"/>
          </w:tcPr>
          <w:p w14:paraId="4D04D2FB" w14:textId="77777777" w:rsidR="00B00E7B" w:rsidRPr="0031136A" w:rsidRDefault="00B00E7B" w:rsidP="00946954">
            <w:r w:rsidRPr="0031136A">
              <w:t>D6 Springfield</w:t>
            </w:r>
          </w:p>
        </w:tc>
        <w:tc>
          <w:tcPr>
            <w:tcW w:w="793" w:type="pct"/>
          </w:tcPr>
          <w:p w14:paraId="4D1ED780" w14:textId="77777777" w:rsidR="00B00E7B" w:rsidRPr="0031136A" w:rsidRDefault="00B00E7B" w:rsidP="00946954">
            <w:r w:rsidRPr="00061DF1">
              <w:t>$</w:t>
            </w:r>
          </w:p>
        </w:tc>
        <w:tc>
          <w:tcPr>
            <w:tcW w:w="912" w:type="pct"/>
          </w:tcPr>
          <w:p w14:paraId="333E2E0E" w14:textId="77777777" w:rsidR="00B00E7B" w:rsidRPr="0031136A" w:rsidRDefault="00B00E7B" w:rsidP="00946954">
            <w:r w:rsidRPr="008C44F9">
              <w:t>$</w:t>
            </w:r>
          </w:p>
        </w:tc>
        <w:tc>
          <w:tcPr>
            <w:tcW w:w="787" w:type="pct"/>
          </w:tcPr>
          <w:p w14:paraId="73799FC8" w14:textId="77777777" w:rsidR="00B00E7B" w:rsidRPr="0031136A" w:rsidRDefault="00B00E7B" w:rsidP="00946954">
            <w:r w:rsidRPr="0011083B">
              <w:t>$</w:t>
            </w:r>
          </w:p>
        </w:tc>
      </w:tr>
      <w:tr w:rsidR="00B00E7B" w:rsidRPr="0031136A" w14:paraId="06673C9F" w14:textId="77777777" w:rsidTr="00946954">
        <w:tc>
          <w:tcPr>
            <w:tcW w:w="484" w:type="pct"/>
          </w:tcPr>
          <w:p w14:paraId="6E55B14B" w14:textId="77777777" w:rsidR="00B00E7B" w:rsidRPr="0031136A" w:rsidRDefault="00B00E7B" w:rsidP="00946954">
            <w:pPr>
              <w:jc w:val="center"/>
            </w:pPr>
            <w:r w:rsidRPr="0031136A">
              <w:t>587004</w:t>
            </w:r>
          </w:p>
        </w:tc>
        <w:tc>
          <w:tcPr>
            <w:tcW w:w="317" w:type="pct"/>
          </w:tcPr>
          <w:p w14:paraId="687F777D" w14:textId="77777777" w:rsidR="00B00E7B" w:rsidRPr="0031136A" w:rsidRDefault="00B00E7B" w:rsidP="00946954">
            <w:pPr>
              <w:jc w:val="center"/>
            </w:pPr>
            <w:r w:rsidRPr="0031136A">
              <w:t>4</w:t>
            </w:r>
          </w:p>
        </w:tc>
        <w:tc>
          <w:tcPr>
            <w:tcW w:w="1031" w:type="pct"/>
          </w:tcPr>
          <w:p w14:paraId="7D17F051" w14:textId="77777777" w:rsidR="00B00E7B" w:rsidRPr="0031136A" w:rsidRDefault="00B00E7B" w:rsidP="00946954">
            <w:r w:rsidRPr="0031136A">
              <w:t>I-55 @ Litchfield</w:t>
            </w:r>
          </w:p>
        </w:tc>
        <w:tc>
          <w:tcPr>
            <w:tcW w:w="674" w:type="pct"/>
          </w:tcPr>
          <w:p w14:paraId="1A6B4193" w14:textId="77777777" w:rsidR="00B00E7B" w:rsidRPr="0031136A" w:rsidRDefault="00B00E7B" w:rsidP="00946954">
            <w:r w:rsidRPr="0031136A">
              <w:t>D6 Springfield</w:t>
            </w:r>
          </w:p>
        </w:tc>
        <w:tc>
          <w:tcPr>
            <w:tcW w:w="793" w:type="pct"/>
          </w:tcPr>
          <w:p w14:paraId="1FBF587B" w14:textId="77777777" w:rsidR="00B00E7B" w:rsidRPr="0031136A" w:rsidRDefault="00B00E7B" w:rsidP="00946954">
            <w:r w:rsidRPr="00061DF1">
              <w:t>$</w:t>
            </w:r>
          </w:p>
        </w:tc>
        <w:tc>
          <w:tcPr>
            <w:tcW w:w="912" w:type="pct"/>
          </w:tcPr>
          <w:p w14:paraId="0AB22361" w14:textId="77777777" w:rsidR="00B00E7B" w:rsidRPr="0031136A" w:rsidRDefault="00B00E7B" w:rsidP="00946954">
            <w:r w:rsidRPr="008C44F9">
              <w:t>$</w:t>
            </w:r>
          </w:p>
        </w:tc>
        <w:tc>
          <w:tcPr>
            <w:tcW w:w="787" w:type="pct"/>
          </w:tcPr>
          <w:p w14:paraId="6F03F8A8" w14:textId="77777777" w:rsidR="00B00E7B" w:rsidRPr="0031136A" w:rsidRDefault="00B00E7B" w:rsidP="00946954">
            <w:r w:rsidRPr="0011083B">
              <w:t>$</w:t>
            </w:r>
          </w:p>
        </w:tc>
      </w:tr>
      <w:tr w:rsidR="00B00E7B" w:rsidRPr="0031136A" w14:paraId="7B88B468" w14:textId="77777777" w:rsidTr="00946954">
        <w:tc>
          <w:tcPr>
            <w:tcW w:w="484" w:type="pct"/>
          </w:tcPr>
          <w:p w14:paraId="418D4F57" w14:textId="77777777" w:rsidR="00B00E7B" w:rsidRPr="0031136A" w:rsidRDefault="00B00E7B" w:rsidP="00946954">
            <w:pPr>
              <w:jc w:val="center"/>
            </w:pPr>
            <w:r w:rsidRPr="0031136A">
              <w:t>587005</w:t>
            </w:r>
          </w:p>
        </w:tc>
        <w:tc>
          <w:tcPr>
            <w:tcW w:w="317" w:type="pct"/>
          </w:tcPr>
          <w:p w14:paraId="6529A38E" w14:textId="77777777" w:rsidR="00B00E7B" w:rsidRPr="0031136A" w:rsidRDefault="00B00E7B" w:rsidP="00946954">
            <w:pPr>
              <w:jc w:val="center"/>
            </w:pPr>
            <w:r w:rsidRPr="0031136A">
              <w:t>5</w:t>
            </w:r>
          </w:p>
        </w:tc>
        <w:tc>
          <w:tcPr>
            <w:tcW w:w="1031" w:type="pct"/>
          </w:tcPr>
          <w:p w14:paraId="09746E75" w14:textId="77777777" w:rsidR="00B00E7B" w:rsidRPr="0031136A" w:rsidRDefault="00B00E7B" w:rsidP="00946954">
            <w:r w:rsidRPr="0031136A">
              <w:t>US-67 @ Beardstown</w:t>
            </w:r>
          </w:p>
        </w:tc>
        <w:tc>
          <w:tcPr>
            <w:tcW w:w="674" w:type="pct"/>
          </w:tcPr>
          <w:p w14:paraId="52BE393F" w14:textId="77777777" w:rsidR="00B00E7B" w:rsidRPr="0031136A" w:rsidRDefault="00B00E7B" w:rsidP="00946954">
            <w:r w:rsidRPr="0031136A">
              <w:t>D6 Springfield</w:t>
            </w:r>
          </w:p>
        </w:tc>
        <w:tc>
          <w:tcPr>
            <w:tcW w:w="793" w:type="pct"/>
          </w:tcPr>
          <w:p w14:paraId="66A70F4F" w14:textId="77777777" w:rsidR="00B00E7B" w:rsidRPr="0031136A" w:rsidRDefault="00B00E7B" w:rsidP="00946954">
            <w:r w:rsidRPr="00061DF1">
              <w:t>$</w:t>
            </w:r>
          </w:p>
        </w:tc>
        <w:tc>
          <w:tcPr>
            <w:tcW w:w="912" w:type="pct"/>
          </w:tcPr>
          <w:p w14:paraId="32033958" w14:textId="77777777" w:rsidR="00B00E7B" w:rsidRPr="0031136A" w:rsidRDefault="00B00E7B" w:rsidP="00946954">
            <w:r w:rsidRPr="008C44F9">
              <w:t>$</w:t>
            </w:r>
          </w:p>
        </w:tc>
        <w:tc>
          <w:tcPr>
            <w:tcW w:w="787" w:type="pct"/>
          </w:tcPr>
          <w:p w14:paraId="40BBB12C" w14:textId="77777777" w:rsidR="00B00E7B" w:rsidRPr="0031136A" w:rsidRDefault="00B00E7B" w:rsidP="00946954">
            <w:r w:rsidRPr="0011083B">
              <w:t>$</w:t>
            </w:r>
          </w:p>
        </w:tc>
      </w:tr>
      <w:tr w:rsidR="00B00E7B" w:rsidRPr="0031136A" w14:paraId="28581996" w14:textId="77777777" w:rsidTr="00946954">
        <w:tc>
          <w:tcPr>
            <w:tcW w:w="484" w:type="pct"/>
          </w:tcPr>
          <w:p w14:paraId="467DE84D" w14:textId="77777777" w:rsidR="00B00E7B" w:rsidRPr="0031136A" w:rsidRDefault="00B00E7B" w:rsidP="00946954">
            <w:pPr>
              <w:jc w:val="center"/>
            </w:pPr>
            <w:r w:rsidRPr="0031136A">
              <w:t>587006</w:t>
            </w:r>
          </w:p>
        </w:tc>
        <w:tc>
          <w:tcPr>
            <w:tcW w:w="317" w:type="pct"/>
          </w:tcPr>
          <w:p w14:paraId="6745A8D0" w14:textId="77777777" w:rsidR="00B00E7B" w:rsidRPr="0031136A" w:rsidRDefault="00B00E7B" w:rsidP="00946954">
            <w:pPr>
              <w:jc w:val="center"/>
            </w:pPr>
            <w:r w:rsidRPr="0031136A">
              <w:t>6</w:t>
            </w:r>
          </w:p>
        </w:tc>
        <w:tc>
          <w:tcPr>
            <w:tcW w:w="1031" w:type="pct"/>
          </w:tcPr>
          <w:p w14:paraId="766A2168" w14:textId="77777777" w:rsidR="00B00E7B" w:rsidRPr="0031136A" w:rsidRDefault="00B00E7B" w:rsidP="00946954">
            <w:r w:rsidRPr="0031136A">
              <w:t>I-72/US-67 @ Jacksonville</w:t>
            </w:r>
          </w:p>
        </w:tc>
        <w:tc>
          <w:tcPr>
            <w:tcW w:w="674" w:type="pct"/>
          </w:tcPr>
          <w:p w14:paraId="6090778F" w14:textId="77777777" w:rsidR="00B00E7B" w:rsidRPr="0031136A" w:rsidRDefault="00B00E7B" w:rsidP="00946954">
            <w:r w:rsidRPr="0031136A">
              <w:t>D6 Springfield</w:t>
            </w:r>
          </w:p>
        </w:tc>
        <w:tc>
          <w:tcPr>
            <w:tcW w:w="793" w:type="pct"/>
          </w:tcPr>
          <w:p w14:paraId="21478EA1" w14:textId="77777777" w:rsidR="00B00E7B" w:rsidRPr="0031136A" w:rsidRDefault="00B00E7B" w:rsidP="00946954">
            <w:r w:rsidRPr="00061DF1">
              <w:t>$</w:t>
            </w:r>
          </w:p>
        </w:tc>
        <w:tc>
          <w:tcPr>
            <w:tcW w:w="912" w:type="pct"/>
          </w:tcPr>
          <w:p w14:paraId="51377C9F" w14:textId="77777777" w:rsidR="00B00E7B" w:rsidRPr="0031136A" w:rsidRDefault="00B00E7B" w:rsidP="00946954">
            <w:r w:rsidRPr="008C44F9">
              <w:t>$</w:t>
            </w:r>
          </w:p>
        </w:tc>
        <w:tc>
          <w:tcPr>
            <w:tcW w:w="787" w:type="pct"/>
          </w:tcPr>
          <w:p w14:paraId="58B4BA33" w14:textId="77777777" w:rsidR="00B00E7B" w:rsidRPr="0031136A" w:rsidRDefault="00B00E7B" w:rsidP="00946954">
            <w:r w:rsidRPr="0011083B">
              <w:t>$</w:t>
            </w:r>
          </w:p>
        </w:tc>
      </w:tr>
      <w:tr w:rsidR="00B00E7B" w:rsidRPr="0031136A" w14:paraId="628CC8AC" w14:textId="77777777" w:rsidTr="00946954">
        <w:tc>
          <w:tcPr>
            <w:tcW w:w="484" w:type="pct"/>
          </w:tcPr>
          <w:p w14:paraId="56DA47EA" w14:textId="77777777" w:rsidR="00B00E7B" w:rsidRPr="0031136A" w:rsidRDefault="00B00E7B" w:rsidP="00946954">
            <w:pPr>
              <w:jc w:val="center"/>
            </w:pPr>
            <w:r w:rsidRPr="0031136A">
              <w:t>587007</w:t>
            </w:r>
          </w:p>
        </w:tc>
        <w:tc>
          <w:tcPr>
            <w:tcW w:w="317" w:type="pct"/>
          </w:tcPr>
          <w:p w14:paraId="0F05AD3C" w14:textId="77777777" w:rsidR="00B00E7B" w:rsidRPr="0031136A" w:rsidRDefault="00B00E7B" w:rsidP="00946954">
            <w:pPr>
              <w:jc w:val="center"/>
            </w:pPr>
            <w:r w:rsidRPr="0031136A">
              <w:t>7</w:t>
            </w:r>
          </w:p>
        </w:tc>
        <w:tc>
          <w:tcPr>
            <w:tcW w:w="1031" w:type="pct"/>
          </w:tcPr>
          <w:p w14:paraId="67D38660" w14:textId="77777777" w:rsidR="00B00E7B" w:rsidRPr="0031136A" w:rsidRDefault="00B00E7B" w:rsidP="00946954">
            <w:r w:rsidRPr="0031136A">
              <w:t>I-55/IL-104 @ Pawnee</w:t>
            </w:r>
          </w:p>
        </w:tc>
        <w:tc>
          <w:tcPr>
            <w:tcW w:w="674" w:type="pct"/>
          </w:tcPr>
          <w:p w14:paraId="38D6F7D4" w14:textId="77777777" w:rsidR="00B00E7B" w:rsidRPr="0031136A" w:rsidRDefault="00B00E7B" w:rsidP="00946954">
            <w:r w:rsidRPr="0031136A">
              <w:t>D6 Springfield</w:t>
            </w:r>
          </w:p>
        </w:tc>
        <w:tc>
          <w:tcPr>
            <w:tcW w:w="793" w:type="pct"/>
          </w:tcPr>
          <w:p w14:paraId="29EE4986" w14:textId="77777777" w:rsidR="00B00E7B" w:rsidRPr="0031136A" w:rsidRDefault="00B00E7B" w:rsidP="00946954">
            <w:r w:rsidRPr="00061DF1">
              <w:t>$</w:t>
            </w:r>
          </w:p>
        </w:tc>
        <w:tc>
          <w:tcPr>
            <w:tcW w:w="912" w:type="pct"/>
          </w:tcPr>
          <w:p w14:paraId="3587546D" w14:textId="77777777" w:rsidR="00B00E7B" w:rsidRPr="0031136A" w:rsidRDefault="00B00E7B" w:rsidP="00946954">
            <w:r w:rsidRPr="008C44F9">
              <w:t>$</w:t>
            </w:r>
          </w:p>
        </w:tc>
        <w:tc>
          <w:tcPr>
            <w:tcW w:w="787" w:type="pct"/>
          </w:tcPr>
          <w:p w14:paraId="23BE9CA9" w14:textId="77777777" w:rsidR="00B00E7B" w:rsidRPr="0031136A" w:rsidRDefault="00B00E7B" w:rsidP="00946954">
            <w:r w:rsidRPr="0011083B">
              <w:t>$</w:t>
            </w:r>
          </w:p>
        </w:tc>
      </w:tr>
      <w:tr w:rsidR="00B00E7B" w:rsidRPr="0031136A" w14:paraId="6FDCEB99" w14:textId="77777777" w:rsidTr="00946954">
        <w:tc>
          <w:tcPr>
            <w:tcW w:w="484" w:type="pct"/>
          </w:tcPr>
          <w:p w14:paraId="4DFB610D" w14:textId="77777777" w:rsidR="00B00E7B" w:rsidRPr="0031136A" w:rsidRDefault="00B00E7B" w:rsidP="00946954">
            <w:pPr>
              <w:jc w:val="center"/>
            </w:pPr>
            <w:r w:rsidRPr="0031136A">
              <w:t>595000</w:t>
            </w:r>
          </w:p>
        </w:tc>
        <w:tc>
          <w:tcPr>
            <w:tcW w:w="317" w:type="pct"/>
          </w:tcPr>
          <w:p w14:paraId="3FC6FF26" w14:textId="77777777" w:rsidR="00B00E7B" w:rsidRPr="0031136A" w:rsidRDefault="00B00E7B" w:rsidP="00946954">
            <w:pPr>
              <w:jc w:val="center"/>
            </w:pPr>
            <w:r w:rsidRPr="0031136A">
              <w:t>0</w:t>
            </w:r>
          </w:p>
        </w:tc>
        <w:tc>
          <w:tcPr>
            <w:tcW w:w="1031" w:type="pct"/>
            <w:vAlign w:val="bottom"/>
          </w:tcPr>
          <w:p w14:paraId="50371CF6" w14:textId="77777777" w:rsidR="00B00E7B" w:rsidRPr="0031136A" w:rsidRDefault="00B00E7B" w:rsidP="00946954">
            <w:r w:rsidRPr="0031136A">
              <w:t>I-70 @ IL-140</w:t>
            </w:r>
          </w:p>
        </w:tc>
        <w:tc>
          <w:tcPr>
            <w:tcW w:w="674" w:type="pct"/>
          </w:tcPr>
          <w:p w14:paraId="6D5EE022" w14:textId="77777777" w:rsidR="00B00E7B" w:rsidRPr="0031136A" w:rsidRDefault="00B00E7B" w:rsidP="00946954">
            <w:r w:rsidRPr="0031136A">
              <w:t>D7 Effingham</w:t>
            </w:r>
          </w:p>
        </w:tc>
        <w:tc>
          <w:tcPr>
            <w:tcW w:w="793" w:type="pct"/>
          </w:tcPr>
          <w:p w14:paraId="6BC95F3A" w14:textId="77777777" w:rsidR="00B00E7B" w:rsidRPr="0031136A" w:rsidRDefault="00B00E7B" w:rsidP="00946954">
            <w:r w:rsidRPr="00061DF1">
              <w:t>$</w:t>
            </w:r>
          </w:p>
        </w:tc>
        <w:tc>
          <w:tcPr>
            <w:tcW w:w="912" w:type="pct"/>
          </w:tcPr>
          <w:p w14:paraId="27571D0C" w14:textId="77777777" w:rsidR="00B00E7B" w:rsidRPr="0031136A" w:rsidRDefault="00B00E7B" w:rsidP="00946954">
            <w:r w:rsidRPr="008C44F9">
              <w:t>$</w:t>
            </w:r>
          </w:p>
        </w:tc>
        <w:tc>
          <w:tcPr>
            <w:tcW w:w="787" w:type="pct"/>
          </w:tcPr>
          <w:p w14:paraId="54021B44" w14:textId="77777777" w:rsidR="00B00E7B" w:rsidRPr="0031136A" w:rsidRDefault="00B00E7B" w:rsidP="00946954">
            <w:r w:rsidRPr="0011083B">
              <w:t>$</w:t>
            </w:r>
          </w:p>
        </w:tc>
      </w:tr>
      <w:tr w:rsidR="00B00E7B" w:rsidRPr="0031136A" w14:paraId="71EE8C3C" w14:textId="77777777" w:rsidTr="00946954">
        <w:tc>
          <w:tcPr>
            <w:tcW w:w="484" w:type="pct"/>
          </w:tcPr>
          <w:p w14:paraId="09473C01" w14:textId="77777777" w:rsidR="00B00E7B" w:rsidRPr="0031136A" w:rsidRDefault="00B00E7B" w:rsidP="00946954">
            <w:pPr>
              <w:jc w:val="center"/>
            </w:pPr>
            <w:r w:rsidRPr="0031136A">
              <w:t>59</w:t>
            </w:r>
            <w:r>
              <w:t>4</w:t>
            </w:r>
            <w:r w:rsidRPr="0031136A">
              <w:t>000</w:t>
            </w:r>
          </w:p>
        </w:tc>
        <w:tc>
          <w:tcPr>
            <w:tcW w:w="317" w:type="pct"/>
          </w:tcPr>
          <w:p w14:paraId="0CD5A9BD" w14:textId="77777777" w:rsidR="00B00E7B" w:rsidRPr="0031136A" w:rsidRDefault="00B00E7B" w:rsidP="00946954">
            <w:pPr>
              <w:jc w:val="center"/>
            </w:pPr>
            <w:r w:rsidRPr="0031136A">
              <w:t>2</w:t>
            </w:r>
          </w:p>
        </w:tc>
        <w:tc>
          <w:tcPr>
            <w:tcW w:w="1031" w:type="pct"/>
            <w:vAlign w:val="bottom"/>
          </w:tcPr>
          <w:p w14:paraId="7BDD740D" w14:textId="77777777" w:rsidR="00B00E7B" w:rsidRPr="0031136A" w:rsidRDefault="00B00E7B" w:rsidP="00946954">
            <w:r w:rsidRPr="0031136A">
              <w:t>I-72 @ US-36/US-51</w:t>
            </w:r>
          </w:p>
        </w:tc>
        <w:tc>
          <w:tcPr>
            <w:tcW w:w="674" w:type="pct"/>
          </w:tcPr>
          <w:p w14:paraId="79B9FFFE" w14:textId="77777777" w:rsidR="00B00E7B" w:rsidRPr="0031136A" w:rsidRDefault="00B00E7B" w:rsidP="00946954">
            <w:r w:rsidRPr="0031136A">
              <w:t>D7 Effingham</w:t>
            </w:r>
          </w:p>
        </w:tc>
        <w:tc>
          <w:tcPr>
            <w:tcW w:w="793" w:type="pct"/>
          </w:tcPr>
          <w:p w14:paraId="6F9EBB6A" w14:textId="77777777" w:rsidR="00B00E7B" w:rsidRPr="0031136A" w:rsidRDefault="00B00E7B" w:rsidP="00946954">
            <w:r w:rsidRPr="00061DF1">
              <w:t>$</w:t>
            </w:r>
          </w:p>
        </w:tc>
        <w:tc>
          <w:tcPr>
            <w:tcW w:w="912" w:type="pct"/>
          </w:tcPr>
          <w:p w14:paraId="3788D35C" w14:textId="77777777" w:rsidR="00B00E7B" w:rsidRPr="0031136A" w:rsidRDefault="00B00E7B" w:rsidP="00946954">
            <w:r w:rsidRPr="008C44F9">
              <w:t>$</w:t>
            </w:r>
          </w:p>
        </w:tc>
        <w:tc>
          <w:tcPr>
            <w:tcW w:w="787" w:type="pct"/>
          </w:tcPr>
          <w:p w14:paraId="17214206" w14:textId="77777777" w:rsidR="00B00E7B" w:rsidRPr="0031136A" w:rsidRDefault="00B00E7B" w:rsidP="00946954">
            <w:r w:rsidRPr="0011083B">
              <w:t>$</w:t>
            </w:r>
          </w:p>
        </w:tc>
      </w:tr>
      <w:tr w:rsidR="00B00E7B" w:rsidRPr="0031136A" w14:paraId="1E3B4341" w14:textId="77777777" w:rsidTr="00946954">
        <w:tc>
          <w:tcPr>
            <w:tcW w:w="484" w:type="pct"/>
          </w:tcPr>
          <w:p w14:paraId="6786D281" w14:textId="77777777" w:rsidR="00B00E7B" w:rsidRPr="0031136A" w:rsidRDefault="00B00E7B" w:rsidP="00946954">
            <w:pPr>
              <w:jc w:val="center"/>
            </w:pPr>
            <w:r w:rsidRPr="0031136A">
              <w:t>59</w:t>
            </w:r>
            <w:r>
              <w:t>4</w:t>
            </w:r>
            <w:r w:rsidRPr="0031136A">
              <w:t>00</w:t>
            </w:r>
            <w:r>
              <w:t>2</w:t>
            </w:r>
          </w:p>
        </w:tc>
        <w:tc>
          <w:tcPr>
            <w:tcW w:w="317" w:type="pct"/>
          </w:tcPr>
          <w:p w14:paraId="3A4690AE" w14:textId="77777777" w:rsidR="00B00E7B" w:rsidRPr="0031136A" w:rsidRDefault="00B00E7B" w:rsidP="00946954">
            <w:pPr>
              <w:jc w:val="center"/>
            </w:pPr>
            <w:r w:rsidRPr="0031136A">
              <w:t>3</w:t>
            </w:r>
          </w:p>
        </w:tc>
        <w:tc>
          <w:tcPr>
            <w:tcW w:w="1031" w:type="pct"/>
            <w:vAlign w:val="bottom"/>
          </w:tcPr>
          <w:p w14:paraId="402939AE" w14:textId="77777777" w:rsidR="00B00E7B" w:rsidRPr="0031136A" w:rsidRDefault="00B00E7B" w:rsidP="00946954">
            <w:r w:rsidRPr="0031136A">
              <w:t>IL-128 S. OF IL-16</w:t>
            </w:r>
          </w:p>
        </w:tc>
        <w:tc>
          <w:tcPr>
            <w:tcW w:w="674" w:type="pct"/>
          </w:tcPr>
          <w:p w14:paraId="08969338" w14:textId="77777777" w:rsidR="00B00E7B" w:rsidRPr="0031136A" w:rsidRDefault="00B00E7B" w:rsidP="00946954">
            <w:r w:rsidRPr="0031136A">
              <w:t>D7 Effingham</w:t>
            </w:r>
          </w:p>
        </w:tc>
        <w:tc>
          <w:tcPr>
            <w:tcW w:w="793" w:type="pct"/>
          </w:tcPr>
          <w:p w14:paraId="139A7801" w14:textId="77777777" w:rsidR="00B00E7B" w:rsidRPr="0031136A" w:rsidRDefault="00B00E7B" w:rsidP="00946954">
            <w:r w:rsidRPr="00061DF1">
              <w:t>$</w:t>
            </w:r>
          </w:p>
        </w:tc>
        <w:tc>
          <w:tcPr>
            <w:tcW w:w="912" w:type="pct"/>
          </w:tcPr>
          <w:p w14:paraId="27FA7BBB" w14:textId="77777777" w:rsidR="00B00E7B" w:rsidRPr="0031136A" w:rsidRDefault="00B00E7B" w:rsidP="00946954">
            <w:r w:rsidRPr="008C44F9">
              <w:t>$</w:t>
            </w:r>
          </w:p>
        </w:tc>
        <w:tc>
          <w:tcPr>
            <w:tcW w:w="787" w:type="pct"/>
          </w:tcPr>
          <w:p w14:paraId="4F6985B5" w14:textId="77777777" w:rsidR="00B00E7B" w:rsidRPr="0031136A" w:rsidRDefault="00B00E7B" w:rsidP="00946954">
            <w:r w:rsidRPr="0011083B">
              <w:t>$</w:t>
            </w:r>
          </w:p>
        </w:tc>
      </w:tr>
      <w:tr w:rsidR="00B00E7B" w:rsidRPr="0031136A" w14:paraId="7B8FD5B3" w14:textId="77777777" w:rsidTr="00946954">
        <w:tc>
          <w:tcPr>
            <w:tcW w:w="484" w:type="pct"/>
          </w:tcPr>
          <w:p w14:paraId="628FC790" w14:textId="77777777" w:rsidR="00B00E7B" w:rsidRPr="0031136A" w:rsidRDefault="00B00E7B" w:rsidP="00946954">
            <w:pPr>
              <w:jc w:val="center"/>
            </w:pPr>
            <w:r w:rsidRPr="0031136A">
              <w:t>59</w:t>
            </w:r>
            <w:r>
              <w:t>4</w:t>
            </w:r>
            <w:r w:rsidRPr="0031136A">
              <w:t>00</w:t>
            </w:r>
            <w:r>
              <w:t>3</w:t>
            </w:r>
          </w:p>
        </w:tc>
        <w:tc>
          <w:tcPr>
            <w:tcW w:w="317" w:type="pct"/>
          </w:tcPr>
          <w:p w14:paraId="40E7CCEF" w14:textId="77777777" w:rsidR="00B00E7B" w:rsidRPr="0031136A" w:rsidRDefault="00B00E7B" w:rsidP="00946954">
            <w:pPr>
              <w:jc w:val="center"/>
            </w:pPr>
            <w:r w:rsidRPr="0031136A">
              <w:t>4</w:t>
            </w:r>
          </w:p>
        </w:tc>
        <w:tc>
          <w:tcPr>
            <w:tcW w:w="1031" w:type="pct"/>
            <w:vAlign w:val="bottom"/>
          </w:tcPr>
          <w:p w14:paraId="17ADBCB3" w14:textId="77777777" w:rsidR="00B00E7B" w:rsidRPr="0031136A" w:rsidRDefault="00AE50BC" w:rsidP="00946954">
            <w:pPr>
              <w:rPr>
                <w:color w:val="000000"/>
                <w:u w:val="single"/>
              </w:rPr>
            </w:pPr>
            <w:hyperlink r:id="rId37" w:history="1">
              <w:r w:rsidR="00B00E7B" w:rsidRPr="0031136A">
                <w:rPr>
                  <w:rStyle w:val="Hyperlink"/>
                  <w:rFonts w:asciiTheme="minorHAnsi" w:hAnsiTheme="minorHAnsi"/>
                  <w:color w:val="000000"/>
                </w:rPr>
                <w:t>I-57@ IL-16</w:t>
              </w:r>
            </w:hyperlink>
          </w:p>
        </w:tc>
        <w:tc>
          <w:tcPr>
            <w:tcW w:w="674" w:type="pct"/>
          </w:tcPr>
          <w:p w14:paraId="7F2CEAA0" w14:textId="77777777" w:rsidR="00B00E7B" w:rsidRPr="0031136A" w:rsidRDefault="00B00E7B" w:rsidP="00946954">
            <w:r w:rsidRPr="0031136A">
              <w:t>D7 Effingham</w:t>
            </w:r>
          </w:p>
        </w:tc>
        <w:tc>
          <w:tcPr>
            <w:tcW w:w="793" w:type="pct"/>
          </w:tcPr>
          <w:p w14:paraId="793206E4" w14:textId="77777777" w:rsidR="00B00E7B" w:rsidRPr="0031136A" w:rsidRDefault="00B00E7B" w:rsidP="00946954">
            <w:r w:rsidRPr="00061DF1">
              <w:t>$</w:t>
            </w:r>
          </w:p>
        </w:tc>
        <w:tc>
          <w:tcPr>
            <w:tcW w:w="912" w:type="pct"/>
          </w:tcPr>
          <w:p w14:paraId="0F3F41F5" w14:textId="77777777" w:rsidR="00B00E7B" w:rsidRPr="0031136A" w:rsidRDefault="00B00E7B" w:rsidP="00946954">
            <w:r w:rsidRPr="008C44F9">
              <w:t>$</w:t>
            </w:r>
          </w:p>
        </w:tc>
        <w:tc>
          <w:tcPr>
            <w:tcW w:w="787" w:type="pct"/>
          </w:tcPr>
          <w:p w14:paraId="08D2017D" w14:textId="77777777" w:rsidR="00B00E7B" w:rsidRPr="0031136A" w:rsidRDefault="00B00E7B" w:rsidP="00946954">
            <w:r w:rsidRPr="0011083B">
              <w:t>$</w:t>
            </w:r>
          </w:p>
        </w:tc>
      </w:tr>
      <w:tr w:rsidR="00B00E7B" w:rsidRPr="0031136A" w14:paraId="4C572E0F" w14:textId="77777777" w:rsidTr="00946954">
        <w:tc>
          <w:tcPr>
            <w:tcW w:w="484" w:type="pct"/>
          </w:tcPr>
          <w:p w14:paraId="58062432" w14:textId="77777777" w:rsidR="00B00E7B" w:rsidRPr="0031136A" w:rsidRDefault="00B00E7B" w:rsidP="00946954">
            <w:pPr>
              <w:jc w:val="center"/>
            </w:pPr>
            <w:r w:rsidRPr="0031136A">
              <w:t>59</w:t>
            </w:r>
            <w:r>
              <w:t>4</w:t>
            </w:r>
            <w:r w:rsidRPr="0031136A">
              <w:t>00</w:t>
            </w:r>
            <w:r>
              <w:t>5</w:t>
            </w:r>
          </w:p>
        </w:tc>
        <w:tc>
          <w:tcPr>
            <w:tcW w:w="317" w:type="pct"/>
          </w:tcPr>
          <w:p w14:paraId="7EA768DA" w14:textId="77777777" w:rsidR="00B00E7B" w:rsidRPr="0031136A" w:rsidRDefault="00B00E7B" w:rsidP="00946954">
            <w:pPr>
              <w:jc w:val="center"/>
            </w:pPr>
            <w:r w:rsidRPr="0031136A">
              <w:t>5</w:t>
            </w:r>
          </w:p>
        </w:tc>
        <w:tc>
          <w:tcPr>
            <w:tcW w:w="1031" w:type="pct"/>
            <w:vAlign w:val="bottom"/>
          </w:tcPr>
          <w:p w14:paraId="776E7977" w14:textId="77777777" w:rsidR="00B00E7B" w:rsidRPr="0031136A" w:rsidRDefault="00B00E7B" w:rsidP="00946954">
            <w:r w:rsidRPr="0031136A">
              <w:t>I-70 @ IL-49 CASEY</w:t>
            </w:r>
          </w:p>
        </w:tc>
        <w:tc>
          <w:tcPr>
            <w:tcW w:w="674" w:type="pct"/>
          </w:tcPr>
          <w:p w14:paraId="6436B740" w14:textId="77777777" w:rsidR="00B00E7B" w:rsidRPr="0031136A" w:rsidRDefault="00B00E7B" w:rsidP="00946954">
            <w:r w:rsidRPr="0031136A">
              <w:t>D7 Effingham</w:t>
            </w:r>
          </w:p>
        </w:tc>
        <w:tc>
          <w:tcPr>
            <w:tcW w:w="793" w:type="pct"/>
          </w:tcPr>
          <w:p w14:paraId="2220F72E" w14:textId="77777777" w:rsidR="00B00E7B" w:rsidRPr="0031136A" w:rsidRDefault="00B00E7B" w:rsidP="00946954">
            <w:r w:rsidRPr="00061DF1">
              <w:t>$</w:t>
            </w:r>
          </w:p>
        </w:tc>
        <w:tc>
          <w:tcPr>
            <w:tcW w:w="912" w:type="pct"/>
          </w:tcPr>
          <w:p w14:paraId="65B76CE3" w14:textId="77777777" w:rsidR="00B00E7B" w:rsidRPr="0031136A" w:rsidRDefault="00B00E7B" w:rsidP="00946954">
            <w:r w:rsidRPr="008C44F9">
              <w:t>$</w:t>
            </w:r>
          </w:p>
        </w:tc>
        <w:tc>
          <w:tcPr>
            <w:tcW w:w="787" w:type="pct"/>
          </w:tcPr>
          <w:p w14:paraId="48D91DC0" w14:textId="77777777" w:rsidR="00B00E7B" w:rsidRPr="0031136A" w:rsidRDefault="00B00E7B" w:rsidP="00946954">
            <w:r w:rsidRPr="0011083B">
              <w:t>$</w:t>
            </w:r>
          </w:p>
        </w:tc>
      </w:tr>
      <w:tr w:rsidR="00B00E7B" w:rsidRPr="0031136A" w14:paraId="415DA4AC" w14:textId="77777777" w:rsidTr="00946954">
        <w:tc>
          <w:tcPr>
            <w:tcW w:w="484" w:type="pct"/>
          </w:tcPr>
          <w:p w14:paraId="478ED116" w14:textId="77777777" w:rsidR="00B00E7B" w:rsidRPr="0031136A" w:rsidRDefault="00B00E7B" w:rsidP="00946954">
            <w:pPr>
              <w:jc w:val="center"/>
            </w:pPr>
            <w:r w:rsidRPr="0031136A">
              <w:t>588000</w:t>
            </w:r>
          </w:p>
        </w:tc>
        <w:tc>
          <w:tcPr>
            <w:tcW w:w="317" w:type="pct"/>
          </w:tcPr>
          <w:p w14:paraId="4CF81873" w14:textId="77777777" w:rsidR="00B00E7B" w:rsidRPr="0031136A" w:rsidRDefault="00B00E7B" w:rsidP="00946954">
            <w:pPr>
              <w:jc w:val="center"/>
            </w:pPr>
            <w:r w:rsidRPr="0031136A">
              <w:t>0</w:t>
            </w:r>
          </w:p>
        </w:tc>
        <w:tc>
          <w:tcPr>
            <w:tcW w:w="1031" w:type="pct"/>
          </w:tcPr>
          <w:p w14:paraId="64CEDD59" w14:textId="77777777" w:rsidR="00B00E7B" w:rsidRPr="0031136A" w:rsidRDefault="00B00E7B" w:rsidP="00946954">
            <w:r w:rsidRPr="0031136A">
              <w:t>I-55/64/70 @ Poplar St. Bridge</w:t>
            </w:r>
          </w:p>
        </w:tc>
        <w:tc>
          <w:tcPr>
            <w:tcW w:w="674" w:type="pct"/>
          </w:tcPr>
          <w:p w14:paraId="6F0E9CE9" w14:textId="77777777" w:rsidR="00B00E7B" w:rsidRPr="0031136A" w:rsidRDefault="00B00E7B" w:rsidP="00946954">
            <w:r w:rsidRPr="0031136A">
              <w:t>D8 Collinsville</w:t>
            </w:r>
          </w:p>
        </w:tc>
        <w:tc>
          <w:tcPr>
            <w:tcW w:w="793" w:type="pct"/>
          </w:tcPr>
          <w:p w14:paraId="1EA680F8" w14:textId="77777777" w:rsidR="00B00E7B" w:rsidRPr="0031136A" w:rsidRDefault="00B00E7B" w:rsidP="00946954">
            <w:r w:rsidRPr="00061DF1">
              <w:t>$</w:t>
            </w:r>
          </w:p>
        </w:tc>
        <w:tc>
          <w:tcPr>
            <w:tcW w:w="912" w:type="pct"/>
          </w:tcPr>
          <w:p w14:paraId="74AE7A57" w14:textId="77777777" w:rsidR="00B00E7B" w:rsidRPr="0031136A" w:rsidRDefault="00B00E7B" w:rsidP="00946954">
            <w:r w:rsidRPr="008C44F9">
              <w:t>$</w:t>
            </w:r>
          </w:p>
        </w:tc>
        <w:tc>
          <w:tcPr>
            <w:tcW w:w="787" w:type="pct"/>
          </w:tcPr>
          <w:p w14:paraId="64984A0C" w14:textId="77777777" w:rsidR="00B00E7B" w:rsidRPr="0031136A" w:rsidRDefault="00B00E7B" w:rsidP="00946954">
            <w:r w:rsidRPr="0011083B">
              <w:t>$</w:t>
            </w:r>
          </w:p>
        </w:tc>
      </w:tr>
      <w:tr w:rsidR="00B00E7B" w:rsidRPr="0031136A" w14:paraId="25688FAD" w14:textId="77777777" w:rsidTr="00946954">
        <w:tc>
          <w:tcPr>
            <w:tcW w:w="484" w:type="pct"/>
          </w:tcPr>
          <w:p w14:paraId="40832D0E" w14:textId="77777777" w:rsidR="00B00E7B" w:rsidRPr="0031136A" w:rsidRDefault="00B00E7B" w:rsidP="00946954">
            <w:pPr>
              <w:jc w:val="center"/>
            </w:pPr>
            <w:r w:rsidRPr="0031136A">
              <w:t>588001</w:t>
            </w:r>
          </w:p>
        </w:tc>
        <w:tc>
          <w:tcPr>
            <w:tcW w:w="317" w:type="pct"/>
          </w:tcPr>
          <w:p w14:paraId="0364525F" w14:textId="77777777" w:rsidR="00B00E7B" w:rsidRPr="0031136A" w:rsidRDefault="00B00E7B" w:rsidP="00946954">
            <w:pPr>
              <w:jc w:val="center"/>
            </w:pPr>
            <w:r w:rsidRPr="0031136A">
              <w:t>1</w:t>
            </w:r>
          </w:p>
        </w:tc>
        <w:tc>
          <w:tcPr>
            <w:tcW w:w="1031" w:type="pct"/>
          </w:tcPr>
          <w:p w14:paraId="3AB8C9A6" w14:textId="77777777" w:rsidR="00B00E7B" w:rsidRPr="0031136A" w:rsidRDefault="00B00E7B" w:rsidP="00946954">
            <w:r w:rsidRPr="0031136A">
              <w:t>US-67 @ Clark Bridge</w:t>
            </w:r>
          </w:p>
        </w:tc>
        <w:tc>
          <w:tcPr>
            <w:tcW w:w="674" w:type="pct"/>
          </w:tcPr>
          <w:p w14:paraId="5E1CB58D" w14:textId="77777777" w:rsidR="00B00E7B" w:rsidRPr="0031136A" w:rsidRDefault="00B00E7B" w:rsidP="00946954">
            <w:r w:rsidRPr="0031136A">
              <w:t>D8 Collinsville</w:t>
            </w:r>
          </w:p>
        </w:tc>
        <w:tc>
          <w:tcPr>
            <w:tcW w:w="793" w:type="pct"/>
          </w:tcPr>
          <w:p w14:paraId="0E6DD0AC" w14:textId="77777777" w:rsidR="00B00E7B" w:rsidRPr="0031136A" w:rsidRDefault="00B00E7B" w:rsidP="00946954">
            <w:r w:rsidRPr="00061DF1">
              <w:t>$</w:t>
            </w:r>
          </w:p>
        </w:tc>
        <w:tc>
          <w:tcPr>
            <w:tcW w:w="912" w:type="pct"/>
          </w:tcPr>
          <w:p w14:paraId="25EAFFEC" w14:textId="77777777" w:rsidR="00B00E7B" w:rsidRPr="0031136A" w:rsidRDefault="00B00E7B" w:rsidP="00946954">
            <w:r w:rsidRPr="008C44F9">
              <w:t>$</w:t>
            </w:r>
          </w:p>
        </w:tc>
        <w:tc>
          <w:tcPr>
            <w:tcW w:w="787" w:type="pct"/>
          </w:tcPr>
          <w:p w14:paraId="4368C55E" w14:textId="77777777" w:rsidR="00B00E7B" w:rsidRPr="0031136A" w:rsidRDefault="00B00E7B" w:rsidP="00946954">
            <w:r w:rsidRPr="0011083B">
              <w:t>$</w:t>
            </w:r>
          </w:p>
        </w:tc>
      </w:tr>
      <w:tr w:rsidR="00B00E7B" w:rsidRPr="0031136A" w14:paraId="43AE4BE9" w14:textId="77777777" w:rsidTr="00946954">
        <w:tc>
          <w:tcPr>
            <w:tcW w:w="484" w:type="pct"/>
          </w:tcPr>
          <w:p w14:paraId="375CA23C" w14:textId="77777777" w:rsidR="00B00E7B" w:rsidRPr="0031136A" w:rsidRDefault="00B00E7B" w:rsidP="00946954">
            <w:pPr>
              <w:jc w:val="center"/>
            </w:pPr>
            <w:r w:rsidRPr="0031136A">
              <w:t>588002</w:t>
            </w:r>
          </w:p>
        </w:tc>
        <w:tc>
          <w:tcPr>
            <w:tcW w:w="317" w:type="pct"/>
          </w:tcPr>
          <w:p w14:paraId="77C8AF16" w14:textId="77777777" w:rsidR="00B00E7B" w:rsidRPr="0031136A" w:rsidRDefault="00B00E7B" w:rsidP="00946954">
            <w:pPr>
              <w:jc w:val="center"/>
            </w:pPr>
            <w:r w:rsidRPr="0031136A">
              <w:t>2</w:t>
            </w:r>
          </w:p>
        </w:tc>
        <w:tc>
          <w:tcPr>
            <w:tcW w:w="1031" w:type="pct"/>
          </w:tcPr>
          <w:p w14:paraId="68F1D048" w14:textId="77777777" w:rsidR="00B00E7B" w:rsidRPr="0031136A" w:rsidRDefault="00B00E7B" w:rsidP="00946954">
            <w:r w:rsidRPr="0031136A">
              <w:t>I-255/IL-3 @ Columbia</w:t>
            </w:r>
          </w:p>
        </w:tc>
        <w:tc>
          <w:tcPr>
            <w:tcW w:w="674" w:type="pct"/>
          </w:tcPr>
          <w:p w14:paraId="1FD04C93" w14:textId="77777777" w:rsidR="00B00E7B" w:rsidRPr="0031136A" w:rsidRDefault="00B00E7B" w:rsidP="00946954">
            <w:r w:rsidRPr="0031136A">
              <w:t>D8 Collinsville</w:t>
            </w:r>
          </w:p>
        </w:tc>
        <w:tc>
          <w:tcPr>
            <w:tcW w:w="793" w:type="pct"/>
          </w:tcPr>
          <w:p w14:paraId="151664E5" w14:textId="77777777" w:rsidR="00B00E7B" w:rsidRPr="0031136A" w:rsidRDefault="00B00E7B" w:rsidP="00946954">
            <w:r w:rsidRPr="00061DF1">
              <w:t>$</w:t>
            </w:r>
          </w:p>
        </w:tc>
        <w:tc>
          <w:tcPr>
            <w:tcW w:w="912" w:type="pct"/>
          </w:tcPr>
          <w:p w14:paraId="17294F3B" w14:textId="77777777" w:rsidR="00B00E7B" w:rsidRPr="0031136A" w:rsidRDefault="00B00E7B" w:rsidP="00946954">
            <w:r w:rsidRPr="008C44F9">
              <w:t>$</w:t>
            </w:r>
          </w:p>
        </w:tc>
        <w:tc>
          <w:tcPr>
            <w:tcW w:w="787" w:type="pct"/>
          </w:tcPr>
          <w:p w14:paraId="26D13A17" w14:textId="77777777" w:rsidR="00B00E7B" w:rsidRPr="0031136A" w:rsidRDefault="00B00E7B" w:rsidP="00946954">
            <w:r w:rsidRPr="0011083B">
              <w:t>$</w:t>
            </w:r>
          </w:p>
        </w:tc>
      </w:tr>
      <w:tr w:rsidR="00B00E7B" w:rsidRPr="0031136A" w14:paraId="33052B33" w14:textId="77777777" w:rsidTr="00946954">
        <w:tc>
          <w:tcPr>
            <w:tcW w:w="484" w:type="pct"/>
          </w:tcPr>
          <w:p w14:paraId="10A31565" w14:textId="77777777" w:rsidR="00B00E7B" w:rsidRPr="0031136A" w:rsidRDefault="00B00E7B" w:rsidP="00946954">
            <w:pPr>
              <w:jc w:val="center"/>
            </w:pPr>
            <w:r w:rsidRPr="0031136A">
              <w:t>588004</w:t>
            </w:r>
          </w:p>
        </w:tc>
        <w:tc>
          <w:tcPr>
            <w:tcW w:w="317" w:type="pct"/>
          </w:tcPr>
          <w:p w14:paraId="5B787ECF" w14:textId="77777777" w:rsidR="00B00E7B" w:rsidRPr="0031136A" w:rsidRDefault="00B00E7B" w:rsidP="00946954">
            <w:pPr>
              <w:jc w:val="center"/>
            </w:pPr>
            <w:r w:rsidRPr="0031136A">
              <w:t>4</w:t>
            </w:r>
          </w:p>
        </w:tc>
        <w:tc>
          <w:tcPr>
            <w:tcW w:w="1031" w:type="pct"/>
          </w:tcPr>
          <w:p w14:paraId="38A5B11A" w14:textId="77777777" w:rsidR="00B00E7B" w:rsidRPr="0031136A" w:rsidRDefault="00B00E7B" w:rsidP="00946954">
            <w:r w:rsidRPr="0031136A">
              <w:t>IL-100 @ Joe Page Bridge</w:t>
            </w:r>
          </w:p>
        </w:tc>
        <w:tc>
          <w:tcPr>
            <w:tcW w:w="674" w:type="pct"/>
          </w:tcPr>
          <w:p w14:paraId="47880D7C" w14:textId="77777777" w:rsidR="00B00E7B" w:rsidRPr="0031136A" w:rsidRDefault="00B00E7B" w:rsidP="00946954">
            <w:r w:rsidRPr="0031136A">
              <w:t>D8 Collinsville</w:t>
            </w:r>
          </w:p>
        </w:tc>
        <w:tc>
          <w:tcPr>
            <w:tcW w:w="793" w:type="pct"/>
          </w:tcPr>
          <w:p w14:paraId="497A1C1F" w14:textId="77777777" w:rsidR="00B00E7B" w:rsidRPr="0031136A" w:rsidRDefault="00B00E7B" w:rsidP="00946954">
            <w:r w:rsidRPr="00061DF1">
              <w:t>$</w:t>
            </w:r>
          </w:p>
        </w:tc>
        <w:tc>
          <w:tcPr>
            <w:tcW w:w="912" w:type="pct"/>
          </w:tcPr>
          <w:p w14:paraId="6C95B570" w14:textId="77777777" w:rsidR="00B00E7B" w:rsidRPr="0031136A" w:rsidRDefault="00B00E7B" w:rsidP="00946954">
            <w:r w:rsidRPr="008C44F9">
              <w:t>$</w:t>
            </w:r>
          </w:p>
        </w:tc>
        <w:tc>
          <w:tcPr>
            <w:tcW w:w="787" w:type="pct"/>
          </w:tcPr>
          <w:p w14:paraId="465E8445" w14:textId="77777777" w:rsidR="00B00E7B" w:rsidRPr="0031136A" w:rsidRDefault="00B00E7B" w:rsidP="00946954">
            <w:r w:rsidRPr="0011083B">
              <w:t>$</w:t>
            </w:r>
          </w:p>
        </w:tc>
      </w:tr>
      <w:tr w:rsidR="00B00E7B" w:rsidRPr="0031136A" w14:paraId="468E2159" w14:textId="77777777" w:rsidTr="00946954">
        <w:tc>
          <w:tcPr>
            <w:tcW w:w="484" w:type="pct"/>
          </w:tcPr>
          <w:p w14:paraId="68571F16" w14:textId="77777777" w:rsidR="00B00E7B" w:rsidRPr="0031136A" w:rsidRDefault="00B00E7B" w:rsidP="00946954">
            <w:pPr>
              <w:jc w:val="center"/>
            </w:pPr>
            <w:r w:rsidRPr="0031136A">
              <w:t>588005</w:t>
            </w:r>
          </w:p>
        </w:tc>
        <w:tc>
          <w:tcPr>
            <w:tcW w:w="317" w:type="pct"/>
          </w:tcPr>
          <w:p w14:paraId="71508DD8" w14:textId="77777777" w:rsidR="00B00E7B" w:rsidRPr="0031136A" w:rsidRDefault="00B00E7B" w:rsidP="00946954">
            <w:pPr>
              <w:jc w:val="center"/>
            </w:pPr>
            <w:r w:rsidRPr="0031136A">
              <w:t>5</w:t>
            </w:r>
          </w:p>
        </w:tc>
        <w:tc>
          <w:tcPr>
            <w:tcW w:w="1031" w:type="pct"/>
          </w:tcPr>
          <w:p w14:paraId="3A5E852A" w14:textId="77777777" w:rsidR="00B00E7B" w:rsidRPr="0031136A" w:rsidRDefault="00B00E7B" w:rsidP="00946954">
            <w:r w:rsidRPr="0031136A">
              <w:t>I-64 @ IL-160</w:t>
            </w:r>
          </w:p>
        </w:tc>
        <w:tc>
          <w:tcPr>
            <w:tcW w:w="674" w:type="pct"/>
          </w:tcPr>
          <w:p w14:paraId="57277319" w14:textId="77777777" w:rsidR="00B00E7B" w:rsidRPr="0031136A" w:rsidRDefault="00B00E7B" w:rsidP="00946954">
            <w:r w:rsidRPr="0031136A">
              <w:t>D8 Collinsville</w:t>
            </w:r>
          </w:p>
        </w:tc>
        <w:tc>
          <w:tcPr>
            <w:tcW w:w="793" w:type="pct"/>
          </w:tcPr>
          <w:p w14:paraId="1F7773EE" w14:textId="77777777" w:rsidR="00B00E7B" w:rsidRPr="0031136A" w:rsidRDefault="00B00E7B" w:rsidP="00946954">
            <w:r w:rsidRPr="00061DF1">
              <w:t>$</w:t>
            </w:r>
          </w:p>
        </w:tc>
        <w:tc>
          <w:tcPr>
            <w:tcW w:w="912" w:type="pct"/>
          </w:tcPr>
          <w:p w14:paraId="44A72FE0" w14:textId="77777777" w:rsidR="00B00E7B" w:rsidRPr="0031136A" w:rsidRDefault="00B00E7B" w:rsidP="00946954">
            <w:r w:rsidRPr="008C44F9">
              <w:t>$</w:t>
            </w:r>
          </w:p>
        </w:tc>
        <w:tc>
          <w:tcPr>
            <w:tcW w:w="787" w:type="pct"/>
          </w:tcPr>
          <w:p w14:paraId="5CE489FA" w14:textId="77777777" w:rsidR="00B00E7B" w:rsidRPr="0031136A" w:rsidRDefault="00B00E7B" w:rsidP="00946954">
            <w:r w:rsidRPr="0011083B">
              <w:t>$</w:t>
            </w:r>
          </w:p>
        </w:tc>
      </w:tr>
      <w:tr w:rsidR="00B00E7B" w:rsidRPr="0031136A" w14:paraId="6F1F4D84" w14:textId="77777777" w:rsidTr="00946954">
        <w:tc>
          <w:tcPr>
            <w:tcW w:w="484" w:type="pct"/>
          </w:tcPr>
          <w:p w14:paraId="55A231E4" w14:textId="77777777" w:rsidR="00B00E7B" w:rsidRPr="0031136A" w:rsidRDefault="00B00E7B" w:rsidP="00946954">
            <w:pPr>
              <w:jc w:val="center"/>
            </w:pPr>
            <w:r w:rsidRPr="0031136A">
              <w:t>596000</w:t>
            </w:r>
          </w:p>
        </w:tc>
        <w:tc>
          <w:tcPr>
            <w:tcW w:w="317" w:type="pct"/>
          </w:tcPr>
          <w:p w14:paraId="4A60DA82" w14:textId="77777777" w:rsidR="00B00E7B" w:rsidRPr="0031136A" w:rsidRDefault="00B00E7B" w:rsidP="00946954">
            <w:pPr>
              <w:jc w:val="center"/>
            </w:pPr>
            <w:r w:rsidRPr="0031136A">
              <w:t>0</w:t>
            </w:r>
          </w:p>
        </w:tc>
        <w:tc>
          <w:tcPr>
            <w:tcW w:w="1031" w:type="pct"/>
            <w:vAlign w:val="bottom"/>
          </w:tcPr>
          <w:p w14:paraId="00AB8F89" w14:textId="77777777" w:rsidR="00B00E7B" w:rsidRPr="0031136A" w:rsidRDefault="00B00E7B" w:rsidP="00946954">
            <w:pPr>
              <w:rPr>
                <w:rFonts w:cs="Arial"/>
              </w:rPr>
            </w:pPr>
            <w:r w:rsidRPr="0031136A">
              <w:rPr>
                <w:rFonts w:cs="Arial"/>
              </w:rPr>
              <w:t>McClure</w:t>
            </w:r>
          </w:p>
        </w:tc>
        <w:tc>
          <w:tcPr>
            <w:tcW w:w="674" w:type="pct"/>
          </w:tcPr>
          <w:p w14:paraId="50AE3A3C" w14:textId="77777777" w:rsidR="00B00E7B" w:rsidRPr="0031136A" w:rsidRDefault="00B00E7B" w:rsidP="00946954">
            <w:r w:rsidRPr="0031136A">
              <w:t>D9 Carbondale</w:t>
            </w:r>
          </w:p>
        </w:tc>
        <w:tc>
          <w:tcPr>
            <w:tcW w:w="793" w:type="pct"/>
          </w:tcPr>
          <w:p w14:paraId="46FCE3DE" w14:textId="77777777" w:rsidR="00B00E7B" w:rsidRPr="0031136A" w:rsidRDefault="00B00E7B" w:rsidP="00946954">
            <w:r w:rsidRPr="00061DF1">
              <w:t>$</w:t>
            </w:r>
          </w:p>
        </w:tc>
        <w:tc>
          <w:tcPr>
            <w:tcW w:w="912" w:type="pct"/>
          </w:tcPr>
          <w:p w14:paraId="6EBE994E" w14:textId="77777777" w:rsidR="00B00E7B" w:rsidRPr="0031136A" w:rsidRDefault="00B00E7B" w:rsidP="00946954">
            <w:r w:rsidRPr="008C44F9">
              <w:t>$</w:t>
            </w:r>
          </w:p>
        </w:tc>
        <w:tc>
          <w:tcPr>
            <w:tcW w:w="787" w:type="pct"/>
          </w:tcPr>
          <w:p w14:paraId="210C477D" w14:textId="77777777" w:rsidR="00B00E7B" w:rsidRPr="0031136A" w:rsidRDefault="00B00E7B" w:rsidP="00946954">
            <w:r w:rsidRPr="0011083B">
              <w:t>$</w:t>
            </w:r>
          </w:p>
        </w:tc>
      </w:tr>
      <w:tr w:rsidR="00B00E7B" w:rsidRPr="0031136A" w14:paraId="3583E338" w14:textId="77777777" w:rsidTr="00946954">
        <w:tc>
          <w:tcPr>
            <w:tcW w:w="484" w:type="pct"/>
          </w:tcPr>
          <w:p w14:paraId="1EEDA941" w14:textId="77777777" w:rsidR="00B00E7B" w:rsidRPr="0031136A" w:rsidRDefault="00B00E7B" w:rsidP="00946954">
            <w:pPr>
              <w:jc w:val="center"/>
            </w:pPr>
            <w:r w:rsidRPr="0031136A">
              <w:t>59600</w:t>
            </w:r>
            <w:r>
              <w:t>1</w:t>
            </w:r>
          </w:p>
        </w:tc>
        <w:tc>
          <w:tcPr>
            <w:tcW w:w="317" w:type="pct"/>
          </w:tcPr>
          <w:p w14:paraId="1E82F676" w14:textId="77777777" w:rsidR="00B00E7B" w:rsidRPr="0031136A" w:rsidRDefault="00B00E7B" w:rsidP="00946954">
            <w:pPr>
              <w:jc w:val="center"/>
            </w:pPr>
            <w:r>
              <w:t>1</w:t>
            </w:r>
          </w:p>
        </w:tc>
        <w:tc>
          <w:tcPr>
            <w:tcW w:w="1031" w:type="pct"/>
            <w:vAlign w:val="bottom"/>
          </w:tcPr>
          <w:p w14:paraId="2135CA29" w14:textId="77777777" w:rsidR="00B00E7B" w:rsidRPr="0031136A" w:rsidRDefault="00B00E7B" w:rsidP="00946954">
            <w:pPr>
              <w:rPr>
                <w:rFonts w:cs="Arial"/>
              </w:rPr>
            </w:pPr>
            <w:r w:rsidRPr="0031136A">
              <w:rPr>
                <w:rFonts w:cs="Arial"/>
              </w:rPr>
              <w:t>Gorham</w:t>
            </w:r>
          </w:p>
        </w:tc>
        <w:tc>
          <w:tcPr>
            <w:tcW w:w="674" w:type="pct"/>
          </w:tcPr>
          <w:p w14:paraId="279950B3" w14:textId="77777777" w:rsidR="00B00E7B" w:rsidRPr="0031136A" w:rsidRDefault="00B00E7B" w:rsidP="00946954">
            <w:r w:rsidRPr="0031136A">
              <w:t>D9 Carbondale</w:t>
            </w:r>
          </w:p>
        </w:tc>
        <w:tc>
          <w:tcPr>
            <w:tcW w:w="793" w:type="pct"/>
          </w:tcPr>
          <w:p w14:paraId="3FB9B9A5" w14:textId="77777777" w:rsidR="00B00E7B" w:rsidRPr="0031136A" w:rsidRDefault="00B00E7B" w:rsidP="00946954">
            <w:r w:rsidRPr="00061DF1">
              <w:t>$</w:t>
            </w:r>
          </w:p>
        </w:tc>
        <w:tc>
          <w:tcPr>
            <w:tcW w:w="912" w:type="pct"/>
          </w:tcPr>
          <w:p w14:paraId="5313C7E1" w14:textId="77777777" w:rsidR="00B00E7B" w:rsidRPr="0031136A" w:rsidRDefault="00B00E7B" w:rsidP="00946954">
            <w:r w:rsidRPr="008C44F9">
              <w:t>$</w:t>
            </w:r>
          </w:p>
        </w:tc>
        <w:tc>
          <w:tcPr>
            <w:tcW w:w="787" w:type="pct"/>
          </w:tcPr>
          <w:p w14:paraId="38E7F3E1" w14:textId="77777777" w:rsidR="00B00E7B" w:rsidRPr="0031136A" w:rsidRDefault="00B00E7B" w:rsidP="00946954">
            <w:r w:rsidRPr="0011083B">
              <w:t>$</w:t>
            </w:r>
          </w:p>
        </w:tc>
      </w:tr>
      <w:tr w:rsidR="00B00E7B" w:rsidRPr="0031136A" w14:paraId="0FAE50CC" w14:textId="77777777" w:rsidTr="00946954">
        <w:tc>
          <w:tcPr>
            <w:tcW w:w="484" w:type="pct"/>
          </w:tcPr>
          <w:p w14:paraId="1FB0A513" w14:textId="77777777" w:rsidR="00B00E7B" w:rsidRPr="0031136A" w:rsidRDefault="00B00E7B" w:rsidP="00946954">
            <w:pPr>
              <w:jc w:val="center"/>
            </w:pPr>
            <w:r w:rsidRPr="0031136A">
              <w:t>59600</w:t>
            </w:r>
            <w:r>
              <w:t>2</w:t>
            </w:r>
          </w:p>
        </w:tc>
        <w:tc>
          <w:tcPr>
            <w:tcW w:w="317" w:type="pct"/>
          </w:tcPr>
          <w:p w14:paraId="56B9998D" w14:textId="77777777" w:rsidR="00B00E7B" w:rsidRPr="0031136A" w:rsidRDefault="00B00E7B" w:rsidP="00946954">
            <w:pPr>
              <w:jc w:val="center"/>
            </w:pPr>
            <w:r>
              <w:t>2</w:t>
            </w:r>
          </w:p>
        </w:tc>
        <w:tc>
          <w:tcPr>
            <w:tcW w:w="1031" w:type="pct"/>
            <w:vAlign w:val="bottom"/>
          </w:tcPr>
          <w:p w14:paraId="29449349" w14:textId="77777777" w:rsidR="00B00E7B" w:rsidRPr="0031136A" w:rsidRDefault="00B00E7B" w:rsidP="00946954">
            <w:pPr>
              <w:rPr>
                <w:rFonts w:cs="Arial"/>
              </w:rPr>
            </w:pPr>
            <w:r w:rsidRPr="0031136A">
              <w:rPr>
                <w:rFonts w:cs="Arial"/>
              </w:rPr>
              <w:t>Pulleys Mill</w:t>
            </w:r>
          </w:p>
        </w:tc>
        <w:tc>
          <w:tcPr>
            <w:tcW w:w="674" w:type="pct"/>
          </w:tcPr>
          <w:p w14:paraId="46D321EC" w14:textId="77777777" w:rsidR="00B00E7B" w:rsidRPr="0031136A" w:rsidRDefault="00B00E7B" w:rsidP="00946954">
            <w:r w:rsidRPr="0031136A">
              <w:t>D9 Carbondale</w:t>
            </w:r>
          </w:p>
        </w:tc>
        <w:tc>
          <w:tcPr>
            <w:tcW w:w="793" w:type="pct"/>
          </w:tcPr>
          <w:p w14:paraId="2CC942BD" w14:textId="77777777" w:rsidR="00B00E7B" w:rsidRPr="0031136A" w:rsidRDefault="00B00E7B" w:rsidP="00946954">
            <w:r w:rsidRPr="00061DF1">
              <w:t>$</w:t>
            </w:r>
          </w:p>
        </w:tc>
        <w:tc>
          <w:tcPr>
            <w:tcW w:w="912" w:type="pct"/>
          </w:tcPr>
          <w:p w14:paraId="401204A2" w14:textId="77777777" w:rsidR="00B00E7B" w:rsidRPr="0031136A" w:rsidRDefault="00B00E7B" w:rsidP="00946954">
            <w:r w:rsidRPr="00061DF1">
              <w:t>$</w:t>
            </w:r>
          </w:p>
        </w:tc>
        <w:tc>
          <w:tcPr>
            <w:tcW w:w="787" w:type="pct"/>
          </w:tcPr>
          <w:p w14:paraId="0E4888A1" w14:textId="77777777" w:rsidR="00B00E7B" w:rsidRPr="0031136A" w:rsidRDefault="00B00E7B" w:rsidP="00946954">
            <w:r w:rsidRPr="00061DF1">
              <w:t>$</w:t>
            </w:r>
          </w:p>
        </w:tc>
      </w:tr>
      <w:tr w:rsidR="00B00E7B" w:rsidRPr="0031136A" w14:paraId="03FA4E6F" w14:textId="77777777" w:rsidTr="00946954">
        <w:tc>
          <w:tcPr>
            <w:tcW w:w="484" w:type="pct"/>
          </w:tcPr>
          <w:p w14:paraId="2D5E6074" w14:textId="77777777" w:rsidR="00B00E7B" w:rsidRPr="0031136A" w:rsidRDefault="00B00E7B" w:rsidP="00946954">
            <w:pPr>
              <w:jc w:val="center"/>
            </w:pPr>
            <w:r>
              <w:t>596003</w:t>
            </w:r>
          </w:p>
        </w:tc>
        <w:tc>
          <w:tcPr>
            <w:tcW w:w="317" w:type="pct"/>
          </w:tcPr>
          <w:p w14:paraId="18A6FA6A" w14:textId="77777777" w:rsidR="00B00E7B" w:rsidRDefault="00B00E7B" w:rsidP="00946954">
            <w:pPr>
              <w:jc w:val="center"/>
            </w:pPr>
            <w:r>
              <w:t>3</w:t>
            </w:r>
          </w:p>
        </w:tc>
        <w:tc>
          <w:tcPr>
            <w:tcW w:w="1031" w:type="pct"/>
            <w:vAlign w:val="bottom"/>
          </w:tcPr>
          <w:p w14:paraId="58E177CB" w14:textId="77777777" w:rsidR="00B00E7B" w:rsidRPr="0031136A" w:rsidRDefault="00B00E7B" w:rsidP="00946954">
            <w:pPr>
              <w:rPr>
                <w:rFonts w:cs="Arial"/>
              </w:rPr>
            </w:pPr>
            <w:r>
              <w:rPr>
                <w:rFonts w:asciiTheme="minorHAnsi" w:hAnsiTheme="minorHAnsi" w:cstheme="minorHAnsi"/>
              </w:rPr>
              <w:t xml:space="preserve">I-57 Jefferson County      </w:t>
            </w:r>
          </w:p>
        </w:tc>
        <w:tc>
          <w:tcPr>
            <w:tcW w:w="674" w:type="pct"/>
          </w:tcPr>
          <w:p w14:paraId="5CBD84EE" w14:textId="77777777" w:rsidR="00B00E7B" w:rsidRPr="0031136A" w:rsidRDefault="00B00E7B" w:rsidP="00946954">
            <w:r>
              <w:rPr>
                <w:rFonts w:asciiTheme="minorHAnsi" w:hAnsiTheme="minorHAnsi" w:cstheme="minorHAnsi"/>
              </w:rPr>
              <w:t>D9 Carbondale</w:t>
            </w:r>
          </w:p>
        </w:tc>
        <w:tc>
          <w:tcPr>
            <w:tcW w:w="793" w:type="pct"/>
          </w:tcPr>
          <w:p w14:paraId="6DA184A9" w14:textId="77777777" w:rsidR="00B00E7B" w:rsidRPr="00061DF1" w:rsidRDefault="00B00E7B" w:rsidP="00946954">
            <w:r>
              <w:t>$</w:t>
            </w:r>
          </w:p>
        </w:tc>
        <w:tc>
          <w:tcPr>
            <w:tcW w:w="912" w:type="pct"/>
          </w:tcPr>
          <w:p w14:paraId="686B3E4E" w14:textId="77777777" w:rsidR="00B00E7B" w:rsidRPr="00061DF1" w:rsidRDefault="00B00E7B" w:rsidP="00946954">
            <w:r>
              <w:t>$</w:t>
            </w:r>
          </w:p>
        </w:tc>
        <w:tc>
          <w:tcPr>
            <w:tcW w:w="787" w:type="pct"/>
          </w:tcPr>
          <w:p w14:paraId="75421A5D" w14:textId="77777777" w:rsidR="00B00E7B" w:rsidRPr="00061DF1" w:rsidRDefault="00B00E7B" w:rsidP="00946954">
            <w:r>
              <w:t>$</w:t>
            </w:r>
          </w:p>
        </w:tc>
      </w:tr>
    </w:tbl>
    <w:p w14:paraId="349FBA7D" w14:textId="77777777" w:rsidR="00B00E7B" w:rsidRDefault="00B00E7B" w:rsidP="00B00E7B">
      <w:pPr>
        <w:pStyle w:val="ListParagraph"/>
        <w:ind w:left="2160"/>
        <w:jc w:val="center"/>
        <w:rPr>
          <w:rFonts w:asciiTheme="minorHAnsi" w:hAnsiTheme="minorHAnsi" w:cstheme="minorHAnsi"/>
          <w:b/>
        </w:rPr>
      </w:pPr>
    </w:p>
    <w:p w14:paraId="7CFDA406" w14:textId="3E41DC0B" w:rsidR="00B00E7B" w:rsidRPr="00531570" w:rsidRDefault="00B00E7B" w:rsidP="00B00E7B">
      <w:pPr>
        <w:pStyle w:val="ListParagraph"/>
        <w:tabs>
          <w:tab w:val="left" w:pos="1440"/>
        </w:tabs>
        <w:spacing w:before="240" w:after="200" w:line="23" w:lineRule="atLeast"/>
        <w:ind w:left="1440"/>
        <w:jc w:val="both"/>
        <w:rPr>
          <w:rFonts w:asciiTheme="minorHAnsi" w:hAnsiTheme="minorHAnsi"/>
          <w:b/>
        </w:rPr>
      </w:pPr>
      <w:r w:rsidRPr="00ED1F90">
        <w:rPr>
          <w:noProof/>
          <w:sz w:val="24"/>
          <w:szCs w:val="24"/>
        </w:rPr>
        <w:lastRenderedPageBreak/>
        <w:drawing>
          <wp:inline distT="0" distB="0" distL="0" distR="0" wp14:anchorId="7FA367B6" wp14:editId="3ACEA987">
            <wp:extent cx="5190490" cy="7895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90490" cy="7895761"/>
                    </a:xfrm>
                    <a:prstGeom prst="rect">
                      <a:avLst/>
                    </a:prstGeom>
                  </pic:spPr>
                </pic:pic>
              </a:graphicData>
            </a:graphic>
          </wp:inline>
        </w:drawing>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b/>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sidRPr="00B00E7B">
            <w:rPr>
              <w:rStyle w:val="Style10"/>
              <w:rFonts w:cstheme="minorHAnsi"/>
              <w:b/>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19A72C19"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B00E7B">
            <w:rPr>
              <w:rStyle w:val="Style10"/>
            </w:rPr>
            <w:t>0</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B00E7B">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F74F6C2"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2B3DF1">
            <w:rPr>
              <w:rStyle w:val="Style10"/>
            </w:rPr>
            <w:t xml:space="preserve">See Section 2.2 </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9"/>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2F354D75"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w:t>
          </w:r>
          <w:r w:rsidR="002B3DF1">
            <w:rPr>
              <w:rStyle w:val="Style10"/>
            </w:rPr>
            <w:t>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56BFEFC2"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2B3DF1">
            <w:rPr>
              <w:rStyle w:val="Style10"/>
            </w:rPr>
            <w:t>1</w:t>
          </w:r>
        </w:sdtContent>
      </w:sdt>
      <w:r w:rsidRPr="002E2D22">
        <w:rPr>
          <w:rFonts w:asciiTheme="minorHAnsi" w:hAnsiTheme="minorHAnsi"/>
        </w:rPr>
        <w:t xml:space="preserve"> year</w:t>
      </w:r>
      <w:r w:rsidR="002B3DF1">
        <w:rPr>
          <w:rFonts w:asciiTheme="minorHAnsi" w:hAnsiTheme="minorHAnsi"/>
        </w:rPr>
        <w:t xml:space="preserve"> (12-month term)</w:t>
      </w:r>
      <w:r w:rsidRPr="002E2D22">
        <w:rPr>
          <w:rFonts w:asciiTheme="minorHAnsi" w:hAnsiTheme="minorHAnsi"/>
        </w:rPr>
        <w:t xml:space="preserve"> in any one of the following manners:</w:t>
      </w:r>
    </w:p>
    <w:p w14:paraId="5BED2F58" w14:textId="77777777" w:rsidR="00790500" w:rsidRPr="00B2180F" w:rsidRDefault="00790500" w:rsidP="002B3DF1">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1C5DBC9F" w:rsidR="00790500" w:rsidRPr="00B2180F" w:rsidRDefault="00790500" w:rsidP="002B3DF1">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 up to and including the entire renewal allowance; or</w:t>
      </w:r>
    </w:p>
    <w:p w14:paraId="2E567B2B" w14:textId="5319DCC1" w:rsidR="00790500" w:rsidRPr="002E2D22" w:rsidRDefault="00790500" w:rsidP="002B3DF1">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40"/>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702128EC"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r w:rsidR="00946954">
        <w:rPr>
          <w:rFonts w:asciiTheme="minorHAnsi" w:hAnsiTheme="minorHAnsi" w:cstheme="minorHAnsi"/>
        </w:rPr>
        <w:t>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56A2C559" w:rsidR="00A400AF" w:rsidRPr="00350F8F" w:rsidRDefault="009742ED" w:rsidP="00350F8F">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350F8F">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41" w:history="1">
        <w:r w:rsidRPr="009D1394">
          <w:rPr>
            <w:rStyle w:val="Hyperlink"/>
            <w:rFonts w:asciiTheme="minorHAnsi" w:hAnsiTheme="minorHAnsi" w:cs="Arial"/>
            <w:spacing w:val="-5"/>
            <w:sz w:val="22"/>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7"/>
        <w:tblW w:w="0" w:type="auto"/>
        <w:tblInd w:w="2628" w:type="dxa"/>
        <w:tblLayout w:type="fixed"/>
        <w:tblLook w:val="04A0" w:firstRow="1" w:lastRow="0" w:firstColumn="1" w:lastColumn="0" w:noHBand="0" w:noVBand="1"/>
      </w:tblPr>
      <w:tblGrid>
        <w:gridCol w:w="2970"/>
        <w:gridCol w:w="3870"/>
      </w:tblGrid>
      <w:tr w:rsidR="007D346D" w:rsidRPr="007D346D" w14:paraId="5864D73E" w14:textId="77777777" w:rsidTr="009A1CD6">
        <w:tc>
          <w:tcPr>
            <w:tcW w:w="2970" w:type="dxa"/>
          </w:tcPr>
          <w:p w14:paraId="4977EDF3"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Agency:</w:t>
            </w:r>
          </w:p>
        </w:tc>
        <w:tc>
          <w:tcPr>
            <w:tcW w:w="3870" w:type="dxa"/>
          </w:tcPr>
          <w:p w14:paraId="18F05E78" w14:textId="78E30622" w:rsidR="007D346D" w:rsidRPr="007D346D" w:rsidRDefault="00AE50BC" w:rsidP="00EF03B8">
            <w:pPr>
              <w:keepNext/>
              <w:keepLines/>
              <w:tabs>
                <w:tab w:val="left" w:pos="720"/>
                <w:tab w:val="left" w:pos="1440"/>
              </w:tabs>
              <w:spacing w:before="240" w:line="23" w:lineRule="atLeast"/>
              <w:ind w:left="231"/>
              <w:rPr>
                <w:rFonts w:asciiTheme="minorHAnsi" w:hAnsiTheme="minorHAnsi" w:cstheme="minorHAnsi"/>
                <w:b/>
              </w:rPr>
            </w:pPr>
            <w:sdt>
              <w:sdtPr>
                <w:rPr>
                  <w:rFonts w:asciiTheme="minorHAnsi" w:hAnsiTheme="minorHAnsi" w:cstheme="minorHAnsi"/>
                </w:rPr>
                <w:alias w:val="S:  Invoicing Agency Name"/>
                <w:tag w:val="Invoicing Agency Name"/>
                <w:id w:val="4837520"/>
              </w:sdtPr>
              <w:sdtContent>
                <w:r w:rsidR="002B3DF1" w:rsidRPr="00111242">
                  <w:t>Illinois</w:t>
                </w:r>
                <w:r w:rsidR="002B3DF1">
                  <w:t xml:space="preserve"> </w:t>
                </w:r>
                <w:r w:rsidR="00EF03B8">
                  <w:t xml:space="preserve">Department of </w:t>
                </w:r>
                <w:r w:rsidR="002B3DF1" w:rsidRPr="00111242">
                  <w:t>Transportation</w:t>
                </w:r>
              </w:sdtContent>
            </w:sdt>
          </w:p>
        </w:tc>
      </w:tr>
      <w:tr w:rsidR="007D346D" w:rsidRPr="007D346D" w14:paraId="2C168AD5" w14:textId="77777777" w:rsidTr="009A1CD6">
        <w:trPr>
          <w:trHeight w:val="314"/>
        </w:trPr>
        <w:tc>
          <w:tcPr>
            <w:tcW w:w="2970" w:type="dxa"/>
          </w:tcPr>
          <w:p w14:paraId="2FA24176"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3870" w:type="dxa"/>
          </w:tcPr>
          <w:p w14:paraId="7EB620D5" w14:textId="10052977" w:rsidR="007D346D" w:rsidRPr="007D346D" w:rsidRDefault="00AE50BC"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Content>
                <w:r w:rsidR="002B3DF1" w:rsidRPr="00111242">
                  <w:t>Operations Financial Services</w:t>
                </w:r>
              </w:sdtContent>
            </w:sdt>
          </w:p>
        </w:tc>
      </w:tr>
      <w:tr w:rsidR="007D346D" w:rsidRPr="007D346D" w14:paraId="24C4A560" w14:textId="77777777" w:rsidTr="009A1CD6">
        <w:tc>
          <w:tcPr>
            <w:tcW w:w="2970" w:type="dxa"/>
          </w:tcPr>
          <w:p w14:paraId="77D8E62A"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3870" w:type="dxa"/>
          </w:tcPr>
          <w:p w14:paraId="5702E2D3" w14:textId="3A795376" w:rsidR="007D346D" w:rsidRPr="007D346D" w:rsidRDefault="00AE50BC"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Content>
                <w:r w:rsidR="002B3DF1" w:rsidRPr="00111242">
                  <w:t>2300 S. Dirksen Parkway, Room 009</w:t>
                </w:r>
              </w:sdtContent>
            </w:sdt>
          </w:p>
        </w:tc>
      </w:tr>
      <w:tr w:rsidR="007D346D" w:rsidRPr="007D346D" w14:paraId="056F7B2A" w14:textId="77777777" w:rsidTr="009A1CD6">
        <w:tc>
          <w:tcPr>
            <w:tcW w:w="2970" w:type="dxa"/>
          </w:tcPr>
          <w:p w14:paraId="27091CDB" w14:textId="77777777" w:rsidR="007D346D" w:rsidRPr="007D346D" w:rsidRDefault="007D346D" w:rsidP="007D346D">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870" w:type="dxa"/>
          </w:tcPr>
          <w:p w14:paraId="23A4D441" w14:textId="17F95691" w:rsidR="007D346D" w:rsidRPr="007D346D" w:rsidRDefault="00AE50BC"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Content>
                <w:r w:rsidR="002B3DF1" w:rsidRPr="00111242">
                  <w:t>Springfield, IL 62764</w:t>
                </w:r>
              </w:sdtContent>
            </w:sdt>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8F51ED">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w:t>
      </w:r>
      <w:r w:rsidRPr="000477FE">
        <w:rPr>
          <w:rFonts w:asciiTheme="minorHAnsi" w:hAnsiTheme="minorHAnsi"/>
        </w:rPr>
        <w:lastRenderedPageBreak/>
        <w:t>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w:t>
      </w:r>
      <w:r w:rsidRPr="00B2180F">
        <w:rPr>
          <w:rFonts w:asciiTheme="minorHAnsi" w:hAnsiTheme="minorHAnsi"/>
        </w:rPr>
        <w:lastRenderedPageBreak/>
        <w:t xml:space="preserve">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2" w:history="1">
        <w:r w:rsidRPr="009D1394">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w:t>
      </w:r>
      <w:r w:rsidRPr="00B2180F">
        <w:rPr>
          <w:rFonts w:asciiTheme="minorHAnsi" w:hAnsiTheme="minorHAnsi"/>
        </w:rPr>
        <w:lastRenderedPageBreak/>
        <w:t>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12A30328" w14:textId="26219384" w:rsidR="0016647E" w:rsidRPr="00350F8F" w:rsidRDefault="009742ED" w:rsidP="00350F8F">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implied or statutory, and </w:t>
      </w:r>
      <w:r w:rsidRPr="00B2180F">
        <w:rPr>
          <w:rFonts w:asciiTheme="minorHAnsi" w:hAnsiTheme="minorHAnsi"/>
        </w:rPr>
        <w:lastRenderedPageBreak/>
        <w:t>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79FEC16D" w14:textId="2B28C7C4" w:rsidR="00350F8F" w:rsidRDefault="008E155C" w:rsidP="00350F8F">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E50BC">
        <w:rPr>
          <w:rFonts w:asciiTheme="minorHAnsi" w:hAnsiTheme="minorHAnsi" w:cstheme="minorHAnsi"/>
          <w:iCs/>
        </w:rPr>
      </w:r>
      <w:r w:rsidR="00AE50BC">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E50BC">
        <w:rPr>
          <w:rFonts w:asciiTheme="minorHAnsi" w:hAnsiTheme="minorHAnsi" w:cstheme="minorHAnsi"/>
          <w:iCs/>
        </w:rPr>
      </w:r>
      <w:r w:rsidR="00AE50B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E50BC">
        <w:rPr>
          <w:rFonts w:asciiTheme="minorHAnsi" w:hAnsiTheme="minorHAnsi" w:cstheme="minorHAnsi"/>
          <w:iCs/>
        </w:rPr>
      </w:r>
      <w:r w:rsidR="00AE50B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E50BC">
        <w:rPr>
          <w:rFonts w:asciiTheme="minorHAnsi" w:hAnsiTheme="minorHAnsi" w:cstheme="minorHAnsi"/>
          <w:iCs/>
        </w:rPr>
      </w:r>
      <w:r w:rsidR="00AE50B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AE50BC">
        <w:rPr>
          <w:rFonts w:asciiTheme="minorHAnsi" w:hAnsiTheme="minorHAnsi" w:cstheme="minorHAnsi"/>
          <w:iCs/>
        </w:rPr>
      </w:r>
      <w:r w:rsidR="00AE50BC">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B417C8" w:rsidRDefault="006C6297" w:rsidP="006C6297">
      <w:pPr>
        <w:tabs>
          <w:tab w:val="left" w:pos="720"/>
          <w:tab w:val="left" w:pos="1080"/>
        </w:tabs>
        <w:spacing w:after="120"/>
        <w:ind w:left="720"/>
        <w:outlineLvl w:val="1"/>
        <w:rPr>
          <w:rFonts w:asciiTheme="minorHAnsi" w:hAnsiTheme="minorHAnsi" w:cs="Arial"/>
          <w:spacing w:val="-4"/>
          <w:u w:val="single"/>
        </w:rPr>
      </w:pPr>
      <w:r w:rsidRPr="00B417C8">
        <w:rPr>
          <w:rFonts w:ascii="Arial" w:hAnsi="Arial" w:cs="Arial"/>
          <w:spacing w:val="-4"/>
          <w:sz w:val="20"/>
          <w:szCs w:val="20"/>
        </w:rPr>
        <w:t>5.1.1</w:t>
      </w:r>
      <w:r w:rsidRPr="00B417C8">
        <w:rPr>
          <w:rFonts w:ascii="Arial" w:hAnsi="Arial" w:cs="Arial"/>
          <w:spacing w:val="-4"/>
          <w:sz w:val="20"/>
          <w:szCs w:val="20"/>
        </w:rPr>
        <w:tab/>
      </w:r>
      <w:r w:rsidRPr="00B417C8">
        <w:rPr>
          <w:rFonts w:asciiTheme="minorHAnsi" w:hAnsiTheme="minorHAnsi" w:cs="Arial"/>
          <w:spacing w:val="-4"/>
          <w:u w:val="single"/>
        </w:rPr>
        <w:t>AGENTS AND EMPLOYEES:</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B417C8" w:rsidRDefault="006C6297" w:rsidP="006C6297">
      <w:pPr>
        <w:tabs>
          <w:tab w:val="left" w:pos="720"/>
        </w:tabs>
        <w:spacing w:line="360" w:lineRule="auto"/>
        <w:ind w:left="720"/>
        <w:jc w:val="both"/>
        <w:rPr>
          <w:rFonts w:asciiTheme="minorHAnsi" w:hAnsiTheme="minorHAnsi" w:cs="Arial"/>
        </w:rPr>
      </w:pPr>
      <w:r w:rsidRPr="00B417C8">
        <w:rPr>
          <w:rFonts w:asciiTheme="minorHAnsi" w:hAnsiTheme="minorHAnsi" w:cs="Arial"/>
        </w:rPr>
        <w:t>5.1.2</w:t>
      </w:r>
      <w:r w:rsidRPr="00B417C8">
        <w:rPr>
          <w:rFonts w:asciiTheme="minorHAnsi" w:hAnsiTheme="minorHAnsi" w:cs="Arial"/>
        </w:rPr>
        <w:tab/>
      </w:r>
      <w:r w:rsidRPr="00B417C8">
        <w:rPr>
          <w:rFonts w:asciiTheme="minorHAnsi" w:hAnsiTheme="minorHAnsi" w:cs="Arial"/>
          <w:u w:val="single"/>
        </w:rPr>
        <w:t>PUBLICITY:</w:t>
      </w:r>
      <w:r w:rsidRPr="00B417C8">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B417C8" w:rsidRDefault="006C6297" w:rsidP="006C6297">
      <w:pPr>
        <w:tabs>
          <w:tab w:val="left" w:pos="720"/>
          <w:tab w:val="left" w:pos="1080"/>
        </w:tabs>
        <w:spacing w:after="120"/>
        <w:ind w:left="720"/>
        <w:outlineLvl w:val="1"/>
        <w:rPr>
          <w:rFonts w:asciiTheme="minorHAnsi" w:hAnsiTheme="minorHAnsi" w:cs="Arial"/>
          <w:u w:val="single"/>
        </w:rPr>
      </w:pPr>
      <w:r w:rsidRPr="00B417C8">
        <w:rPr>
          <w:rFonts w:asciiTheme="minorHAnsi" w:hAnsiTheme="minorHAnsi" w:cs="Arial"/>
        </w:rPr>
        <w:t>5.1.3</w:t>
      </w:r>
      <w:r w:rsidRPr="00B417C8">
        <w:rPr>
          <w:rFonts w:asciiTheme="minorHAnsi" w:hAnsiTheme="minorHAnsi" w:cs="Arial"/>
        </w:rPr>
        <w:tab/>
      </w:r>
      <w:r w:rsidRPr="00B417C8">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B417C8">
        <w:rPr>
          <w:rFonts w:asciiTheme="minorHAnsi" w:hAnsiTheme="minorHAnsi" w:cs="Arial"/>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9D1394"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43" w:history="1">
        <w:r w:rsidR="001228DF" w:rsidRPr="009D1394">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B417C8">
        <w:rPr>
          <w:rFonts w:asciiTheme="minorHAnsi" w:hAnsiTheme="minorHAnsi" w:cs="Arial"/>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B417C8">
        <w:rPr>
          <w:rFonts w:asciiTheme="minorHAnsi" w:hAnsiTheme="minorHAnsi" w:cs="Arial"/>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B417C8">
        <w:rPr>
          <w:rFonts w:asciiTheme="minorHAnsi" w:hAnsiTheme="minorHAnsi" w:cs="Arial"/>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220618">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220618">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220618">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220618">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220618">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B417C8">
        <w:rPr>
          <w:rFonts w:asciiTheme="minorHAnsi" w:hAnsiTheme="minorHAnsi" w:cs="Arial"/>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B417C8">
        <w:rPr>
          <w:rFonts w:asciiTheme="minorHAnsi" w:hAnsiTheme="minorHAnsi" w:cs="Arial"/>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6AF48D60"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B417C8">
        <w:rPr>
          <w:rFonts w:asciiTheme="minorHAnsi" w:hAnsiTheme="minorHAnsi" w:cs="Arial"/>
        </w:rPr>
        <w:t>5.1.9.1</w:t>
      </w:r>
      <w:r w:rsidR="00B417C8">
        <w:rPr>
          <w:rFonts w:asciiTheme="minorHAnsi" w:hAnsiTheme="minorHAnsi" w:cs="Arial"/>
        </w:rPr>
        <w:t xml:space="preserve"> </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4738D949"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B417C8">
        <w:rPr>
          <w:rFonts w:asciiTheme="minorHAnsi" w:hAnsiTheme="minorHAnsi" w:cs="Arial"/>
          <w:spacing w:val="-5"/>
        </w:rPr>
        <w:t xml:space="preserve">5.1.9.2 </w:t>
      </w:r>
      <w:r w:rsidR="00B417C8">
        <w:rPr>
          <w:rFonts w:asciiTheme="minorHAnsi" w:hAnsiTheme="minorHAnsi" w:cs="Arial"/>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3C5C97D0"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B417C8">
        <w:rPr>
          <w:rFonts w:asciiTheme="minorHAnsi" w:hAnsiTheme="minorHAnsi" w:cs="Arial"/>
          <w:spacing w:val="-6"/>
        </w:rPr>
        <w:t>5.1.9.3</w:t>
      </w:r>
      <w:r w:rsidR="00B417C8">
        <w:rPr>
          <w:rFonts w:asciiTheme="minorHAnsi" w:hAnsiTheme="minorHAnsi" w:cs="Arial"/>
          <w:spacing w:val="-6"/>
        </w:rPr>
        <w:t xml:space="preserve">   </w:t>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42E07D22"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B417C8">
        <w:rPr>
          <w:rFonts w:asciiTheme="minorHAnsi" w:hAnsiTheme="minorHAnsi" w:cs="Arial"/>
          <w:spacing w:val="-5"/>
        </w:rPr>
        <w:t>5.1.9.4</w:t>
      </w:r>
      <w:r w:rsidRPr="006E4211">
        <w:rPr>
          <w:rFonts w:asciiTheme="minorHAnsi" w:hAnsiTheme="minorHAnsi" w:cs="Arial"/>
          <w:b/>
          <w:spacing w:val="-5"/>
        </w:rPr>
        <w:t xml:space="preserve"> </w:t>
      </w:r>
      <w:r w:rsidR="00B417C8">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B417C8">
        <w:rPr>
          <w:rFonts w:asciiTheme="minorHAnsi" w:hAnsiTheme="minorHAnsi" w:cs="Arial"/>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B417C8">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392D525A"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B417C8">
        <w:rPr>
          <w:rFonts w:asciiTheme="minorHAnsi" w:hAnsiTheme="minorHAnsi" w:cs="Arial"/>
          <w:spacing w:val="-1"/>
        </w:rPr>
        <w:lastRenderedPageBreak/>
        <w:t>5.1.9.7</w:t>
      </w:r>
      <w:r w:rsidR="00B417C8">
        <w:rPr>
          <w:rFonts w:asciiTheme="minorHAnsi" w:hAnsiTheme="minorHAnsi" w:cs="Arial"/>
          <w:spacing w:val="-1"/>
        </w:rPr>
        <w:t xml:space="preserve"> </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sidRPr="00B417C8">
        <w:rPr>
          <w:rFonts w:asciiTheme="minorHAnsi" w:hAnsiTheme="minorHAnsi" w:cs="Arial"/>
          <w:spacing w:val="-3"/>
        </w:rPr>
        <w:t>5.</w:t>
      </w:r>
      <w:r w:rsidR="00C41BF1" w:rsidRPr="00B417C8">
        <w:rPr>
          <w:rFonts w:asciiTheme="minorHAnsi" w:hAnsiTheme="minorHAnsi" w:cs="Arial"/>
          <w:spacing w:val="-3"/>
        </w:rPr>
        <w:t>1.</w:t>
      </w:r>
      <w:r w:rsidRPr="00B417C8">
        <w:rPr>
          <w:rFonts w:asciiTheme="minorHAnsi" w:hAnsiTheme="minorHAnsi" w:cs="Arial"/>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sidRPr="00B417C8">
        <w:rPr>
          <w:rFonts w:asciiTheme="minorHAnsi" w:hAnsiTheme="minorHAnsi"/>
        </w:rPr>
        <w:t>5.</w:t>
      </w:r>
      <w:r w:rsidR="00C41BF1" w:rsidRPr="00B417C8">
        <w:rPr>
          <w:rFonts w:asciiTheme="minorHAnsi" w:hAnsiTheme="minorHAnsi"/>
        </w:rPr>
        <w:t>1.</w:t>
      </w:r>
      <w:r w:rsidRPr="00B417C8">
        <w:rPr>
          <w:rFonts w:asciiTheme="minorHAnsi" w:hAnsiTheme="minorHAnsi"/>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B417C8">
        <w:rPr>
          <w:rFonts w:asciiTheme="minorHAnsi" w:hAnsiTheme="minorHAnsi"/>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B417C8">
        <w:rPr>
          <w:rFonts w:asciiTheme="minorHAnsi" w:hAnsiTheme="minorHAnsi"/>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B417C8">
        <w:rPr>
          <w:rFonts w:asciiTheme="minorHAnsi" w:hAnsiTheme="minorHAnsi"/>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CB4CF5D" w14:textId="7B3454E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1AA9A62" w14:textId="5508CB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D83EA96" w14:textId="77777777" w:rsidR="007D346D" w:rsidRPr="002464C6" w:rsidRDefault="007D346D" w:rsidP="001E27AF">
      <w:pPr>
        <w:tabs>
          <w:tab w:val="left" w:pos="720"/>
          <w:tab w:val="left" w:pos="1080"/>
          <w:tab w:val="left" w:pos="1440"/>
          <w:tab w:val="left" w:pos="1800"/>
        </w:tabs>
        <w:spacing w:after="120"/>
        <w:ind w:left="1440" w:hanging="720"/>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97A4E" w14:paraId="6E134B6F" w14:textId="77777777" w:rsidTr="003C5FB2">
        <w:tc>
          <w:tcPr>
            <w:tcW w:w="9216" w:type="dxa"/>
            <w:gridSpan w:val="3"/>
          </w:tcPr>
          <w:p w14:paraId="018F35E5" w14:textId="77777777" w:rsidR="00385D6F" w:rsidRPr="00E97A4E" w:rsidRDefault="00385D6F" w:rsidP="003C5FB2">
            <w:pPr>
              <w:jc w:val="center"/>
              <w:rPr>
                <w:rFonts w:asciiTheme="minorHAnsi" w:hAnsiTheme="minorHAnsi"/>
                <w:color w:val="000000" w:themeColor="text1"/>
              </w:rPr>
            </w:pPr>
            <w:r w:rsidRPr="00E97A4E">
              <w:rPr>
                <w:rFonts w:asciiTheme="minorHAnsi" w:hAnsiTheme="minorHAnsi"/>
                <w:b/>
                <w:color w:val="000000" w:themeColor="text1"/>
                <w:u w:val="single"/>
              </w:rPr>
              <w:t>REQUIRED FOR ALL PROJECTS</w:t>
            </w:r>
          </w:p>
        </w:tc>
      </w:tr>
      <w:tr w:rsidR="00385D6F" w:rsidRPr="00E97A4E" w14:paraId="7A981BD6" w14:textId="77777777" w:rsidTr="003C5FB2">
        <w:tc>
          <w:tcPr>
            <w:tcW w:w="4158" w:type="dxa"/>
          </w:tcPr>
          <w:p w14:paraId="7541D8D5" w14:textId="77777777" w:rsidR="00385D6F" w:rsidRPr="00E97A4E" w:rsidRDefault="00385D6F" w:rsidP="003C5FB2">
            <w:pPr>
              <w:rPr>
                <w:rFonts w:asciiTheme="minorHAnsi" w:hAnsiTheme="minorHAnsi"/>
                <w:color w:val="000000" w:themeColor="text1"/>
              </w:rPr>
            </w:pPr>
          </w:p>
        </w:tc>
        <w:tc>
          <w:tcPr>
            <w:tcW w:w="5058" w:type="dxa"/>
            <w:gridSpan w:val="2"/>
          </w:tcPr>
          <w:p w14:paraId="7A28642D" w14:textId="77777777" w:rsidR="00385D6F" w:rsidRPr="00E97A4E" w:rsidRDefault="00385D6F" w:rsidP="003C5FB2">
            <w:pPr>
              <w:rPr>
                <w:rFonts w:asciiTheme="minorHAnsi" w:hAnsiTheme="minorHAnsi"/>
                <w:color w:val="000000" w:themeColor="text1"/>
              </w:rPr>
            </w:pPr>
          </w:p>
        </w:tc>
      </w:tr>
      <w:tr w:rsidR="00385D6F" w:rsidRPr="00E97A4E" w14:paraId="5D8D3AA9" w14:textId="77777777" w:rsidTr="003C5FB2">
        <w:tc>
          <w:tcPr>
            <w:tcW w:w="4158" w:type="dxa"/>
          </w:tcPr>
          <w:p w14:paraId="3870ECEF" w14:textId="77777777" w:rsidR="00385D6F" w:rsidRPr="00E97A4E" w:rsidRDefault="00385D6F" w:rsidP="003C5FB2">
            <w:pPr>
              <w:rPr>
                <w:rFonts w:asciiTheme="minorHAnsi" w:hAnsiTheme="minorHAnsi"/>
                <w:color w:val="000000" w:themeColor="text1"/>
              </w:rPr>
            </w:pPr>
            <w:r w:rsidRPr="00E97A4E">
              <w:rPr>
                <w:rFonts w:asciiTheme="minorHAnsi" w:hAnsiTheme="minorHAnsi"/>
                <w:color w:val="000000" w:themeColor="text1"/>
              </w:rPr>
              <w:t>Does this project receive Federal funds?</w:t>
            </w:r>
          </w:p>
        </w:tc>
        <w:tc>
          <w:tcPr>
            <w:tcW w:w="1620" w:type="dxa"/>
          </w:tcPr>
          <w:p w14:paraId="5F3E60F8" w14:textId="77777777" w:rsidR="00385D6F" w:rsidRPr="00E97A4E" w:rsidRDefault="00385D6F" w:rsidP="003C5FB2">
            <w:pPr>
              <w:rPr>
                <w:rFonts w:asciiTheme="minorHAnsi" w:hAnsiTheme="minorHAnsi"/>
                <w:color w:val="000000" w:themeColor="text1"/>
              </w:rPr>
            </w:pPr>
            <w:r w:rsidRPr="00E97A4E">
              <w:rPr>
                <w:rFonts w:asciiTheme="minorHAnsi" w:hAnsiTheme="minorHAnsi"/>
                <w:color w:val="000000" w:themeColor="text1"/>
              </w:rPr>
              <w:fldChar w:fldCharType="begin">
                <w:ffData>
                  <w:name w:val="Check1"/>
                  <w:enabled/>
                  <w:calcOnExit w:val="0"/>
                  <w:checkBox>
                    <w:sizeAuto/>
                    <w:default w:val="0"/>
                  </w:checkBox>
                </w:ffData>
              </w:fldChar>
            </w:r>
            <w:r w:rsidRPr="00E97A4E">
              <w:rPr>
                <w:rFonts w:asciiTheme="minorHAnsi" w:hAnsiTheme="minorHAnsi"/>
                <w:color w:val="000000" w:themeColor="text1"/>
              </w:rPr>
              <w:instrText xml:space="preserve"> FORMCHECKBOX </w:instrText>
            </w:r>
            <w:r w:rsidR="00AE50BC">
              <w:rPr>
                <w:rFonts w:asciiTheme="minorHAnsi" w:hAnsiTheme="minorHAnsi"/>
                <w:color w:val="000000" w:themeColor="text1"/>
              </w:rPr>
            </w:r>
            <w:r w:rsidR="00AE50BC">
              <w:rPr>
                <w:rFonts w:asciiTheme="minorHAnsi" w:hAnsiTheme="minorHAnsi"/>
                <w:color w:val="000000" w:themeColor="text1"/>
              </w:rPr>
              <w:fldChar w:fldCharType="separate"/>
            </w:r>
            <w:r w:rsidRPr="00E97A4E">
              <w:rPr>
                <w:rFonts w:asciiTheme="minorHAnsi" w:hAnsiTheme="minorHAnsi"/>
                <w:color w:val="000000" w:themeColor="text1"/>
              </w:rPr>
              <w:fldChar w:fldCharType="end"/>
            </w:r>
            <w:r w:rsidRPr="00E97A4E">
              <w:rPr>
                <w:rFonts w:asciiTheme="minorHAnsi" w:hAnsiTheme="minorHAnsi"/>
                <w:color w:val="000000" w:themeColor="text1"/>
              </w:rPr>
              <w:t xml:space="preserve">  Yes</w:t>
            </w:r>
          </w:p>
        </w:tc>
        <w:tc>
          <w:tcPr>
            <w:tcW w:w="3438" w:type="dxa"/>
          </w:tcPr>
          <w:p w14:paraId="771AE341" w14:textId="77777777" w:rsidR="00385D6F" w:rsidRPr="00E97A4E" w:rsidRDefault="00385D6F" w:rsidP="003C5FB2">
            <w:pPr>
              <w:rPr>
                <w:rFonts w:asciiTheme="minorHAnsi" w:hAnsiTheme="minorHAnsi"/>
                <w:color w:val="000000" w:themeColor="text1"/>
              </w:rPr>
            </w:pPr>
            <w:r w:rsidRPr="00E97A4E">
              <w:rPr>
                <w:rFonts w:asciiTheme="minorHAnsi" w:hAnsiTheme="minorHAnsi"/>
                <w:color w:val="000000" w:themeColor="text1"/>
              </w:rPr>
              <w:fldChar w:fldCharType="begin">
                <w:ffData>
                  <w:name w:val="Check2"/>
                  <w:enabled/>
                  <w:calcOnExit w:val="0"/>
                  <w:checkBox>
                    <w:sizeAuto/>
                    <w:default w:val="1"/>
                  </w:checkBox>
                </w:ffData>
              </w:fldChar>
            </w:r>
            <w:r w:rsidRPr="00E97A4E">
              <w:rPr>
                <w:rFonts w:asciiTheme="minorHAnsi" w:hAnsiTheme="minorHAnsi"/>
                <w:color w:val="000000" w:themeColor="text1"/>
              </w:rPr>
              <w:instrText xml:space="preserve"> FORMCHECKBOX </w:instrText>
            </w:r>
            <w:r w:rsidR="00AE50BC">
              <w:rPr>
                <w:rFonts w:asciiTheme="minorHAnsi" w:hAnsiTheme="minorHAnsi"/>
                <w:color w:val="000000" w:themeColor="text1"/>
              </w:rPr>
            </w:r>
            <w:r w:rsidR="00AE50BC">
              <w:rPr>
                <w:rFonts w:asciiTheme="minorHAnsi" w:hAnsiTheme="minorHAnsi"/>
                <w:color w:val="000000" w:themeColor="text1"/>
              </w:rPr>
              <w:fldChar w:fldCharType="separate"/>
            </w:r>
            <w:r w:rsidRPr="00E97A4E">
              <w:rPr>
                <w:rFonts w:asciiTheme="minorHAnsi" w:hAnsiTheme="minorHAnsi"/>
                <w:color w:val="000000" w:themeColor="text1"/>
              </w:rPr>
              <w:fldChar w:fldCharType="end"/>
            </w:r>
            <w:r w:rsidRPr="00E97A4E">
              <w:rPr>
                <w:rFonts w:asciiTheme="minorHAnsi" w:hAnsiTheme="minorHAnsi"/>
                <w:color w:val="000000" w:themeColor="text1"/>
              </w:rPr>
              <w:t xml:space="preserve">  No</w:t>
            </w:r>
          </w:p>
        </w:tc>
      </w:tr>
      <w:tr w:rsidR="007D346D" w:rsidRPr="00E97A4E" w14:paraId="18F633C4" w14:textId="77777777" w:rsidTr="003C5FB2">
        <w:tc>
          <w:tcPr>
            <w:tcW w:w="4158" w:type="dxa"/>
          </w:tcPr>
          <w:p w14:paraId="761DA8AC" w14:textId="77777777" w:rsidR="007D346D" w:rsidRPr="00E97A4E" w:rsidRDefault="007D346D" w:rsidP="003C5FB2">
            <w:pPr>
              <w:rPr>
                <w:rFonts w:asciiTheme="minorHAnsi" w:hAnsiTheme="minorHAnsi"/>
                <w:color w:val="000000" w:themeColor="text1"/>
              </w:rPr>
            </w:pPr>
          </w:p>
        </w:tc>
        <w:tc>
          <w:tcPr>
            <w:tcW w:w="1620" w:type="dxa"/>
          </w:tcPr>
          <w:p w14:paraId="6ADCB595" w14:textId="77777777" w:rsidR="007D346D" w:rsidRPr="00E97A4E" w:rsidRDefault="007D346D" w:rsidP="003C5FB2">
            <w:pPr>
              <w:rPr>
                <w:rFonts w:asciiTheme="minorHAnsi" w:hAnsiTheme="minorHAnsi"/>
                <w:color w:val="000000" w:themeColor="text1"/>
              </w:rPr>
            </w:pPr>
          </w:p>
        </w:tc>
        <w:tc>
          <w:tcPr>
            <w:tcW w:w="3438" w:type="dxa"/>
          </w:tcPr>
          <w:p w14:paraId="302F12EF" w14:textId="77777777" w:rsidR="007D346D" w:rsidRPr="00E97A4E" w:rsidRDefault="007D346D" w:rsidP="003C5FB2">
            <w:pPr>
              <w:rPr>
                <w:rFonts w:asciiTheme="minorHAnsi" w:hAnsiTheme="minorHAnsi"/>
                <w:color w:val="000000" w:themeColor="text1"/>
              </w:rPr>
            </w:pPr>
          </w:p>
        </w:tc>
      </w:tr>
    </w:tbl>
    <w:p w14:paraId="2A3618DA" w14:textId="3A646C11" w:rsidR="009742ED" w:rsidRPr="00E97A4E"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901DC2C" w14:textId="77777777" w:rsidR="000105C4" w:rsidRDefault="000105C4" w:rsidP="00350F8F">
      <w:pPr>
        <w:tabs>
          <w:tab w:val="left" w:pos="9360"/>
          <w:tab w:val="left" w:pos="10080"/>
        </w:tabs>
        <w:spacing w:before="240" w:after="240"/>
        <w:jc w:val="center"/>
        <w:rPr>
          <w:rStyle w:val="Style10"/>
          <w:b/>
          <w:sz w:val="36"/>
          <w:szCs w:val="36"/>
        </w:rPr>
      </w:pPr>
    </w:p>
    <w:p w14:paraId="474ED113" w14:textId="257941A7" w:rsidR="006C6297" w:rsidRDefault="001D5DDB" w:rsidP="00350F8F">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44"/>
          <w:footerReference w:type="default" r:id="rId45"/>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6"/>
          <w:footerReference w:type="default" r:id="rId47"/>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8" w:history="1">
        <w:r w:rsidRPr="009D1394">
          <w:rPr>
            <w:rStyle w:val="Hyperlink"/>
            <w:rFonts w:asciiTheme="minorHAnsi" w:eastAsia="Calibri" w:hAnsiTheme="minorHAnsi"/>
            <w:sz w:val="22"/>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9"/>
          <w:footerReference w:type="default" r:id="rId50"/>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1"/>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775 ILCS 5/2-101.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E50BC">
        <w:rPr>
          <w:rFonts w:asciiTheme="minorHAnsi" w:hAnsiTheme="minorHAnsi" w:cs="Arial"/>
        </w:rPr>
      </w:r>
      <w:r w:rsidR="00AE50BC">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63207CEB"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2" w:history="1">
        <w:r w:rsidR="009D1394" w:rsidRPr="009D1394">
          <w:rPr>
            <w:rStyle w:val="Hyperlink"/>
            <w:rFonts w:asciiTheme="minorHAnsi" w:hAnsiTheme="minorHAnsi"/>
            <w:sz w:val="22"/>
          </w:rPr>
          <w:t>http://www.illinois.gov/dhr/PublicContracts/Pages/IDHR_Number.aspx</w:t>
        </w:r>
      </w:hyperlink>
      <w:r w:rsidR="009D1394">
        <w:t>.</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3"/>
          <w:footerReference w:type="default" r:id="rId54"/>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5"/>
          <w:footerReference w:type="default" r:id="rId56"/>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30695E1B"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568466D2"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97C6EC6"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00350F8F">
        <w:rPr>
          <w:rFonts w:eastAsia="Calibri" w:cs="Calibri"/>
        </w:rPr>
        <w:t xml:space="preserve">y </w:t>
      </w:r>
      <w:r w:rsidRPr="000B5501">
        <w:rPr>
          <w:rFonts w:eastAsia="Calibri" w:cs="Calibri"/>
        </w:rPr>
        <w:t>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7" w:history="1">
        <w:r w:rsidRPr="009D1394">
          <w:rPr>
            <w:rStyle w:val="Hyperlink"/>
            <w:rFonts w:asciiTheme="minorHAnsi" w:eastAsia="Calibri" w:hAnsiTheme="minorHAnsi" w:cs="Calibri"/>
            <w:sz w:val="22"/>
          </w:rPr>
          <w:t>w</w:t>
        </w:r>
        <w:r w:rsidRPr="009D1394">
          <w:rPr>
            <w:rStyle w:val="Hyperlink"/>
            <w:rFonts w:asciiTheme="minorHAnsi" w:eastAsia="Calibri" w:hAnsiTheme="minorHAnsi" w:cs="Calibri"/>
            <w:spacing w:val="-2"/>
            <w:sz w:val="22"/>
          </w:rPr>
          <w:t>w</w:t>
        </w:r>
        <w:r w:rsidRPr="009D1394">
          <w:rPr>
            <w:rStyle w:val="Hyperlink"/>
            <w:rFonts w:asciiTheme="minorHAnsi" w:eastAsia="Calibri" w:hAnsiTheme="minorHAnsi" w:cs="Calibri"/>
            <w:sz w:val="22"/>
          </w:rPr>
          <w:t>w.</w:t>
        </w:r>
        <w:r w:rsidRPr="009D1394">
          <w:rPr>
            <w:rStyle w:val="Hyperlink"/>
            <w:rFonts w:asciiTheme="minorHAnsi" w:eastAsia="Calibri" w:hAnsiTheme="minorHAnsi" w:cs="Calibri"/>
            <w:spacing w:val="-1"/>
            <w:sz w:val="22"/>
          </w:rPr>
          <w:t>dh</w:t>
        </w:r>
        <w:r w:rsidRPr="009D1394">
          <w:rPr>
            <w:rStyle w:val="Hyperlink"/>
            <w:rFonts w:asciiTheme="minorHAnsi" w:eastAsia="Calibri" w:hAnsiTheme="minorHAnsi" w:cs="Calibri"/>
            <w:sz w:val="22"/>
          </w:rPr>
          <w:t>s.sta</w:t>
        </w:r>
        <w:r w:rsidRPr="009D1394">
          <w:rPr>
            <w:rStyle w:val="Hyperlink"/>
            <w:rFonts w:asciiTheme="minorHAnsi" w:eastAsia="Calibri" w:hAnsiTheme="minorHAnsi" w:cs="Calibri"/>
            <w:spacing w:val="-2"/>
            <w:sz w:val="22"/>
          </w:rPr>
          <w:t>t</w:t>
        </w:r>
        <w:r w:rsidRPr="009D1394">
          <w:rPr>
            <w:rStyle w:val="Hyperlink"/>
            <w:rFonts w:asciiTheme="minorHAnsi" w:eastAsia="Calibri" w:hAnsiTheme="minorHAnsi" w:cs="Calibri"/>
            <w:sz w:val="22"/>
          </w:rPr>
          <w:t>e.il.</w:t>
        </w:r>
        <w:r w:rsidRPr="009D1394">
          <w:rPr>
            <w:rStyle w:val="Hyperlink"/>
            <w:rFonts w:asciiTheme="minorHAnsi" w:eastAsia="Calibri" w:hAnsiTheme="minorHAnsi" w:cs="Calibri"/>
            <w:spacing w:val="-1"/>
            <w:sz w:val="22"/>
          </w:rPr>
          <w:t>u</w:t>
        </w:r>
        <w:r w:rsidRPr="009D1394">
          <w:rPr>
            <w:rStyle w:val="Hyperlink"/>
            <w:rFonts w:asciiTheme="minorHAnsi" w:eastAsia="Calibri" w:hAnsiTheme="minorHAnsi" w:cs="Calibri"/>
            <w:sz w:val="22"/>
          </w:rPr>
          <w:t>s</w:t>
        </w:r>
        <w:r w:rsidRPr="009D1394">
          <w:rPr>
            <w:rStyle w:val="Hyperlink"/>
            <w:rFonts w:asciiTheme="minorHAnsi" w:eastAsia="Calibri" w:hAnsiTheme="minorHAnsi" w:cs="Calibri"/>
            <w:spacing w:val="1"/>
            <w:sz w:val="22"/>
          </w:rPr>
          <w:t>/</w:t>
        </w:r>
        <w:r w:rsidRPr="009D1394">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8470C9"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09A21E04" w14:textId="05B259AE" w:rsidR="009826BA" w:rsidRDefault="000B5501" w:rsidP="00350F8F">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B900A2"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79D9489" w14:textId="3EE3EEF0"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 xml:space="preserve">A person (other than an individual acting as a sole proprietor) must be a duly constituted legal entity and authorized to </w:t>
      </w:r>
      <w:r w:rsidR="002908BF">
        <w:rPr>
          <w:rFonts w:cstheme="minorHAnsi"/>
        </w:rPr>
        <w:t>do</w:t>
      </w:r>
      <w:r w:rsidR="000B5501" w:rsidRPr="000B5501">
        <w:rPr>
          <w:rFonts w:cstheme="minorHAnsi"/>
        </w:rPr>
        <w:t xml:space="preserve"> business</w:t>
      </w:r>
      <w:r w:rsidR="002908BF">
        <w:rPr>
          <w:rFonts w:cstheme="minorHAnsi"/>
        </w:rPr>
        <w:t xml:space="preserve"> in Illinois</w:t>
      </w:r>
      <w:r w:rsidR="000B5501" w:rsidRPr="000B5501">
        <w:rPr>
          <w:rFonts w:cstheme="minorHAnsi"/>
        </w:rPr>
        <w:t xml:space="preserve"> prior to submitting a bid or offer.  30 ILCS 500/20-43.  If you do not meet these criteria, then your bid or offer will be disqualified.</w:t>
      </w:r>
    </w:p>
    <w:p w14:paraId="73583CE9" w14:textId="4D0A62C6" w:rsidR="000B5501" w:rsidRPr="000B5501" w:rsidRDefault="000B5501" w:rsidP="000B5501">
      <w:pPr>
        <w:spacing w:after="240"/>
        <w:ind w:left="720"/>
        <w:jc w:val="both"/>
        <w:rPr>
          <w:rFonts w:eastAsia="Calibri" w:cstheme="minorHAnsi"/>
        </w:rPr>
      </w:pPr>
      <w:r w:rsidRPr="000B5501">
        <w:rPr>
          <w:rFonts w:eastAsia="Calibri" w:cstheme="minorHAnsi"/>
        </w:rPr>
        <w:t xml:space="preserve">Vendor must make one of the following </w:t>
      </w:r>
      <w:r w:rsidR="002908BF">
        <w:rPr>
          <w:rFonts w:eastAsia="Calibri" w:cstheme="minorHAnsi"/>
        </w:rPr>
        <w:t xml:space="preserve">four </w:t>
      </w:r>
      <w:r w:rsidRPr="000B5501">
        <w:rPr>
          <w:rFonts w:eastAsia="Calibri" w:cstheme="minorHAnsi"/>
        </w:rPr>
        <w:t>certifications by checking the appropriate box.</w:t>
      </w:r>
      <w:r w:rsidR="002908BF">
        <w:rPr>
          <w:rFonts w:eastAsia="Calibri" w:cstheme="minorHAnsi"/>
        </w:rPr>
        <w:t xml:space="preserve">  If C or D is checked, then Vendor must attach to this form the requested documentation.</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AE50BC">
        <w:rPr>
          <w:rFonts w:eastAsia="Calibri"/>
        </w:rPr>
      </w:r>
      <w:r w:rsidR="00AE50BC">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11890671"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AE50BC">
        <w:rPr>
          <w:rFonts w:eastAsia="Calibri"/>
        </w:rPr>
      </w:r>
      <w:r w:rsidR="00AE50BC">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5C659F">
        <w:rPr>
          <w:rFonts w:eastAsia="Calibri" w:cstheme="minorHAnsi"/>
        </w:rPr>
        <w:t>, and was authorized to do business in Illinois as of the date for submitting this bid or offer.  The State may require Vendor to provide evidence of compliance before award.</w:t>
      </w:r>
    </w:p>
    <w:p w14:paraId="2220FA5D" w14:textId="7D14AC70" w:rsidR="000B5501" w:rsidRPr="005C659F"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AE50BC">
        <w:rPr>
          <w:rFonts w:eastAsia="Calibri"/>
        </w:rPr>
      </w:r>
      <w:r w:rsidR="00AE50BC">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 xml:space="preserve">Vendor certifies it is a legal entity, and </w:t>
      </w:r>
      <w:r w:rsidR="005C659F">
        <w:rPr>
          <w:rFonts w:eastAsia="Calibri" w:cstheme="minorHAnsi"/>
        </w:rPr>
        <w:t>is a foreign corporation performing activities that do not constitute transacting business in Illinois as defined by Illinois Business Corporations Act (805 ILCS 5/13.75).  A vendor claiming exemption under the Act must include a detailed explanation of the legal basis for the claim with its bid or offer and must provide additional detail upon request.  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D2841AC" w14:textId="1EC29D80" w:rsidR="005C659F" w:rsidRPr="00810171" w:rsidRDefault="005C659F" w:rsidP="00120F9B">
      <w:pPr>
        <w:numPr>
          <w:ilvl w:val="0"/>
          <w:numId w:val="27"/>
        </w:numPr>
        <w:spacing w:after="240" w:line="276" w:lineRule="auto"/>
        <w:ind w:left="1440" w:hanging="720"/>
        <w:jc w:val="both"/>
        <w:rPr>
          <w:rFonts w:eastAsia="Calibri"/>
        </w:rPr>
      </w:pPr>
      <w:r w:rsidRPr="000B5501">
        <w:rPr>
          <w:rFonts w:eastAsia="Calibri"/>
        </w:rPr>
        <w:lastRenderedPageBreak/>
        <w:fldChar w:fldCharType="begin">
          <w:ffData>
            <w:name w:val="Check72"/>
            <w:enabled/>
            <w:calcOnExit w:val="0"/>
            <w:checkBox>
              <w:sizeAuto/>
              <w:default w:val="0"/>
            </w:checkBox>
          </w:ffData>
        </w:fldChar>
      </w:r>
      <w:r w:rsidRPr="000B5501">
        <w:rPr>
          <w:rFonts w:eastAsia="Calibri"/>
        </w:rPr>
        <w:instrText xml:space="preserve"> FORMCHECKBOX </w:instrText>
      </w:r>
      <w:r>
        <w:rPr>
          <w:rFonts w:eastAsia="Calibri"/>
        </w:rPr>
      </w:r>
      <w:r>
        <w:rPr>
          <w:rFonts w:eastAsia="Calibri"/>
        </w:rPr>
        <w:fldChar w:fldCharType="separate"/>
      </w:r>
      <w:r w:rsidRPr="000B5501">
        <w:rPr>
          <w:rFonts w:eastAsia="Calibri"/>
        </w:rPr>
        <w:fldChar w:fldCharType="end"/>
      </w:r>
      <w:r>
        <w:rPr>
          <w:rFonts w:eastAsia="Calibri"/>
        </w:rPr>
        <w:t xml:space="preserve"> Vendor certifies it is a legal entity, and is an entity otherwise recognized under Illinois law as eligible for a specific form of exemption similar to those found in the Illinois Business Corporation Act (805 ILCS 5/13.75).  A vendor claiming exemption under a specific law must provide a detailed explanation of the legal basis for the claim with its bid or offer and must provide additional detail upon request.  </w:t>
      </w:r>
      <w:r w:rsidR="00A159CF">
        <w:rPr>
          <w:rFonts w:eastAsia="Calibr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8"/>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7716FC"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A48AD80"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sidR="00AE50BC">
        <w:rPr>
          <w:rFonts w:eastAsia="Calibri" w:cs="Calibri"/>
        </w:rPr>
        <w:t>bidder</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sidR="00AE50BC">
        <w:rPr>
          <w:rFonts w:eastAsia="Calibri" w:cs="Calibri"/>
          <w:spacing w:val="2"/>
        </w:rPr>
        <w:t>bidder</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sidR="00AE50BC">
        <w:rPr>
          <w:rFonts w:eastAsia="Calibri" w:cs="Calibri"/>
          <w:spacing w:val="2"/>
        </w:rPr>
        <w:t>bidder</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 xml:space="preserve">ach </w:t>
      </w:r>
      <w:r w:rsidR="00AE50BC">
        <w:rPr>
          <w:rFonts w:eastAsia="Calibri" w:cs="Calibri"/>
        </w:rPr>
        <w:t>bid</w:t>
      </w:r>
      <w:r>
        <w:rPr>
          <w:rFonts w:eastAsia="Calibri" w:cs="Calibri"/>
        </w:rPr>
        <w:t>.</w:t>
      </w:r>
    </w:p>
    <w:p w14:paraId="170BBC7B" w14:textId="77777777" w:rsidR="000B5501" w:rsidRDefault="000B5501" w:rsidP="000B5501">
      <w:pPr>
        <w:spacing w:before="17" w:line="220" w:lineRule="exact"/>
        <w:rPr>
          <w:rFonts w:asciiTheme="minorHAnsi" w:eastAsiaTheme="minorHAnsi" w:hAnsiTheme="minorHAnsi" w:cstheme="minorBidi"/>
        </w:rPr>
      </w:pPr>
    </w:p>
    <w:p w14:paraId="1AF8067E" w14:textId="74392905" w:rsidR="000B5501" w:rsidRDefault="000B5501" w:rsidP="002908BF">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C</w:t>
      </w:r>
      <w:r>
        <w:rPr>
          <w:rFonts w:eastAsia="Calibri" w:cs="Calibri"/>
          <w:spacing w:val="-1"/>
        </w:rPr>
        <w:t>P</w:t>
      </w:r>
      <w:r>
        <w:rPr>
          <w:rFonts w:eastAsia="Calibri" w:cs="Calibri"/>
        </w:rPr>
        <w:t xml:space="preserve">O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sidR="002908BF">
        <w:rPr>
          <w:rFonts w:eastAsia="Calibri" w:cs="Calibri"/>
          <w:spacing w:val="3"/>
        </w:rPr>
        <w:t>bid,</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002908BF">
        <w:rPr>
          <w:rFonts w:eastAsia="Calibri" w:cs="Calibri"/>
        </w:rPr>
        <w:t>, respectively,</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sidR="002908BF">
        <w:rPr>
          <w:rFonts w:eastAsia="Calibri" w:cs="Calibri"/>
          <w:spacing w:val="3"/>
        </w:rPr>
        <w:t>bidder or subcontractor</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 xml:space="preserve">A </w:t>
      </w:r>
      <w:r w:rsidR="002908BF">
        <w:rPr>
          <w:rFonts w:eastAsia="Calibri" w:cs="Calibri"/>
        </w:rPr>
        <w:t>contractor or subcontractor</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sidR="002908BF">
        <w:rPr>
          <w:rFonts w:eastAsia="Calibri" w:cs="Calibri"/>
          <w:spacing w:val="1"/>
        </w:rPr>
        <w:t>e</w:t>
      </w:r>
      <w:r>
        <w:rPr>
          <w:rFonts w:eastAsia="Calibri" w:cs="Calibri"/>
        </w:rPr>
        <w:t>.</w:t>
      </w:r>
      <w:r w:rsidR="002908BF">
        <w:rPr>
          <w:rFonts w:eastAsia="Calibri" w:cs="Calibri"/>
        </w:rPr>
        <w:t xml:space="preserve">  Furthermore, the CPO may void the contract and the surety providing the performance bond shall be responsible for completion of the contract.</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3E8B0500"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sidR="002908BF">
        <w:rPr>
          <w:rFonts w:eastAsia="Calibri" w:cs="Calibri"/>
          <w:spacing w:val="25"/>
        </w:rPr>
        <w:t>bids</w:t>
      </w:r>
      <w:r>
        <w:rPr>
          <w:rFonts w:eastAsia="Calibri" w:cs="Calibri"/>
        </w:rPr>
        <w:t xml:space="preserve">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all s</w:t>
      </w:r>
      <w:r>
        <w:rPr>
          <w:rFonts w:eastAsia="Calibri" w:cs="Calibri"/>
          <w:spacing w:val="-1"/>
        </w:rPr>
        <w:t>ub</w:t>
      </w:r>
      <w:r>
        <w:rPr>
          <w:rFonts w:eastAsia="Calibri" w:cs="Calibri"/>
        </w:rPr>
        <w:t>c</w:t>
      </w:r>
      <w:r>
        <w:rPr>
          <w:rFonts w:eastAsia="Calibri" w:cs="Calibri"/>
          <w:spacing w:val="1"/>
        </w:rPr>
        <w:t>o</w:t>
      </w:r>
      <w:r w:rsidR="002908BF">
        <w:rPr>
          <w:rFonts w:eastAsia="Calibri" w:cs="Calibri"/>
          <w:spacing w:val="1"/>
        </w:rPr>
        <w:t>ntracts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9"/>
          <w:footerReference w:type="default" r:id="rId60"/>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E50BC">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61"/>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E50BC">
        <w:rPr>
          <w:rFonts w:cstheme="minorHAnsi"/>
          <w:bCs/>
        </w:rPr>
      </w:r>
      <w:r w:rsidR="00AE50B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E50BC">
        <w:rPr>
          <w:rFonts w:cstheme="minorHAnsi"/>
          <w:bCs/>
        </w:rPr>
      </w:r>
      <w:r w:rsidR="00AE50BC">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E50BC">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E50BC">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E50BC">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E50BC">
              <w:rPr>
                <w:rFonts w:cstheme="minorHAnsi"/>
              </w:rPr>
            </w:r>
            <w:r w:rsidR="00AE50BC">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E50BC">
        <w:rPr>
          <w:rFonts w:cstheme="minorHAnsi"/>
          <w:bCs/>
        </w:rPr>
      </w:r>
      <w:r w:rsidR="00AE50B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E50BC">
        <w:rPr>
          <w:rFonts w:cstheme="minorHAnsi"/>
          <w:bCs/>
        </w:rPr>
      </w:r>
      <w:r w:rsidR="00AE50BC">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26272115" w14:textId="77777777" w:rsidR="00350F8F" w:rsidRDefault="00350F8F"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lastRenderedPageBreak/>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Reference/P.O./Illinois 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62"/>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7E9C89"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90B75F"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3"/>
          <w:footerReference w:type="default" r:id="rId64"/>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5"/>
          <w:footerReference w:type="default" r:id="rId66"/>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669DC"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B237FA"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70F350"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C2B299"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711D6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3164AA"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7"/>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1D01C8"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E50BC"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E50BC"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8"/>
          <w:footerReference w:type="default" r:id="rId69"/>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70"/>
          <w:footerReference w:type="default" r:id="rId71"/>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E50BC">
        <w:rPr>
          <w:rFonts w:eastAsia="Calibri"/>
          <w:sz w:val="20"/>
          <w:szCs w:val="20"/>
        </w:rPr>
      </w:r>
      <w:r w:rsidR="00AE50BC">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72"/>
          <w:footerReference w:type="default" r:id="rId7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67F4AC3C" w:rsidR="002D7697" w:rsidRDefault="002D7697" w:rsidP="009742ED">
      <w:pPr>
        <w:pStyle w:val="ListParagraph"/>
        <w:kinsoku w:val="0"/>
        <w:overflowPunct w:val="0"/>
        <w:autoSpaceDE w:val="0"/>
        <w:autoSpaceDN w:val="0"/>
        <w:spacing w:before="240" w:after="240" w:line="276" w:lineRule="auto"/>
        <w:jc w:val="both"/>
      </w:pPr>
    </w:p>
    <w:sectPr w:rsidR="002D7697" w:rsidSect="00A53117">
      <w:headerReference w:type="default" r:id="rId74"/>
      <w:footerReference w:type="default" r:id="rId75"/>
      <w:headerReference w:type="first" r:id="rId76"/>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7C76" w14:textId="77777777" w:rsidR="00235F07" w:rsidRDefault="00235F07" w:rsidP="003C7B4A">
      <w:r>
        <w:separator/>
      </w:r>
    </w:p>
  </w:endnote>
  <w:endnote w:type="continuationSeparator" w:id="0">
    <w:p w14:paraId="39987E98" w14:textId="77777777" w:rsidR="00235F07" w:rsidRDefault="00235F07"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0B37F" w14:textId="77777777" w:rsidR="00A159CF" w:rsidRDefault="00A159C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4</w:t>
        </w:r>
        <w:r w:rsidRPr="008C3FF7">
          <w:rPr>
            <w:noProof/>
            <w:sz w:val="16"/>
            <w:szCs w:val="16"/>
          </w:rPr>
          <w:fldChar w:fldCharType="end"/>
        </w:r>
      </w:p>
      <w:p w14:paraId="1E33FF49" w14:textId="28B65A96"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E50BC" w:rsidRDefault="00AE50BC"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E50BC" w:rsidRDefault="00AE50BC"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noProof/>
      </w:rPr>
    </w:sdtEndPr>
    <w:sdtContent>
      <w:p w14:paraId="270FFBA8" w14:textId="45030938"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13</w:t>
        </w:r>
        <w:r w:rsidRPr="008C3FF7">
          <w:rPr>
            <w:noProof/>
            <w:sz w:val="16"/>
            <w:szCs w:val="16"/>
          </w:rPr>
          <w:fldChar w:fldCharType="end"/>
        </w:r>
      </w:p>
      <w:p w14:paraId="2B36325A"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E50BC" w:rsidRDefault="00AE50BC"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E50BC" w:rsidRPr="00600730" w:rsidRDefault="00AE50BC" w:rsidP="001671B2">
        <w:pPr>
          <w:pStyle w:val="Footer"/>
        </w:pPr>
        <w:r w:rsidRPr="00600730">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19</w:t>
        </w:r>
        <w:r w:rsidRPr="008C3FF7">
          <w:rPr>
            <w:noProof/>
            <w:sz w:val="16"/>
            <w:szCs w:val="16"/>
          </w:rPr>
          <w:fldChar w:fldCharType="end"/>
        </w:r>
      </w:p>
      <w:p w14:paraId="0C5923F7"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E50BC" w:rsidRDefault="00AE50BC"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E50BC" w:rsidRDefault="00AE50BC"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21</w:t>
        </w:r>
        <w:r w:rsidRPr="008C3FF7">
          <w:rPr>
            <w:noProof/>
            <w:sz w:val="16"/>
            <w:szCs w:val="16"/>
          </w:rPr>
          <w:fldChar w:fldCharType="end"/>
        </w:r>
      </w:p>
      <w:p w14:paraId="184EAF01"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E50BC" w:rsidRDefault="00AE50BC"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E50BC" w:rsidRDefault="00AE50BC"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57436D6A"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34</w:t>
        </w:r>
        <w:r w:rsidRPr="008C3FF7">
          <w:rPr>
            <w:noProof/>
            <w:sz w:val="16"/>
            <w:szCs w:val="16"/>
          </w:rPr>
          <w:fldChar w:fldCharType="end"/>
        </w:r>
      </w:p>
      <w:p w14:paraId="5FA743ED"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C1C0BD6" w:rsidR="00AE50BC" w:rsidRDefault="00AE50BC" w:rsidP="001671B2">
        <w:pPr>
          <w:pStyle w:val="Footer"/>
          <w:rPr>
            <w:rFonts w:asciiTheme="minorHAnsi" w:hAnsiTheme="minorHAnsi"/>
            <w:sz w:val="16"/>
            <w:szCs w:val="16"/>
          </w:rPr>
        </w:pPr>
        <w:r>
          <w:rPr>
            <w:rFonts w:asciiTheme="minorHAnsi" w:hAnsiTheme="minorHAnsi"/>
            <w:sz w:val="16"/>
            <w:szCs w:val="16"/>
          </w:rPr>
          <w:t>Attachments</w:t>
        </w:r>
      </w:p>
      <w:p w14:paraId="3D135018" w14:textId="77777777" w:rsidR="00AE50BC" w:rsidRDefault="00AE50BC"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F4E8" w14:textId="11071D84" w:rsidR="00AE50BC" w:rsidRDefault="00AE50BC" w:rsidP="001671B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35</w:t>
        </w:r>
        <w:r w:rsidRPr="008C3FF7">
          <w:rPr>
            <w:noProof/>
            <w:sz w:val="16"/>
            <w:szCs w:val="16"/>
          </w:rPr>
          <w:fldChar w:fldCharType="end"/>
        </w:r>
      </w:p>
      <w:p w14:paraId="1E1377F7"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E50BC" w:rsidRDefault="00AE50BC"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E50BC" w:rsidRDefault="00AE50BC"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36</w:t>
        </w:r>
        <w:r w:rsidRPr="008C3FF7">
          <w:rPr>
            <w:noProof/>
            <w:sz w:val="16"/>
            <w:szCs w:val="16"/>
          </w:rPr>
          <w:fldChar w:fldCharType="end"/>
        </w:r>
      </w:p>
      <w:p w14:paraId="238A5FDA"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E50BC" w:rsidRDefault="00AE50BC"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E50BC" w:rsidRDefault="00AE50BC"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159CF">
          <w:rPr>
            <w:noProof/>
            <w:sz w:val="16"/>
            <w:szCs w:val="16"/>
          </w:rPr>
          <w:t>41</w:t>
        </w:r>
        <w:r w:rsidRPr="008C3FF7">
          <w:rPr>
            <w:noProof/>
            <w:sz w:val="16"/>
            <w:szCs w:val="16"/>
          </w:rPr>
          <w:fldChar w:fldCharType="end"/>
        </w:r>
      </w:p>
      <w:p w14:paraId="2A953C5D"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E50BC" w:rsidRDefault="00AE50BC"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E50BC" w:rsidRDefault="00AE50BC"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159CF">
          <w:rPr>
            <w:noProof/>
            <w:sz w:val="16"/>
            <w:szCs w:val="16"/>
          </w:rPr>
          <w:t>43</w:t>
        </w:r>
        <w:r w:rsidRPr="008C3FF7">
          <w:rPr>
            <w:noProof/>
            <w:sz w:val="16"/>
            <w:szCs w:val="16"/>
          </w:rPr>
          <w:fldChar w:fldCharType="end"/>
        </w:r>
      </w:p>
      <w:p w14:paraId="644C7653"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E50BC" w:rsidRDefault="00AE50BC" w:rsidP="001671B2">
        <w:pPr>
          <w:pStyle w:val="Footer"/>
          <w:rPr>
            <w:rFonts w:asciiTheme="minorHAnsi" w:hAnsiTheme="minorHAnsi"/>
            <w:sz w:val="16"/>
            <w:szCs w:val="16"/>
          </w:rPr>
        </w:pPr>
        <w:bookmarkStart w:id="11" w:name="_GoBack"/>
        <w:r>
          <w:rPr>
            <w:rFonts w:asciiTheme="minorHAnsi" w:hAnsiTheme="minorHAnsi"/>
            <w:sz w:val="16"/>
            <w:szCs w:val="16"/>
          </w:rPr>
          <w:t>Attachment E</w:t>
        </w:r>
        <w:bookmarkEnd w:id="11"/>
        <w:r>
          <w:rPr>
            <w:rFonts w:asciiTheme="minorHAnsi" w:hAnsiTheme="minorHAnsi"/>
            <w:sz w:val="16"/>
            <w:szCs w:val="16"/>
          </w:rPr>
          <w:t>E</w:t>
        </w:r>
      </w:p>
      <w:p w14:paraId="73C63144" w14:textId="77777777" w:rsidR="00AE50BC" w:rsidRDefault="00AE50BC"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E50BC" w:rsidRPr="001671B2" w:rsidRDefault="00AE50B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E50BC" w:rsidRPr="001671B2" w:rsidRDefault="00AE50B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AE50BC" w:rsidRPr="00AD1B34" w:rsidRDefault="00AE50BC"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908BF">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E50BC" w:rsidRDefault="00AE50BC"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E50BC" w:rsidRPr="006B79D0" w:rsidRDefault="00AE50BC"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E50BC" w:rsidRDefault="00AE50B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C659F">
          <w:rPr>
            <w:noProof/>
            <w:sz w:val="16"/>
            <w:szCs w:val="16"/>
          </w:rPr>
          <w:t>51</w:t>
        </w:r>
        <w:r w:rsidRPr="008C3FF7">
          <w:rPr>
            <w:noProof/>
            <w:sz w:val="16"/>
            <w:szCs w:val="16"/>
          </w:rPr>
          <w:fldChar w:fldCharType="end"/>
        </w:r>
      </w:p>
      <w:p w14:paraId="769577C7"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E50BC" w:rsidRDefault="00AE50BC"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E50BC" w:rsidRDefault="00AE50BC"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C659F">
          <w:rPr>
            <w:noProof/>
            <w:sz w:val="16"/>
            <w:szCs w:val="16"/>
          </w:rPr>
          <w:t>53</w:t>
        </w:r>
        <w:r w:rsidRPr="008C3FF7">
          <w:rPr>
            <w:noProof/>
            <w:sz w:val="16"/>
            <w:szCs w:val="16"/>
          </w:rPr>
          <w:fldChar w:fldCharType="end"/>
        </w:r>
      </w:p>
      <w:p w14:paraId="1A4CD33B"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E50BC" w:rsidRDefault="00AE50BC"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E50BC" w:rsidRDefault="00AE50BC"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C659F">
          <w:rPr>
            <w:noProof/>
            <w:sz w:val="16"/>
            <w:szCs w:val="16"/>
          </w:rPr>
          <w:t>54</w:t>
        </w:r>
        <w:r w:rsidRPr="008C3FF7">
          <w:rPr>
            <w:noProof/>
            <w:sz w:val="16"/>
            <w:szCs w:val="16"/>
          </w:rPr>
          <w:fldChar w:fldCharType="end"/>
        </w:r>
      </w:p>
      <w:p w14:paraId="105DFDBA"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E50BC" w:rsidRDefault="00AE50BC"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E50BC" w:rsidRDefault="00AE50BC"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C659F">
          <w:rPr>
            <w:noProof/>
            <w:sz w:val="16"/>
            <w:szCs w:val="16"/>
          </w:rPr>
          <w:t>55</w:t>
        </w:r>
        <w:r w:rsidRPr="008C3FF7">
          <w:rPr>
            <w:noProof/>
            <w:sz w:val="16"/>
            <w:szCs w:val="16"/>
          </w:rPr>
          <w:fldChar w:fldCharType="end"/>
        </w:r>
      </w:p>
      <w:p w14:paraId="41F34C18"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E50BC" w:rsidRDefault="00AE50BC"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E50BC" w:rsidRDefault="00AE50BC"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C659F">
          <w:rPr>
            <w:noProof/>
            <w:sz w:val="16"/>
            <w:szCs w:val="16"/>
          </w:rPr>
          <w:t>56</w:t>
        </w:r>
        <w:r w:rsidRPr="008C3FF7">
          <w:rPr>
            <w:noProof/>
            <w:sz w:val="16"/>
            <w:szCs w:val="16"/>
          </w:rPr>
          <w:fldChar w:fldCharType="end"/>
        </w:r>
      </w:p>
      <w:p w14:paraId="57357666" w14:textId="77777777" w:rsidR="00AE50BC" w:rsidRDefault="00AE50BC" w:rsidP="008F51ED">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E50BC" w:rsidRDefault="00AE50BC" w:rsidP="008F51ED">
        <w:pPr>
          <w:pStyle w:val="Footer"/>
          <w:ind w:left="720"/>
          <w:rPr>
            <w:rFonts w:asciiTheme="minorHAnsi" w:hAnsiTheme="minorHAnsi"/>
            <w:sz w:val="16"/>
            <w:szCs w:val="16"/>
          </w:rPr>
        </w:pPr>
        <w:r>
          <w:rPr>
            <w:rFonts w:asciiTheme="minorHAnsi" w:hAnsiTheme="minorHAnsi"/>
            <w:sz w:val="16"/>
            <w:szCs w:val="16"/>
          </w:rPr>
          <w:t>Attachment JJ</w:t>
        </w:r>
      </w:p>
      <w:p w14:paraId="203158D6" w14:textId="77777777" w:rsidR="00AE50BC" w:rsidRDefault="00AE50BC" w:rsidP="008F51ED">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FDE4" w14:textId="77777777" w:rsidR="00AE50BC" w:rsidRPr="00B21C9A" w:rsidRDefault="00AE50BC" w:rsidP="0057216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29909"/>
      <w:docPartObj>
        <w:docPartGallery w:val="Page Numbers (Bottom of Page)"/>
        <w:docPartUnique/>
      </w:docPartObj>
    </w:sdtPr>
    <w:sdtContent>
      <w:sdt>
        <w:sdtPr>
          <w:id w:val="-876547574"/>
          <w:docPartObj>
            <w:docPartGallery w:val="Page Numbers (Top of Page)"/>
            <w:docPartUnique/>
          </w:docPartObj>
        </w:sdtPr>
        <w:sdtContent>
          <w:p w14:paraId="55A20F74" w14:textId="2E88A826" w:rsidR="00AE50BC" w:rsidRDefault="00AE50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66</w:t>
            </w:r>
            <w:r>
              <w:rPr>
                <w:b/>
                <w:bCs/>
                <w:sz w:val="24"/>
                <w:szCs w:val="24"/>
              </w:rPr>
              <w:fldChar w:fldCharType="end"/>
            </w:r>
          </w:p>
        </w:sdtContent>
      </w:sdt>
    </w:sdtContent>
  </w:sdt>
  <w:p w14:paraId="04A2A38A" w14:textId="77777777" w:rsidR="00AE50BC" w:rsidRDefault="00AE50BC" w:rsidP="00F84D9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4</w:t>
        </w:r>
        <w:r w:rsidRPr="008C3FF7">
          <w:rPr>
            <w:noProof/>
            <w:sz w:val="16"/>
            <w:szCs w:val="16"/>
          </w:rPr>
          <w:fldChar w:fldCharType="end"/>
        </w:r>
      </w:p>
      <w:p w14:paraId="2454FCAE"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E50BC" w:rsidRDefault="00AE50BC"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E50BC" w:rsidRDefault="00AE50BC"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6</w:t>
        </w:r>
        <w:r w:rsidRPr="008C3FF7">
          <w:rPr>
            <w:noProof/>
            <w:sz w:val="16"/>
            <w:szCs w:val="16"/>
          </w:rPr>
          <w:fldChar w:fldCharType="end"/>
        </w:r>
      </w:p>
      <w:p w14:paraId="790B6794"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E50BC" w:rsidRDefault="00AE50B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E50BC" w:rsidRDefault="00AE50BC"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15</w:t>
        </w:r>
        <w:r w:rsidRPr="008C3FF7">
          <w:rPr>
            <w:noProof/>
            <w:sz w:val="16"/>
            <w:szCs w:val="16"/>
          </w:rPr>
          <w:fldChar w:fldCharType="end"/>
        </w:r>
      </w:p>
      <w:p w14:paraId="48713615"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E50BC" w:rsidRDefault="00AE50B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E50BC" w:rsidRDefault="00AE50BC"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19</w:t>
        </w:r>
        <w:r w:rsidRPr="008C3FF7">
          <w:rPr>
            <w:noProof/>
            <w:sz w:val="16"/>
            <w:szCs w:val="16"/>
          </w:rPr>
          <w:fldChar w:fldCharType="end"/>
        </w:r>
      </w:p>
      <w:p w14:paraId="7745893A"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E50BC" w:rsidRDefault="00AE50BC"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E50BC" w:rsidRDefault="00AE50BC"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49300"/>
      <w:docPartObj>
        <w:docPartGallery w:val="Page Numbers (Bottom of Page)"/>
        <w:docPartUnique/>
      </w:docPartObj>
    </w:sdtPr>
    <w:sdtEndPr>
      <w:rPr>
        <w:noProof/>
      </w:rPr>
    </w:sdtEndPr>
    <w:sdtContent>
      <w:p w14:paraId="0D46A19E" w14:textId="5C37D04A"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1</w:t>
        </w:r>
        <w:r w:rsidRPr="008C3FF7">
          <w:rPr>
            <w:noProof/>
            <w:sz w:val="16"/>
            <w:szCs w:val="16"/>
          </w:rPr>
          <w:fldChar w:fldCharType="end"/>
        </w:r>
      </w:p>
      <w:p w14:paraId="69B2EA63"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E50BC" w:rsidRDefault="00AE50BC"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E50BC" w:rsidRDefault="00AE50BC"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AE50BC" w:rsidRPr="008C3FF7" w:rsidRDefault="00AE50B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908BF">
          <w:rPr>
            <w:noProof/>
            <w:sz w:val="16"/>
            <w:szCs w:val="16"/>
          </w:rPr>
          <w:t>3</w:t>
        </w:r>
        <w:r w:rsidRPr="008C3FF7">
          <w:rPr>
            <w:noProof/>
            <w:sz w:val="16"/>
            <w:szCs w:val="16"/>
          </w:rPr>
          <w:fldChar w:fldCharType="end"/>
        </w:r>
      </w:p>
      <w:p w14:paraId="6431898B" w14:textId="77777777" w:rsidR="00AE50BC" w:rsidRDefault="00AE50B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E50BC" w:rsidRDefault="00AE50BC"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E50BC" w:rsidRDefault="00AE50BC"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A59EF" w14:textId="77777777" w:rsidR="00235F07" w:rsidRDefault="00235F07" w:rsidP="003C7B4A">
      <w:r>
        <w:separator/>
      </w:r>
    </w:p>
  </w:footnote>
  <w:footnote w:type="continuationSeparator" w:id="0">
    <w:p w14:paraId="0F307851" w14:textId="77777777" w:rsidR="00235F07" w:rsidRDefault="00235F07"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A9D9" w14:textId="77777777" w:rsidR="00A159CF" w:rsidRDefault="00A159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AE50BC" w:rsidRPr="00106079" w:rsidRDefault="00AE50BC" w:rsidP="00106079">
    <w:pPr>
      <w:pStyle w:val="Header"/>
      <w:jc w:val="center"/>
      <w:rPr>
        <w:b/>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AE50BC" w:rsidRPr="00106079" w:rsidRDefault="00AE50BC" w:rsidP="00106079">
    <w:pPr>
      <w:pStyle w:val="Header"/>
      <w:jc w:val="center"/>
      <w:rPr>
        <w:b/>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AE50BC" w:rsidRPr="00106079" w:rsidRDefault="00AE50BC"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E50BC" w:rsidRPr="00106079" w:rsidRDefault="00AE50BC" w:rsidP="00106079">
    <w:pPr>
      <w:pStyle w:val="Header"/>
      <w:jc w:val="center"/>
      <w:rPr>
        <w:b/>
        <w:sz w:val="28"/>
        <w:szCs w:val="28"/>
      </w:rPr>
    </w:pPr>
    <w:r w:rsidRPr="00106079">
      <w:rPr>
        <w:b/>
        <w:sz w:val="28"/>
        <w:szCs w:val="28"/>
      </w:rPr>
      <w:t>STATE OF ILLINOIS</w:t>
    </w:r>
  </w:p>
  <w:p w14:paraId="6B109FCA" w14:textId="12A3FB7A" w:rsidR="00AE50BC" w:rsidRPr="00106079" w:rsidRDefault="00AE50BC" w:rsidP="00106079">
    <w:pPr>
      <w:pStyle w:val="Header"/>
      <w:jc w:val="center"/>
      <w:rPr>
        <w:b/>
        <w:sz w:val="28"/>
        <w:szCs w:val="28"/>
      </w:rPr>
    </w:pPr>
    <w:r>
      <w:rPr>
        <w:b/>
        <w:sz w:val="28"/>
        <w:szCs w:val="28"/>
      </w:rPr>
      <w:t>AUTHORIZED TO TRANSACT BUSINESS OR CONDUCT AFFAIRS IN ILLINOIS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AE50BC" w:rsidRDefault="00AE50BC" w:rsidP="00106079">
    <w:pPr>
      <w:pStyle w:val="Header"/>
      <w:jc w:val="center"/>
      <w:rPr>
        <w:b/>
        <w:sz w:val="28"/>
        <w:szCs w:val="28"/>
      </w:rPr>
    </w:pPr>
    <w:r>
      <w:rPr>
        <w:b/>
        <w:sz w:val="28"/>
        <w:szCs w:val="28"/>
      </w:rPr>
      <w:t>ATTACHMENT CC</w:t>
    </w:r>
  </w:p>
  <w:p w14:paraId="4FA92E93" w14:textId="1E975FB3" w:rsidR="00AE50BC" w:rsidRDefault="00AE50BC" w:rsidP="00106079">
    <w:pPr>
      <w:pStyle w:val="Header"/>
      <w:jc w:val="center"/>
      <w:rPr>
        <w:b/>
        <w:sz w:val="28"/>
        <w:szCs w:val="28"/>
      </w:rPr>
    </w:pPr>
    <w:r>
      <w:rPr>
        <w:b/>
        <w:sz w:val="28"/>
        <w:szCs w:val="28"/>
      </w:rPr>
      <w:t>STATE OF ILLINOIS</w:t>
    </w:r>
  </w:p>
  <w:p w14:paraId="303F2381" w14:textId="0C3E9D12" w:rsidR="00AE50BC" w:rsidRPr="00106079" w:rsidRDefault="00AE50BC" w:rsidP="00106079">
    <w:pPr>
      <w:pStyle w:val="Header"/>
      <w:jc w:val="center"/>
      <w:rPr>
        <w:b/>
        <w:sz w:val="28"/>
        <w:szCs w:val="28"/>
      </w:rPr>
    </w:pPr>
    <w:r>
      <w:rPr>
        <w:b/>
        <w:sz w:val="28"/>
        <w:szCs w:val="28"/>
      </w:rPr>
      <w:t>ILLINOIS DEPARTMENT OF HUMAN RIGHTS CONTRACT NUMBER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AE50BC" w:rsidRDefault="00AE50BC" w:rsidP="00106079">
    <w:pPr>
      <w:pStyle w:val="Header"/>
      <w:jc w:val="center"/>
      <w:rPr>
        <w:b/>
        <w:sz w:val="28"/>
        <w:szCs w:val="28"/>
      </w:rPr>
    </w:pPr>
    <w:r>
      <w:rPr>
        <w:b/>
        <w:sz w:val="28"/>
        <w:szCs w:val="28"/>
      </w:rPr>
      <w:t>ATTACHMENT DD</w:t>
    </w:r>
  </w:p>
  <w:p w14:paraId="6BB2F41F" w14:textId="77777777" w:rsidR="00AE50BC" w:rsidRDefault="00AE50BC" w:rsidP="00106079">
    <w:pPr>
      <w:pStyle w:val="Header"/>
      <w:jc w:val="center"/>
      <w:rPr>
        <w:b/>
        <w:sz w:val="28"/>
        <w:szCs w:val="28"/>
      </w:rPr>
    </w:pPr>
    <w:r>
      <w:rPr>
        <w:b/>
        <w:sz w:val="28"/>
        <w:szCs w:val="28"/>
      </w:rPr>
      <w:t>STATE OF ILLINOIS</w:t>
    </w:r>
  </w:p>
  <w:p w14:paraId="4B4C4365" w14:textId="41073016" w:rsidR="00AE50BC" w:rsidRPr="00106079" w:rsidRDefault="00AE50BC" w:rsidP="00106079">
    <w:pPr>
      <w:pStyle w:val="Header"/>
      <w:jc w:val="center"/>
      <w:rPr>
        <w:b/>
        <w:sz w:val="28"/>
        <w:szCs w:val="28"/>
      </w:rPr>
    </w:pPr>
    <w:r>
      <w:rPr>
        <w:b/>
        <w:sz w:val="28"/>
        <w:szCs w:val="28"/>
      </w:rPr>
      <w:t>STANDARD CERTIFICATIONS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AE50BC" w:rsidRPr="00106079" w:rsidRDefault="00AE50BC" w:rsidP="00106079">
    <w:pPr>
      <w:pStyle w:val="Header"/>
      <w:jc w:val="center"/>
      <w:rPr>
        <w:b/>
        <w:sz w:val="28"/>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AE50BC" w:rsidRDefault="00AE50BC" w:rsidP="00106079">
    <w:pPr>
      <w:pStyle w:val="Header"/>
      <w:jc w:val="center"/>
      <w:rPr>
        <w:b/>
        <w:sz w:val="28"/>
        <w:szCs w:val="28"/>
      </w:rPr>
    </w:pPr>
    <w:r>
      <w:rPr>
        <w:b/>
        <w:sz w:val="28"/>
        <w:szCs w:val="28"/>
      </w:rPr>
      <w:t>ATTACHMENT EE</w:t>
    </w:r>
  </w:p>
  <w:p w14:paraId="0F865021" w14:textId="3C560371" w:rsidR="00AE50BC" w:rsidRDefault="00AE50BC" w:rsidP="00106079">
    <w:pPr>
      <w:pStyle w:val="Header"/>
      <w:jc w:val="center"/>
      <w:rPr>
        <w:b/>
        <w:sz w:val="28"/>
        <w:szCs w:val="28"/>
      </w:rPr>
    </w:pPr>
    <w:r>
      <w:rPr>
        <w:b/>
        <w:sz w:val="28"/>
        <w:szCs w:val="28"/>
      </w:rPr>
      <w:t>STATE OF ILLINOIS</w:t>
    </w:r>
  </w:p>
  <w:p w14:paraId="4ACECF2E" w14:textId="0F95BC2D" w:rsidR="00AE50BC" w:rsidRPr="00106079" w:rsidRDefault="00AE50BC"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AE50BC" w:rsidRDefault="00AE50BC" w:rsidP="000B5501">
    <w:pPr>
      <w:pStyle w:val="Header"/>
      <w:jc w:val="center"/>
      <w:rPr>
        <w:b/>
        <w:sz w:val="28"/>
        <w:szCs w:val="28"/>
      </w:rPr>
    </w:pPr>
    <w:r>
      <w:rPr>
        <w:b/>
        <w:sz w:val="28"/>
        <w:szCs w:val="28"/>
      </w:rPr>
      <w:t>STATE OF ILLINOIS</w:t>
    </w:r>
  </w:p>
  <w:p w14:paraId="1306698F" w14:textId="77777777" w:rsidR="00AE50BC" w:rsidRPr="00106079" w:rsidRDefault="00AE50BC" w:rsidP="00106079">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AE50BC" w:rsidRDefault="00AE50BC" w:rsidP="00A27B9F">
    <w:pPr>
      <w:pStyle w:val="Header"/>
      <w:jc w:val="center"/>
      <w:rPr>
        <w:b/>
        <w:sz w:val="28"/>
        <w:szCs w:val="28"/>
      </w:rPr>
    </w:pPr>
    <w:r>
      <w:rPr>
        <w:b/>
        <w:sz w:val="28"/>
        <w:szCs w:val="28"/>
      </w:rPr>
      <w:t>STATE OF ILLINOIS</w:t>
    </w:r>
  </w:p>
  <w:p w14:paraId="3AF55E77" w14:textId="77777777" w:rsidR="00AE50BC" w:rsidRPr="00106079" w:rsidRDefault="00AE50BC" w:rsidP="00A27B9F">
    <w:pPr>
      <w:pStyle w:val="Header"/>
      <w:jc w:val="center"/>
      <w:rPr>
        <w:b/>
        <w:sz w:val="28"/>
        <w:szCs w:val="28"/>
      </w:rPr>
    </w:pPr>
    <w:r>
      <w:rPr>
        <w:b/>
        <w:sz w:val="28"/>
        <w:szCs w:val="28"/>
      </w:rPr>
      <w:t>FINANCIAL DISCLOSURES AND CONFLICTS OF INTEREST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AE50BC" w:rsidRPr="00647E09" w:rsidRDefault="00AE50BC" w:rsidP="00647E09">
    <w:pPr>
      <w:jc w:val="center"/>
      <w:rPr>
        <w:b/>
        <w:sz w:val="28"/>
        <w:szCs w:val="28"/>
      </w:rPr>
    </w:pPr>
    <w:r w:rsidRPr="00647E09">
      <w:rPr>
        <w:b/>
        <w:sz w:val="28"/>
        <w:szCs w:val="28"/>
      </w:rPr>
      <w:t>ATTACHMENT FF</w:t>
    </w:r>
  </w:p>
  <w:p w14:paraId="4096C6C5" w14:textId="7A64FB01" w:rsidR="00AE50BC" w:rsidRPr="00647E09" w:rsidRDefault="00AE50BC" w:rsidP="00647E09">
    <w:pPr>
      <w:jc w:val="center"/>
      <w:rPr>
        <w:b/>
        <w:sz w:val="28"/>
        <w:szCs w:val="28"/>
      </w:rPr>
    </w:pPr>
    <w:r w:rsidRPr="00647E09">
      <w:rPr>
        <w:b/>
        <w:sz w:val="28"/>
        <w:szCs w:val="28"/>
      </w:rPr>
      <w:t>STATE OF ILLINOIS</w:t>
    </w:r>
  </w:p>
  <w:p w14:paraId="0EFE4ED3" w14:textId="1D506D6A" w:rsidR="00AE50BC" w:rsidRPr="00647E09" w:rsidRDefault="00AE50BC" w:rsidP="00647E09">
    <w:pPr>
      <w:jc w:val="center"/>
      <w:rPr>
        <w:b/>
        <w:sz w:val="28"/>
        <w:szCs w:val="28"/>
      </w:rPr>
    </w:pPr>
    <w:r w:rsidRPr="00647E09">
      <w:rPr>
        <w:b/>
        <w:sz w:val="28"/>
        <w:szCs w:val="28"/>
      </w:rPr>
      <w:t>DISCLOSURE OF BUSINESS OPERATIONS IN IRAN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AE50BC" w:rsidRDefault="00AE50BC"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E50BC" w:rsidRPr="00BB33B4" w:rsidRDefault="00AE50BC"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E50BC" w:rsidRDefault="00AE50BC"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5D66A5C" w14:textId="77777777" w:rsidR="00AE50BC" w:rsidRPr="001413EB" w:rsidRDefault="00AE50BC" w:rsidP="001072A2">
        <w:pPr>
          <w:pStyle w:val="Header"/>
          <w:spacing w:before="40"/>
          <w:jc w:val="center"/>
          <w:rPr>
            <w:rFonts w:asciiTheme="minorHAnsi" w:hAnsiTheme="minorHAnsi"/>
            <w:color w:val="000000" w:themeColor="text1"/>
          </w:rPr>
        </w:pPr>
        <w:sdt>
          <w:sdtPr>
            <w:rPr>
              <w:rFonts w:asciiTheme="minorHAnsi" w:hAnsiTheme="minorHAnsi"/>
              <w:color w:val="000000" w:themeColor="text1"/>
            </w:rPr>
            <w:alias w:val="S:  Title of Procurement"/>
            <w:tag w:val="Agency"/>
            <w:id w:val="-1222048799"/>
          </w:sdtPr>
          <w:sdtContent>
            <w:r w:rsidRPr="001413EB">
              <w:rPr>
                <w:rFonts w:asciiTheme="minorHAnsi" w:hAnsiTheme="minorHAnsi"/>
                <w:color w:val="000000" w:themeColor="text1"/>
              </w:rPr>
              <w:t>Roadway Weather Information System (RWIS) Support</w:t>
            </w:r>
          </w:sdtContent>
        </w:sdt>
        <w:r>
          <w:rPr>
            <w:rFonts w:asciiTheme="minorHAnsi" w:hAnsiTheme="minorHAnsi"/>
            <w:color w:val="000000" w:themeColor="text1"/>
          </w:rPr>
          <w:t xml:space="preserve">  2019-04</w:t>
        </w:r>
      </w:p>
      <w:p w14:paraId="2CC65967" w14:textId="35ECB680" w:rsidR="00AE50BC" w:rsidRDefault="00AE50BC" w:rsidP="003C7B4A">
        <w:pPr>
          <w:pStyle w:val="Header"/>
          <w:spacing w:before="40"/>
          <w:jc w:val="center"/>
          <w:rPr>
            <w:rStyle w:val="Style10"/>
          </w:rPr>
        </w:pPr>
      </w:p>
    </w:sdtContent>
  </w:sdt>
  <w:p w14:paraId="21A1E9D2" w14:textId="77777777" w:rsidR="00AE50BC" w:rsidRDefault="00AE50B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AE50BC" w:rsidRDefault="00AE50BC" w:rsidP="00647E09">
    <w:pPr>
      <w:jc w:val="center"/>
      <w:rPr>
        <w:b/>
        <w:sz w:val="28"/>
        <w:szCs w:val="28"/>
      </w:rPr>
    </w:pPr>
    <w:r>
      <w:rPr>
        <w:b/>
        <w:sz w:val="28"/>
        <w:szCs w:val="28"/>
      </w:rPr>
      <w:t>ATTACHMENT GG</w:t>
    </w:r>
  </w:p>
  <w:p w14:paraId="551F6746" w14:textId="240A074F" w:rsidR="00AE50BC" w:rsidRDefault="00AE50BC" w:rsidP="00647E09">
    <w:pPr>
      <w:jc w:val="center"/>
      <w:rPr>
        <w:b/>
        <w:sz w:val="28"/>
        <w:szCs w:val="28"/>
      </w:rPr>
    </w:pPr>
    <w:r>
      <w:rPr>
        <w:b/>
        <w:sz w:val="28"/>
        <w:szCs w:val="28"/>
      </w:rPr>
      <w:t>STATE OF ILLINOIS</w:t>
    </w:r>
  </w:p>
  <w:p w14:paraId="2FC72E81" w14:textId="37D88B03" w:rsidR="00AE50BC" w:rsidRPr="00647E09" w:rsidRDefault="00AE50BC" w:rsidP="00647E09">
    <w:pPr>
      <w:jc w:val="center"/>
      <w:rPr>
        <w:b/>
        <w:sz w:val="28"/>
        <w:szCs w:val="28"/>
      </w:rPr>
    </w:pPr>
    <w:r>
      <w:rPr>
        <w:b/>
        <w:sz w:val="28"/>
        <w:szCs w:val="28"/>
      </w:rPr>
      <w:t>BUSINESS AND DIRECTORY INFORMATION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AE50BC" w:rsidRPr="00647E09" w:rsidRDefault="00AE50BC" w:rsidP="00647E09">
    <w:pPr>
      <w:jc w:val="center"/>
      <w:rPr>
        <w:b/>
        <w:sz w:val="28"/>
        <w:szCs w:val="2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AE50BC" w:rsidRDefault="00AE50BC" w:rsidP="00647E09">
    <w:pPr>
      <w:jc w:val="center"/>
      <w:rPr>
        <w:b/>
        <w:sz w:val="28"/>
        <w:szCs w:val="28"/>
      </w:rPr>
    </w:pPr>
    <w:r>
      <w:rPr>
        <w:b/>
        <w:sz w:val="28"/>
        <w:szCs w:val="28"/>
      </w:rPr>
      <w:t>ATTACHMENT HH</w:t>
    </w:r>
  </w:p>
  <w:p w14:paraId="64750B5E" w14:textId="549A4537" w:rsidR="00AE50BC" w:rsidRDefault="00AE50BC" w:rsidP="00647E09">
    <w:pPr>
      <w:jc w:val="center"/>
      <w:rPr>
        <w:b/>
        <w:sz w:val="28"/>
        <w:szCs w:val="28"/>
      </w:rPr>
    </w:pPr>
    <w:r>
      <w:rPr>
        <w:b/>
        <w:sz w:val="28"/>
        <w:szCs w:val="28"/>
      </w:rPr>
      <w:t>STATE OF ILLINOIS</w:t>
    </w:r>
  </w:p>
  <w:p w14:paraId="3D5E443E" w14:textId="3C4DC40C" w:rsidR="00AE50BC" w:rsidRPr="00647E09" w:rsidRDefault="00AE50BC" w:rsidP="00647E09">
    <w:pPr>
      <w:jc w:val="center"/>
      <w:rPr>
        <w:b/>
        <w:sz w:val="28"/>
        <w:szCs w:val="28"/>
      </w:rPr>
    </w:pPr>
    <w:r>
      <w:rPr>
        <w:b/>
        <w:sz w:val="28"/>
        <w:szCs w:val="28"/>
      </w:rPr>
      <w:t>SOLICITATION AND CONTRACT TERMS AND CONDITIONS EXCEPTIONS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AE50BC" w:rsidRDefault="00AE50BC"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E50BC" w:rsidRDefault="00AE50BC"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E50BC" w:rsidRDefault="00AE50BC"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AE50BC" w:rsidRPr="00F12FEB" w:rsidRDefault="00AE50BC" w:rsidP="00F12FEB">
    <w:pPr>
      <w:pStyle w:val="Header"/>
      <w:jc w:val="center"/>
      <w:rPr>
        <w:b/>
        <w:sz w:val="28"/>
        <w:szCs w:val="28"/>
      </w:rPr>
    </w:pPr>
    <w:r w:rsidRPr="00F12FEB">
      <w:rPr>
        <w:b/>
        <w:sz w:val="28"/>
        <w:szCs w:val="28"/>
      </w:rPr>
      <w:t>ATTACHMENT JJ</w:t>
    </w:r>
  </w:p>
  <w:p w14:paraId="224D18E5" w14:textId="37DED49D" w:rsidR="00AE50BC" w:rsidRPr="00F12FEB" w:rsidRDefault="00AE50BC" w:rsidP="00F12FEB">
    <w:pPr>
      <w:pStyle w:val="Header"/>
      <w:jc w:val="center"/>
      <w:rPr>
        <w:b/>
        <w:sz w:val="28"/>
        <w:szCs w:val="28"/>
      </w:rPr>
    </w:pPr>
    <w:r w:rsidRPr="00F12FEB">
      <w:rPr>
        <w:b/>
        <w:sz w:val="28"/>
        <w:szCs w:val="28"/>
      </w:rPr>
      <w:t>STATE OF ILLINOIS</w:t>
    </w:r>
  </w:p>
  <w:p w14:paraId="02C0C1FE" w14:textId="7A8F4C5F" w:rsidR="00AE50BC" w:rsidRPr="00F12FEB" w:rsidRDefault="00AE50BC" w:rsidP="00F12FEB">
    <w:pPr>
      <w:pStyle w:val="Header"/>
      <w:jc w:val="center"/>
      <w:rPr>
        <w:b/>
        <w:sz w:val="28"/>
        <w:szCs w:val="28"/>
      </w:rPr>
    </w:pPr>
    <w:r w:rsidRPr="00F12FEB">
      <w:rPr>
        <w:b/>
        <w:sz w:val="28"/>
        <w:szCs w:val="28"/>
      </w:rPr>
      <w:t>TAXPAYER IDENTIFICATION NUMBER</w:t>
    </w:r>
  </w:p>
  <w:p w14:paraId="7F2ECF55" w14:textId="77777777" w:rsidR="00AE50BC" w:rsidRPr="00F12FEB" w:rsidRDefault="00AE50BC" w:rsidP="00F12FE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AE50BC" w:rsidRPr="00A53117" w:rsidRDefault="00AE50BC" w:rsidP="00714CC5">
    <w:pPr>
      <w:pStyle w:val="Header"/>
      <w:jc w:val="right"/>
      <w:rPr>
        <w:rFonts w:ascii="Arial" w:hAnsi="Arial" w:cs="Arial"/>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AE50BC" w:rsidRDefault="00AE50BC"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AE50BC" w:rsidRDefault="00AE50BC"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AE50BC" w:rsidRDefault="00AE50BC"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AE50BC" w:rsidRDefault="00AE50BC"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64FC" w14:textId="77777777" w:rsidR="00A159CF" w:rsidRDefault="00A159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AE50BC" w:rsidRDefault="00AE50BC"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E50BC" w:rsidRDefault="00AE50BC"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E50BC" w:rsidRPr="00E34AD9" w:rsidRDefault="00AE50BC"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AE50BC" w:rsidRDefault="00AE50BC"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E50BC" w:rsidRDefault="00AE50B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E50BC" w:rsidRPr="00E34AD9" w:rsidRDefault="00AE50BC"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AE50BC" w:rsidRDefault="00AE50BC"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E50BC" w:rsidRDefault="00AE50B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E50BC" w:rsidRPr="00E34AD9" w:rsidRDefault="00AE50BC" w:rsidP="001671B2">
    <w:pPr>
      <w:pStyle w:val="Header"/>
      <w:spacing w:after="120"/>
      <w:jc w:val="center"/>
      <w:rPr>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AE50BC" w:rsidRPr="00E34AD9" w:rsidRDefault="00AE50BC" w:rsidP="001671B2">
    <w:pPr>
      <w:pStyle w:val="Header"/>
      <w:spacing w:after="120"/>
      <w:jc w:val="center"/>
      <w:rPr>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AE50BC" w:rsidRDefault="00AE50BC"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E50BC" w:rsidRDefault="00AE50BC"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1827315992"/>
    </w:sdtPr>
    <w:sdtContent>
      <w:p w14:paraId="1524835E" w14:textId="79CACC4F" w:rsidR="00AE50BC" w:rsidRDefault="00AE50BC"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000000" w:themeColor="text1"/>
      </w:rPr>
      <w:alias w:val="S:  Title of Procurement"/>
      <w:tag w:val="Agency"/>
      <w:id w:val="1685552048"/>
    </w:sdtPr>
    <w:sdtContent>
      <w:sdt>
        <w:sdtPr>
          <w:rPr>
            <w:rFonts w:asciiTheme="minorHAnsi" w:hAnsiTheme="minorHAnsi"/>
            <w:color w:val="000000" w:themeColor="text1"/>
          </w:rPr>
          <w:alias w:val="S:  Title of Procurement"/>
          <w:tag w:val="Agency"/>
          <w:id w:val="1895465788"/>
        </w:sdtPr>
        <w:sdtContent>
          <w:p w14:paraId="3FD66EDA" w14:textId="77777777" w:rsidR="00AE50BC" w:rsidRPr="002C368A" w:rsidRDefault="00AE50BC" w:rsidP="002E620A">
            <w:pPr>
              <w:pStyle w:val="Header"/>
              <w:spacing w:before="40"/>
              <w:jc w:val="center"/>
              <w:rPr>
                <w:rFonts w:asciiTheme="minorHAnsi" w:hAnsiTheme="minorHAnsi"/>
                <w:color w:val="000000" w:themeColor="text1"/>
              </w:rPr>
            </w:pPr>
            <w:r w:rsidRPr="002C368A">
              <w:rPr>
                <w:rFonts w:asciiTheme="minorHAnsi" w:hAnsiTheme="minorHAnsi"/>
                <w:color w:val="000000" w:themeColor="text1"/>
              </w:rPr>
              <w:t>Roadway Weather Information System (RWIS) Support</w:t>
            </w:r>
          </w:p>
        </w:sdtContent>
      </w:sdt>
      <w:p w14:paraId="20677BB6" w14:textId="77777777" w:rsidR="00AE50BC" w:rsidRPr="00D178F5" w:rsidRDefault="00AE50BC" w:rsidP="002E620A">
        <w:pPr>
          <w:pStyle w:val="Header"/>
          <w:spacing w:before="40"/>
          <w:jc w:val="center"/>
          <w:rPr>
            <w:rFonts w:asciiTheme="minorHAnsi" w:hAnsiTheme="minorHAnsi"/>
            <w:color w:val="000000" w:themeColor="text1"/>
          </w:rPr>
        </w:pPr>
        <w:r w:rsidRPr="002C368A">
          <w:rPr>
            <w:rFonts w:asciiTheme="minorHAnsi" w:hAnsiTheme="minorHAnsi"/>
            <w:color w:val="000000" w:themeColor="text1"/>
          </w:rPr>
          <w:t xml:space="preserve"> </w:t>
        </w:r>
        <w:r w:rsidRPr="00D178F5">
          <w:rPr>
            <w:rFonts w:asciiTheme="minorHAnsi" w:hAnsiTheme="minorHAnsi"/>
            <w:color w:val="000000" w:themeColor="text1"/>
          </w:rPr>
          <w:t>201</w:t>
        </w:r>
        <w:r>
          <w:rPr>
            <w:rFonts w:asciiTheme="minorHAnsi" w:hAnsiTheme="minorHAnsi"/>
            <w:color w:val="000000" w:themeColor="text1"/>
          </w:rPr>
          <w:t>9</w:t>
        </w:r>
        <w:r w:rsidRPr="00D178F5">
          <w:rPr>
            <w:rFonts w:asciiTheme="minorHAnsi" w:hAnsiTheme="minorHAnsi"/>
            <w:color w:val="000000" w:themeColor="text1"/>
          </w:rPr>
          <w:t>-</w:t>
        </w:r>
        <w:r>
          <w:rPr>
            <w:rFonts w:asciiTheme="minorHAnsi" w:hAnsiTheme="minorHAnsi"/>
            <w:color w:val="000000" w:themeColor="text1"/>
          </w:rPr>
          <w:t>04</w:t>
        </w:r>
      </w:p>
    </w:sdtContent>
  </w:sdt>
  <w:sdt>
    <w:sdtPr>
      <w:rPr>
        <w:rFonts w:asciiTheme="minorHAnsi" w:hAnsiTheme="minorHAnsi"/>
        <w:color w:val="808080"/>
      </w:rPr>
      <w:alias w:val="S:  Title of Procurement"/>
      <w:tag w:val="Agency"/>
      <w:id w:val="78724205"/>
    </w:sdtPr>
    <w:sdtContent>
      <w:p w14:paraId="34D06951" w14:textId="2FCB2FC1" w:rsidR="00AE50BC" w:rsidRDefault="00AE50BC" w:rsidP="00533AF5">
        <w:pPr>
          <w:pStyle w:val="Header"/>
          <w:spacing w:before="40"/>
          <w:jc w:val="center"/>
          <w:rPr>
            <w:rFonts w:asciiTheme="minorHAnsi" w:hAnsiTheme="minorHAnsi"/>
          </w:rPr>
        </w:pPr>
        <w:sdt>
          <w:sdtPr>
            <w:rPr>
              <w:rStyle w:val="Style10"/>
            </w:rPr>
            <w:alias w:val="Project Title"/>
            <w:id w:val="-2125991910"/>
            <w:showingPlcHdr/>
          </w:sdtPr>
          <w:sdtEndPr>
            <w:rPr>
              <w:rStyle w:val="DefaultParagraphFont"/>
              <w:rFonts w:ascii="Calibri" w:hAnsi="Calibri"/>
              <w:color w:val="FF0000"/>
            </w:rPr>
          </w:sdtEndPr>
          <w:sdtContent>
            <w:r>
              <w:rPr>
                <w:rStyle w:val="Style10"/>
              </w:rPr>
              <w:t xml:space="preserve">     </w:t>
            </w:r>
          </w:sdtContent>
        </w:sdt>
      </w:p>
    </w:sdtContent>
  </w:sdt>
  <w:sdt>
    <w:sdtPr>
      <w:rPr>
        <w:rFonts w:asciiTheme="minorHAnsi" w:hAnsiTheme="minorHAnsi"/>
        <w:color w:val="808080"/>
      </w:rPr>
      <w:alias w:val="S:  Contract #"/>
      <w:tag w:val="Agency"/>
      <w:id w:val="2128195477"/>
      <w:showingPlcHdr/>
    </w:sdtPr>
    <w:sdtContent>
      <w:p w14:paraId="3A651CCC" w14:textId="7FA08E51" w:rsidR="00AE50BC" w:rsidRDefault="00AE50BC"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AE50BC" w:rsidRPr="00533AF5" w:rsidRDefault="00AE50BC" w:rsidP="001671B2">
    <w:pPr>
      <w:pStyle w:val="Header"/>
      <w:pBdr>
        <w:bottom w:val="single" w:sz="4" w:space="1" w:color="auto"/>
      </w:pBdr>
      <w:spacing w:after="120"/>
      <w:jc w:val="center"/>
      <w:rPr>
        <w:rFonts w:asciiTheme="minorHAnsi" w:hAnsiTheme="minorHAnsi"/>
        <w:b/>
        <w:sz w:val="16"/>
        <w:szCs w:val="16"/>
      </w:rPr>
    </w:pPr>
  </w:p>
  <w:p w14:paraId="636AB53C" w14:textId="77777777" w:rsidR="00AE50BC" w:rsidRPr="00533AF5" w:rsidRDefault="00AE50BC" w:rsidP="001671B2">
    <w:pPr>
      <w:pStyle w:val="Header"/>
      <w:spacing w:after="120"/>
      <w:jc w:val="center"/>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AE50BC" w:rsidRPr="009742ED" w:rsidRDefault="00AE50BC" w:rsidP="00974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4318DE"/>
    <w:multiLevelType w:val="multilevel"/>
    <w:tmpl w:val="530A079E"/>
    <w:lvl w:ilvl="0">
      <w:start w:val="1"/>
      <w:numFmt w:val="decimal"/>
      <w:lvlText w:val="%1."/>
      <w:lvlJc w:val="left"/>
      <w:pPr>
        <w:ind w:left="495" w:hanging="495"/>
      </w:pPr>
      <w:rPr>
        <w:rFonts w:hint="default"/>
        <w:b w:val="0"/>
      </w:rPr>
    </w:lvl>
    <w:lvl w:ilvl="1">
      <w:start w:val="1"/>
      <w:numFmt w:val="decimal"/>
      <w:lvlText w:val="%1.%2."/>
      <w:lvlJc w:val="left"/>
      <w:pPr>
        <w:ind w:left="540" w:hanging="495"/>
      </w:pPr>
      <w:rPr>
        <w:rFonts w:hint="default"/>
        <w:b w:val="0"/>
      </w:rPr>
    </w:lvl>
    <w:lvl w:ilvl="2">
      <w:start w:val="1"/>
      <w:numFmt w:val="decimal"/>
      <w:lvlText w:val="%1.%2.%3."/>
      <w:lvlJc w:val="left"/>
      <w:pPr>
        <w:ind w:left="810" w:hanging="720"/>
      </w:pPr>
      <w:rPr>
        <w:rFonts w:hint="default"/>
        <w:b w:val="0"/>
      </w:rPr>
    </w:lvl>
    <w:lvl w:ilvl="3">
      <w:start w:val="1"/>
      <w:numFmt w:val="decimal"/>
      <w:lvlText w:val="%1.%2.%3.%4."/>
      <w:lvlJc w:val="left"/>
      <w:pPr>
        <w:ind w:left="855" w:hanging="720"/>
      </w:pPr>
      <w:rPr>
        <w:rFonts w:hint="default"/>
        <w:b w:val="0"/>
      </w:rPr>
    </w:lvl>
    <w:lvl w:ilvl="4">
      <w:start w:val="1"/>
      <w:numFmt w:val="decimal"/>
      <w:lvlText w:val="%1.%2.%3.%4.%5."/>
      <w:lvlJc w:val="left"/>
      <w:pPr>
        <w:ind w:left="1260" w:hanging="1080"/>
      </w:pPr>
      <w:rPr>
        <w:rFonts w:hint="default"/>
        <w:b w:val="0"/>
      </w:rPr>
    </w:lvl>
    <w:lvl w:ilvl="5">
      <w:start w:val="1"/>
      <w:numFmt w:val="decimal"/>
      <w:lvlText w:val="%1.%2.%3.%4.%5.%6."/>
      <w:lvlJc w:val="left"/>
      <w:pPr>
        <w:ind w:left="1305" w:hanging="1080"/>
      </w:pPr>
      <w:rPr>
        <w:rFonts w:hint="default"/>
        <w:b w:val="0"/>
      </w:rPr>
    </w:lvl>
    <w:lvl w:ilvl="6">
      <w:start w:val="1"/>
      <w:numFmt w:val="decimal"/>
      <w:lvlText w:val="%1.%2.%3.%4.%5.%6.%7."/>
      <w:lvlJc w:val="left"/>
      <w:pPr>
        <w:ind w:left="1710" w:hanging="1440"/>
      </w:pPr>
      <w:rPr>
        <w:rFonts w:hint="default"/>
        <w:b w:val="0"/>
      </w:rPr>
    </w:lvl>
    <w:lvl w:ilvl="7">
      <w:start w:val="1"/>
      <w:numFmt w:val="decimal"/>
      <w:lvlText w:val="%1.%2.%3.%4.%5.%6.%7.%8."/>
      <w:lvlJc w:val="left"/>
      <w:pPr>
        <w:ind w:left="1755" w:hanging="1440"/>
      </w:pPr>
      <w:rPr>
        <w:rFonts w:hint="default"/>
        <w:b w:val="0"/>
      </w:rPr>
    </w:lvl>
    <w:lvl w:ilvl="8">
      <w:start w:val="1"/>
      <w:numFmt w:val="decimal"/>
      <w:lvlText w:val="%1.%2.%3.%4.%5.%6.%7.%8.%9."/>
      <w:lvlJc w:val="left"/>
      <w:pPr>
        <w:ind w:left="2160" w:hanging="1800"/>
      </w:pPr>
      <w:rPr>
        <w:rFonts w:hint="default"/>
        <w:b w:val="0"/>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663741"/>
    <w:multiLevelType w:val="hybridMultilevel"/>
    <w:tmpl w:val="AA32C5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631348"/>
    <w:multiLevelType w:val="hybridMultilevel"/>
    <w:tmpl w:val="48F43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D21F42"/>
    <w:multiLevelType w:val="hybridMultilevel"/>
    <w:tmpl w:val="B0AA16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914E05"/>
    <w:multiLevelType w:val="hybridMultilevel"/>
    <w:tmpl w:val="AA32C5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styleLink w:val="Style61"/>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7">
    <w:nsid w:val="527D3E9B"/>
    <w:multiLevelType w:val="multilevel"/>
    <w:tmpl w:val="0409001F"/>
    <w:numStyleLink w:val="Style6"/>
  </w:abstractNum>
  <w:abstractNum w:abstractNumId="28">
    <w:nsid w:val="53094170"/>
    <w:multiLevelType w:val="hybridMultilevel"/>
    <w:tmpl w:val="4DDC4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91F4F"/>
    <w:multiLevelType w:val="hybridMultilevel"/>
    <w:tmpl w:val="98E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F7825"/>
    <w:multiLevelType w:val="hybridMultilevel"/>
    <w:tmpl w:val="D9CE68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5">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9">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931AA7"/>
    <w:multiLevelType w:val="hybridMultilevel"/>
    <w:tmpl w:val="4C70F9B6"/>
    <w:lvl w:ilvl="0" w:tplc="12E09E72">
      <w:start w:val="1"/>
      <w:numFmt w:val="decimal"/>
      <w:lvlText w:val="1.2.%1"/>
      <w:lvlJc w:val="left"/>
      <w:pPr>
        <w:ind w:left="1350" w:hanging="27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F7B77A7"/>
    <w:multiLevelType w:val="hybridMultilevel"/>
    <w:tmpl w:val="2D765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26"/>
  </w:num>
  <w:num w:numId="3">
    <w:abstractNumId w:val="36"/>
  </w:num>
  <w:num w:numId="4">
    <w:abstractNumId w:val="29"/>
  </w:num>
  <w:num w:numId="5">
    <w:abstractNumId w:val="10"/>
  </w:num>
  <w:num w:numId="6">
    <w:abstractNumId w:val="39"/>
  </w:num>
  <w:num w:numId="7">
    <w:abstractNumId w:val="13"/>
  </w:num>
  <w:num w:numId="8">
    <w:abstractNumId w:val="41"/>
  </w:num>
  <w:num w:numId="9">
    <w:abstractNumId w:val="30"/>
  </w:num>
  <w:num w:numId="10">
    <w:abstractNumId w:val="12"/>
  </w:num>
  <w:num w:numId="11">
    <w:abstractNumId w:val="22"/>
  </w:num>
  <w:num w:numId="12">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6"/>
  </w:num>
  <w:num w:numId="14">
    <w:abstractNumId w:val="20"/>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9"/>
  </w:num>
  <w:num w:numId="17">
    <w:abstractNumId w:val="23"/>
  </w:num>
  <w:num w:numId="18">
    <w:abstractNumId w:val="21"/>
  </w:num>
  <w:num w:numId="19">
    <w:abstractNumId w:val="42"/>
  </w:num>
  <w:num w:numId="20">
    <w:abstractNumId w:val="8"/>
  </w:num>
  <w:num w:numId="21">
    <w:abstractNumId w:val="17"/>
  </w:num>
  <w:num w:numId="22">
    <w:abstractNumId w:val="9"/>
  </w:num>
  <w:num w:numId="23">
    <w:abstractNumId w:val="7"/>
  </w:num>
  <w:num w:numId="24">
    <w:abstractNumId w:val="35"/>
  </w:num>
  <w:num w:numId="25">
    <w:abstractNumId w:val="24"/>
  </w:num>
  <w:num w:numId="26">
    <w:abstractNumId w:val="37"/>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25"/>
  </w:num>
  <w:num w:numId="35">
    <w:abstractNumId w:val="32"/>
  </w:num>
  <w:num w:numId="36">
    <w:abstractNumId w:val="40"/>
  </w:num>
  <w:num w:numId="37">
    <w:abstractNumId w:val="33"/>
  </w:num>
  <w:num w:numId="38">
    <w:abstractNumId w:val="28"/>
  </w:num>
  <w:num w:numId="39">
    <w:abstractNumId w:val="6"/>
  </w:num>
  <w:num w:numId="40">
    <w:abstractNumId w:val="14"/>
  </w:num>
  <w:num w:numId="41">
    <w:abstractNumId w:val="43"/>
  </w:num>
  <w:num w:numId="42">
    <w:abstractNumId w:val="15"/>
  </w:num>
  <w:num w:numId="43">
    <w:abstractNumId w:val="5"/>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05C4"/>
    <w:rsid w:val="00013E86"/>
    <w:rsid w:val="000143B8"/>
    <w:rsid w:val="0004351C"/>
    <w:rsid w:val="00045569"/>
    <w:rsid w:val="00046D35"/>
    <w:rsid w:val="000477FE"/>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1BB0"/>
    <w:rsid w:val="000D7C0B"/>
    <w:rsid w:val="000E23CC"/>
    <w:rsid w:val="000E42E8"/>
    <w:rsid w:val="000E481C"/>
    <w:rsid w:val="000E5AF8"/>
    <w:rsid w:val="000F21E8"/>
    <w:rsid w:val="0010284D"/>
    <w:rsid w:val="00103019"/>
    <w:rsid w:val="00103F22"/>
    <w:rsid w:val="001052AB"/>
    <w:rsid w:val="00106079"/>
    <w:rsid w:val="001072A2"/>
    <w:rsid w:val="00120F9B"/>
    <w:rsid w:val="001228DF"/>
    <w:rsid w:val="00127CEC"/>
    <w:rsid w:val="001475A6"/>
    <w:rsid w:val="00150C75"/>
    <w:rsid w:val="0016497C"/>
    <w:rsid w:val="00165B65"/>
    <w:rsid w:val="0016647E"/>
    <w:rsid w:val="001671B2"/>
    <w:rsid w:val="001700A8"/>
    <w:rsid w:val="001777F4"/>
    <w:rsid w:val="0018133A"/>
    <w:rsid w:val="00184BE9"/>
    <w:rsid w:val="0018628F"/>
    <w:rsid w:val="00193851"/>
    <w:rsid w:val="00194F4F"/>
    <w:rsid w:val="00195D3C"/>
    <w:rsid w:val="001A0650"/>
    <w:rsid w:val="001B31FD"/>
    <w:rsid w:val="001B3C37"/>
    <w:rsid w:val="001B71A1"/>
    <w:rsid w:val="001C1384"/>
    <w:rsid w:val="001C2345"/>
    <w:rsid w:val="001D0ACA"/>
    <w:rsid w:val="001D5DDB"/>
    <w:rsid w:val="001E27AF"/>
    <w:rsid w:val="001F796A"/>
    <w:rsid w:val="002009D3"/>
    <w:rsid w:val="00204302"/>
    <w:rsid w:val="00213095"/>
    <w:rsid w:val="00214B4F"/>
    <w:rsid w:val="00220618"/>
    <w:rsid w:val="00221BF1"/>
    <w:rsid w:val="00235F07"/>
    <w:rsid w:val="00237EC0"/>
    <w:rsid w:val="0024027C"/>
    <w:rsid w:val="0024234B"/>
    <w:rsid w:val="002464C6"/>
    <w:rsid w:val="00262AEA"/>
    <w:rsid w:val="002719A2"/>
    <w:rsid w:val="002811FD"/>
    <w:rsid w:val="002908BF"/>
    <w:rsid w:val="002A194E"/>
    <w:rsid w:val="002B3DF1"/>
    <w:rsid w:val="002B5EC7"/>
    <w:rsid w:val="002B663E"/>
    <w:rsid w:val="002B70AF"/>
    <w:rsid w:val="002C535F"/>
    <w:rsid w:val="002C587D"/>
    <w:rsid w:val="002D0B38"/>
    <w:rsid w:val="002D7697"/>
    <w:rsid w:val="002E5CF8"/>
    <w:rsid w:val="002E620A"/>
    <w:rsid w:val="002F0BCD"/>
    <w:rsid w:val="00304403"/>
    <w:rsid w:val="00305DFE"/>
    <w:rsid w:val="003076EA"/>
    <w:rsid w:val="00312638"/>
    <w:rsid w:val="00315FC3"/>
    <w:rsid w:val="0032338F"/>
    <w:rsid w:val="003341B1"/>
    <w:rsid w:val="00336321"/>
    <w:rsid w:val="003376A4"/>
    <w:rsid w:val="003434D7"/>
    <w:rsid w:val="00347F1B"/>
    <w:rsid w:val="00350F8F"/>
    <w:rsid w:val="00366646"/>
    <w:rsid w:val="003716DE"/>
    <w:rsid w:val="00385D6F"/>
    <w:rsid w:val="003925BF"/>
    <w:rsid w:val="003A2904"/>
    <w:rsid w:val="003A3EB0"/>
    <w:rsid w:val="003B06A3"/>
    <w:rsid w:val="003B2CE4"/>
    <w:rsid w:val="003B7AB5"/>
    <w:rsid w:val="003C5FB2"/>
    <w:rsid w:val="003C7B4A"/>
    <w:rsid w:val="003F1E7C"/>
    <w:rsid w:val="003F3864"/>
    <w:rsid w:val="00402DE8"/>
    <w:rsid w:val="00405ECA"/>
    <w:rsid w:val="004149C4"/>
    <w:rsid w:val="0042525D"/>
    <w:rsid w:val="004310D8"/>
    <w:rsid w:val="00450162"/>
    <w:rsid w:val="00451C21"/>
    <w:rsid w:val="004578D8"/>
    <w:rsid w:val="00463E7D"/>
    <w:rsid w:val="004732DE"/>
    <w:rsid w:val="004734C0"/>
    <w:rsid w:val="00474ACC"/>
    <w:rsid w:val="004765C2"/>
    <w:rsid w:val="0048244F"/>
    <w:rsid w:val="00484670"/>
    <w:rsid w:val="00494690"/>
    <w:rsid w:val="00495BF7"/>
    <w:rsid w:val="004A5CEC"/>
    <w:rsid w:val="004B4FDC"/>
    <w:rsid w:val="004C081C"/>
    <w:rsid w:val="004C318C"/>
    <w:rsid w:val="004F04AE"/>
    <w:rsid w:val="004F28B9"/>
    <w:rsid w:val="004F7E47"/>
    <w:rsid w:val="005071C9"/>
    <w:rsid w:val="005110F6"/>
    <w:rsid w:val="00533AF5"/>
    <w:rsid w:val="00541093"/>
    <w:rsid w:val="00542936"/>
    <w:rsid w:val="005462F1"/>
    <w:rsid w:val="00554BCB"/>
    <w:rsid w:val="00554C20"/>
    <w:rsid w:val="00563746"/>
    <w:rsid w:val="0057216A"/>
    <w:rsid w:val="00580BE5"/>
    <w:rsid w:val="00586DFB"/>
    <w:rsid w:val="005A01CF"/>
    <w:rsid w:val="005B0FD0"/>
    <w:rsid w:val="005B1680"/>
    <w:rsid w:val="005C4842"/>
    <w:rsid w:val="005C659F"/>
    <w:rsid w:val="005E393C"/>
    <w:rsid w:val="005F1E47"/>
    <w:rsid w:val="00600730"/>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670CA"/>
    <w:rsid w:val="006711F5"/>
    <w:rsid w:val="00673D3C"/>
    <w:rsid w:val="006773EA"/>
    <w:rsid w:val="00685DE5"/>
    <w:rsid w:val="00687C38"/>
    <w:rsid w:val="006901DB"/>
    <w:rsid w:val="006A4E35"/>
    <w:rsid w:val="006A761A"/>
    <w:rsid w:val="006B6521"/>
    <w:rsid w:val="006C0EB0"/>
    <w:rsid w:val="006C1CA5"/>
    <w:rsid w:val="006C6297"/>
    <w:rsid w:val="006D0497"/>
    <w:rsid w:val="006D30B3"/>
    <w:rsid w:val="006D62F9"/>
    <w:rsid w:val="006E3515"/>
    <w:rsid w:val="006E4211"/>
    <w:rsid w:val="00706585"/>
    <w:rsid w:val="00714BDC"/>
    <w:rsid w:val="00714C45"/>
    <w:rsid w:val="00714CC5"/>
    <w:rsid w:val="007326B6"/>
    <w:rsid w:val="0074031E"/>
    <w:rsid w:val="007531BA"/>
    <w:rsid w:val="007622AF"/>
    <w:rsid w:val="00765CF9"/>
    <w:rsid w:val="0076690F"/>
    <w:rsid w:val="0077658E"/>
    <w:rsid w:val="0077672F"/>
    <w:rsid w:val="00776C9D"/>
    <w:rsid w:val="0077716B"/>
    <w:rsid w:val="007831C0"/>
    <w:rsid w:val="00790500"/>
    <w:rsid w:val="007A0ABF"/>
    <w:rsid w:val="007A0BE4"/>
    <w:rsid w:val="007A3629"/>
    <w:rsid w:val="007A72B3"/>
    <w:rsid w:val="007B02EC"/>
    <w:rsid w:val="007B0F5E"/>
    <w:rsid w:val="007B2E89"/>
    <w:rsid w:val="007C12AF"/>
    <w:rsid w:val="007D346D"/>
    <w:rsid w:val="007E0560"/>
    <w:rsid w:val="007E6CC6"/>
    <w:rsid w:val="007F5BED"/>
    <w:rsid w:val="007F7FE7"/>
    <w:rsid w:val="00810171"/>
    <w:rsid w:val="00817E21"/>
    <w:rsid w:val="00823FA3"/>
    <w:rsid w:val="00836AA1"/>
    <w:rsid w:val="00844E43"/>
    <w:rsid w:val="00846289"/>
    <w:rsid w:val="00846403"/>
    <w:rsid w:val="0087093E"/>
    <w:rsid w:val="00886D80"/>
    <w:rsid w:val="00893899"/>
    <w:rsid w:val="00897822"/>
    <w:rsid w:val="008A0CD2"/>
    <w:rsid w:val="008A2DDC"/>
    <w:rsid w:val="008B305D"/>
    <w:rsid w:val="008B43B1"/>
    <w:rsid w:val="008B5CB8"/>
    <w:rsid w:val="008C6C0B"/>
    <w:rsid w:val="008D7DC9"/>
    <w:rsid w:val="008D7FC1"/>
    <w:rsid w:val="008E155C"/>
    <w:rsid w:val="008F10C4"/>
    <w:rsid w:val="008F1E80"/>
    <w:rsid w:val="008F51ED"/>
    <w:rsid w:val="00913962"/>
    <w:rsid w:val="009143DE"/>
    <w:rsid w:val="00945037"/>
    <w:rsid w:val="00946954"/>
    <w:rsid w:val="0095215C"/>
    <w:rsid w:val="0096566C"/>
    <w:rsid w:val="0096691E"/>
    <w:rsid w:val="00971DC4"/>
    <w:rsid w:val="009729D6"/>
    <w:rsid w:val="00973E14"/>
    <w:rsid w:val="009742ED"/>
    <w:rsid w:val="0097762E"/>
    <w:rsid w:val="009826BA"/>
    <w:rsid w:val="00983818"/>
    <w:rsid w:val="00991A3C"/>
    <w:rsid w:val="00994BD9"/>
    <w:rsid w:val="0099562F"/>
    <w:rsid w:val="009A1CD6"/>
    <w:rsid w:val="009A763E"/>
    <w:rsid w:val="009D1394"/>
    <w:rsid w:val="009D3B39"/>
    <w:rsid w:val="009F2220"/>
    <w:rsid w:val="009F285D"/>
    <w:rsid w:val="00A03147"/>
    <w:rsid w:val="00A159CF"/>
    <w:rsid w:val="00A2344E"/>
    <w:rsid w:val="00A27B9F"/>
    <w:rsid w:val="00A331F5"/>
    <w:rsid w:val="00A400AF"/>
    <w:rsid w:val="00A42C2F"/>
    <w:rsid w:val="00A50D95"/>
    <w:rsid w:val="00A53117"/>
    <w:rsid w:val="00A564E9"/>
    <w:rsid w:val="00A56B16"/>
    <w:rsid w:val="00A63732"/>
    <w:rsid w:val="00A768C6"/>
    <w:rsid w:val="00A77486"/>
    <w:rsid w:val="00A90D32"/>
    <w:rsid w:val="00AA166D"/>
    <w:rsid w:val="00AB2C31"/>
    <w:rsid w:val="00AB6002"/>
    <w:rsid w:val="00AB780E"/>
    <w:rsid w:val="00AD1020"/>
    <w:rsid w:val="00AD78DD"/>
    <w:rsid w:val="00AE50BC"/>
    <w:rsid w:val="00AF3821"/>
    <w:rsid w:val="00AF58A2"/>
    <w:rsid w:val="00B00E7B"/>
    <w:rsid w:val="00B04BF1"/>
    <w:rsid w:val="00B11AD9"/>
    <w:rsid w:val="00B23199"/>
    <w:rsid w:val="00B30C75"/>
    <w:rsid w:val="00B33777"/>
    <w:rsid w:val="00B417C8"/>
    <w:rsid w:val="00B5035B"/>
    <w:rsid w:val="00B506C8"/>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23DEE"/>
    <w:rsid w:val="00C26607"/>
    <w:rsid w:val="00C351C9"/>
    <w:rsid w:val="00C41BF1"/>
    <w:rsid w:val="00C4332C"/>
    <w:rsid w:val="00C44B60"/>
    <w:rsid w:val="00C47F2F"/>
    <w:rsid w:val="00C504A1"/>
    <w:rsid w:val="00C566CC"/>
    <w:rsid w:val="00C570C4"/>
    <w:rsid w:val="00C6541C"/>
    <w:rsid w:val="00C70865"/>
    <w:rsid w:val="00C719A2"/>
    <w:rsid w:val="00C771A1"/>
    <w:rsid w:val="00C829C2"/>
    <w:rsid w:val="00C8674B"/>
    <w:rsid w:val="00C92858"/>
    <w:rsid w:val="00CA00F5"/>
    <w:rsid w:val="00CB10BB"/>
    <w:rsid w:val="00CC744B"/>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B31E4"/>
    <w:rsid w:val="00DB3849"/>
    <w:rsid w:val="00DB5603"/>
    <w:rsid w:val="00DB7F92"/>
    <w:rsid w:val="00DC2EC4"/>
    <w:rsid w:val="00DC7883"/>
    <w:rsid w:val="00DD1B4B"/>
    <w:rsid w:val="00DE6FAA"/>
    <w:rsid w:val="00E04A42"/>
    <w:rsid w:val="00E124ED"/>
    <w:rsid w:val="00E20F4A"/>
    <w:rsid w:val="00E23784"/>
    <w:rsid w:val="00E5031D"/>
    <w:rsid w:val="00E60E6C"/>
    <w:rsid w:val="00E63992"/>
    <w:rsid w:val="00E72351"/>
    <w:rsid w:val="00E86EFD"/>
    <w:rsid w:val="00E94265"/>
    <w:rsid w:val="00E94F01"/>
    <w:rsid w:val="00E97A4E"/>
    <w:rsid w:val="00EC2CCC"/>
    <w:rsid w:val="00EE4E5E"/>
    <w:rsid w:val="00EF03B8"/>
    <w:rsid w:val="00EF49B4"/>
    <w:rsid w:val="00EF7207"/>
    <w:rsid w:val="00F037CB"/>
    <w:rsid w:val="00F12FEB"/>
    <w:rsid w:val="00F15566"/>
    <w:rsid w:val="00F1777D"/>
    <w:rsid w:val="00F4158E"/>
    <w:rsid w:val="00F51E11"/>
    <w:rsid w:val="00F53935"/>
    <w:rsid w:val="00F54315"/>
    <w:rsid w:val="00F6671C"/>
    <w:rsid w:val="00F71108"/>
    <w:rsid w:val="00F83959"/>
    <w:rsid w:val="00F84D97"/>
    <w:rsid w:val="00FB2ED8"/>
    <w:rsid w:val="00FB7C90"/>
    <w:rsid w:val="00FC3838"/>
    <w:rsid w:val="00FC6234"/>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5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61">
    <w:name w:val="Style61"/>
    <w:uiPriority w:val="99"/>
    <w:rsid w:val="002B663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5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61">
    <w:name w:val="Style61"/>
    <w:uiPriority w:val="99"/>
    <w:rsid w:val="002B663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scott.mckinnery3@illinois.gov" TargetMode="Externa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hyperlink" Target="http://www.ilga.gov/legislation/ilcs/ilcs.asp" TargetMode="External"/><Relationship Id="rId34" Type="http://schemas.openxmlformats.org/officeDocument/2006/relationships/footer" Target="footer10.xml"/><Relationship Id="rId42" Type="http://schemas.openxmlformats.org/officeDocument/2006/relationships/hyperlink" Target="http://www.ilga.gov/legislation/ilcs/ilcs.asp" TargetMode="External"/><Relationship Id="rId47" Type="http://schemas.openxmlformats.org/officeDocument/2006/relationships/footer" Target="footer15.xml"/><Relationship Id="rId50" Type="http://schemas.openxmlformats.org/officeDocument/2006/relationships/footer" Target="footer16.xml"/><Relationship Id="rId55" Type="http://schemas.openxmlformats.org/officeDocument/2006/relationships/header" Target="header14.xml"/><Relationship Id="rId63" Type="http://schemas.openxmlformats.org/officeDocument/2006/relationships/header" Target="header19.xml"/><Relationship Id="rId68" Type="http://schemas.openxmlformats.org/officeDocument/2006/relationships/header" Target="header22.xml"/><Relationship Id="rId76" Type="http://schemas.openxmlformats.org/officeDocument/2006/relationships/header" Target="header26.xml"/><Relationship Id="rId7" Type="http://schemas.openxmlformats.org/officeDocument/2006/relationships/footnotes" Target="footnotes.xml"/><Relationship Id="rId71"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7.xml"/><Relationship Id="rId11" Type="http://schemas.openxmlformats.org/officeDocument/2006/relationships/footer" Target="footer1.xml"/><Relationship Id="rId24" Type="http://schemas.openxmlformats.org/officeDocument/2006/relationships/hyperlink" Target="https://www2.illinois.gov/cms/business/sell2/Pages/VeteranownedBusinesses.aspx" TargetMode="External"/><Relationship Id="rId32" Type="http://schemas.openxmlformats.org/officeDocument/2006/relationships/footer" Target="footer9.xml"/><Relationship Id="rId37" Type="http://schemas.openxmlformats.org/officeDocument/2006/relationships/hyperlink" Target="mailto:I-57@%20IL-16" TargetMode="External"/><Relationship Id="rId40" Type="http://schemas.openxmlformats.org/officeDocument/2006/relationships/footer" Target="footer13.xml"/><Relationship Id="rId45" Type="http://schemas.openxmlformats.org/officeDocument/2006/relationships/footer" Target="footer14.xml"/><Relationship Id="rId53" Type="http://schemas.openxmlformats.org/officeDocument/2006/relationships/header" Target="header13.xml"/><Relationship Id="rId58" Type="http://schemas.openxmlformats.org/officeDocument/2006/relationships/header" Target="header15.xml"/><Relationship Id="rId66" Type="http://schemas.openxmlformats.org/officeDocument/2006/relationships/footer" Target="footer21.xml"/><Relationship Id="rId74" Type="http://schemas.openxmlformats.org/officeDocument/2006/relationships/header" Target="header25.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header" Target="header10.xml"/><Relationship Id="rId52" Type="http://schemas.openxmlformats.org/officeDocument/2006/relationships/hyperlink" Target="https://www2.illinois.gov/dhr/PublicContracts/Pages/IDHR_Number.aspx" TargetMode="External"/><Relationship Id="rId60" Type="http://schemas.openxmlformats.org/officeDocument/2006/relationships/footer" Target="footer19.xml"/><Relationship Id="rId65" Type="http://schemas.openxmlformats.org/officeDocument/2006/relationships/header" Target="header20.xml"/><Relationship Id="rId73" Type="http://schemas.openxmlformats.org/officeDocument/2006/relationships/footer" Target="footer24.xml"/><Relationship Id="rId78"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lga.gov/legislation/ilcs/ilcs5.asp?ActID=532&amp;ChapterID=7)%20and" TargetMode="Externa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yperlink" Target="http://madis.noaa.gov/" TargetMode="External"/><Relationship Id="rId43" Type="http://schemas.openxmlformats.org/officeDocument/2006/relationships/hyperlink" Target="http://www.ecfr.gov/cgi-bin/text-idx?SID=cbb7305b43e022815d30aeaf7b642744&amp;node=pt48.1.31&amp;rgn=div5" TargetMode="External"/><Relationship Id="rId48" Type="http://schemas.openxmlformats.org/officeDocument/2006/relationships/hyperlink" Target="http://cyberdriveillinois.com/departments/business_services/home.html" TargetMode="External"/><Relationship Id="rId56" Type="http://schemas.openxmlformats.org/officeDocument/2006/relationships/footer" Target="footer18.xml"/><Relationship Id="rId64" Type="http://schemas.openxmlformats.org/officeDocument/2006/relationships/footer" Target="footer20.xml"/><Relationship Id="rId69" Type="http://schemas.openxmlformats.org/officeDocument/2006/relationships/footer" Target="footer22.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jpeg"/><Relationship Id="rId72"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ebapps.dot.illinois.gov/WCTB/LbHome" TargetMode="External"/><Relationship Id="rId25" Type="http://schemas.openxmlformats.org/officeDocument/2006/relationships/hyperlink" Target="https://cms.diversitycompliance.com/" TargetMode="External"/><Relationship Id="rId33" Type="http://schemas.openxmlformats.org/officeDocument/2006/relationships/header" Target="header9.xml"/><Relationship Id="rId38" Type="http://schemas.openxmlformats.org/officeDocument/2006/relationships/image" Target="media/image1.png"/><Relationship Id="rId46" Type="http://schemas.openxmlformats.org/officeDocument/2006/relationships/header" Target="header11.xml"/><Relationship Id="rId59" Type="http://schemas.openxmlformats.org/officeDocument/2006/relationships/header" Target="header16.xml"/><Relationship Id="rId67" Type="http://schemas.openxmlformats.org/officeDocument/2006/relationships/header" Target="header21.xml"/><Relationship Id="rId20" Type="http://schemas.openxmlformats.org/officeDocument/2006/relationships/footer" Target="footer5.xml"/><Relationship Id="rId41" Type="http://schemas.openxmlformats.org/officeDocument/2006/relationships/hyperlink" Target="http://www.state.il.us/agency/idol/index.htm" TargetMode="External"/><Relationship Id="rId54" Type="http://schemas.openxmlformats.org/officeDocument/2006/relationships/footer" Target="footer17.xml"/><Relationship Id="rId62" Type="http://schemas.openxmlformats.org/officeDocument/2006/relationships/header" Target="header18.xml"/><Relationship Id="rId70" Type="http://schemas.openxmlformats.org/officeDocument/2006/relationships/header" Target="header23.xml"/><Relationship Id="rId75"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lga.gov/commission/jcar/admincode/044/044parts.html" TargetMode="Externa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header" Target="header12.xml"/><Relationship Id="rId57" Type="http://schemas.openxmlformats.org/officeDocument/2006/relationships/hyperlink" Target="http://www.dhs.state.il.us/iita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70CF19A31FC44033BABAAAFCD39B3800"/>
        <w:category>
          <w:name w:val="General"/>
          <w:gallery w:val="placeholder"/>
        </w:category>
        <w:types>
          <w:type w:val="bbPlcHdr"/>
        </w:types>
        <w:behaviors>
          <w:behavior w:val="content"/>
        </w:behaviors>
        <w:guid w:val="{A5D1E362-4B64-4688-9E8F-67DC5ED243B7}"/>
      </w:docPartPr>
      <w:docPartBody>
        <w:p w:rsidR="00823439" w:rsidRDefault="00823439" w:rsidP="00823439">
          <w:pPr>
            <w:pStyle w:val="70CF19A31FC44033BABAAAFCD39B3800"/>
          </w:pPr>
          <w:r w:rsidRPr="004F0EF1">
            <w:rPr>
              <w:rFonts w:ascii="Calibri" w:hAnsi="Calibri"/>
              <w:color w:val="00B050"/>
            </w:rPr>
            <w:t>Click here to enter text</w:t>
          </w:r>
        </w:p>
      </w:docPartBody>
    </w:docPart>
    <w:docPart>
      <w:docPartPr>
        <w:name w:val="E27C78A8FD8147898A2A3FC110C2881D"/>
        <w:category>
          <w:name w:val="General"/>
          <w:gallery w:val="placeholder"/>
        </w:category>
        <w:types>
          <w:type w:val="bbPlcHdr"/>
        </w:types>
        <w:behaviors>
          <w:behavior w:val="content"/>
        </w:behaviors>
        <w:guid w:val="{13168311-AF2A-401E-9BAF-424DF9AC1B5E}"/>
      </w:docPartPr>
      <w:docPartBody>
        <w:p w:rsidR="00823439" w:rsidRDefault="00823439" w:rsidP="00823439">
          <w:pPr>
            <w:pStyle w:val="E27C78A8FD8147898A2A3FC110C2881D"/>
          </w:pPr>
          <w:r w:rsidRPr="00D16E03">
            <w:rPr>
              <w:rFonts w:cs="Times New Roman"/>
              <w:color w:val="00B050"/>
              <w:szCs w:val="20"/>
            </w:rPr>
            <w:t>Click here to enter text.</w:t>
          </w:r>
        </w:p>
      </w:docPartBody>
    </w:docPart>
    <w:docPart>
      <w:docPartPr>
        <w:name w:val="8BC62DA40C884AD385E1E17C50F4DB8C"/>
        <w:category>
          <w:name w:val="General"/>
          <w:gallery w:val="placeholder"/>
        </w:category>
        <w:types>
          <w:type w:val="bbPlcHdr"/>
        </w:types>
        <w:behaviors>
          <w:behavior w:val="content"/>
        </w:behaviors>
        <w:guid w:val="{582B182D-B7A1-4DF4-84E5-FABAFA4D3D59}"/>
      </w:docPartPr>
      <w:docPartBody>
        <w:p w:rsidR="00823439" w:rsidRDefault="00823439" w:rsidP="00823439">
          <w:pPr>
            <w:pStyle w:val="8BC62DA40C884AD385E1E17C50F4DB8C"/>
          </w:pPr>
          <w:r w:rsidRPr="00D16E03">
            <w:rPr>
              <w:rFonts w:cs="Times New Roman"/>
              <w:color w:val="00B050"/>
              <w:szCs w:val="20"/>
            </w:rPr>
            <w:t>Click here to enter text.</w:t>
          </w:r>
        </w:p>
      </w:docPartBody>
    </w:docPart>
    <w:docPart>
      <w:docPartPr>
        <w:name w:val="6AF7089D1211491C9D9AAC0893F68965"/>
        <w:category>
          <w:name w:val="General"/>
          <w:gallery w:val="placeholder"/>
        </w:category>
        <w:types>
          <w:type w:val="bbPlcHdr"/>
        </w:types>
        <w:behaviors>
          <w:behavior w:val="content"/>
        </w:behaviors>
        <w:guid w:val="{1269A097-92E5-44B4-9A74-4A87433F3837}"/>
      </w:docPartPr>
      <w:docPartBody>
        <w:p w:rsidR="00823439" w:rsidRDefault="00823439" w:rsidP="00823439">
          <w:pPr>
            <w:pStyle w:val="6AF7089D1211491C9D9AAC0893F68965"/>
          </w:pPr>
          <w:r w:rsidRPr="00FD1BD0">
            <w:rPr>
              <w:rStyle w:val="PlaceholderText"/>
              <w:rFonts w:cstheme="minorHAnsi"/>
              <w:color w:val="00B050"/>
            </w:rPr>
            <w:t>Click here to enter text.</w:t>
          </w:r>
        </w:p>
      </w:docPartBody>
    </w:docPart>
    <w:docPart>
      <w:docPartPr>
        <w:name w:val="8C70EFB7FBF14DB68698A318D2FD9CA6"/>
        <w:category>
          <w:name w:val="General"/>
          <w:gallery w:val="placeholder"/>
        </w:category>
        <w:types>
          <w:type w:val="bbPlcHdr"/>
        </w:types>
        <w:behaviors>
          <w:behavior w:val="content"/>
        </w:behaviors>
        <w:guid w:val="{A204A7A2-8018-42EE-9C19-7405594EFA74}"/>
      </w:docPartPr>
      <w:docPartBody>
        <w:p w:rsidR="00823439" w:rsidRDefault="00823439" w:rsidP="00823439">
          <w:pPr>
            <w:pStyle w:val="8C70EFB7FBF14DB68698A318D2FD9CA6"/>
          </w:pPr>
          <w:r w:rsidRPr="00FD1BD0">
            <w:rPr>
              <w:rStyle w:val="PlaceholderText"/>
              <w:rFonts w:cstheme="minorHAnsi"/>
              <w:color w:val="00B050"/>
            </w:rPr>
            <w:t>Click here to enter text.</w:t>
          </w:r>
        </w:p>
      </w:docPartBody>
    </w:docPart>
    <w:docPart>
      <w:docPartPr>
        <w:name w:val="51D2E1E949A04E3286B3FBABD3F10F9D"/>
        <w:category>
          <w:name w:val="General"/>
          <w:gallery w:val="placeholder"/>
        </w:category>
        <w:types>
          <w:type w:val="bbPlcHdr"/>
        </w:types>
        <w:behaviors>
          <w:behavior w:val="content"/>
        </w:behaviors>
        <w:guid w:val="{0C157042-E0A4-4AC2-AE84-3A19F34A9D82}"/>
      </w:docPartPr>
      <w:docPartBody>
        <w:p w:rsidR="00823439" w:rsidRDefault="00823439" w:rsidP="00823439">
          <w:pPr>
            <w:pStyle w:val="51D2E1E949A04E3286B3FBABD3F10F9D"/>
          </w:pPr>
          <w:r w:rsidRPr="00FD1BD0">
            <w:rPr>
              <w:rStyle w:val="PlaceholderText"/>
              <w:rFonts w:cstheme="minorHAnsi"/>
              <w:color w:val="00B050"/>
            </w:rPr>
            <w:t>Click here to enter text.</w:t>
          </w:r>
        </w:p>
      </w:docPartBody>
    </w:docPart>
    <w:docPart>
      <w:docPartPr>
        <w:name w:val="47590B96ABDB4926892FDA3D95897D44"/>
        <w:category>
          <w:name w:val="General"/>
          <w:gallery w:val="placeholder"/>
        </w:category>
        <w:types>
          <w:type w:val="bbPlcHdr"/>
        </w:types>
        <w:behaviors>
          <w:behavior w:val="content"/>
        </w:behaviors>
        <w:guid w:val="{EE1C8AA4-D39F-4502-80B3-91E8BF32BF1B}"/>
      </w:docPartPr>
      <w:docPartBody>
        <w:p w:rsidR="00823439" w:rsidRDefault="00823439" w:rsidP="00823439">
          <w:pPr>
            <w:pStyle w:val="47590B96ABDB4926892FDA3D95897D44"/>
          </w:pPr>
          <w:r w:rsidRPr="00FD1BD0">
            <w:rPr>
              <w:rStyle w:val="PlaceholderText"/>
              <w:rFonts w:cstheme="minorHAnsi"/>
              <w:color w:val="00B050"/>
            </w:rPr>
            <w:t>Click here to enter text.</w:t>
          </w:r>
        </w:p>
      </w:docPartBody>
    </w:docPart>
    <w:docPart>
      <w:docPartPr>
        <w:name w:val="59D5A11B5BCD4DB489460AF96ABB820E"/>
        <w:category>
          <w:name w:val="General"/>
          <w:gallery w:val="placeholder"/>
        </w:category>
        <w:types>
          <w:type w:val="bbPlcHdr"/>
        </w:types>
        <w:behaviors>
          <w:behavior w:val="content"/>
        </w:behaviors>
        <w:guid w:val="{23E1B52E-DB19-4F75-B120-AE9A5121C68E}"/>
      </w:docPartPr>
      <w:docPartBody>
        <w:p w:rsidR="00823439" w:rsidRDefault="00823439" w:rsidP="00823439">
          <w:pPr>
            <w:pStyle w:val="59D5A11B5BCD4DB489460AF96ABB820E"/>
          </w:pPr>
          <w:r w:rsidRPr="00DA69EB">
            <w:rPr>
              <w:color w:val="00B050"/>
            </w:rPr>
            <w:t>Click here to enter text</w:t>
          </w:r>
        </w:p>
      </w:docPartBody>
    </w:docPart>
    <w:docPart>
      <w:docPartPr>
        <w:name w:val="BA41DC97B9D040FF8830C1E858EF4C0A"/>
        <w:category>
          <w:name w:val="General"/>
          <w:gallery w:val="placeholder"/>
        </w:category>
        <w:types>
          <w:type w:val="bbPlcHdr"/>
        </w:types>
        <w:behaviors>
          <w:behavior w:val="content"/>
        </w:behaviors>
        <w:guid w:val="{7036F5BD-C8FE-417A-AF77-02D03F18A018}"/>
      </w:docPartPr>
      <w:docPartBody>
        <w:p w:rsidR="00823439" w:rsidRDefault="00823439" w:rsidP="00823439">
          <w:pPr>
            <w:pStyle w:val="BA41DC97B9D040FF8830C1E858EF4C0A"/>
          </w:pPr>
          <w:r w:rsidRPr="0079424B">
            <w:rPr>
              <w:rStyle w:val="PlaceholderText"/>
              <w:rFonts w:cstheme="minorHAnsi"/>
              <w:color w:val="00B050"/>
            </w:rPr>
            <w:t>Click here to enter text.</w:t>
          </w:r>
        </w:p>
      </w:docPartBody>
    </w:docPart>
    <w:docPart>
      <w:docPartPr>
        <w:name w:val="6A23FE8044B14EC69BE5541E6F51E205"/>
        <w:category>
          <w:name w:val="General"/>
          <w:gallery w:val="placeholder"/>
        </w:category>
        <w:types>
          <w:type w:val="bbPlcHdr"/>
        </w:types>
        <w:behaviors>
          <w:behavior w:val="content"/>
        </w:behaviors>
        <w:guid w:val="{BC3F9A24-DD0D-4139-90B5-68FD7FAF770D}"/>
      </w:docPartPr>
      <w:docPartBody>
        <w:p w:rsidR="00823439" w:rsidRDefault="00823439" w:rsidP="00823439">
          <w:pPr>
            <w:pStyle w:val="6A23FE8044B14EC69BE5541E6F51E205"/>
          </w:pPr>
          <w:r w:rsidRPr="0079424B">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21783"/>
    <w:rsid w:val="00084E18"/>
    <w:rsid w:val="00090E56"/>
    <w:rsid w:val="00190D30"/>
    <w:rsid w:val="002240E3"/>
    <w:rsid w:val="00284F6A"/>
    <w:rsid w:val="002D6454"/>
    <w:rsid w:val="003477BF"/>
    <w:rsid w:val="00436E50"/>
    <w:rsid w:val="004C31DE"/>
    <w:rsid w:val="005155AB"/>
    <w:rsid w:val="00643089"/>
    <w:rsid w:val="00660C37"/>
    <w:rsid w:val="007112F9"/>
    <w:rsid w:val="00743EA7"/>
    <w:rsid w:val="007D4255"/>
    <w:rsid w:val="00823439"/>
    <w:rsid w:val="008B55B2"/>
    <w:rsid w:val="008B791B"/>
    <w:rsid w:val="00900585"/>
    <w:rsid w:val="00990171"/>
    <w:rsid w:val="009F46AD"/>
    <w:rsid w:val="00A21544"/>
    <w:rsid w:val="00AB4336"/>
    <w:rsid w:val="00AC487B"/>
    <w:rsid w:val="00B05DDF"/>
    <w:rsid w:val="00BA7D82"/>
    <w:rsid w:val="00C21662"/>
    <w:rsid w:val="00C37D6D"/>
    <w:rsid w:val="00D41368"/>
    <w:rsid w:val="00D47995"/>
    <w:rsid w:val="00D94F8D"/>
    <w:rsid w:val="00DD4C3E"/>
    <w:rsid w:val="00DD56F8"/>
    <w:rsid w:val="00DD5722"/>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23439"/>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70CF19A31FC44033BABAAAFCD39B3800">
    <w:name w:val="70CF19A31FC44033BABAAAFCD39B3800"/>
    <w:rsid w:val="00823439"/>
  </w:style>
  <w:style w:type="paragraph" w:customStyle="1" w:styleId="E27C78A8FD8147898A2A3FC110C2881D">
    <w:name w:val="E27C78A8FD8147898A2A3FC110C2881D"/>
    <w:rsid w:val="00823439"/>
  </w:style>
  <w:style w:type="paragraph" w:customStyle="1" w:styleId="8BC62DA40C884AD385E1E17C50F4DB8C">
    <w:name w:val="8BC62DA40C884AD385E1E17C50F4DB8C"/>
    <w:rsid w:val="00823439"/>
  </w:style>
  <w:style w:type="paragraph" w:customStyle="1" w:styleId="6AF7089D1211491C9D9AAC0893F68965">
    <w:name w:val="6AF7089D1211491C9D9AAC0893F68965"/>
    <w:rsid w:val="00823439"/>
  </w:style>
  <w:style w:type="paragraph" w:customStyle="1" w:styleId="8C70EFB7FBF14DB68698A318D2FD9CA6">
    <w:name w:val="8C70EFB7FBF14DB68698A318D2FD9CA6"/>
    <w:rsid w:val="00823439"/>
  </w:style>
  <w:style w:type="paragraph" w:customStyle="1" w:styleId="51D2E1E949A04E3286B3FBABD3F10F9D">
    <w:name w:val="51D2E1E949A04E3286B3FBABD3F10F9D"/>
    <w:rsid w:val="00823439"/>
  </w:style>
  <w:style w:type="paragraph" w:customStyle="1" w:styleId="62662A4CC164484FB4897C74200FE2A9">
    <w:name w:val="62662A4CC164484FB4897C74200FE2A9"/>
    <w:rsid w:val="00823439"/>
  </w:style>
  <w:style w:type="paragraph" w:customStyle="1" w:styleId="3CED20F7F78242D8A8365CFEF780A4D0">
    <w:name w:val="3CED20F7F78242D8A8365CFEF780A4D0"/>
    <w:rsid w:val="00823439"/>
  </w:style>
  <w:style w:type="paragraph" w:customStyle="1" w:styleId="47590B96ABDB4926892FDA3D95897D44">
    <w:name w:val="47590B96ABDB4926892FDA3D95897D44"/>
    <w:rsid w:val="00823439"/>
  </w:style>
  <w:style w:type="paragraph" w:customStyle="1" w:styleId="59D5A11B5BCD4DB489460AF96ABB820E">
    <w:name w:val="59D5A11B5BCD4DB489460AF96ABB820E"/>
    <w:rsid w:val="00823439"/>
  </w:style>
  <w:style w:type="paragraph" w:customStyle="1" w:styleId="BA41DC97B9D040FF8830C1E858EF4C0A">
    <w:name w:val="BA41DC97B9D040FF8830C1E858EF4C0A"/>
    <w:rsid w:val="00823439"/>
  </w:style>
  <w:style w:type="paragraph" w:customStyle="1" w:styleId="6A23FE8044B14EC69BE5541E6F51E205">
    <w:name w:val="6A23FE8044B14EC69BE5541E6F51E205"/>
    <w:rsid w:val="008234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23439"/>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70CF19A31FC44033BABAAAFCD39B3800">
    <w:name w:val="70CF19A31FC44033BABAAAFCD39B3800"/>
    <w:rsid w:val="00823439"/>
  </w:style>
  <w:style w:type="paragraph" w:customStyle="1" w:styleId="E27C78A8FD8147898A2A3FC110C2881D">
    <w:name w:val="E27C78A8FD8147898A2A3FC110C2881D"/>
    <w:rsid w:val="00823439"/>
  </w:style>
  <w:style w:type="paragraph" w:customStyle="1" w:styleId="8BC62DA40C884AD385E1E17C50F4DB8C">
    <w:name w:val="8BC62DA40C884AD385E1E17C50F4DB8C"/>
    <w:rsid w:val="00823439"/>
  </w:style>
  <w:style w:type="paragraph" w:customStyle="1" w:styleId="6AF7089D1211491C9D9AAC0893F68965">
    <w:name w:val="6AF7089D1211491C9D9AAC0893F68965"/>
    <w:rsid w:val="00823439"/>
  </w:style>
  <w:style w:type="paragraph" w:customStyle="1" w:styleId="8C70EFB7FBF14DB68698A318D2FD9CA6">
    <w:name w:val="8C70EFB7FBF14DB68698A318D2FD9CA6"/>
    <w:rsid w:val="00823439"/>
  </w:style>
  <w:style w:type="paragraph" w:customStyle="1" w:styleId="51D2E1E949A04E3286B3FBABD3F10F9D">
    <w:name w:val="51D2E1E949A04E3286B3FBABD3F10F9D"/>
    <w:rsid w:val="00823439"/>
  </w:style>
  <w:style w:type="paragraph" w:customStyle="1" w:styleId="62662A4CC164484FB4897C74200FE2A9">
    <w:name w:val="62662A4CC164484FB4897C74200FE2A9"/>
    <w:rsid w:val="00823439"/>
  </w:style>
  <w:style w:type="paragraph" w:customStyle="1" w:styleId="3CED20F7F78242D8A8365CFEF780A4D0">
    <w:name w:val="3CED20F7F78242D8A8365CFEF780A4D0"/>
    <w:rsid w:val="00823439"/>
  </w:style>
  <w:style w:type="paragraph" w:customStyle="1" w:styleId="47590B96ABDB4926892FDA3D95897D44">
    <w:name w:val="47590B96ABDB4926892FDA3D95897D44"/>
    <w:rsid w:val="00823439"/>
  </w:style>
  <w:style w:type="paragraph" w:customStyle="1" w:styleId="59D5A11B5BCD4DB489460AF96ABB820E">
    <w:name w:val="59D5A11B5BCD4DB489460AF96ABB820E"/>
    <w:rsid w:val="00823439"/>
  </w:style>
  <w:style w:type="paragraph" w:customStyle="1" w:styleId="BA41DC97B9D040FF8830C1E858EF4C0A">
    <w:name w:val="BA41DC97B9D040FF8830C1E858EF4C0A"/>
    <w:rsid w:val="00823439"/>
  </w:style>
  <w:style w:type="paragraph" w:customStyle="1" w:styleId="6A23FE8044B14EC69BE5541E6F51E205">
    <w:name w:val="6A23FE8044B14EC69BE5541E6F51E205"/>
    <w:rsid w:val="00823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D9DA-14AC-4C34-A306-E5083051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417E984B.dotm</Template>
  <TotalTime>1</TotalTime>
  <Pages>76</Pages>
  <Words>21786</Words>
  <Characters>124186</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2</cp:revision>
  <cp:lastPrinted>2018-04-04T19:10:00Z</cp:lastPrinted>
  <dcterms:created xsi:type="dcterms:W3CDTF">2018-07-25T19:09:00Z</dcterms:created>
  <dcterms:modified xsi:type="dcterms:W3CDTF">2018-07-25T19:09:00Z</dcterms:modified>
</cp:coreProperties>
</file>