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2EB1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</w:p>
    <w:p w14:paraId="0C6800DB" w14:textId="7777777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723A85DF" w14:textId="1F75FC97" w:rsidR="00AE4C45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Snowplow Cutting Edges</w:t>
      </w:r>
      <w:r w:rsidR="00611876" w:rsidRPr="00611876">
        <w:rPr>
          <w:b/>
          <w:sz w:val="56"/>
          <w:szCs w:val="56"/>
        </w:rPr>
        <w:t xml:space="preserve"> </w:t>
      </w:r>
    </w:p>
    <w:p w14:paraId="2D3F2F0F" w14:textId="04173EC2" w:rsidR="00B543E5" w:rsidRDefault="00611876" w:rsidP="00AE4C45">
      <w:pPr>
        <w:spacing w:after="0" w:line="240" w:lineRule="auto"/>
        <w:jc w:val="center"/>
        <w:rPr>
          <w:b/>
          <w:sz w:val="56"/>
          <w:szCs w:val="56"/>
        </w:rPr>
      </w:pPr>
      <w:r w:rsidRPr="00611876">
        <w:rPr>
          <w:b/>
          <w:sz w:val="56"/>
          <w:szCs w:val="56"/>
        </w:rPr>
        <w:t>20</w:t>
      </w:r>
      <w:r w:rsidR="00AE4C45">
        <w:rPr>
          <w:b/>
          <w:sz w:val="56"/>
          <w:szCs w:val="56"/>
        </w:rPr>
        <w:t>20</w:t>
      </w:r>
      <w:r w:rsidRPr="00611876">
        <w:rPr>
          <w:b/>
          <w:sz w:val="56"/>
          <w:szCs w:val="56"/>
        </w:rPr>
        <w:t>-</w:t>
      </w:r>
      <w:r w:rsidR="00AE4C45">
        <w:rPr>
          <w:b/>
          <w:sz w:val="56"/>
          <w:szCs w:val="56"/>
        </w:rPr>
        <w:t>28</w:t>
      </w:r>
    </w:p>
    <w:p w14:paraId="0ACF4F8D" w14:textId="77777777" w:rsidR="00AE4C45" w:rsidRPr="00611876" w:rsidRDefault="00AE4C45" w:rsidP="00AE4C45">
      <w:pPr>
        <w:spacing w:after="0" w:line="240" w:lineRule="auto"/>
        <w:jc w:val="center"/>
        <w:rPr>
          <w:b/>
          <w:sz w:val="56"/>
          <w:szCs w:val="56"/>
        </w:rPr>
      </w:pPr>
    </w:p>
    <w:p w14:paraId="6BFD1B34" w14:textId="2216A8D0" w:rsidR="00611876" w:rsidRDefault="00933FC5" w:rsidP="00611876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Addendum #2</w:t>
      </w:r>
    </w:p>
    <w:p w14:paraId="6809820A" w14:textId="6921ED1C" w:rsidR="00611876" w:rsidRDefault="00933FC5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Bid Due Date Postponed Indefinitely</w:t>
      </w:r>
    </w:p>
    <w:p w14:paraId="4FCEA60E" w14:textId="7DC8536D" w:rsidR="00611876" w:rsidRDefault="00933FC5" w:rsidP="00611876">
      <w:pPr>
        <w:jc w:val="center"/>
        <w:rPr>
          <w:sz w:val="56"/>
          <w:szCs w:val="56"/>
        </w:rPr>
      </w:pPr>
      <w:r>
        <w:rPr>
          <w:sz w:val="56"/>
          <w:szCs w:val="56"/>
        </w:rPr>
        <w:t>March 31</w:t>
      </w:r>
      <w:r w:rsidR="00AE4C45">
        <w:rPr>
          <w:sz w:val="56"/>
          <w:szCs w:val="56"/>
        </w:rPr>
        <w:t>, 2020</w:t>
      </w:r>
    </w:p>
    <w:p w14:paraId="45C53A8E" w14:textId="77777777" w:rsidR="00611876" w:rsidRDefault="00611876" w:rsidP="00611876">
      <w:pPr>
        <w:rPr>
          <w:sz w:val="28"/>
          <w:szCs w:val="28"/>
        </w:rPr>
      </w:pPr>
    </w:p>
    <w:p w14:paraId="3A6440C3" w14:textId="6AD44131" w:rsidR="00611876" w:rsidRDefault="00933FC5" w:rsidP="0061187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#2</w:t>
      </w:r>
      <w:r w:rsidR="00611876">
        <w:rPr>
          <w:sz w:val="28"/>
          <w:szCs w:val="28"/>
        </w:rPr>
        <w:t xml:space="preserve"> is to </w:t>
      </w:r>
      <w:r>
        <w:rPr>
          <w:sz w:val="28"/>
          <w:szCs w:val="28"/>
        </w:rPr>
        <w:t>postpone t</w:t>
      </w:r>
      <w:r w:rsidR="00611876">
        <w:rPr>
          <w:sz w:val="28"/>
          <w:szCs w:val="28"/>
        </w:rPr>
        <w:t xml:space="preserve">he bid due date </w:t>
      </w:r>
      <w:r>
        <w:rPr>
          <w:sz w:val="28"/>
          <w:szCs w:val="28"/>
        </w:rPr>
        <w:t>indefinitely</w:t>
      </w:r>
      <w:r w:rsidR="00611876">
        <w:rPr>
          <w:sz w:val="28"/>
          <w:szCs w:val="28"/>
        </w:rPr>
        <w:t>.</w:t>
      </w:r>
    </w:p>
    <w:p w14:paraId="33155740" w14:textId="77777777" w:rsidR="00611876" w:rsidRDefault="00611876" w:rsidP="00611876">
      <w:pPr>
        <w:rPr>
          <w:sz w:val="28"/>
          <w:szCs w:val="28"/>
        </w:rPr>
      </w:pPr>
    </w:p>
    <w:p w14:paraId="71733961" w14:textId="597821D9" w:rsidR="00611876" w:rsidRPr="00611876" w:rsidRDefault="00611876" w:rsidP="00611876">
      <w:pPr>
        <w:spacing w:after="0"/>
        <w:ind w:left="720" w:firstLine="720"/>
        <w:rPr>
          <w:sz w:val="28"/>
          <w:szCs w:val="28"/>
        </w:rPr>
      </w:pPr>
    </w:p>
    <w:sectPr w:rsidR="00611876" w:rsidRPr="006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82B"/>
    <w:multiLevelType w:val="hybridMultilevel"/>
    <w:tmpl w:val="545A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876"/>
    <w:rsid w:val="004026F4"/>
    <w:rsid w:val="00611876"/>
    <w:rsid w:val="00933FC5"/>
    <w:rsid w:val="009C65A2"/>
    <w:rsid w:val="00AB30D7"/>
    <w:rsid w:val="00AE4C45"/>
    <w:rsid w:val="00B543E5"/>
    <w:rsid w:val="00E51FF5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BEF"/>
  <w15:docId w15:val="{4CAF1EE1-9702-462C-8DA7-84DA32A4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A7DD13C8765408ADC46333719836C" ma:contentTypeVersion="2" ma:contentTypeDescription="Create a new document." ma:contentTypeScope="" ma:versionID="ab10212a8cbd184ce548e226cfd6ad79">
  <xsd:schema xmlns:xsd="http://www.w3.org/2001/XMLSchema" xmlns:xs="http://www.w3.org/2001/XMLSchema" xmlns:p="http://schemas.microsoft.com/office/2006/metadata/properties" xmlns:ns3="15043ba6-7a39-436b-a6df-be351b4d9335" targetNamespace="http://schemas.microsoft.com/office/2006/metadata/properties" ma:root="true" ma:fieldsID="a02955c291c91bc25196d15cd1c19c9e" ns3:_="">
    <xsd:import namespace="15043ba6-7a39-436b-a6df-be351b4d9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3ba6-7a39-436b-a6df-be351b4d9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CA112-F4DB-4341-B20B-E1B5A28A4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3DF92-392F-4832-B623-053471A52E7B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15043ba6-7a39-436b-a6df-be351b4d9335"/>
  </ds:schemaRefs>
</ds:datastoreItem>
</file>

<file path=customXml/itemProps3.xml><?xml version="1.0" encoding="utf-8"?>
<ds:datastoreItem xmlns:ds="http://schemas.openxmlformats.org/officeDocument/2006/customXml" ds:itemID="{36C64190-4768-4B78-A0FA-F4A575554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43ba6-7a39-436b-a6df-be351b4d9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9F1A2CD2.dotm</Template>
  <TotalTime>2</TotalTime>
  <Pages>1</Pages>
  <Words>23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Caton, Colleen L.</cp:lastModifiedBy>
  <cp:revision>2</cp:revision>
  <cp:lastPrinted>2020-03-18T14:12:00Z</cp:lastPrinted>
  <dcterms:created xsi:type="dcterms:W3CDTF">2020-03-31T20:44:00Z</dcterms:created>
  <dcterms:modified xsi:type="dcterms:W3CDTF">2020-03-31T20:44:00Z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0x0101004A7A7DD13C8765408ADC46333719836C</vt:lpwstr>
  </property>
</Properties>
</file>