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1B" w:rsidRDefault="0023171B" w:rsidP="001A3875">
      <w:pPr>
        <w:jc w:val="center"/>
        <w:rPr>
          <w:sz w:val="56"/>
          <w:szCs w:val="56"/>
        </w:rPr>
      </w:pPr>
    </w:p>
    <w:p w:rsidR="00156882" w:rsidRPr="000457DC" w:rsidRDefault="0023171B" w:rsidP="001A3875">
      <w:pPr>
        <w:jc w:val="center"/>
        <w:rPr>
          <w:sz w:val="56"/>
          <w:szCs w:val="56"/>
        </w:rPr>
      </w:pPr>
      <w:r>
        <w:rPr>
          <w:sz w:val="56"/>
          <w:szCs w:val="56"/>
        </w:rPr>
        <w:t>Sign Blank Straightening/Leveling Machine 2019-39</w:t>
      </w:r>
    </w:p>
    <w:p w:rsidR="001A3875" w:rsidRPr="0023171B" w:rsidRDefault="00E455BE" w:rsidP="0023171B">
      <w:pPr>
        <w:jc w:val="center"/>
        <w:rPr>
          <w:sz w:val="72"/>
          <w:szCs w:val="72"/>
        </w:rPr>
      </w:pPr>
      <w:r>
        <w:rPr>
          <w:sz w:val="72"/>
          <w:szCs w:val="72"/>
        </w:rPr>
        <w:t>Addendum #</w:t>
      </w:r>
      <w:r w:rsidR="00D34032">
        <w:rPr>
          <w:sz w:val="72"/>
          <w:szCs w:val="72"/>
        </w:rPr>
        <w:t xml:space="preserve"> </w:t>
      </w:r>
      <w:r w:rsidR="0023171B">
        <w:rPr>
          <w:sz w:val="72"/>
          <w:szCs w:val="72"/>
        </w:rPr>
        <w:t>1</w:t>
      </w:r>
    </w:p>
    <w:p w:rsidR="00156882" w:rsidRDefault="0023171B" w:rsidP="001A3875">
      <w:pPr>
        <w:jc w:val="center"/>
        <w:rPr>
          <w:sz w:val="56"/>
          <w:szCs w:val="56"/>
        </w:rPr>
      </w:pPr>
      <w:r>
        <w:rPr>
          <w:sz w:val="56"/>
          <w:szCs w:val="56"/>
        </w:rPr>
        <w:t>December 21</w:t>
      </w:r>
      <w:r w:rsidR="00156882">
        <w:rPr>
          <w:sz w:val="56"/>
          <w:szCs w:val="56"/>
        </w:rPr>
        <w:t>, 2018</w:t>
      </w:r>
    </w:p>
    <w:p w:rsidR="0023171B" w:rsidRDefault="0023171B" w:rsidP="0023171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3171B" w:rsidRPr="0023171B" w:rsidRDefault="0023171B" w:rsidP="0023171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requested equipment will utilize aluminum sign blanks with widths up to 48 inches and thicknesses between .080 inches and .125 inches.</w:t>
      </w:r>
    </w:p>
    <w:p w:rsidR="00D91B0D" w:rsidRPr="00D91B0D" w:rsidRDefault="00D91B0D" w:rsidP="00D91B0D">
      <w:pPr>
        <w:pStyle w:val="ListParagraph"/>
        <w:numPr>
          <w:ilvl w:val="0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p w:rsidR="00D91B0D" w:rsidRPr="00D91B0D" w:rsidRDefault="00D91B0D" w:rsidP="00D91B0D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40" w:line="240" w:lineRule="auto"/>
        <w:contextualSpacing w:val="0"/>
        <w:jc w:val="both"/>
        <w:rPr>
          <w:rFonts w:ascii="Calibri" w:eastAsia="Times New Roman" w:hAnsi="Calibri" w:cs="Calibri"/>
          <w:vanish/>
        </w:rPr>
      </w:pPr>
    </w:p>
    <w:sectPr w:rsidR="00D91B0D" w:rsidRPr="00D91B0D" w:rsidSect="00075DB0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D1" w:rsidRDefault="00AF0FD1" w:rsidP="00D91B0D">
      <w:pPr>
        <w:spacing w:after="0" w:line="240" w:lineRule="auto"/>
      </w:pPr>
      <w:r>
        <w:separator/>
      </w:r>
    </w:p>
  </w:endnote>
  <w:endnote w:type="continuationSeparator" w:id="0">
    <w:p w:rsidR="00AF0FD1" w:rsidRDefault="00AF0FD1" w:rsidP="00D9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D1" w:rsidRDefault="00AF0FD1" w:rsidP="00D91B0D">
      <w:pPr>
        <w:spacing w:after="0" w:line="240" w:lineRule="auto"/>
      </w:pPr>
      <w:r>
        <w:separator/>
      </w:r>
    </w:p>
  </w:footnote>
  <w:footnote w:type="continuationSeparator" w:id="0">
    <w:p w:rsidR="00AF0FD1" w:rsidRDefault="00AF0FD1" w:rsidP="00D9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61ED"/>
    <w:multiLevelType w:val="hybridMultilevel"/>
    <w:tmpl w:val="308CB4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181BE2"/>
    <w:multiLevelType w:val="hybridMultilevel"/>
    <w:tmpl w:val="2DD6F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28961A7"/>
    <w:multiLevelType w:val="multilevel"/>
    <w:tmpl w:val="DCE244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2.1.2.%4"/>
      <w:lvlJc w:val="left"/>
      <w:pPr>
        <w:ind w:left="3240" w:hanging="10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>
    <w:nsid w:val="484D6935"/>
    <w:multiLevelType w:val="hybridMultilevel"/>
    <w:tmpl w:val="C33C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2BF9"/>
    <w:multiLevelType w:val="multilevel"/>
    <w:tmpl w:val="9920ED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2.5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2.5.2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>
    <w:nsid w:val="4F594BE0"/>
    <w:multiLevelType w:val="hybridMultilevel"/>
    <w:tmpl w:val="53A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abstractNum w:abstractNumId="8">
    <w:nsid w:val="7FEC4D53"/>
    <w:multiLevelType w:val="hybridMultilevel"/>
    <w:tmpl w:val="D0A8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5"/>
    <w:rsid w:val="00005F09"/>
    <w:rsid w:val="000152AC"/>
    <w:rsid w:val="000457DC"/>
    <w:rsid w:val="00075DB0"/>
    <w:rsid w:val="000C080C"/>
    <w:rsid w:val="000C5159"/>
    <w:rsid w:val="000D1902"/>
    <w:rsid w:val="000E1273"/>
    <w:rsid w:val="000F15B8"/>
    <w:rsid w:val="00106B3D"/>
    <w:rsid w:val="00156882"/>
    <w:rsid w:val="00185D71"/>
    <w:rsid w:val="001A1D83"/>
    <w:rsid w:val="001A3875"/>
    <w:rsid w:val="001C31B4"/>
    <w:rsid w:val="001D36F9"/>
    <w:rsid w:val="0023171B"/>
    <w:rsid w:val="00341015"/>
    <w:rsid w:val="00347A20"/>
    <w:rsid w:val="00395822"/>
    <w:rsid w:val="0041589F"/>
    <w:rsid w:val="004D69CE"/>
    <w:rsid w:val="004E277A"/>
    <w:rsid w:val="00552C86"/>
    <w:rsid w:val="00581745"/>
    <w:rsid w:val="00586A2D"/>
    <w:rsid w:val="00612166"/>
    <w:rsid w:val="00661FAC"/>
    <w:rsid w:val="00692536"/>
    <w:rsid w:val="00692991"/>
    <w:rsid w:val="006D42C9"/>
    <w:rsid w:val="0073282A"/>
    <w:rsid w:val="0073465A"/>
    <w:rsid w:val="00761CD2"/>
    <w:rsid w:val="00790027"/>
    <w:rsid w:val="007F755A"/>
    <w:rsid w:val="008B3106"/>
    <w:rsid w:val="008F444A"/>
    <w:rsid w:val="0095154D"/>
    <w:rsid w:val="00991D6E"/>
    <w:rsid w:val="00AF0FD1"/>
    <w:rsid w:val="00B53C3C"/>
    <w:rsid w:val="00B6649F"/>
    <w:rsid w:val="00B7452B"/>
    <w:rsid w:val="00BA044F"/>
    <w:rsid w:val="00C41D1C"/>
    <w:rsid w:val="00D31013"/>
    <w:rsid w:val="00D34032"/>
    <w:rsid w:val="00D739CF"/>
    <w:rsid w:val="00D82CD6"/>
    <w:rsid w:val="00D91B0D"/>
    <w:rsid w:val="00DC1E9C"/>
    <w:rsid w:val="00E455BE"/>
    <w:rsid w:val="00F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0D"/>
  </w:style>
  <w:style w:type="paragraph" w:styleId="Footer">
    <w:name w:val="footer"/>
    <w:basedOn w:val="Normal"/>
    <w:link w:val="FooterChar"/>
    <w:uiPriority w:val="99"/>
    <w:unhideWhenUsed/>
    <w:rsid w:val="00D9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0D"/>
  </w:style>
  <w:style w:type="character" w:customStyle="1" w:styleId="Style10">
    <w:name w:val="Style 10"/>
    <w:basedOn w:val="DefaultParagraphFont"/>
    <w:uiPriority w:val="1"/>
    <w:rsid w:val="00D739CF"/>
    <w:rPr>
      <w:rFonts w:asciiTheme="minorHAnsi" w:hAnsiTheme="minorHAnsi"/>
      <w:sz w:val="22"/>
    </w:rPr>
  </w:style>
  <w:style w:type="table" w:customStyle="1" w:styleId="TableGrid6">
    <w:name w:val="Table Grid6"/>
    <w:basedOn w:val="TableNormal"/>
    <w:next w:val="TableGrid"/>
    <w:uiPriority w:val="59"/>
    <w:rsid w:val="00D739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7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7900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27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075D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0D"/>
  </w:style>
  <w:style w:type="paragraph" w:styleId="Footer">
    <w:name w:val="footer"/>
    <w:basedOn w:val="Normal"/>
    <w:link w:val="FooterChar"/>
    <w:uiPriority w:val="99"/>
    <w:unhideWhenUsed/>
    <w:rsid w:val="00D9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0D"/>
  </w:style>
  <w:style w:type="character" w:customStyle="1" w:styleId="Style10">
    <w:name w:val="Style 10"/>
    <w:basedOn w:val="DefaultParagraphFont"/>
    <w:uiPriority w:val="1"/>
    <w:rsid w:val="00D739CF"/>
    <w:rPr>
      <w:rFonts w:asciiTheme="minorHAnsi" w:hAnsiTheme="minorHAnsi"/>
      <w:sz w:val="22"/>
    </w:rPr>
  </w:style>
  <w:style w:type="table" w:customStyle="1" w:styleId="TableGrid6">
    <w:name w:val="Table Grid6"/>
    <w:basedOn w:val="TableNormal"/>
    <w:next w:val="TableGrid"/>
    <w:uiPriority w:val="59"/>
    <w:rsid w:val="00D739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7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7900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27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075D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1C27-04EE-4585-AB13-D28478A3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DC045A97.dotm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Seitzinger, Megan E</dc:creator>
  <cp:lastModifiedBy>Swisher, Jennifer M</cp:lastModifiedBy>
  <cp:revision>3</cp:revision>
  <cp:lastPrinted>2018-08-29T16:45:00Z</cp:lastPrinted>
  <dcterms:created xsi:type="dcterms:W3CDTF">2018-12-21T17:43:00Z</dcterms:created>
  <dcterms:modified xsi:type="dcterms:W3CDTF">2018-12-21T17:55:00Z</dcterms:modified>
</cp:coreProperties>
</file>