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02" w:rsidRDefault="00003D29" w:rsidP="00003D29">
      <w:pPr>
        <w:jc w:val="center"/>
        <w:rPr>
          <w:sz w:val="52"/>
          <w:szCs w:val="52"/>
        </w:rPr>
      </w:pPr>
      <w:r>
        <w:rPr>
          <w:sz w:val="52"/>
          <w:szCs w:val="52"/>
        </w:rPr>
        <w:t>Addendum #</w:t>
      </w:r>
      <w:r w:rsidR="005C2F2B">
        <w:rPr>
          <w:sz w:val="52"/>
          <w:szCs w:val="52"/>
        </w:rPr>
        <w:t>2</w:t>
      </w:r>
    </w:p>
    <w:p w:rsidR="00003D29" w:rsidRDefault="00003D29" w:rsidP="00003D29">
      <w:pPr>
        <w:jc w:val="center"/>
        <w:rPr>
          <w:sz w:val="36"/>
          <w:szCs w:val="36"/>
        </w:rPr>
      </w:pPr>
      <w:r>
        <w:rPr>
          <w:sz w:val="36"/>
          <w:szCs w:val="36"/>
        </w:rPr>
        <w:t>Cancelation of Solicitation</w:t>
      </w:r>
    </w:p>
    <w:p w:rsidR="00003D29" w:rsidRDefault="00003D29" w:rsidP="00003D29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</w:t>
      </w:r>
      <w:r w:rsidR="005C2F2B">
        <w:rPr>
          <w:sz w:val="28"/>
          <w:szCs w:val="28"/>
        </w:rPr>
        <w:t>5</w:t>
      </w:r>
      <w:r>
        <w:rPr>
          <w:sz w:val="28"/>
          <w:szCs w:val="28"/>
        </w:rPr>
        <w:t>, 2018</w:t>
      </w:r>
    </w:p>
    <w:p w:rsidR="00003D29" w:rsidRDefault="00003D29" w:rsidP="00003D29">
      <w:pPr>
        <w:jc w:val="center"/>
        <w:rPr>
          <w:sz w:val="28"/>
          <w:szCs w:val="28"/>
        </w:rPr>
      </w:pPr>
    </w:p>
    <w:p w:rsidR="00003D29" w:rsidRDefault="00003D29" w:rsidP="00003D29">
      <w:r>
        <w:t xml:space="preserve">Addendum </w:t>
      </w:r>
      <w:r w:rsidR="005C2F2B">
        <w:t>two</w:t>
      </w:r>
      <w:r>
        <w:t xml:space="preserve"> is to cancel the solicitation for </w:t>
      </w:r>
      <w:r w:rsidR="005C2F2B">
        <w:t>Safety Wearing Apparel</w:t>
      </w:r>
      <w:r>
        <w:t>, 2019-</w:t>
      </w:r>
      <w:r w:rsidR="005C2F2B">
        <w:t xml:space="preserve">09.    </w:t>
      </w:r>
    </w:p>
    <w:p w:rsidR="00003D29" w:rsidRDefault="00003D29" w:rsidP="00003D29"/>
    <w:p w:rsidR="00003D29" w:rsidRPr="00003D29" w:rsidRDefault="009B7807" w:rsidP="00003D29">
      <w:r>
        <w:t>S</w:t>
      </w:r>
      <w:bookmarkStart w:id="0" w:name="_GoBack"/>
      <w:bookmarkEnd w:id="0"/>
      <w:r w:rsidR="005C2F2B">
        <w:t xml:space="preserve">pecifications will be revised and the </w:t>
      </w:r>
      <w:r w:rsidR="00003D29">
        <w:t>solicitation will be reissued in the near future.</w:t>
      </w:r>
    </w:p>
    <w:sectPr w:rsidR="00003D29" w:rsidRPr="0000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9"/>
    <w:rsid w:val="00003D29"/>
    <w:rsid w:val="005C2F2B"/>
    <w:rsid w:val="009B7807"/>
    <w:rsid w:val="00A12702"/>
    <w:rsid w:val="00C7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7029CA46.dotm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Swisher, Jennifer M</cp:lastModifiedBy>
  <cp:revision>4</cp:revision>
  <dcterms:created xsi:type="dcterms:W3CDTF">2018-10-15T14:00:00Z</dcterms:created>
  <dcterms:modified xsi:type="dcterms:W3CDTF">2018-10-15T14:06:00Z</dcterms:modified>
</cp:coreProperties>
</file>