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’s convenience, with detailed requirements in subsequent sections of this so</w:t>
      </w:r>
      <w:bookmarkStart w:id="0" w:name="_GoBack"/>
      <w:bookmarkEnd w:id="0"/>
      <w:r w:rsidRPr="00313F47">
        <w:rPr>
          <w:rFonts w:asciiTheme="minorHAnsi" w:hAnsiTheme="minorHAnsi"/>
        </w:rPr>
        <w:t xml:space="preserve">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Fonts w:cs="Arial"/>
          <w:szCs w:val="24"/>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275997857"/>
            <w:placeholder>
              <w:docPart w:val="098B03D3BBEA4527B83D84A5381C6114"/>
            </w:placeholder>
          </w:sdtPr>
          <w:sdtEndPr>
            <w:rPr>
              <w:rStyle w:val="DefaultParagraphFont"/>
              <w:rFonts w:ascii="Calibri" w:hAnsi="Calibri"/>
              <w:color w:val="FF0000"/>
            </w:rPr>
          </w:sdtEndPr>
          <w:sdtContent>
            <w:p w14:paraId="6EE63BD8" w14:textId="77777777" w:rsidR="000774B4" w:rsidRPr="00FC687F" w:rsidRDefault="000774B4" w:rsidP="00077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This solicitation is for the establishment of multiple award term contracts to allow the Illinois Department of Transportation (IDOT) to have statewide availability of ready mix concrete as needed during the contract period.</w:t>
              </w:r>
            </w:p>
          </w:sdtContent>
        </w:sdt>
        <w:p w14:paraId="2752F24B" w14:textId="573D80C5" w:rsidR="000774B4" w:rsidRDefault="000774B4" w:rsidP="00643BB5">
          <w:pPr>
            <w:pStyle w:val="BodyText"/>
            <w:widowControl/>
            <w:spacing w:before="240" w:line="23" w:lineRule="atLeast"/>
            <w:rPr>
              <w:color w:val="FF0000"/>
            </w:rPr>
          </w:pPr>
          <w:r>
            <w:rPr>
              <w:szCs w:val="20"/>
            </w:rPr>
            <w:t xml:space="preserve">The resulting contract with the awarded Bidder shall have an initial term of </w:t>
          </w:r>
          <w:sdt>
            <w:sdtPr>
              <w:rPr>
                <w:rStyle w:val="Style10"/>
              </w:rPr>
              <w:alias w:val="S:  Term of the Contract"/>
              <w:tag w:val="Term of the Contract"/>
              <w:id w:val="-835074798"/>
              <w:placeholder>
                <w:docPart w:val="F868DBB31DD14020B0A0999461C760C0"/>
              </w:placeholder>
            </w:sdtPr>
            <w:sdtEndPr>
              <w:rPr>
                <w:rStyle w:val="DefaultParagraphFont"/>
                <w:rFonts w:ascii="Calibri" w:hAnsi="Calibri"/>
                <w:szCs w:val="20"/>
              </w:rPr>
            </w:sdtEndPr>
            <w:sdtContent>
              <w:r w:rsidR="00AC690A">
                <w:rPr>
                  <w:rStyle w:val="Style10"/>
                </w:rPr>
                <w:t>through December 31, 2020</w:t>
              </w:r>
            </w:sdtContent>
          </w:sdt>
          <w:r>
            <w:rPr>
              <w:szCs w:val="20"/>
            </w:rPr>
            <w:t xml:space="preserve"> with n</w:t>
          </w:r>
          <w:sdt>
            <w:sdtPr>
              <w:rPr>
                <w:rStyle w:val="Style10"/>
              </w:rPr>
              <w:alias w:val="S:  Renewal Options"/>
              <w:tag w:val="Renewal Options"/>
              <w:id w:val="-1598781121"/>
              <w:placeholder>
                <w:docPart w:val="F868DBB31DD14020B0A0999461C760C0"/>
              </w:placeholder>
            </w:sdtPr>
            <w:sdtEndPr>
              <w:rPr>
                <w:rStyle w:val="DefaultParagraphFont"/>
                <w:rFonts w:ascii="Calibri" w:hAnsi="Calibri"/>
                <w:szCs w:val="20"/>
              </w:rPr>
            </w:sdtEndPr>
            <w:sdtContent>
              <w:r>
                <w:rPr>
                  <w:rStyle w:val="Style10"/>
                </w:rPr>
                <w:t xml:space="preserve">o renewal options. </w:t>
              </w:r>
              <w:r>
                <w:rPr>
                  <w:szCs w:val="20"/>
                </w:rPr>
                <w:t xml:space="preserve">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sdtContent>
          </w:sdt>
        </w:p>
      </w:sdtContent>
    </w:sdt>
    <w:p w14:paraId="3B8E9175" w14:textId="04F55A9E"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AF046BC" w14:textId="1773F70F" w:rsidR="005C07AA" w:rsidRDefault="00FC4CFF" w:rsidP="00E04A42">
      <w:pPr>
        <w:spacing w:before="240" w:after="240"/>
        <w:ind w:left="720"/>
        <w:jc w:val="both"/>
        <w:rPr>
          <w:rFonts w:cstheme="minorHAnsi"/>
          <w:spacing w:val="-5"/>
        </w:rPr>
      </w:pPr>
      <w:hyperlink r:id="rId14" w:history="1">
        <w:r w:rsidR="005C07AA" w:rsidRPr="00212356">
          <w:rPr>
            <w:rStyle w:val="Hyperlink"/>
            <w:rFonts w:ascii="Calibri" w:hAnsi="Calibri" w:cstheme="minorHAnsi"/>
            <w:spacing w:val="-5"/>
            <w:sz w:val="22"/>
          </w:rPr>
          <w:t>https://webapps.dot.illinois.gov/WCTB/ConstructionSupportProcurementRequest/BulletinItems</w:t>
        </w:r>
      </w:hyperlink>
      <w:r w:rsidR="005C07AA">
        <w:rPr>
          <w:rFonts w:cstheme="minorHAns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774B4" w:rsidRPr="00FD1BD0" w14:paraId="166C31E4" w14:textId="77777777" w:rsidTr="000774B4">
        <w:tc>
          <w:tcPr>
            <w:tcW w:w="4668" w:type="dxa"/>
          </w:tcPr>
          <w:p w14:paraId="135A6F1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CF5CA229A51844558DBDDF3B86A2B8EE"/>
                </w:placeholder>
              </w:sdtPr>
              <w:sdtEndPr/>
              <w:sdtContent>
                <w:r>
                  <w:rPr>
                    <w:rFonts w:asciiTheme="minorHAnsi" w:hAnsiTheme="minorHAnsi" w:cstheme="minorHAnsi"/>
                    <w:bCs/>
                  </w:rPr>
                  <w:t>Megan Seitzinger</w:t>
                </w:r>
              </w:sdtContent>
            </w:sdt>
          </w:p>
        </w:tc>
        <w:tc>
          <w:tcPr>
            <w:tcW w:w="3972" w:type="dxa"/>
          </w:tcPr>
          <w:p w14:paraId="0F645060"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F8271FB3A48C41CDBE8AB53D16AFE297"/>
                </w:placeholder>
              </w:sdtPr>
              <w:sdtEndPr/>
              <w:sdtContent>
                <w:r>
                  <w:rPr>
                    <w:rFonts w:asciiTheme="minorHAnsi" w:hAnsiTheme="minorHAnsi" w:cstheme="minorHAnsi"/>
                    <w:bCs/>
                  </w:rPr>
                  <w:t>217-524-3938</w:t>
                </w:r>
              </w:sdtContent>
            </w:sdt>
          </w:p>
        </w:tc>
      </w:tr>
      <w:tr w:rsidR="000774B4" w:rsidRPr="00FD1BD0" w14:paraId="14568A96" w14:textId="77777777" w:rsidTr="000774B4">
        <w:tc>
          <w:tcPr>
            <w:tcW w:w="4668" w:type="dxa"/>
          </w:tcPr>
          <w:p w14:paraId="4FC2C873"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F1BE8BBDA7E04602802F3A49B96F66DC"/>
                </w:placeholder>
              </w:sdtPr>
              <w:sdtEndPr/>
              <w:sdtContent>
                <w:r>
                  <w:rPr>
                    <w:rFonts w:asciiTheme="minorHAnsi" w:hAnsiTheme="minorHAnsi" w:cstheme="minorHAnsi"/>
                    <w:bCs/>
                  </w:rPr>
                  <w:t>Illinois Department of Transportation</w:t>
                </w:r>
              </w:sdtContent>
            </w:sdt>
          </w:p>
        </w:tc>
        <w:tc>
          <w:tcPr>
            <w:tcW w:w="3972" w:type="dxa"/>
          </w:tcPr>
          <w:p w14:paraId="7E90CEB2"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 megan.e.seitzinger@illinois.gov</w:t>
            </w:r>
          </w:p>
        </w:tc>
      </w:tr>
      <w:tr w:rsidR="000774B4" w:rsidRPr="00FD1BD0" w14:paraId="4756529A" w14:textId="77777777" w:rsidTr="000774B4">
        <w:tc>
          <w:tcPr>
            <w:tcW w:w="4668" w:type="dxa"/>
          </w:tcPr>
          <w:p w14:paraId="570F632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ACE95D7B09644C55945208F864F7975B"/>
                </w:placeholder>
              </w:sdtPr>
              <w:sdtEndPr/>
              <w:sdtContent>
                <w:r>
                  <w:rPr>
                    <w:rFonts w:asciiTheme="minorHAnsi" w:hAnsiTheme="minorHAnsi" w:cstheme="minorHAnsi"/>
                    <w:bCs/>
                  </w:rPr>
                  <w:t>2300 S. Dirksen Parkway, Rm 302</w:t>
                </w:r>
              </w:sdtContent>
            </w:sdt>
          </w:p>
        </w:tc>
        <w:tc>
          <w:tcPr>
            <w:tcW w:w="3972" w:type="dxa"/>
          </w:tcPr>
          <w:p w14:paraId="045B8DA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774B4" w:rsidRPr="00FD1BD0" w14:paraId="6E1605A5" w14:textId="77777777" w:rsidTr="000774B4">
        <w:tc>
          <w:tcPr>
            <w:tcW w:w="4668" w:type="dxa"/>
          </w:tcPr>
          <w:p w14:paraId="55ABBF5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A8034D03608345758622A298B05F2253"/>
                </w:placeholder>
              </w:sdtPr>
              <w:sdtEndPr/>
              <w:sdtContent>
                <w:r>
                  <w:rPr>
                    <w:rFonts w:asciiTheme="minorHAnsi" w:hAnsiTheme="minorHAnsi" w:cstheme="minorHAnsi"/>
                    <w:bCs/>
                  </w:rPr>
                  <w:t>Springfield, IL 62764</w:t>
                </w:r>
              </w:sdtContent>
            </w:sdt>
          </w:p>
        </w:tc>
        <w:tc>
          <w:tcPr>
            <w:tcW w:w="3972" w:type="dxa"/>
          </w:tcPr>
          <w:p w14:paraId="38D8BEA1"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41DB2A62"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2-22T00:00:00Z">
            <w:dateFormat w:val="MMMM d, yyyy"/>
            <w:lid w:val="en-US"/>
            <w:storeMappedDataAs w:val="dateTime"/>
            <w:calendar w:val="gregorian"/>
          </w:date>
        </w:sdtPr>
        <w:sdtEndPr/>
        <w:sdtContent>
          <w:r w:rsidR="001F3CB6">
            <w:rPr>
              <w:rFonts w:asciiTheme="minorHAnsi" w:hAnsiTheme="minorHAnsi" w:cstheme="minorHAnsi"/>
              <w:highlight w:val="yellow"/>
            </w:rPr>
            <w:t>February 22, 2019</w:t>
          </w:r>
        </w:sdtContent>
      </w:sdt>
      <w:r w:rsidR="00631513" w:rsidRPr="000774B4">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w:t>
      </w:r>
      <w:r w:rsidRPr="00550FCB">
        <w:rPr>
          <w:rFonts w:asciiTheme="minorHAnsi" w:hAnsiTheme="minorHAnsi"/>
        </w:rPr>
        <w:lastRenderedPageBreak/>
        <w:t xml:space="preserve">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FC4CFF">
        <w:rPr>
          <w:rFonts w:asciiTheme="minorHAnsi" w:hAnsiTheme="minorHAnsi"/>
        </w:rPr>
      </w:r>
      <w:r w:rsidR="00FC4CFF">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bookmarkEnd w:id="1"/>
    <w:bookmarkEnd w:id="2"/>
    <w:p w14:paraId="2C8D70DC" w14:textId="4FFA2481"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Bids will be ope</w:t>
      </w:r>
      <w:r w:rsidR="00FC4CFF">
        <w:rPr>
          <w:rFonts w:asciiTheme="minorHAnsi" w:hAnsiTheme="minorHAnsi" w:cs="Arial"/>
          <w:spacing w:val="-5"/>
        </w:rPr>
        <w:t>ned at the Submit/Deliver Bids t</w:t>
      </w:r>
      <w:r w:rsidR="001671B2" w:rsidRPr="00B33777">
        <w:rPr>
          <w:rFonts w:asciiTheme="minorHAnsi" w:hAnsiTheme="minorHAnsi" w:cs="Arial"/>
          <w:spacing w:val="-5"/>
        </w:rPr>
        <w:t xml:space="preserve">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24CC44E5"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3-12T00:00:00Z">
            <w:dateFormat w:val="MMMM d, yyyy"/>
            <w:lid w:val="en-US"/>
            <w:storeMappedDataAs w:val="dateTime"/>
            <w:calendar w:val="gregorian"/>
          </w:date>
        </w:sdtPr>
        <w:sdtEndPr/>
        <w:sdtContent>
          <w:r w:rsidR="001F3CB6">
            <w:rPr>
              <w:rFonts w:asciiTheme="minorHAnsi" w:hAnsiTheme="minorHAnsi" w:cstheme="minorHAnsi"/>
            </w:rPr>
            <w:t>March 12, 2019</w:t>
          </w:r>
        </w:sdtContent>
      </w:sdt>
    </w:p>
    <w:p w14:paraId="230F7E47" w14:textId="1272E64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0774B4">
            <w:rPr>
              <w:rStyle w:val="Style10"/>
            </w:rPr>
            <w:t>2:00 PM CST</w:t>
          </w:r>
        </w:sdtContent>
      </w:sdt>
    </w:p>
    <w:p w14:paraId="246C333A" w14:textId="77CE37D3" w:rsidR="00643BB5" w:rsidRPr="00F15566" w:rsidRDefault="00643BB5" w:rsidP="00AA5D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774B4">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82" w:type="dxa"/>
        <w:tblInd w:w="75" w:type="dxa"/>
        <w:tblLook w:val="04A0" w:firstRow="1" w:lastRow="0" w:firstColumn="1" w:lastColumn="0" w:noHBand="0" w:noVBand="1"/>
      </w:tblPr>
      <w:tblGrid>
        <w:gridCol w:w="4510"/>
        <w:gridCol w:w="5472"/>
      </w:tblGrid>
      <w:tr w:rsidR="000774B4" w:rsidRPr="00093092" w14:paraId="0FBF1376" w14:textId="77777777" w:rsidTr="000774B4">
        <w:tc>
          <w:tcPr>
            <w:tcW w:w="4510" w:type="dxa"/>
          </w:tcPr>
          <w:p w14:paraId="06704F25"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8050423C990347F29A4F93C108EA7DFA"/>
                </w:placeholder>
              </w:sdtPr>
              <w:sdtEndPr/>
              <w:sdtContent>
                <w:r>
                  <w:rPr>
                    <w:rFonts w:asciiTheme="minorHAnsi" w:hAnsiTheme="minorHAnsi"/>
                  </w:rPr>
                  <w:t>Illinois Department of Transportation</w:t>
                </w:r>
              </w:sdtContent>
            </w:sdt>
          </w:p>
        </w:tc>
        <w:tc>
          <w:tcPr>
            <w:tcW w:w="5472" w:type="dxa"/>
          </w:tcPr>
          <w:p w14:paraId="1D98F36B"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774B4" w:rsidRPr="00741C29" w14:paraId="12F82FF0" w14:textId="77777777" w:rsidTr="000774B4">
        <w:tc>
          <w:tcPr>
            <w:tcW w:w="4510" w:type="dxa"/>
          </w:tcPr>
          <w:p w14:paraId="305A4333"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Pr>
                <w:rFonts w:asciiTheme="minorHAnsi" w:hAnsiTheme="minorHAnsi"/>
              </w:rPr>
              <w:t>Megan Seitzinger</w:t>
            </w:r>
          </w:p>
        </w:tc>
        <w:tc>
          <w:tcPr>
            <w:tcW w:w="5472" w:type="dxa"/>
          </w:tcPr>
          <w:p w14:paraId="11D0D140" w14:textId="17818961"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0774B4">
              <w:rPr>
                <w:rFonts w:asciiTheme="minorHAnsi" w:hAnsiTheme="minorHAnsi"/>
              </w:rPr>
              <w:t>Project Title &amp; Reference #: Concrete Ready Mix/ 2019-</w:t>
            </w:r>
            <w:r w:rsidR="001F3CB6">
              <w:rPr>
                <w:rFonts w:asciiTheme="minorHAnsi" w:hAnsiTheme="minorHAnsi"/>
              </w:rPr>
              <w:t>5</w:t>
            </w:r>
            <w:r w:rsidR="001F3CB6">
              <w:t>1</w:t>
            </w:r>
          </w:p>
        </w:tc>
      </w:tr>
      <w:tr w:rsidR="000774B4" w:rsidRPr="006975DC" w14:paraId="6FDD0D25" w14:textId="77777777" w:rsidTr="000774B4">
        <w:tc>
          <w:tcPr>
            <w:tcW w:w="4510" w:type="dxa"/>
          </w:tcPr>
          <w:p w14:paraId="5653B9B1"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10267DF2C71493D9B251C535D791843"/>
                    </w:placeholder>
                  </w:sdtPr>
                  <w:sdtEndPr/>
                  <w:sdtContent>
                    <w:r>
                      <w:rPr>
                        <w:rFonts w:asciiTheme="minorHAnsi" w:hAnsiTheme="minorHAnsi" w:cstheme="minorHAnsi"/>
                      </w:rPr>
                      <w:t>2300 S. Dirksen Parkway, Rm 302</w:t>
                    </w:r>
                  </w:sdtContent>
                </w:sdt>
              </w:sdtContent>
            </w:sdt>
          </w:p>
        </w:tc>
        <w:tc>
          <w:tcPr>
            <w:tcW w:w="5472" w:type="dxa"/>
          </w:tcPr>
          <w:p w14:paraId="65079B48" w14:textId="7F7BBBD2" w:rsidR="000774B4" w:rsidRPr="006975DC"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A099B7FDB8694CCAA4ED1AFF42C489E7"/>
                </w:placeholder>
              </w:sdtPr>
              <w:sdtEndPr>
                <w:rPr>
                  <w:rStyle w:val="DefaultParagraphFont"/>
                  <w:rFonts w:ascii="Calibri" w:hAnsi="Calibri"/>
                  <w:color w:val="808080"/>
                </w:rPr>
              </w:sdtEndPr>
              <w:sdtContent>
                <w:r w:rsidR="001F3CB6">
                  <w:rPr>
                    <w:rStyle w:val="Style3"/>
                  </w:rPr>
                  <w:t>March 12, 2019</w:t>
                </w:r>
                <w:r>
                  <w:rPr>
                    <w:rStyle w:val="Style3"/>
                  </w:rPr>
                  <w:t xml:space="preserve"> @ 2:00 PM CST</w:t>
                </w:r>
              </w:sdtContent>
            </w:sdt>
          </w:p>
        </w:tc>
      </w:tr>
      <w:tr w:rsidR="000774B4" w:rsidRPr="000D428E" w14:paraId="5E8E6937" w14:textId="77777777" w:rsidTr="000774B4">
        <w:tc>
          <w:tcPr>
            <w:tcW w:w="4510" w:type="dxa"/>
            <w:tcBorders>
              <w:bottom w:val="single" w:sz="4" w:space="0" w:color="000000" w:themeColor="text1"/>
            </w:tcBorders>
          </w:tcPr>
          <w:p w14:paraId="0E4E252D"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E63BD0054A1E4F8880A0E89AACE827E3"/>
                </w:placeholder>
              </w:sdtPr>
              <w:sdtEndPr/>
              <w:sdtContent>
                <w:r>
                  <w:rPr>
                    <w:rFonts w:asciiTheme="minorHAnsi" w:hAnsiTheme="minorHAnsi" w:cstheme="minorHAnsi"/>
                  </w:rPr>
                  <w:t>Springfield, IL 62764</w:t>
                </w:r>
              </w:sdtContent>
            </w:sdt>
          </w:p>
        </w:tc>
        <w:tc>
          <w:tcPr>
            <w:tcW w:w="5472" w:type="dxa"/>
          </w:tcPr>
          <w:p w14:paraId="66F4F60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774B4" w:rsidRPr="000D428E" w14:paraId="623BC06C" w14:textId="77777777" w:rsidTr="000774B4">
        <w:tc>
          <w:tcPr>
            <w:tcW w:w="4510" w:type="dxa"/>
            <w:tcBorders>
              <w:left w:val="nil"/>
              <w:bottom w:val="nil"/>
            </w:tcBorders>
          </w:tcPr>
          <w:p w14:paraId="18674F8E"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72" w:type="dxa"/>
          </w:tcPr>
          <w:p w14:paraId="4E63B5A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5C739F6"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0774B4">
        <w:rPr>
          <w:rFonts w:asciiTheme="minorHAnsi" w:hAnsiTheme="minorHAnsi"/>
          <w:b/>
        </w:rPr>
        <w:t>2019-</w:t>
      </w:r>
      <w:r w:rsidR="001F3CB6">
        <w:rPr>
          <w:rFonts w:asciiTheme="minorHAnsi" w:hAnsiTheme="minorHAnsi"/>
          <w:b/>
        </w:rPr>
        <w:t>51</w:t>
      </w:r>
      <w:r w:rsidR="000774B4">
        <w:rPr>
          <w:rFonts w:asciiTheme="minorHAnsi" w:hAnsiTheme="minorHAnsi"/>
          <w:b/>
        </w:rPr>
        <w:t xml:space="preserve"> Ready Mix</w:t>
      </w:r>
      <w:r w:rsidR="001F3CB6">
        <w:rPr>
          <w:rFonts w:asciiTheme="minorHAnsi" w:hAnsiTheme="minorHAnsi"/>
          <w:b/>
        </w:rPr>
        <w:t xml:space="preserve"> REBID</w:t>
      </w:r>
      <w:r w:rsidR="000774B4">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D6E7BCB" w:rsidR="001671B2" w:rsidRDefault="000774B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5" w:name="Check1"/>
      <w:r w:rsidR="00127CEC" w:rsidRPr="00D72E1E">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00127CEC" w:rsidRPr="00D72E1E">
        <w:rPr>
          <w:rFonts w:asciiTheme="minorHAnsi" w:hAnsiTheme="minorHAnsi" w:cs="Arial"/>
        </w:rPr>
        <w:fldChar w:fldCharType="end"/>
      </w:r>
      <w:bookmarkEnd w:id="5"/>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6" w:name="Check2"/>
      <w:r w:rsidR="002C535F" w:rsidRPr="00D72E1E">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002C535F" w:rsidRPr="00D72E1E">
        <w:rPr>
          <w:rFonts w:asciiTheme="minorHAnsi" w:hAnsiTheme="minorHAnsi" w:cs="Arial"/>
        </w:rPr>
        <w:fldChar w:fldCharType="end"/>
      </w:r>
      <w:bookmarkEnd w:id="6"/>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 xml:space="preserve">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FC4CFF"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43F70A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sdt>
            <w:sdtPr>
              <w:rPr>
                <w:rFonts w:asciiTheme="minorHAnsi" w:hAnsiTheme="minorHAnsi"/>
              </w:rPr>
              <w:alias w:val="V:  Title and Reference # from page 1"/>
              <w:tag w:val=" "/>
              <w:id w:val="-1952087017"/>
            </w:sdtPr>
            <w:sdtEndPr/>
            <w:sdtContent>
              <w:sdt>
                <w:sdtPr>
                  <w:rPr>
                    <w:rFonts w:asciiTheme="minorHAnsi" w:hAnsiTheme="minorHAnsi"/>
                  </w:rPr>
                  <w:alias w:val="Project Title"/>
                  <w:id w:val="-1883858049"/>
                </w:sdtPr>
                <w:sdtEndPr/>
                <w:sdtContent>
                  <w:r w:rsidR="006A169D">
                    <w:rPr>
                      <w:rFonts w:asciiTheme="minorHAnsi" w:hAnsiTheme="minorHAnsi"/>
                    </w:rPr>
                    <w:t>Concrete Ready Mix</w:t>
                  </w:r>
                </w:sdtContent>
              </w:sdt>
              <w:r w:rsidR="0097512F">
                <w:rPr>
                  <w:rFonts w:asciiTheme="minorHAnsi" w:hAnsiTheme="minorHAnsi"/>
                </w:rPr>
                <w:t xml:space="preserve"> REBID</w:t>
              </w:r>
              <w:r w:rsidR="000774B4" w:rsidRPr="000774B4">
                <w:rPr>
                  <w:rFonts w:asciiTheme="minorHAnsi" w:hAnsiTheme="minorHAnsi"/>
                </w:rPr>
                <w:t>/ 201</w:t>
              </w:r>
              <w:r w:rsidR="000774B4">
                <w:rPr>
                  <w:rFonts w:asciiTheme="minorHAnsi" w:hAnsiTheme="minorHAnsi"/>
                </w:rPr>
                <w:t>9-</w:t>
              </w:r>
              <w:r w:rsidR="001F3CB6">
                <w:rPr>
                  <w:rFonts w:asciiTheme="minorHAnsi" w:hAnsiTheme="minorHAnsi"/>
                </w:rPr>
                <w:t>51</w:t>
              </w:r>
            </w:sdtContent>
          </w:sdt>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C4CF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C4CFF">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C4CF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C4CFF">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FC4CFF">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C4CF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C4CF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C4CFF">
        <w:rPr>
          <w:rFonts w:asciiTheme="minorHAnsi" w:hAnsiTheme="minorHAnsi"/>
        </w:rPr>
      </w:r>
      <w:r w:rsidR="00FC4CF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72CB349C" w14:textId="77777777" w:rsidR="00CB0AE9" w:rsidRDefault="00CB0AE9"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5974CCE7"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F3CB6">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79CDED0A"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F3CB6">
                  <w:rPr>
                    <w:rFonts w:asciiTheme="minorHAnsi" w:hAnsiTheme="minorHAnsi" w:cstheme="minorHAnsi"/>
                  </w:rPr>
                  <w:t>Matt Magalis</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6B2AF6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1F3CB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5DC48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F3CB6">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62F41D49"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1F3CB6">
                  <w:rPr>
                    <w:rFonts w:asciiTheme="minorHAnsi" w:hAnsiTheme="minorHAnsi" w:cstheme="minorHAnsi"/>
                  </w:rPr>
                  <w:t xml:space="preserve">Acting </w:t>
                </w:r>
                <w:r w:rsidR="000774B4">
                  <w:rPr>
                    <w:rFonts w:asciiTheme="minorHAnsi" w:hAnsiTheme="minorHAnsi" w:cstheme="minorHAnsi"/>
                  </w:rPr>
                  <w:t xml:space="preserve">Chief </w:t>
                </w:r>
                <w:r w:rsidR="001F3CB6">
                  <w:rPr>
                    <w:rFonts w:asciiTheme="minorHAnsi" w:hAnsiTheme="minorHAnsi" w:cstheme="minorHAnsi"/>
                  </w:rPr>
                  <w:t>Financial</w:t>
                </w:r>
                <w:r w:rsidR="000774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43C78A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6A169D">
        <w:t>2019-</w:t>
      </w:r>
      <w:r w:rsidR="001F3CB6">
        <w:t>51</w:t>
      </w:r>
    </w:p>
    <w:p w14:paraId="6DE2ECA9" w14:textId="0947E40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6A169D">
            <w:rPr>
              <w:rStyle w:val="Style10"/>
            </w:rPr>
            <w:t>Concrete Ready Mix</w:t>
          </w:r>
          <w:r w:rsidR="001F3CB6">
            <w:rPr>
              <w:rStyle w:val="Style10"/>
            </w:rPr>
            <w:t xml:space="preserve"> REBID</w:t>
          </w:r>
        </w:sdtContent>
      </w:sdt>
    </w:p>
    <w:p w14:paraId="46D83E4D" w14:textId="7854A3FF" w:rsidR="009742ED" w:rsidRDefault="009742ED" w:rsidP="000201D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0201D7">
        <w:t>2019-</w:t>
      </w:r>
      <w:r w:rsidR="001F3CB6">
        <w:t>51</w:t>
      </w:r>
    </w:p>
    <w:p w14:paraId="45C6C9C1" w14:textId="43FFD1C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1F3CB6">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81F9B8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1F3CB6">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7" w:name="Check84"/>
      <w:r>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Pr>
          <w:rFonts w:asciiTheme="minorHAnsi" w:hAnsiTheme="minorHAnsi"/>
          <w:iCs/>
        </w:rPr>
        <w:fldChar w:fldCharType="end"/>
      </w:r>
      <w:bookmarkEnd w:id="7"/>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C4CFF">
        <w:rPr>
          <w:rFonts w:asciiTheme="minorHAnsi" w:hAnsiTheme="minorHAnsi"/>
          <w:iCs/>
        </w:rPr>
      </w:r>
      <w:r w:rsidR="00FC4CF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4576AD2B" w14:textId="68419895" w:rsidR="000774B4" w:rsidRDefault="000774B4" w:rsidP="000774B4">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Pr>
          <w:rFonts w:asciiTheme="minorHAnsi" w:hAnsiTheme="minorHAnsi"/>
        </w:rPr>
        <w:t xml:space="preserve">This solicitation is for the purchase of indefinite concrete ready mix for multiple IDOT Districts throughout the state. Suppliers will not be bidding by district. Instead, suppliers will submit pricing based on the criteria in Section 2 and will be effective statewide. </w:t>
      </w:r>
    </w:p>
    <w:p w14:paraId="0F9BC2EE" w14:textId="77777777" w:rsidR="000774B4" w:rsidRPr="000774B4" w:rsidRDefault="000774B4" w:rsidP="000774B4">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448462CA" w14:textId="3593E1AF" w:rsidR="000774B4" w:rsidRPr="000774B4" w:rsidRDefault="000774B4" w:rsidP="000774B4">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Specifications: </w:t>
      </w:r>
      <w:r>
        <w:rPr>
          <w:rFonts w:asciiTheme="minorHAnsi" w:hAnsiTheme="minorHAnsi"/>
        </w:rPr>
        <w:t xml:space="preserve">Ready mix concrete shall be in accordance with the Illinois Department of Transportation Standard Specifications for Road and Bridge Construction as adopted on April 1, 2016. </w:t>
      </w:r>
    </w:p>
    <w:p w14:paraId="2B07F710" w14:textId="77777777" w:rsidR="000774B4" w:rsidRPr="00EE5A95" w:rsidRDefault="000774B4" w:rsidP="000774B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5F65AA64" w14:textId="4D184E3F" w:rsidR="00B0681D" w:rsidRDefault="00FC4CFF" w:rsidP="000774B4">
      <w:pPr>
        <w:pStyle w:val="ListParagraph"/>
        <w:tabs>
          <w:tab w:val="left" w:pos="720"/>
        </w:tabs>
        <w:spacing w:before="240" w:after="240" w:line="276" w:lineRule="auto"/>
        <w:ind w:left="2160"/>
        <w:jc w:val="both"/>
      </w:pPr>
      <w:hyperlink r:id="rId31" w:history="1">
        <w:r w:rsidR="00B0681D" w:rsidRPr="00CB6F4D">
          <w:rPr>
            <w:rStyle w:val="Hyperlink"/>
            <w:rFonts w:ascii="Calibri" w:hAnsi="Calibri"/>
            <w:sz w:val="22"/>
          </w:rPr>
          <w:t>http://www.idot.illinois.gov/doing-business/material-approvals/index</w:t>
        </w:r>
      </w:hyperlink>
    </w:p>
    <w:p w14:paraId="0D78D966" w14:textId="5B081049" w:rsidR="000774B4" w:rsidRDefault="000774B4" w:rsidP="000774B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756F2D6A" w14:textId="506DE772" w:rsidR="00450C96" w:rsidRPr="00450C96" w:rsidRDefault="000774B4" w:rsidP="00450C96">
      <w:pPr>
        <w:pStyle w:val="ListParagraph"/>
        <w:numPr>
          <w:ilvl w:val="2"/>
          <w:numId w:val="9"/>
        </w:numPr>
        <w:tabs>
          <w:tab w:val="left" w:pos="720"/>
        </w:tabs>
        <w:spacing w:before="240" w:after="240" w:line="276" w:lineRule="auto"/>
        <w:jc w:val="both"/>
        <w:rPr>
          <w:rStyle w:val="Style10"/>
          <w:b/>
        </w:rPr>
      </w:pPr>
      <w:r w:rsidRPr="000774B4">
        <w:rPr>
          <w:rFonts w:asciiTheme="minorHAnsi" w:hAnsiTheme="minorHAnsi"/>
          <w:b/>
        </w:rPr>
        <w:t xml:space="preserve">Inspection: </w:t>
      </w:r>
      <w:r>
        <w:rPr>
          <w:rStyle w:val="Style10"/>
        </w:rPr>
        <w:t xml:space="preserve">Vendors shall notify the District Bureau of Materials based on their location before manufacturing Ready Mix Concrete. The following is a </w:t>
      </w:r>
      <w:r w:rsidR="00450C96">
        <w:rPr>
          <w:rStyle w:val="Style10"/>
        </w:rPr>
        <w:t>contact list for each district.</w:t>
      </w:r>
    </w:p>
    <w:p w14:paraId="71E6359B"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1:</w:t>
      </w:r>
      <w:r>
        <w:rPr>
          <w:rStyle w:val="Style10"/>
        </w:rPr>
        <w:t xml:space="preserve"> George Houston, 201 West Center Court, Schaumburg, IL 60196 (847) 705-4339</w:t>
      </w:r>
    </w:p>
    <w:p w14:paraId="27A35DC4"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2:</w:t>
      </w:r>
      <w:r>
        <w:rPr>
          <w:rStyle w:val="Style10"/>
        </w:rPr>
        <w:t xml:space="preserve"> Donald </w:t>
      </w:r>
      <w:proofErr w:type="spellStart"/>
      <w:r>
        <w:rPr>
          <w:rStyle w:val="Style10"/>
        </w:rPr>
        <w:t>Ernat</w:t>
      </w:r>
      <w:proofErr w:type="spellEnd"/>
      <w:r>
        <w:rPr>
          <w:rStyle w:val="Style10"/>
        </w:rPr>
        <w:t>, 819 Depot Avenue, Dixon, IL 61021 (815) 284-5421</w:t>
      </w:r>
    </w:p>
    <w:p w14:paraId="4150F5C1"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3:</w:t>
      </w:r>
      <w:r>
        <w:rPr>
          <w:rStyle w:val="Style10"/>
        </w:rPr>
        <w:t xml:space="preserve"> Wayne Phillips, 700 East Norris Drive, Ottawa, IL 61350 (815) 433-7098</w:t>
      </w:r>
    </w:p>
    <w:p w14:paraId="59F0C6E0"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4:</w:t>
      </w:r>
      <w:r>
        <w:rPr>
          <w:rStyle w:val="Style10"/>
        </w:rPr>
        <w:t xml:space="preserve"> Derek Parish, 401 Main, Peoria, IL 61602 (309) 671-3670</w:t>
      </w:r>
    </w:p>
    <w:p w14:paraId="7C887C8F" w14:textId="77777777" w:rsidR="00450C96" w:rsidRDefault="00450C96" w:rsidP="00450C96">
      <w:pPr>
        <w:pStyle w:val="ListParagraph"/>
        <w:tabs>
          <w:tab w:val="left" w:pos="720"/>
        </w:tabs>
        <w:spacing w:before="240" w:after="240" w:line="276" w:lineRule="auto"/>
        <w:ind w:left="360"/>
        <w:jc w:val="both"/>
        <w:rPr>
          <w:rStyle w:val="Style10"/>
        </w:rPr>
      </w:pPr>
      <w:r>
        <w:rPr>
          <w:rStyle w:val="Style10"/>
          <w:b/>
        </w:rPr>
        <w:t>District 6:</w:t>
      </w:r>
      <w:r>
        <w:rPr>
          <w:rStyle w:val="Style10"/>
        </w:rPr>
        <w:t xml:space="preserve"> Gregory </w:t>
      </w:r>
      <w:proofErr w:type="spellStart"/>
      <w:r>
        <w:rPr>
          <w:rStyle w:val="Style10"/>
        </w:rPr>
        <w:t>Heckel</w:t>
      </w:r>
      <w:proofErr w:type="spellEnd"/>
      <w:r>
        <w:rPr>
          <w:rStyle w:val="Style10"/>
        </w:rPr>
        <w:t xml:space="preserve">, 126 East </w:t>
      </w:r>
      <w:proofErr w:type="gramStart"/>
      <w:r>
        <w:rPr>
          <w:rStyle w:val="Style10"/>
        </w:rPr>
        <w:t>Ash</w:t>
      </w:r>
      <w:proofErr w:type="gramEnd"/>
      <w:r>
        <w:rPr>
          <w:rStyle w:val="Style10"/>
        </w:rPr>
        <w:t>, Springfield, IL 62704 (217) 785-5330</w:t>
      </w:r>
    </w:p>
    <w:p w14:paraId="55F25FCF" w14:textId="77777777" w:rsidR="00450C96" w:rsidRDefault="00450C96" w:rsidP="00450C96">
      <w:pPr>
        <w:pStyle w:val="ListParagraph"/>
        <w:tabs>
          <w:tab w:val="left" w:pos="450"/>
          <w:tab w:val="left" w:pos="720"/>
          <w:tab w:val="left" w:pos="2160"/>
        </w:tabs>
        <w:spacing w:before="240" w:after="240" w:line="276" w:lineRule="auto"/>
        <w:ind w:left="2160"/>
        <w:jc w:val="both"/>
        <w:rPr>
          <w:rStyle w:val="Style10"/>
        </w:rPr>
      </w:pPr>
      <w:r w:rsidRPr="00CB6E4E">
        <w:rPr>
          <w:rStyle w:val="Style10"/>
        </w:rPr>
        <w:t>Ready</w:t>
      </w:r>
      <w:r>
        <w:rPr>
          <w:rStyle w:val="Style10"/>
        </w:rPr>
        <w:t xml:space="preserve"> Mix Concrete plants are subject to approval by the Bureau of Materials and any vendor whose plant has not been previously approved should take steps to secure such approval before delivery.</w:t>
      </w:r>
    </w:p>
    <w:p w14:paraId="4E526EB3" w14:textId="77777777" w:rsidR="00450C96" w:rsidRPr="00CB6E4E" w:rsidRDefault="00450C96" w:rsidP="00450C96">
      <w:pPr>
        <w:pStyle w:val="ListParagraph"/>
        <w:tabs>
          <w:tab w:val="left" w:pos="450"/>
          <w:tab w:val="left" w:pos="720"/>
          <w:tab w:val="left" w:pos="2160"/>
        </w:tabs>
        <w:spacing w:before="240" w:after="240" w:line="276" w:lineRule="auto"/>
        <w:ind w:left="2160"/>
        <w:jc w:val="both"/>
        <w:rPr>
          <w:rStyle w:val="Style10"/>
        </w:rPr>
      </w:pPr>
      <w:r>
        <w:rPr>
          <w:rStyle w:val="Style10"/>
        </w:rPr>
        <w:t>The Illinois Department of Transportation reserves the right to make inspections and test material either at the mixing plant or at the final destination in accordance to the Illinois Department of Transportation Standard Specifications for Road and Bridge Construction.</w:t>
      </w:r>
    </w:p>
    <w:p w14:paraId="71B2CA50" w14:textId="5EA8DBEB" w:rsidR="00450C96" w:rsidRPr="00450C96" w:rsidRDefault="00450C96" w:rsidP="00450C96">
      <w:pPr>
        <w:pStyle w:val="ListParagraph"/>
        <w:numPr>
          <w:ilvl w:val="2"/>
          <w:numId w:val="9"/>
        </w:numPr>
        <w:tabs>
          <w:tab w:val="left" w:pos="720"/>
        </w:tabs>
        <w:spacing w:before="240" w:after="240" w:line="276" w:lineRule="auto"/>
        <w:jc w:val="both"/>
        <w:rPr>
          <w:rStyle w:val="Style10"/>
          <w:b/>
        </w:rPr>
      </w:pPr>
      <w:r w:rsidRPr="00321E79">
        <w:rPr>
          <w:rStyle w:val="Style10"/>
          <w:b/>
        </w:rPr>
        <w:lastRenderedPageBreak/>
        <w:t>Ordering and Delivering:</w:t>
      </w:r>
      <w:r>
        <w:rPr>
          <w:rStyle w:val="Style10"/>
          <w:b/>
        </w:rPr>
        <w:t xml:space="preserve"> </w:t>
      </w:r>
      <w:r>
        <w:rPr>
          <w:rStyle w:val="Style10"/>
        </w:rPr>
        <w:t xml:space="preserve">The Ready Mix Concrete shall be primarily used for pavement patching and orders may range from full truckloads to less than a cubic yard as needed to complete repair work. The </w:t>
      </w:r>
      <w:r w:rsidR="006A169D">
        <w:rPr>
          <w:rStyle w:val="Style10"/>
        </w:rPr>
        <w:t>Ready Mix</w:t>
      </w:r>
      <w:r>
        <w:rPr>
          <w:rStyle w:val="Style10"/>
        </w:rPr>
        <w:t xml:space="preserve"> Concrete shall be delivered in vendor-owned trucks upon receipt of an order for release to any IDOT delivery point specified within the requested time frame. The vendor shall agree to accept telephone orders with a confirming written order to follow. The vendor shall furnish delivery slips in duplicate to the responsible IDOT designee for each load of material delivered. The delivery slip shall show the material nomenclature, quantity of cubic yards and the signature of the responsible IDOT designee receiving Ready Mix Concrete. One copy of the delivery slip shall be given to the IDOT designee; the other copy shall be attached to the invoice submitted for payment. Delivery slips shall show the contract price for each item delivered.   </w:t>
      </w:r>
    </w:p>
    <w:p w14:paraId="3C8373D5" w14:textId="1F63D5A0" w:rsidR="00450C96" w:rsidRPr="00450C96" w:rsidRDefault="00450C96" w:rsidP="00450C96">
      <w:pPr>
        <w:pStyle w:val="ListParagraph"/>
        <w:numPr>
          <w:ilvl w:val="2"/>
          <w:numId w:val="9"/>
        </w:numPr>
        <w:tabs>
          <w:tab w:val="left" w:pos="720"/>
        </w:tabs>
        <w:spacing w:before="240" w:after="240" w:line="276" w:lineRule="auto"/>
        <w:jc w:val="both"/>
        <w:rPr>
          <w:rStyle w:val="Style10"/>
          <w:b/>
        </w:rPr>
      </w:pPr>
      <w:r>
        <w:rPr>
          <w:rStyle w:val="Style10"/>
          <w:b/>
        </w:rPr>
        <w:t>Pricing</w:t>
      </w:r>
      <w:r w:rsidRPr="007C48F0">
        <w:rPr>
          <w:rStyle w:val="Style10"/>
          <w:b/>
        </w:rPr>
        <w:t xml:space="preserve">: </w:t>
      </w:r>
      <w:r>
        <w:rPr>
          <w:rStyle w:val="Style10"/>
        </w:rPr>
        <w:t>Contract Ready Mix Concrete prices shall be firm for the first (6) months of the contract and then may be adjusted twice during the final (18) months of the contract per the economic adjustment clause in section 1.2.5. All other contract prices must remain firm for the entire term of the contract.</w:t>
      </w:r>
    </w:p>
    <w:p w14:paraId="34802E62" w14:textId="66F6EF1D" w:rsidR="000774B4" w:rsidRPr="00450C96" w:rsidRDefault="000774B4" w:rsidP="00450C96">
      <w:pPr>
        <w:pStyle w:val="ListParagraph"/>
        <w:numPr>
          <w:ilvl w:val="2"/>
          <w:numId w:val="9"/>
        </w:numPr>
        <w:tabs>
          <w:tab w:val="left" w:pos="720"/>
        </w:tabs>
        <w:spacing w:before="240" w:after="240" w:line="276" w:lineRule="auto"/>
        <w:jc w:val="both"/>
        <w:rPr>
          <w:rStyle w:val="Style10"/>
          <w:b/>
        </w:rPr>
      </w:pPr>
      <w:r w:rsidRPr="00450C96">
        <w:rPr>
          <w:rStyle w:val="Style10"/>
          <w:b/>
        </w:rPr>
        <w:t>Economic Adjustment Clause:</w:t>
      </w:r>
      <w:r>
        <w:rPr>
          <w:rStyle w:val="Style10"/>
        </w:rPr>
        <w:t xml:space="preserve"> All price adjustment requests (increases or decreases) shall be made in writing and the vendor shall not be entitled to apply the price adjustment until such request is approved by IDOT. Price adjustments shall be determined by the percent change of index values shown in Table 9 of the United States Bureau of Labor Statistics Producer Price Indexes and Percent Changes for Commodity and Service Groupings and Individual Items., Not Seasonally Adjusted, for Midwest Region Ready Mix Concrete, Commodity Code 1333-0101B. The base index value will be determined by the month of the bid opening date. For example, if the bid opening date occurs in April 2014, then the base index value will be the April 2014 value shown in Table 9. The most recent published index value at the time of the requested adjustment shall be used in calculation of the percent change. The calculated percent change shall be applied to the contract Ready Mix Concrete prices and the new contract prices shall be determined accordingly. Price adjustment requests shall be submitted to the IDOT contact person shown within this document. </w:t>
      </w:r>
    </w:p>
    <w:p w14:paraId="34803A7F" w14:textId="77777777" w:rsidR="000774B4" w:rsidRDefault="000774B4" w:rsidP="00450C96">
      <w:pPr>
        <w:pStyle w:val="ListParagraph"/>
        <w:tabs>
          <w:tab w:val="left" w:pos="720"/>
        </w:tabs>
        <w:spacing w:before="240" w:after="240" w:line="276" w:lineRule="auto"/>
        <w:ind w:left="2160"/>
        <w:jc w:val="both"/>
        <w:rPr>
          <w:rStyle w:val="Style10"/>
        </w:rPr>
      </w:pPr>
      <w:r>
        <w:rPr>
          <w:rStyle w:val="Style10"/>
        </w:rPr>
        <w:t xml:space="preserve">If the vendor has unresolved complaints filed against them for non-delivery or poor quality, the price adjustment request may be denied until which time all past complaints are resolved. </w:t>
      </w:r>
    </w:p>
    <w:p w14:paraId="3650EC42" w14:textId="0B171448" w:rsidR="000774B4" w:rsidRDefault="000201D7" w:rsidP="000201D7">
      <w:pPr>
        <w:pStyle w:val="ListParagraph"/>
        <w:tabs>
          <w:tab w:val="left" w:pos="720"/>
          <w:tab w:val="left" w:pos="2160"/>
        </w:tabs>
        <w:spacing w:before="240" w:after="240" w:line="276" w:lineRule="auto"/>
        <w:ind w:left="1440" w:hanging="720"/>
        <w:jc w:val="both"/>
        <w:rPr>
          <w:rStyle w:val="Style10"/>
        </w:rPr>
      </w:pPr>
      <w:r>
        <w:rPr>
          <w:rStyle w:val="Style10"/>
          <w:b/>
        </w:rPr>
        <w:tab/>
      </w:r>
      <w:r w:rsidR="000774B4" w:rsidRPr="000201D7">
        <w:rPr>
          <w:rStyle w:val="Style10"/>
        </w:rPr>
        <w:t>1.2</w:t>
      </w:r>
      <w:r w:rsidRPr="000201D7">
        <w:rPr>
          <w:rStyle w:val="Style10"/>
        </w:rPr>
        <w:t>.6</w:t>
      </w:r>
      <w:r w:rsidR="000774B4" w:rsidRPr="000201D7">
        <w:rPr>
          <w:rStyle w:val="Style10"/>
        </w:rPr>
        <w:t>.</w:t>
      </w:r>
      <w:r>
        <w:rPr>
          <w:rStyle w:val="Style10"/>
          <w:b/>
        </w:rPr>
        <w:tab/>
      </w:r>
      <w:r w:rsidR="000774B4" w:rsidRPr="00C118EE">
        <w:rPr>
          <w:rStyle w:val="Style10"/>
          <w:b/>
        </w:rPr>
        <w:t xml:space="preserve"> Method of Award:</w:t>
      </w:r>
      <w:r w:rsidR="000774B4">
        <w:rPr>
          <w:rStyle w:val="Style10"/>
          <w:b/>
        </w:rPr>
        <w:t xml:space="preserve"> </w:t>
      </w:r>
      <w:r w:rsidR="000774B4">
        <w:rPr>
          <w:rStyle w:val="Style10"/>
        </w:rPr>
        <w:t xml:space="preserve">Contracts shall be awarded to all responsive and responsible </w:t>
      </w:r>
      <w:r>
        <w:rPr>
          <w:rStyle w:val="Style10"/>
        </w:rPr>
        <w:tab/>
      </w:r>
      <w:r w:rsidR="00D27D5A">
        <w:rPr>
          <w:rStyle w:val="Style10"/>
        </w:rPr>
        <w:t xml:space="preserve"> </w:t>
      </w:r>
      <w:r w:rsidR="000774B4">
        <w:rPr>
          <w:rStyle w:val="Style10"/>
        </w:rPr>
        <w:t xml:space="preserve">bidders. Bidders may choose to offer prices for specific line items only; </w:t>
      </w:r>
      <w:r w:rsidR="00D27D5A">
        <w:rPr>
          <w:rStyle w:val="Style10"/>
        </w:rPr>
        <w:tab/>
        <w:t xml:space="preserve"> </w:t>
      </w:r>
      <w:r w:rsidR="00D27D5A">
        <w:rPr>
          <w:rStyle w:val="Style10"/>
        </w:rPr>
        <w:tab/>
        <w:t xml:space="preserve">    </w:t>
      </w:r>
      <w:r w:rsidR="00D27D5A">
        <w:rPr>
          <w:rStyle w:val="Style10"/>
        </w:rPr>
        <w:tab/>
        <w:t xml:space="preserve"> </w:t>
      </w:r>
      <w:r w:rsidR="00450C96">
        <w:rPr>
          <w:rStyle w:val="Style10"/>
        </w:rPr>
        <w:t>however,</w:t>
      </w:r>
      <w:r w:rsidR="00D27D5A">
        <w:rPr>
          <w:rStyle w:val="Style10"/>
        </w:rPr>
        <w:t xml:space="preserve"> </w:t>
      </w:r>
      <w:r w:rsidR="000774B4" w:rsidRPr="001F3CB6">
        <w:rPr>
          <w:rStyle w:val="Style10"/>
          <w:b/>
          <w:u w:val="single"/>
        </w:rPr>
        <w:t>bidders must quote the mileage line item</w:t>
      </w:r>
      <w:r w:rsidR="000774B4">
        <w:rPr>
          <w:rStyle w:val="Style10"/>
        </w:rPr>
        <w:t xml:space="preserve"> as a cost per mile unit </w:t>
      </w:r>
      <w:r w:rsidR="00D27D5A">
        <w:rPr>
          <w:rStyle w:val="Style10"/>
        </w:rPr>
        <w:tab/>
        <w:t xml:space="preserve">  </w:t>
      </w:r>
      <w:r w:rsidR="00D27D5A">
        <w:rPr>
          <w:rStyle w:val="Style10"/>
        </w:rPr>
        <w:lastRenderedPageBreak/>
        <w:tab/>
        <w:t xml:space="preserve"> </w:t>
      </w:r>
      <w:r w:rsidR="000774B4">
        <w:rPr>
          <w:rStyle w:val="Style10"/>
        </w:rPr>
        <w:t>price for the</w:t>
      </w:r>
      <w:r w:rsidR="00D27D5A">
        <w:rPr>
          <w:rStyle w:val="Style10"/>
        </w:rPr>
        <w:t xml:space="preserve"> </w:t>
      </w:r>
      <w:r w:rsidR="000774B4">
        <w:rPr>
          <w:rStyle w:val="Style10"/>
        </w:rPr>
        <w:t xml:space="preserve">Ready Mix Concrete item offered. The State reserves the right </w:t>
      </w:r>
      <w:r w:rsidR="00D27D5A">
        <w:rPr>
          <w:rStyle w:val="Style10"/>
        </w:rPr>
        <w:tab/>
        <w:t xml:space="preserve">  </w:t>
      </w:r>
      <w:r w:rsidR="00D27D5A">
        <w:rPr>
          <w:rStyle w:val="Style10"/>
        </w:rPr>
        <w:tab/>
        <w:t xml:space="preserve"> </w:t>
      </w:r>
      <w:r w:rsidR="000774B4">
        <w:rPr>
          <w:rStyle w:val="Style10"/>
        </w:rPr>
        <w:t xml:space="preserve">not to award contracts to bidders whose prices are unacceptably high. </w:t>
      </w:r>
    </w:p>
    <w:p w14:paraId="59847CD0" w14:textId="33C44DDE" w:rsidR="000774B4" w:rsidRDefault="000201D7" w:rsidP="00D27D5A">
      <w:pPr>
        <w:pStyle w:val="ListParagraph"/>
        <w:tabs>
          <w:tab w:val="left" w:pos="720"/>
          <w:tab w:val="left" w:pos="2250"/>
        </w:tabs>
        <w:spacing w:before="240" w:after="240" w:line="276" w:lineRule="auto"/>
        <w:ind w:left="1440"/>
        <w:jc w:val="both"/>
        <w:rPr>
          <w:rStyle w:val="Style10"/>
        </w:rPr>
      </w:pPr>
      <w:r>
        <w:rPr>
          <w:rStyle w:val="Style10"/>
        </w:rPr>
        <w:tab/>
      </w:r>
      <w:r w:rsidR="000774B4" w:rsidRPr="003F7959">
        <w:rPr>
          <w:rStyle w:val="Style10"/>
        </w:rPr>
        <w:t xml:space="preserve">Contract vendors will be </w:t>
      </w:r>
      <w:r w:rsidR="000774B4">
        <w:rPr>
          <w:rStyle w:val="Style10"/>
        </w:rPr>
        <w:t>utilized based on:</w:t>
      </w:r>
    </w:p>
    <w:p w14:paraId="4AB5136D" w14:textId="7F9E7AE2" w:rsidR="000774B4" w:rsidRDefault="000774B4" w:rsidP="000774B4">
      <w:pPr>
        <w:pStyle w:val="ListParagraph"/>
        <w:numPr>
          <w:ilvl w:val="0"/>
          <w:numId w:val="70"/>
        </w:numPr>
        <w:tabs>
          <w:tab w:val="left" w:pos="720"/>
        </w:tabs>
        <w:spacing w:before="240" w:after="240" w:line="276" w:lineRule="auto"/>
        <w:jc w:val="both"/>
        <w:rPr>
          <w:rStyle w:val="Style10"/>
        </w:rPr>
      </w:pPr>
      <w:r>
        <w:rPr>
          <w:rStyle w:val="Style10"/>
        </w:rPr>
        <w:t xml:space="preserve">Low price per cubic yard, taking into account mileage cost and cost and availability of product within the requested time frame. </w:t>
      </w:r>
    </w:p>
    <w:p w14:paraId="2481CD1C" w14:textId="56313533" w:rsidR="00450C96" w:rsidRDefault="00450C96" w:rsidP="00450C96">
      <w:pPr>
        <w:pStyle w:val="ListParagraph"/>
        <w:numPr>
          <w:ilvl w:val="0"/>
          <w:numId w:val="70"/>
        </w:numPr>
        <w:tabs>
          <w:tab w:val="left" w:pos="720"/>
        </w:tabs>
        <w:spacing w:before="240" w:after="240" w:line="276" w:lineRule="auto"/>
        <w:jc w:val="both"/>
        <w:rPr>
          <w:rStyle w:val="Style10"/>
        </w:rPr>
      </w:pPr>
      <w:r>
        <w:rPr>
          <w:rStyle w:val="Style10"/>
        </w:rPr>
        <w:t xml:space="preserve">The distance from contract vendor’s mixing plant to job site must be a reasonable distance to assure that product will be usable. </w:t>
      </w:r>
    </w:p>
    <w:p w14:paraId="38D2C450" w14:textId="19DC4C92" w:rsidR="00450C96" w:rsidRPr="00B84094" w:rsidRDefault="00450C96" w:rsidP="00450C96">
      <w:pPr>
        <w:pStyle w:val="ListParagraph"/>
        <w:numPr>
          <w:ilvl w:val="0"/>
          <w:numId w:val="70"/>
        </w:numPr>
        <w:tabs>
          <w:tab w:val="left" w:pos="720"/>
        </w:tabs>
        <w:spacing w:before="240" w:after="240" w:line="276" w:lineRule="auto"/>
        <w:jc w:val="both"/>
        <w:rPr>
          <w:rStyle w:val="Style10"/>
        </w:rPr>
      </w:pPr>
      <w:r w:rsidRPr="00B84094">
        <w:rPr>
          <w:rStyle w:val="Style10"/>
        </w:rPr>
        <w:t>If no contract vendor’s mixing site is within a reasonable distance to assure product is usable, the Department reserves the right to procure ready mix through an alternate procurement method.</w:t>
      </w:r>
    </w:p>
    <w:p w14:paraId="6950285B" w14:textId="3D62CFF0"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00450C96">
        <w:rPr>
          <w:rFonts w:asciiTheme="minorHAnsi" w:hAnsiTheme="minorHAnsi"/>
          <w:b/>
        </w:rPr>
        <w:t>N/A</w:t>
      </w:r>
    </w:p>
    <w:p w14:paraId="43291409" w14:textId="2BB3886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450C96">
        <w:rPr>
          <w:rFonts w:asciiTheme="minorHAnsi" w:hAnsiTheme="minorHAnsi"/>
          <w:b/>
        </w:rPr>
        <w:t>N/A</w:t>
      </w:r>
    </w:p>
    <w:p w14:paraId="19F2631B" w14:textId="31BB487B"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450C96">
        <w:rPr>
          <w:rFonts w:asciiTheme="minorHAnsi" w:hAnsiTheme="minorHAnsi"/>
        </w:rPr>
        <w:t>Hauling shall be billed based on direct round trip mileage from mixing plant to project location. Mileage shall be billed based on the contract price per mile and the total direct round trip mileage.</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58BFDB4A"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450C96">
            <w:rPr>
              <w:rStyle w:val="Style10"/>
            </w:rPr>
            <w:t>are not</w:t>
          </w:r>
        </w:sdtContent>
      </w:sdt>
      <w:r w:rsidRPr="00A26F54">
        <w:rPr>
          <w:rFonts w:asciiTheme="minorHAnsi" w:hAnsiTheme="minorHAnsi"/>
        </w:rPr>
        <w:t xml:space="preserve"> allowed.</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153CAD08" w:rsidR="009742ED" w:rsidRPr="00BB170D" w:rsidRDefault="009742E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BB170D">
        <w:rPr>
          <w:rFonts w:asciiTheme="minorHAnsi" w:hAnsiTheme="minorHAnsi" w:cstheme="minorHAnsi"/>
        </w:rPr>
        <w:t xml:space="preserve">Bidders may submit bids for any of the line items on any one or more of the district areas listing within. For each district in which bidders submit a bid, bidders must quote the applicable mileage line item. </w:t>
      </w:r>
    </w:p>
    <w:p w14:paraId="53C6BE1B" w14:textId="432F25FC" w:rsidR="00BB170D" w:rsidRPr="00B84094"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B84094">
        <w:rPr>
          <w:rFonts w:asciiTheme="minorHAnsi" w:hAnsiTheme="minorHAnsi" w:cstheme="minorHAnsi"/>
        </w:rPr>
        <w:t xml:space="preserve">Pricing is broken down by district. Pricing breakdown is not to prevent bidders from providing ready mix to a neighboring district. Bidders may provide concrete ready mix to any district location that is within the </w:t>
      </w:r>
      <w:r w:rsidRPr="00B84094">
        <w:rPr>
          <w:rStyle w:val="Style10"/>
        </w:rPr>
        <w:t xml:space="preserve">reasonable distance from the bidder’s mixing plant locations establishing in the pricing table below. </w:t>
      </w:r>
    </w:p>
    <w:p w14:paraId="124EE88E" w14:textId="12DF0168" w:rsidR="00BB170D" w:rsidRPr="006A169D"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p w14:paraId="5D8FC6BB" w14:textId="5AC270A2" w:rsidR="006A169D" w:rsidRPr="006A169D" w:rsidRDefault="006A169D" w:rsidP="006A169D">
      <w:pPr>
        <w:pStyle w:val="ListParagraph"/>
        <w:tabs>
          <w:tab w:val="left" w:pos="1440"/>
        </w:tabs>
        <w:spacing w:before="240" w:after="200" w:line="23" w:lineRule="atLeast"/>
        <w:ind w:left="2160" w:hanging="810"/>
        <w:jc w:val="both"/>
        <w:rPr>
          <w:rFonts w:asciiTheme="minorHAnsi" w:hAnsiTheme="minorHAnsi" w:cstheme="minorHAnsi"/>
          <w:b/>
          <w:u w:val="single"/>
        </w:rPr>
      </w:pPr>
      <w:r w:rsidRPr="006A169D">
        <w:rPr>
          <w:rFonts w:asciiTheme="minorHAnsi" w:hAnsiTheme="minorHAnsi" w:cstheme="minorHAnsi"/>
          <w:b/>
          <w:u w:val="single"/>
        </w:rPr>
        <w:t>District 1 Pricing</w:t>
      </w:r>
    </w:p>
    <w:tbl>
      <w:tblPr>
        <w:tblW w:w="10152"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350"/>
        <w:gridCol w:w="1080"/>
        <w:gridCol w:w="1170"/>
        <w:gridCol w:w="1242"/>
      </w:tblGrid>
      <w:tr w:rsidR="006A169D" w14:paraId="74D973F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9CECE3C" w14:textId="77777777" w:rsidR="006A169D" w:rsidRPr="006A169D" w:rsidRDefault="006A169D" w:rsidP="006A169D">
            <w:pPr>
              <w:pStyle w:val="ListParagraph"/>
              <w:rPr>
                <w:rFonts w:ascii="Arial" w:hAnsi="Arial" w:cs="Arial"/>
                <w:b/>
                <w:sz w:val="18"/>
                <w:szCs w:val="18"/>
              </w:rPr>
            </w:pPr>
            <w:r w:rsidRPr="006A169D">
              <w:rPr>
                <w:rFonts w:ascii="Arial" w:hAnsi="Arial" w:cs="Arial"/>
                <w:b/>
                <w:sz w:val="18"/>
                <w:szCs w:val="18"/>
              </w:rPr>
              <w:t>Description of Items To Be Priced</w:t>
            </w:r>
          </w:p>
        </w:tc>
        <w:tc>
          <w:tcPr>
            <w:tcW w:w="1350" w:type="dxa"/>
            <w:tcBorders>
              <w:top w:val="single" w:sz="6" w:space="0" w:color="auto"/>
              <w:left w:val="single" w:sz="6" w:space="0" w:color="auto"/>
              <w:bottom w:val="single" w:sz="6" w:space="0" w:color="auto"/>
              <w:right w:val="single" w:sz="6" w:space="0" w:color="auto"/>
            </w:tcBorders>
            <w:hideMark/>
          </w:tcPr>
          <w:p w14:paraId="0DCADE1F"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3AB7FB4B"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F303048"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242" w:type="dxa"/>
            <w:tcBorders>
              <w:top w:val="single" w:sz="6" w:space="0" w:color="auto"/>
              <w:left w:val="single" w:sz="6" w:space="0" w:color="auto"/>
              <w:bottom w:val="single" w:sz="6" w:space="0" w:color="auto"/>
              <w:right w:val="single" w:sz="6" w:space="0" w:color="auto"/>
            </w:tcBorders>
            <w:hideMark/>
          </w:tcPr>
          <w:p w14:paraId="36B9114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7C8D466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5429F06" w14:textId="599A4936" w:rsidR="006A169D" w:rsidRDefault="006A169D">
            <w:pPr>
              <w:jc w:val="both"/>
              <w:rPr>
                <w:rFonts w:ascii="Arial" w:hAnsi="Arial" w:cs="Arial"/>
                <w:sz w:val="18"/>
                <w:szCs w:val="18"/>
              </w:rPr>
            </w:pPr>
            <w:r>
              <w:rPr>
                <w:rFonts w:ascii="Arial" w:hAnsi="Arial" w:cs="Arial"/>
                <w:sz w:val="18"/>
                <w:szCs w:val="18"/>
              </w:rPr>
              <w:t xml:space="preserve">Ready-Mix Concrete, Class PV, </w:t>
            </w:r>
            <w:r w:rsidR="009163E1">
              <w:rPr>
                <w:rFonts w:ascii="Arial" w:hAnsi="Arial" w:cs="Arial"/>
                <w:sz w:val="18"/>
                <w:szCs w:val="18"/>
              </w:rPr>
              <w:t>McHenry, Lake, Kane, Cook, DuPage, and Will Counties</w:t>
            </w:r>
            <w:r w:rsidR="001F3CB6">
              <w:rPr>
                <w:rFonts w:ascii="Arial" w:hAnsi="Arial" w:cs="Arial"/>
                <w:sz w:val="18"/>
                <w:szCs w:val="18"/>
              </w:rPr>
              <w:t xml:space="preserve"> </w:t>
            </w:r>
            <w:r>
              <w:rPr>
                <w:rFonts w:ascii="Arial" w:hAnsi="Arial" w:cs="Arial"/>
                <w:sz w:val="18"/>
                <w:szCs w:val="18"/>
              </w:rPr>
              <w:t>locat</w:t>
            </w:r>
            <w:r w:rsidR="001F3CB6">
              <w:rPr>
                <w:rFonts w:ascii="Arial" w:hAnsi="Arial" w:cs="Arial"/>
                <w:sz w:val="18"/>
                <w:szCs w:val="18"/>
              </w:rPr>
              <w:t>ed</w:t>
            </w:r>
            <w:r>
              <w:rPr>
                <w:rFonts w:ascii="Arial" w:hAnsi="Arial" w:cs="Arial"/>
                <w:sz w:val="18"/>
                <w:szCs w:val="18"/>
              </w:rPr>
              <w:t xml:space="preserve"> within IDOT District 1.</w:t>
            </w:r>
          </w:p>
          <w:p w14:paraId="77DB905A" w14:textId="77777777" w:rsidR="006A169D" w:rsidRDefault="006A169D">
            <w:pPr>
              <w:jc w:val="both"/>
              <w:rPr>
                <w:rFonts w:ascii="Arial" w:hAnsi="Arial" w:cs="Arial"/>
                <w:sz w:val="18"/>
                <w:szCs w:val="18"/>
              </w:rPr>
            </w:pPr>
          </w:p>
          <w:p w14:paraId="3D3DD17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799BD57" w14:textId="77777777" w:rsidR="006A169D" w:rsidRDefault="006A169D">
            <w:pPr>
              <w:jc w:val="both"/>
              <w:rPr>
                <w:rFonts w:ascii="Arial" w:hAnsi="Arial" w:cs="Arial"/>
                <w:sz w:val="18"/>
                <w:szCs w:val="18"/>
              </w:rPr>
            </w:pPr>
          </w:p>
          <w:p w14:paraId="300176CB" w14:textId="77777777" w:rsidR="006A169D" w:rsidRDefault="006A169D">
            <w:pPr>
              <w:pBdr>
                <w:top w:val="single" w:sz="12" w:space="1" w:color="auto"/>
                <w:bottom w:val="single" w:sz="12" w:space="1" w:color="auto"/>
              </w:pBdr>
              <w:jc w:val="both"/>
              <w:rPr>
                <w:rFonts w:ascii="Arial" w:hAnsi="Arial" w:cs="Arial"/>
                <w:sz w:val="18"/>
                <w:szCs w:val="18"/>
              </w:rPr>
            </w:pPr>
          </w:p>
          <w:p w14:paraId="43370876" w14:textId="77777777" w:rsidR="006A169D" w:rsidRDefault="006A169D">
            <w:pPr>
              <w:pBdr>
                <w:bottom w:val="single" w:sz="12" w:space="1" w:color="auto"/>
                <w:between w:val="single" w:sz="12" w:space="1" w:color="auto"/>
              </w:pBdr>
              <w:jc w:val="both"/>
              <w:rPr>
                <w:rFonts w:ascii="Arial" w:hAnsi="Arial" w:cs="Arial"/>
                <w:sz w:val="18"/>
                <w:szCs w:val="18"/>
              </w:rPr>
            </w:pPr>
          </w:p>
          <w:p w14:paraId="314C71FB" w14:textId="77777777" w:rsidR="006A169D" w:rsidRDefault="006A169D">
            <w:pPr>
              <w:jc w:val="both"/>
              <w:rPr>
                <w:rFonts w:ascii="Arial" w:hAnsi="Arial" w:cs="Arial"/>
                <w:sz w:val="18"/>
                <w:szCs w:val="18"/>
              </w:rPr>
            </w:pPr>
          </w:p>
          <w:p w14:paraId="5CBD7F3A"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6CC6B42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1DF92A9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AE372D0"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2B889DB" w14:textId="77777777" w:rsidR="006A169D" w:rsidRDefault="006A169D">
            <w:pPr>
              <w:jc w:val="both"/>
              <w:rPr>
                <w:rFonts w:ascii="Arial" w:hAnsi="Arial" w:cs="Arial"/>
                <w:sz w:val="18"/>
                <w:szCs w:val="18"/>
              </w:rPr>
            </w:pPr>
          </w:p>
        </w:tc>
      </w:tr>
      <w:tr w:rsidR="006A169D" w14:paraId="624D91A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CEF8F45" w14:textId="4CEA4DEB" w:rsidR="006A169D" w:rsidRDefault="006A169D">
            <w:pPr>
              <w:jc w:val="both"/>
              <w:rPr>
                <w:rFonts w:ascii="Arial" w:hAnsi="Arial" w:cs="Arial"/>
                <w:sz w:val="18"/>
                <w:szCs w:val="18"/>
              </w:rPr>
            </w:pPr>
            <w:r>
              <w:rPr>
                <w:rFonts w:ascii="Arial" w:hAnsi="Arial" w:cs="Arial"/>
                <w:sz w:val="18"/>
                <w:szCs w:val="18"/>
              </w:rPr>
              <w:t xml:space="preserve">Ready-Mix Concrete, Class SI, </w:t>
            </w:r>
            <w:r w:rsidR="009163E1">
              <w:rPr>
                <w:rFonts w:ascii="Arial" w:hAnsi="Arial" w:cs="Arial"/>
                <w:sz w:val="18"/>
                <w:szCs w:val="18"/>
              </w:rPr>
              <w:t>McHenry, Lake, Kane, Cook, DuPage, and Will Counties located within IDOT District 1.</w:t>
            </w:r>
          </w:p>
          <w:p w14:paraId="7D58043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4A663A9" w14:textId="77777777" w:rsidR="006A169D" w:rsidRDefault="006A169D">
            <w:pPr>
              <w:jc w:val="both"/>
              <w:rPr>
                <w:rFonts w:ascii="Arial" w:hAnsi="Arial" w:cs="Arial"/>
                <w:sz w:val="18"/>
                <w:szCs w:val="18"/>
              </w:rPr>
            </w:pPr>
          </w:p>
          <w:p w14:paraId="6E4A0E5A" w14:textId="77777777" w:rsidR="006A169D" w:rsidRDefault="006A169D">
            <w:pPr>
              <w:pBdr>
                <w:top w:val="single" w:sz="12" w:space="1" w:color="auto"/>
                <w:bottom w:val="single" w:sz="12" w:space="1" w:color="auto"/>
              </w:pBdr>
              <w:jc w:val="both"/>
              <w:rPr>
                <w:rFonts w:ascii="Arial" w:hAnsi="Arial" w:cs="Arial"/>
                <w:sz w:val="18"/>
                <w:szCs w:val="18"/>
              </w:rPr>
            </w:pPr>
          </w:p>
          <w:p w14:paraId="2A15893C" w14:textId="77777777" w:rsidR="006A169D" w:rsidRDefault="006A169D">
            <w:pPr>
              <w:pBdr>
                <w:bottom w:val="single" w:sz="12" w:space="1" w:color="auto"/>
                <w:between w:val="single" w:sz="12" w:space="1" w:color="auto"/>
              </w:pBdr>
              <w:jc w:val="both"/>
              <w:rPr>
                <w:rFonts w:ascii="Arial" w:hAnsi="Arial" w:cs="Arial"/>
                <w:sz w:val="18"/>
                <w:szCs w:val="18"/>
              </w:rPr>
            </w:pPr>
          </w:p>
          <w:p w14:paraId="173E8410" w14:textId="77777777" w:rsidR="006A169D" w:rsidRDefault="006A169D">
            <w:pPr>
              <w:jc w:val="both"/>
              <w:rPr>
                <w:rFonts w:ascii="Arial" w:hAnsi="Arial" w:cs="Arial"/>
                <w:sz w:val="18"/>
                <w:szCs w:val="18"/>
              </w:rPr>
            </w:pPr>
          </w:p>
          <w:p w14:paraId="545D154E"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20733B8"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3957E04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B43D3BD"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41EF297" w14:textId="77777777" w:rsidR="006A169D" w:rsidRDefault="006A169D">
            <w:pPr>
              <w:jc w:val="both"/>
              <w:rPr>
                <w:rFonts w:ascii="Arial" w:hAnsi="Arial" w:cs="Arial"/>
                <w:sz w:val="18"/>
                <w:szCs w:val="18"/>
              </w:rPr>
            </w:pPr>
          </w:p>
        </w:tc>
      </w:tr>
      <w:tr w:rsidR="006A169D" w14:paraId="6F056CA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7C914E7" w14:textId="72F9E798" w:rsidR="006A169D" w:rsidRDefault="006A169D">
            <w:pPr>
              <w:jc w:val="both"/>
              <w:rPr>
                <w:rFonts w:ascii="Arial" w:hAnsi="Arial" w:cs="Arial"/>
                <w:sz w:val="18"/>
                <w:szCs w:val="18"/>
              </w:rPr>
            </w:pPr>
            <w:r>
              <w:rPr>
                <w:rFonts w:ascii="Arial" w:hAnsi="Arial" w:cs="Arial"/>
                <w:sz w:val="18"/>
                <w:szCs w:val="18"/>
              </w:rPr>
              <w:t xml:space="preserve">Ready-Mix Concrete, Class BS, </w:t>
            </w:r>
            <w:r w:rsidR="009163E1">
              <w:rPr>
                <w:rFonts w:ascii="Arial" w:hAnsi="Arial" w:cs="Arial"/>
                <w:sz w:val="18"/>
                <w:szCs w:val="18"/>
              </w:rPr>
              <w:t>McHenry, Lake, Kane, Cook, DuPage, and Will Counties located within IDOT District 1.</w:t>
            </w:r>
          </w:p>
          <w:p w14:paraId="619C16B1" w14:textId="77777777" w:rsidR="009163E1" w:rsidRDefault="009163E1">
            <w:pPr>
              <w:jc w:val="both"/>
              <w:rPr>
                <w:rFonts w:ascii="Arial" w:hAnsi="Arial" w:cs="Arial"/>
                <w:sz w:val="18"/>
                <w:szCs w:val="18"/>
              </w:rPr>
            </w:pPr>
          </w:p>
          <w:p w14:paraId="3833A6A1" w14:textId="78369918"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08C379F" w14:textId="77777777" w:rsidR="006A169D" w:rsidRDefault="006A169D">
            <w:pPr>
              <w:jc w:val="both"/>
              <w:rPr>
                <w:rFonts w:ascii="Arial" w:hAnsi="Arial" w:cs="Arial"/>
                <w:sz w:val="18"/>
                <w:szCs w:val="18"/>
              </w:rPr>
            </w:pPr>
          </w:p>
          <w:p w14:paraId="0E3E8D08" w14:textId="77777777" w:rsidR="006A169D" w:rsidRDefault="006A169D">
            <w:pPr>
              <w:pBdr>
                <w:top w:val="single" w:sz="12" w:space="1" w:color="auto"/>
                <w:bottom w:val="single" w:sz="12" w:space="1" w:color="auto"/>
              </w:pBdr>
              <w:jc w:val="both"/>
              <w:rPr>
                <w:rFonts w:ascii="Arial" w:hAnsi="Arial" w:cs="Arial"/>
                <w:sz w:val="18"/>
                <w:szCs w:val="18"/>
              </w:rPr>
            </w:pPr>
          </w:p>
          <w:p w14:paraId="10B51D36" w14:textId="77777777" w:rsidR="006A169D" w:rsidRDefault="006A169D">
            <w:pPr>
              <w:pBdr>
                <w:bottom w:val="single" w:sz="12" w:space="1" w:color="auto"/>
                <w:between w:val="single" w:sz="12" w:space="1" w:color="auto"/>
              </w:pBdr>
              <w:jc w:val="both"/>
              <w:rPr>
                <w:rFonts w:ascii="Arial" w:hAnsi="Arial" w:cs="Arial"/>
                <w:sz w:val="18"/>
                <w:szCs w:val="18"/>
              </w:rPr>
            </w:pPr>
          </w:p>
          <w:p w14:paraId="0F2E6807"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02598BFE"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405C52A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0DAF602"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B1C7D72" w14:textId="77777777" w:rsidR="006A169D" w:rsidRDefault="006A169D">
            <w:pPr>
              <w:jc w:val="both"/>
              <w:rPr>
                <w:rFonts w:ascii="Arial" w:hAnsi="Arial" w:cs="Arial"/>
                <w:sz w:val="18"/>
                <w:szCs w:val="18"/>
              </w:rPr>
            </w:pPr>
          </w:p>
        </w:tc>
      </w:tr>
      <w:tr w:rsidR="006A169D" w14:paraId="5A11238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E25641C" w14:textId="1D2E7CF0" w:rsidR="006A169D" w:rsidRDefault="006A169D">
            <w:pPr>
              <w:jc w:val="both"/>
              <w:rPr>
                <w:rFonts w:ascii="Arial" w:hAnsi="Arial" w:cs="Arial"/>
                <w:sz w:val="18"/>
                <w:szCs w:val="18"/>
              </w:rPr>
            </w:pPr>
            <w:r>
              <w:rPr>
                <w:rFonts w:ascii="Arial" w:hAnsi="Arial" w:cs="Arial"/>
                <w:sz w:val="18"/>
                <w:szCs w:val="18"/>
              </w:rPr>
              <w:t xml:space="preserve">Ready-Mix Concrete, Class PP-1, </w:t>
            </w:r>
            <w:r w:rsidR="009163E1">
              <w:rPr>
                <w:rFonts w:ascii="Arial" w:hAnsi="Arial" w:cs="Arial"/>
                <w:sz w:val="18"/>
                <w:szCs w:val="18"/>
              </w:rPr>
              <w:t>McHenry, Lake, Kane, Cook, DuPage, and Will Counties located within IDOT District 1.</w:t>
            </w:r>
          </w:p>
          <w:p w14:paraId="3B7E5752" w14:textId="77777777" w:rsidR="006A169D" w:rsidRDefault="006A169D">
            <w:pPr>
              <w:jc w:val="both"/>
              <w:rPr>
                <w:rFonts w:ascii="Arial" w:hAnsi="Arial" w:cs="Arial"/>
                <w:sz w:val="18"/>
                <w:szCs w:val="18"/>
              </w:rPr>
            </w:pPr>
          </w:p>
          <w:p w14:paraId="78E8B3C3" w14:textId="77777777" w:rsidR="006A169D" w:rsidRDefault="006A169D">
            <w:pPr>
              <w:jc w:val="both"/>
              <w:rPr>
                <w:rFonts w:ascii="Arial" w:hAnsi="Arial" w:cs="Arial"/>
                <w:sz w:val="18"/>
                <w:szCs w:val="18"/>
              </w:rPr>
            </w:pPr>
            <w:r>
              <w:rPr>
                <w:rFonts w:ascii="Arial" w:hAnsi="Arial" w:cs="Arial"/>
                <w:sz w:val="18"/>
                <w:szCs w:val="18"/>
              </w:rPr>
              <w:t xml:space="preserve">Please list the city location(s) of the mixing plant(s) within the </w:t>
            </w:r>
            <w:r>
              <w:rPr>
                <w:rFonts w:ascii="Arial" w:hAnsi="Arial" w:cs="Arial"/>
                <w:sz w:val="18"/>
                <w:szCs w:val="18"/>
              </w:rPr>
              <w:lastRenderedPageBreak/>
              <w:t>above-referenced, geographic area:</w:t>
            </w:r>
          </w:p>
          <w:p w14:paraId="12452AEA" w14:textId="77777777" w:rsidR="006A169D" w:rsidRDefault="006A169D">
            <w:pPr>
              <w:jc w:val="both"/>
              <w:rPr>
                <w:rFonts w:ascii="Arial" w:hAnsi="Arial" w:cs="Arial"/>
                <w:sz w:val="18"/>
                <w:szCs w:val="18"/>
              </w:rPr>
            </w:pPr>
          </w:p>
          <w:p w14:paraId="028C1C38" w14:textId="77777777" w:rsidR="006A169D" w:rsidRDefault="006A169D">
            <w:pPr>
              <w:pBdr>
                <w:top w:val="single" w:sz="12" w:space="1" w:color="auto"/>
                <w:bottom w:val="single" w:sz="12" w:space="1" w:color="auto"/>
              </w:pBdr>
              <w:jc w:val="both"/>
              <w:rPr>
                <w:rFonts w:ascii="Arial" w:hAnsi="Arial" w:cs="Arial"/>
                <w:sz w:val="18"/>
                <w:szCs w:val="18"/>
              </w:rPr>
            </w:pPr>
          </w:p>
          <w:p w14:paraId="54232F37" w14:textId="77777777" w:rsidR="006A169D" w:rsidRDefault="006A169D">
            <w:pPr>
              <w:pBdr>
                <w:bottom w:val="single" w:sz="12" w:space="1" w:color="auto"/>
                <w:between w:val="single" w:sz="12" w:space="1" w:color="auto"/>
              </w:pBdr>
              <w:jc w:val="both"/>
              <w:rPr>
                <w:rFonts w:ascii="Arial" w:hAnsi="Arial" w:cs="Arial"/>
                <w:sz w:val="18"/>
                <w:szCs w:val="18"/>
              </w:rPr>
            </w:pPr>
          </w:p>
          <w:p w14:paraId="64D72487"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2CA12DD4" w14:textId="77777777" w:rsidR="006A169D" w:rsidRDefault="006A169D">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3E67EF3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451CD1B"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1364566" w14:textId="77777777" w:rsidR="006A169D" w:rsidRDefault="006A169D">
            <w:pPr>
              <w:jc w:val="both"/>
              <w:rPr>
                <w:rFonts w:ascii="Arial" w:hAnsi="Arial" w:cs="Arial"/>
                <w:sz w:val="18"/>
                <w:szCs w:val="18"/>
              </w:rPr>
            </w:pPr>
          </w:p>
        </w:tc>
      </w:tr>
      <w:tr w:rsidR="006A169D" w14:paraId="2867F43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98B3084" w14:textId="7757442E" w:rsidR="006A169D" w:rsidRDefault="006A169D">
            <w:pPr>
              <w:jc w:val="both"/>
              <w:rPr>
                <w:rFonts w:ascii="Arial" w:hAnsi="Arial" w:cs="Arial"/>
                <w:sz w:val="18"/>
                <w:szCs w:val="18"/>
              </w:rPr>
            </w:pPr>
            <w:r>
              <w:rPr>
                <w:rFonts w:ascii="Arial" w:hAnsi="Arial" w:cs="Arial"/>
                <w:sz w:val="18"/>
                <w:szCs w:val="18"/>
              </w:rPr>
              <w:lastRenderedPageBreak/>
              <w:t xml:space="preserve">Ready-Mix Concrete, Class PP-2, </w:t>
            </w:r>
            <w:r w:rsidR="009163E1">
              <w:rPr>
                <w:rFonts w:ascii="Arial" w:hAnsi="Arial" w:cs="Arial"/>
                <w:sz w:val="18"/>
                <w:szCs w:val="18"/>
              </w:rPr>
              <w:t>McHenry, Lake, Kane, Cook, DuPage, and Will Counties located within IDOT District 1.</w:t>
            </w:r>
          </w:p>
          <w:p w14:paraId="3BD0DADF"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696936" w14:textId="77777777" w:rsidR="006A169D" w:rsidRDefault="006A169D">
            <w:pPr>
              <w:jc w:val="both"/>
              <w:rPr>
                <w:rFonts w:ascii="Arial" w:hAnsi="Arial" w:cs="Arial"/>
                <w:sz w:val="18"/>
                <w:szCs w:val="18"/>
              </w:rPr>
            </w:pPr>
          </w:p>
          <w:p w14:paraId="24F63268" w14:textId="77777777" w:rsidR="006A169D" w:rsidRDefault="006A169D">
            <w:pPr>
              <w:pBdr>
                <w:top w:val="single" w:sz="12" w:space="1" w:color="auto"/>
                <w:bottom w:val="single" w:sz="12" w:space="1" w:color="auto"/>
              </w:pBdr>
              <w:jc w:val="both"/>
              <w:rPr>
                <w:rFonts w:ascii="Arial" w:hAnsi="Arial" w:cs="Arial"/>
                <w:sz w:val="18"/>
                <w:szCs w:val="18"/>
              </w:rPr>
            </w:pPr>
          </w:p>
          <w:p w14:paraId="13F887F1" w14:textId="77777777" w:rsidR="006A169D" w:rsidRDefault="006A169D">
            <w:pPr>
              <w:pBdr>
                <w:bottom w:val="single" w:sz="12" w:space="1" w:color="auto"/>
                <w:between w:val="single" w:sz="12" w:space="1" w:color="auto"/>
              </w:pBdr>
              <w:jc w:val="both"/>
              <w:rPr>
                <w:rFonts w:ascii="Arial" w:hAnsi="Arial" w:cs="Arial"/>
                <w:sz w:val="18"/>
                <w:szCs w:val="18"/>
              </w:rPr>
            </w:pPr>
          </w:p>
          <w:p w14:paraId="4083D8F4"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D26EF8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9BF83D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332276C"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761F435B" w14:textId="77777777" w:rsidR="006A169D" w:rsidRDefault="006A169D">
            <w:pPr>
              <w:jc w:val="both"/>
              <w:rPr>
                <w:rFonts w:ascii="Arial" w:hAnsi="Arial" w:cs="Arial"/>
                <w:sz w:val="18"/>
                <w:szCs w:val="18"/>
              </w:rPr>
            </w:pPr>
          </w:p>
        </w:tc>
      </w:tr>
      <w:tr w:rsidR="006A169D" w14:paraId="0FA20BF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70FD8A3"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5F6C113"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59EA45"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27D0FFE"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2DB3C38" w14:textId="77777777" w:rsidR="006A169D" w:rsidRDefault="006A169D">
            <w:pPr>
              <w:jc w:val="both"/>
              <w:rPr>
                <w:rFonts w:ascii="Arial" w:hAnsi="Arial" w:cs="Arial"/>
                <w:sz w:val="18"/>
                <w:szCs w:val="18"/>
              </w:rPr>
            </w:pPr>
          </w:p>
        </w:tc>
      </w:tr>
      <w:tr w:rsidR="006A169D" w14:paraId="064D4A4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83E2C28" w14:textId="6607FFA0" w:rsidR="006A169D" w:rsidRDefault="006A169D">
            <w:pPr>
              <w:jc w:val="both"/>
              <w:rPr>
                <w:rFonts w:ascii="Arial" w:hAnsi="Arial" w:cs="Arial"/>
                <w:sz w:val="18"/>
                <w:szCs w:val="18"/>
              </w:rPr>
            </w:pPr>
            <w:r>
              <w:rPr>
                <w:rFonts w:ascii="Arial" w:hAnsi="Arial" w:cs="Arial"/>
                <w:sz w:val="18"/>
                <w:szCs w:val="18"/>
              </w:rPr>
              <w:t xml:space="preserve">Ready-Mix Concrete, Class PP-3, </w:t>
            </w:r>
            <w:r w:rsidR="009163E1">
              <w:rPr>
                <w:rFonts w:ascii="Arial" w:hAnsi="Arial" w:cs="Arial"/>
                <w:sz w:val="18"/>
                <w:szCs w:val="18"/>
              </w:rPr>
              <w:t>McHenry, Lake, Kane, Cook, DuPage, and Will Counties located within IDOT District 1.</w:t>
            </w:r>
          </w:p>
          <w:p w14:paraId="5BE69755" w14:textId="77777777" w:rsidR="009163E1" w:rsidRDefault="009163E1">
            <w:pPr>
              <w:jc w:val="both"/>
              <w:rPr>
                <w:rFonts w:ascii="Arial" w:hAnsi="Arial" w:cs="Arial"/>
                <w:sz w:val="18"/>
                <w:szCs w:val="18"/>
              </w:rPr>
            </w:pPr>
          </w:p>
          <w:p w14:paraId="2430AB6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A2BB8EC" w14:textId="77777777" w:rsidR="006A169D" w:rsidRDefault="006A169D">
            <w:pPr>
              <w:jc w:val="both"/>
              <w:rPr>
                <w:rFonts w:ascii="Arial" w:hAnsi="Arial" w:cs="Arial"/>
                <w:sz w:val="18"/>
                <w:szCs w:val="18"/>
              </w:rPr>
            </w:pPr>
          </w:p>
          <w:p w14:paraId="7A622C45" w14:textId="77777777" w:rsidR="006A169D" w:rsidRDefault="006A169D">
            <w:pPr>
              <w:pBdr>
                <w:top w:val="single" w:sz="12" w:space="1" w:color="auto"/>
                <w:bottom w:val="single" w:sz="12" w:space="1" w:color="auto"/>
              </w:pBdr>
              <w:jc w:val="both"/>
              <w:rPr>
                <w:rFonts w:ascii="Arial" w:hAnsi="Arial" w:cs="Arial"/>
                <w:sz w:val="18"/>
                <w:szCs w:val="18"/>
              </w:rPr>
            </w:pPr>
          </w:p>
          <w:p w14:paraId="23493AB2" w14:textId="77777777" w:rsidR="006A169D" w:rsidRDefault="006A169D">
            <w:pPr>
              <w:pBdr>
                <w:bottom w:val="single" w:sz="12" w:space="1" w:color="auto"/>
                <w:between w:val="single" w:sz="12" w:space="1" w:color="auto"/>
              </w:pBdr>
              <w:jc w:val="both"/>
              <w:rPr>
                <w:rFonts w:ascii="Arial" w:hAnsi="Arial" w:cs="Arial"/>
                <w:sz w:val="18"/>
                <w:szCs w:val="18"/>
              </w:rPr>
            </w:pPr>
          </w:p>
          <w:p w14:paraId="4B5D7A3B"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5C2712C8"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62086B5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80A6C33"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2E5D5F1" w14:textId="77777777" w:rsidR="006A169D" w:rsidRDefault="006A169D">
            <w:pPr>
              <w:jc w:val="both"/>
              <w:rPr>
                <w:rFonts w:ascii="Arial" w:hAnsi="Arial" w:cs="Arial"/>
                <w:sz w:val="18"/>
                <w:szCs w:val="18"/>
              </w:rPr>
            </w:pPr>
          </w:p>
        </w:tc>
      </w:tr>
      <w:tr w:rsidR="006A169D" w14:paraId="0EE7525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DB703F2" w14:textId="60FADE05" w:rsidR="006A169D" w:rsidRDefault="006A169D">
            <w:pPr>
              <w:jc w:val="both"/>
              <w:rPr>
                <w:rFonts w:ascii="Arial" w:hAnsi="Arial" w:cs="Arial"/>
                <w:sz w:val="18"/>
                <w:szCs w:val="18"/>
              </w:rPr>
            </w:pPr>
            <w:r>
              <w:rPr>
                <w:rFonts w:ascii="Arial" w:hAnsi="Arial" w:cs="Arial"/>
                <w:sz w:val="18"/>
                <w:szCs w:val="18"/>
              </w:rPr>
              <w:t xml:space="preserve">Ready-Mix Concrete, Class PP-4, </w:t>
            </w:r>
            <w:r w:rsidR="009163E1">
              <w:rPr>
                <w:rFonts w:ascii="Arial" w:hAnsi="Arial" w:cs="Arial"/>
                <w:sz w:val="18"/>
                <w:szCs w:val="18"/>
              </w:rPr>
              <w:t>McHenry, Lake, Kane, Cook, DuPage, and Will Counties located within IDOT District 1.</w:t>
            </w:r>
          </w:p>
          <w:p w14:paraId="13243EC2" w14:textId="77777777" w:rsidR="009163E1" w:rsidRDefault="009163E1">
            <w:pPr>
              <w:jc w:val="both"/>
              <w:rPr>
                <w:rFonts w:ascii="Arial" w:hAnsi="Arial" w:cs="Arial"/>
                <w:sz w:val="18"/>
                <w:szCs w:val="18"/>
              </w:rPr>
            </w:pPr>
          </w:p>
          <w:p w14:paraId="011F2F7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6B8AF8" w14:textId="77777777" w:rsidR="006A169D" w:rsidRDefault="006A169D">
            <w:pPr>
              <w:jc w:val="both"/>
              <w:rPr>
                <w:rFonts w:ascii="Arial" w:hAnsi="Arial" w:cs="Arial"/>
                <w:sz w:val="18"/>
                <w:szCs w:val="18"/>
              </w:rPr>
            </w:pPr>
          </w:p>
          <w:p w14:paraId="4CBF172C" w14:textId="77777777" w:rsidR="006A169D" w:rsidRDefault="006A169D">
            <w:pPr>
              <w:pBdr>
                <w:top w:val="single" w:sz="12" w:space="1" w:color="auto"/>
                <w:bottom w:val="single" w:sz="12" w:space="1" w:color="auto"/>
              </w:pBdr>
              <w:jc w:val="both"/>
              <w:rPr>
                <w:rFonts w:ascii="Arial" w:hAnsi="Arial" w:cs="Arial"/>
                <w:sz w:val="18"/>
                <w:szCs w:val="18"/>
              </w:rPr>
            </w:pPr>
          </w:p>
          <w:p w14:paraId="59E8D879" w14:textId="77777777" w:rsidR="006A169D" w:rsidRDefault="006A169D">
            <w:pPr>
              <w:pBdr>
                <w:bottom w:val="single" w:sz="12" w:space="1" w:color="auto"/>
                <w:between w:val="single" w:sz="12" w:space="1" w:color="auto"/>
              </w:pBdr>
              <w:jc w:val="both"/>
              <w:rPr>
                <w:rFonts w:ascii="Arial" w:hAnsi="Arial" w:cs="Arial"/>
                <w:sz w:val="18"/>
                <w:szCs w:val="18"/>
              </w:rPr>
            </w:pPr>
          </w:p>
          <w:p w14:paraId="54C58840"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908E77A"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5A5003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60565F1"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82497FB" w14:textId="77777777" w:rsidR="006A169D" w:rsidRDefault="006A169D">
            <w:pPr>
              <w:jc w:val="both"/>
              <w:rPr>
                <w:rFonts w:ascii="Arial" w:hAnsi="Arial" w:cs="Arial"/>
                <w:sz w:val="18"/>
                <w:szCs w:val="18"/>
              </w:rPr>
            </w:pPr>
          </w:p>
        </w:tc>
      </w:tr>
      <w:tr w:rsidR="006A169D" w14:paraId="2B7F9BF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B4E0155" w14:textId="3B549918" w:rsidR="006A169D" w:rsidRDefault="006A169D">
            <w:pPr>
              <w:jc w:val="both"/>
              <w:rPr>
                <w:rFonts w:ascii="Arial" w:hAnsi="Arial" w:cs="Arial"/>
                <w:sz w:val="18"/>
                <w:szCs w:val="18"/>
              </w:rPr>
            </w:pPr>
            <w:r>
              <w:rPr>
                <w:rFonts w:ascii="Arial" w:hAnsi="Arial" w:cs="Arial"/>
                <w:sz w:val="18"/>
                <w:szCs w:val="18"/>
              </w:rPr>
              <w:t xml:space="preserve">Ready-Mix Concrete, Class PP-5, </w:t>
            </w:r>
            <w:r w:rsidR="009163E1">
              <w:rPr>
                <w:rFonts w:ascii="Arial" w:hAnsi="Arial" w:cs="Arial"/>
                <w:sz w:val="18"/>
                <w:szCs w:val="18"/>
              </w:rPr>
              <w:t>McHenry, Lake, Kane, Cook, DuPage, and Will Counties located within IDOT District 1.</w:t>
            </w:r>
          </w:p>
          <w:p w14:paraId="5A960925" w14:textId="77777777" w:rsidR="006A169D" w:rsidRDefault="006A169D">
            <w:pPr>
              <w:jc w:val="both"/>
              <w:rPr>
                <w:rFonts w:ascii="Arial" w:hAnsi="Arial" w:cs="Arial"/>
                <w:sz w:val="18"/>
                <w:szCs w:val="18"/>
              </w:rPr>
            </w:pPr>
          </w:p>
          <w:p w14:paraId="48E9C68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B720D12" w14:textId="77777777" w:rsidR="006A169D" w:rsidRDefault="006A169D">
            <w:pPr>
              <w:jc w:val="both"/>
              <w:rPr>
                <w:rFonts w:ascii="Arial" w:hAnsi="Arial" w:cs="Arial"/>
                <w:sz w:val="18"/>
                <w:szCs w:val="18"/>
              </w:rPr>
            </w:pPr>
          </w:p>
          <w:p w14:paraId="716C582F" w14:textId="77777777" w:rsidR="006A169D" w:rsidRDefault="006A169D">
            <w:pPr>
              <w:pBdr>
                <w:top w:val="single" w:sz="12" w:space="1" w:color="auto"/>
                <w:bottom w:val="single" w:sz="12" w:space="1" w:color="auto"/>
              </w:pBdr>
              <w:jc w:val="both"/>
              <w:rPr>
                <w:rFonts w:ascii="Arial" w:hAnsi="Arial" w:cs="Arial"/>
                <w:sz w:val="18"/>
                <w:szCs w:val="18"/>
              </w:rPr>
            </w:pPr>
          </w:p>
          <w:p w14:paraId="647FEB73" w14:textId="77777777" w:rsidR="006A169D" w:rsidRDefault="006A169D">
            <w:pPr>
              <w:pBdr>
                <w:bottom w:val="single" w:sz="12" w:space="1" w:color="auto"/>
                <w:between w:val="single" w:sz="12" w:space="1" w:color="auto"/>
              </w:pBdr>
              <w:jc w:val="both"/>
              <w:rPr>
                <w:rFonts w:ascii="Arial" w:hAnsi="Arial" w:cs="Arial"/>
                <w:sz w:val="18"/>
                <w:szCs w:val="18"/>
              </w:rPr>
            </w:pPr>
          </w:p>
          <w:p w14:paraId="1A7875AB"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A46E143"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C3C8D6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A095587"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322DCDB" w14:textId="77777777" w:rsidR="006A169D" w:rsidRDefault="006A169D">
            <w:pPr>
              <w:jc w:val="both"/>
              <w:rPr>
                <w:rFonts w:ascii="Arial" w:hAnsi="Arial" w:cs="Arial"/>
                <w:sz w:val="18"/>
                <w:szCs w:val="18"/>
              </w:rPr>
            </w:pPr>
          </w:p>
        </w:tc>
      </w:tr>
      <w:tr w:rsidR="006A169D" w14:paraId="5883C32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98F4DD6" w14:textId="1001A64D" w:rsidR="006A169D" w:rsidRDefault="006A169D">
            <w:pPr>
              <w:jc w:val="both"/>
              <w:rPr>
                <w:rFonts w:ascii="Arial" w:hAnsi="Arial" w:cs="Arial"/>
                <w:sz w:val="18"/>
                <w:szCs w:val="18"/>
              </w:rPr>
            </w:pPr>
            <w:r>
              <w:rPr>
                <w:rFonts w:ascii="Arial" w:hAnsi="Arial" w:cs="Arial"/>
                <w:sz w:val="18"/>
                <w:szCs w:val="18"/>
              </w:rPr>
              <w:t xml:space="preserve">Ready-Mix Concrete, CLSM (Controlled Low Strength Material), </w:t>
            </w:r>
            <w:r w:rsidR="009163E1">
              <w:rPr>
                <w:rFonts w:ascii="Arial" w:hAnsi="Arial" w:cs="Arial"/>
                <w:sz w:val="18"/>
                <w:szCs w:val="18"/>
              </w:rPr>
              <w:t>McHenry, Lake, Kane, Cook, DuPage, and Will Counties located within IDOT District 1.</w:t>
            </w:r>
          </w:p>
          <w:p w14:paraId="69A9F54A" w14:textId="77777777" w:rsidR="006A169D" w:rsidRDefault="006A169D">
            <w:pPr>
              <w:jc w:val="both"/>
              <w:rPr>
                <w:rFonts w:ascii="Arial" w:hAnsi="Arial" w:cs="Arial"/>
                <w:sz w:val="18"/>
                <w:szCs w:val="18"/>
              </w:rPr>
            </w:pPr>
          </w:p>
          <w:p w14:paraId="3833FCF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D7C447B" w14:textId="77777777" w:rsidR="006A169D" w:rsidRDefault="006A169D">
            <w:pPr>
              <w:jc w:val="both"/>
              <w:rPr>
                <w:rFonts w:ascii="Arial" w:hAnsi="Arial" w:cs="Arial"/>
                <w:sz w:val="18"/>
                <w:szCs w:val="18"/>
              </w:rPr>
            </w:pPr>
          </w:p>
          <w:p w14:paraId="635BF7BA" w14:textId="77777777" w:rsidR="006A169D" w:rsidRDefault="006A169D">
            <w:pPr>
              <w:pBdr>
                <w:top w:val="single" w:sz="12" w:space="1" w:color="auto"/>
                <w:bottom w:val="single" w:sz="12" w:space="1" w:color="auto"/>
              </w:pBdr>
              <w:jc w:val="both"/>
              <w:rPr>
                <w:rFonts w:ascii="Arial" w:hAnsi="Arial" w:cs="Arial"/>
                <w:sz w:val="18"/>
                <w:szCs w:val="18"/>
              </w:rPr>
            </w:pPr>
          </w:p>
          <w:p w14:paraId="5A3B7AA1" w14:textId="77777777" w:rsidR="006A169D" w:rsidRDefault="006A169D">
            <w:pPr>
              <w:pBdr>
                <w:bottom w:val="single" w:sz="12" w:space="1" w:color="auto"/>
                <w:between w:val="single" w:sz="12" w:space="1" w:color="auto"/>
              </w:pBdr>
              <w:jc w:val="both"/>
              <w:rPr>
                <w:rFonts w:ascii="Arial" w:hAnsi="Arial" w:cs="Arial"/>
                <w:sz w:val="18"/>
                <w:szCs w:val="18"/>
              </w:rPr>
            </w:pPr>
          </w:p>
          <w:p w14:paraId="36DC4715" w14:textId="77777777" w:rsidR="006A169D" w:rsidRDefault="006A169D">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B9FCD3E"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C918A7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67A6B0B"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1698798" w14:textId="77777777" w:rsidR="006A169D" w:rsidRDefault="006A169D">
            <w:pPr>
              <w:jc w:val="both"/>
              <w:rPr>
                <w:rFonts w:ascii="Arial" w:hAnsi="Arial" w:cs="Arial"/>
                <w:sz w:val="18"/>
                <w:szCs w:val="18"/>
              </w:rPr>
            </w:pPr>
          </w:p>
        </w:tc>
      </w:tr>
      <w:tr w:rsidR="006A169D" w14:paraId="3940152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1E1E54A" w14:textId="2B000A6A" w:rsidR="006A169D" w:rsidRPr="00BB170D" w:rsidRDefault="006A169D">
            <w:pPr>
              <w:jc w:val="both"/>
              <w:rPr>
                <w:rFonts w:ascii="Arial" w:hAnsi="Arial" w:cs="Arial"/>
                <w:b/>
                <w:sz w:val="18"/>
                <w:szCs w:val="18"/>
              </w:rPr>
            </w:pPr>
            <w:r w:rsidRPr="00BB170D">
              <w:rPr>
                <w:rFonts w:ascii="Arial" w:hAnsi="Arial" w:cs="Arial"/>
                <w:b/>
                <w:sz w:val="18"/>
                <w:szCs w:val="18"/>
              </w:rPr>
              <w:t xml:space="preserve">Cost per mile from mixing plant to job site for the chosen mix, </w:t>
            </w:r>
            <w:r w:rsidR="009163E1" w:rsidRPr="009163E1">
              <w:rPr>
                <w:rFonts w:ascii="Arial" w:hAnsi="Arial" w:cs="Arial"/>
                <w:b/>
                <w:sz w:val="18"/>
                <w:szCs w:val="18"/>
              </w:rPr>
              <w:t>McHenry, Lake, Kane, Cook, DuPage, and Will Counties located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62261DF9"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B58CE58"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48F0ED98"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5DD7C226" w14:textId="77777777" w:rsidR="006A169D" w:rsidRDefault="006A169D">
            <w:pPr>
              <w:jc w:val="both"/>
              <w:rPr>
                <w:rFonts w:ascii="Arial" w:hAnsi="Arial" w:cs="Arial"/>
                <w:sz w:val="18"/>
                <w:szCs w:val="18"/>
              </w:rPr>
            </w:pPr>
          </w:p>
        </w:tc>
      </w:tr>
      <w:tr w:rsidR="006A169D" w14:paraId="382A056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7861D7"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274E6BCB"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68A19C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B0C72C9"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79C7465" w14:textId="77777777" w:rsidR="006A169D" w:rsidRDefault="006A169D">
            <w:pPr>
              <w:jc w:val="both"/>
              <w:rPr>
                <w:rFonts w:ascii="Arial" w:hAnsi="Arial" w:cs="Arial"/>
                <w:sz w:val="18"/>
                <w:szCs w:val="18"/>
              </w:rPr>
            </w:pPr>
          </w:p>
        </w:tc>
      </w:tr>
      <w:tr w:rsidR="006A169D" w14:paraId="1DAEFD9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F1E41E5" w14:textId="6253EECA" w:rsidR="006A169D" w:rsidRDefault="006A169D" w:rsidP="00555FFB">
            <w:pPr>
              <w:jc w:val="both"/>
              <w:rPr>
                <w:rFonts w:ascii="Arial" w:hAnsi="Arial" w:cs="Arial"/>
                <w:sz w:val="18"/>
                <w:szCs w:val="18"/>
              </w:rPr>
            </w:pPr>
            <w:r>
              <w:rPr>
                <w:rFonts w:ascii="Arial" w:hAnsi="Arial" w:cs="Arial"/>
                <w:sz w:val="18"/>
                <w:szCs w:val="18"/>
              </w:rPr>
              <w:lastRenderedPageBreak/>
              <w:t>Additional cost to</w:t>
            </w:r>
            <w:r w:rsidR="00555FFB">
              <w:rPr>
                <w:rFonts w:ascii="Arial" w:hAnsi="Arial" w:cs="Arial"/>
                <w:sz w:val="18"/>
                <w:szCs w:val="18"/>
              </w:rPr>
              <w:t xml:space="preserve"> </w:t>
            </w:r>
            <w:r>
              <w:rPr>
                <w:rFonts w:ascii="Arial" w:hAnsi="Arial" w:cs="Arial"/>
                <w:sz w:val="18"/>
                <w:szCs w:val="18"/>
              </w:rPr>
              <w:t>add calcium chloride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06D2C33D"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E98B4D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5F0A28"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01556C8" w14:textId="77777777" w:rsidR="006A169D" w:rsidRDefault="006A169D">
            <w:pPr>
              <w:jc w:val="both"/>
              <w:rPr>
                <w:rFonts w:ascii="Arial" w:hAnsi="Arial" w:cs="Arial"/>
                <w:sz w:val="18"/>
                <w:szCs w:val="18"/>
              </w:rPr>
            </w:pPr>
          </w:p>
        </w:tc>
      </w:tr>
      <w:tr w:rsidR="006A169D" w14:paraId="6CE38DA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D444A66"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1FE70725"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D09D2F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CEFDE64"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933A23C" w14:textId="77777777" w:rsidR="006A169D" w:rsidRDefault="006A169D">
            <w:pPr>
              <w:jc w:val="both"/>
              <w:rPr>
                <w:rFonts w:ascii="Arial" w:hAnsi="Arial" w:cs="Arial"/>
                <w:sz w:val="18"/>
                <w:szCs w:val="18"/>
              </w:rPr>
            </w:pPr>
          </w:p>
        </w:tc>
      </w:tr>
      <w:tr w:rsidR="006A169D" w14:paraId="45B885F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0BEC9F6"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6256D17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7AF6A4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F8CCC4E"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786B41D" w14:textId="77777777" w:rsidR="006A169D" w:rsidRDefault="006A169D">
            <w:pPr>
              <w:jc w:val="both"/>
              <w:rPr>
                <w:rFonts w:ascii="Arial" w:hAnsi="Arial" w:cs="Arial"/>
                <w:sz w:val="18"/>
                <w:szCs w:val="18"/>
              </w:rPr>
            </w:pPr>
          </w:p>
        </w:tc>
      </w:tr>
      <w:tr w:rsidR="006A169D" w14:paraId="4A2755C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2F82EDE"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162AE832"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71A8F1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0EF7544" w14:textId="77777777" w:rsidR="006A169D" w:rsidRDefault="006A169D">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D726F5F" w14:textId="77777777" w:rsidR="006A169D" w:rsidRDefault="006A169D">
            <w:pPr>
              <w:jc w:val="both"/>
              <w:rPr>
                <w:rFonts w:ascii="Arial" w:hAnsi="Arial" w:cs="Arial"/>
                <w:sz w:val="18"/>
                <w:szCs w:val="18"/>
              </w:rPr>
            </w:pPr>
          </w:p>
        </w:tc>
      </w:tr>
    </w:tbl>
    <w:p w14:paraId="251D4B0A" w14:textId="77777777" w:rsidR="00051BFA" w:rsidRPr="000E38BF" w:rsidRDefault="00051BFA" w:rsidP="000E38BF">
      <w:pPr>
        <w:tabs>
          <w:tab w:val="left" w:pos="1440"/>
        </w:tabs>
        <w:spacing w:before="240" w:after="200" w:line="23" w:lineRule="atLeast"/>
        <w:jc w:val="both"/>
        <w:rPr>
          <w:rFonts w:asciiTheme="minorHAnsi" w:hAnsiTheme="minorHAnsi"/>
          <w:b/>
          <w:u w:val="single"/>
        </w:rPr>
      </w:pPr>
    </w:p>
    <w:p w14:paraId="43A0D570" w14:textId="6BB4547F" w:rsidR="006A169D" w:rsidRDefault="006A169D" w:rsidP="006A169D">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2 Pricing</w:t>
      </w:r>
    </w:p>
    <w:tbl>
      <w:tblPr>
        <w:tblW w:w="10663"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42"/>
      </w:tblGrid>
      <w:tr w:rsidR="006A169D" w14:paraId="4F30BD8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C28F3DF"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1A205EBF"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66DF89B8"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28B34ADC"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42" w:type="dxa"/>
            <w:tcBorders>
              <w:top w:val="single" w:sz="6" w:space="0" w:color="auto"/>
              <w:left w:val="single" w:sz="6" w:space="0" w:color="auto"/>
              <w:bottom w:val="single" w:sz="6" w:space="0" w:color="auto"/>
              <w:right w:val="single" w:sz="6" w:space="0" w:color="auto"/>
            </w:tcBorders>
            <w:hideMark/>
          </w:tcPr>
          <w:p w14:paraId="014BACC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2F13D1B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BE43027" w14:textId="6A524F00" w:rsidR="006A169D" w:rsidRDefault="006A169D">
            <w:pPr>
              <w:jc w:val="both"/>
              <w:rPr>
                <w:rFonts w:ascii="Arial" w:hAnsi="Arial" w:cs="Arial"/>
                <w:sz w:val="18"/>
                <w:szCs w:val="18"/>
              </w:rPr>
            </w:pPr>
            <w:r>
              <w:rPr>
                <w:rFonts w:ascii="Arial" w:hAnsi="Arial" w:cs="Arial"/>
                <w:sz w:val="18"/>
                <w:szCs w:val="18"/>
              </w:rPr>
              <w:t xml:space="preserve">Ready-Mix Concrete, Class PV, </w:t>
            </w:r>
            <w:r w:rsidR="000E38BF">
              <w:rPr>
                <w:rFonts w:ascii="Arial" w:hAnsi="Arial" w:cs="Arial"/>
                <w:sz w:val="18"/>
                <w:szCs w:val="18"/>
              </w:rPr>
              <w:t xml:space="preserve">Jo Daviess, Stephenson, Winnebago, Boone, Carrol, Ogle and Rock Island Counties located </w:t>
            </w:r>
            <w:r>
              <w:rPr>
                <w:rFonts w:ascii="Arial" w:hAnsi="Arial" w:cs="Arial"/>
                <w:sz w:val="18"/>
                <w:szCs w:val="18"/>
              </w:rPr>
              <w:t>within IDOT District 2.</w:t>
            </w:r>
          </w:p>
          <w:p w14:paraId="1C17FF05" w14:textId="77777777" w:rsidR="006A169D" w:rsidRDefault="006A169D">
            <w:pPr>
              <w:jc w:val="both"/>
              <w:rPr>
                <w:rFonts w:ascii="Arial" w:hAnsi="Arial" w:cs="Arial"/>
                <w:sz w:val="18"/>
                <w:szCs w:val="18"/>
              </w:rPr>
            </w:pPr>
          </w:p>
          <w:p w14:paraId="5F9F14C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ED8F80" w14:textId="77777777" w:rsidR="006A169D" w:rsidRDefault="006A169D">
            <w:pPr>
              <w:jc w:val="both"/>
              <w:rPr>
                <w:rFonts w:ascii="Arial" w:hAnsi="Arial" w:cs="Arial"/>
                <w:sz w:val="18"/>
                <w:szCs w:val="18"/>
              </w:rPr>
            </w:pPr>
          </w:p>
          <w:p w14:paraId="58A726F2" w14:textId="77777777" w:rsidR="006A169D" w:rsidRDefault="006A169D">
            <w:pPr>
              <w:pBdr>
                <w:top w:val="single" w:sz="12" w:space="1" w:color="auto"/>
                <w:bottom w:val="single" w:sz="12" w:space="1" w:color="auto"/>
              </w:pBdr>
              <w:jc w:val="both"/>
              <w:rPr>
                <w:rFonts w:ascii="Arial" w:hAnsi="Arial" w:cs="Arial"/>
                <w:sz w:val="18"/>
                <w:szCs w:val="18"/>
              </w:rPr>
            </w:pPr>
          </w:p>
          <w:p w14:paraId="1F8DFF16" w14:textId="77777777" w:rsidR="006A169D" w:rsidRDefault="006A169D">
            <w:pPr>
              <w:pBdr>
                <w:bottom w:val="single" w:sz="12" w:space="1" w:color="auto"/>
                <w:between w:val="single" w:sz="12" w:space="1" w:color="auto"/>
              </w:pBdr>
              <w:jc w:val="both"/>
              <w:rPr>
                <w:rFonts w:ascii="Arial" w:hAnsi="Arial" w:cs="Arial"/>
                <w:sz w:val="18"/>
                <w:szCs w:val="18"/>
              </w:rPr>
            </w:pPr>
          </w:p>
          <w:p w14:paraId="257FBB6C" w14:textId="77777777" w:rsidR="006A169D" w:rsidRDefault="006A169D">
            <w:pPr>
              <w:jc w:val="both"/>
              <w:rPr>
                <w:rFonts w:ascii="Arial" w:hAnsi="Arial" w:cs="Arial"/>
                <w:sz w:val="18"/>
                <w:szCs w:val="18"/>
              </w:rPr>
            </w:pPr>
          </w:p>
          <w:p w14:paraId="3045DC3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31D72B0" w14:textId="77777777" w:rsidR="006A169D" w:rsidRDefault="006A169D">
            <w:pPr>
              <w:jc w:val="center"/>
              <w:rPr>
                <w:rFonts w:ascii="Arial" w:hAnsi="Arial" w:cs="Arial"/>
                <w:sz w:val="18"/>
                <w:szCs w:val="18"/>
              </w:rPr>
            </w:pPr>
            <w:r>
              <w:rPr>
                <w:rFonts w:ascii="Arial" w:hAnsi="Arial" w:cs="Arial"/>
                <w:sz w:val="18"/>
                <w:szCs w:val="18"/>
              </w:rPr>
              <w:t>635</w:t>
            </w:r>
          </w:p>
        </w:tc>
        <w:tc>
          <w:tcPr>
            <w:tcW w:w="1080" w:type="dxa"/>
            <w:tcBorders>
              <w:top w:val="single" w:sz="6" w:space="0" w:color="auto"/>
              <w:left w:val="single" w:sz="6" w:space="0" w:color="auto"/>
              <w:bottom w:val="single" w:sz="6" w:space="0" w:color="auto"/>
              <w:right w:val="single" w:sz="6" w:space="0" w:color="auto"/>
            </w:tcBorders>
            <w:hideMark/>
          </w:tcPr>
          <w:p w14:paraId="1BC57B7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21E608C"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26A9CF2" w14:textId="77777777" w:rsidR="006A169D" w:rsidRDefault="006A169D">
            <w:pPr>
              <w:jc w:val="both"/>
              <w:rPr>
                <w:rFonts w:ascii="Arial" w:hAnsi="Arial" w:cs="Arial"/>
                <w:sz w:val="18"/>
                <w:szCs w:val="18"/>
              </w:rPr>
            </w:pPr>
          </w:p>
        </w:tc>
      </w:tr>
      <w:tr w:rsidR="006A169D" w14:paraId="22B52B3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6608C15" w14:textId="08435286" w:rsidR="006A169D" w:rsidRDefault="006A169D">
            <w:pPr>
              <w:jc w:val="both"/>
              <w:rPr>
                <w:rFonts w:ascii="Arial" w:hAnsi="Arial" w:cs="Arial"/>
                <w:sz w:val="18"/>
                <w:szCs w:val="18"/>
              </w:rPr>
            </w:pPr>
            <w:r>
              <w:rPr>
                <w:rFonts w:ascii="Arial" w:hAnsi="Arial" w:cs="Arial"/>
                <w:sz w:val="18"/>
                <w:szCs w:val="18"/>
              </w:rPr>
              <w:t xml:space="preserve">Ready-Mix Concrete, Class SI, </w:t>
            </w:r>
            <w:r w:rsidR="000E38BF">
              <w:rPr>
                <w:rFonts w:ascii="Arial" w:hAnsi="Arial" w:cs="Arial"/>
                <w:sz w:val="18"/>
                <w:szCs w:val="18"/>
              </w:rPr>
              <w:t>Jo Daviess, Stephenson, Winnebago, Boone, Carrol, Ogle and Rock Island Counties located within IDOT District 2.</w:t>
            </w:r>
          </w:p>
          <w:p w14:paraId="60EAC31D" w14:textId="77777777" w:rsidR="006A169D" w:rsidRDefault="006A169D">
            <w:pPr>
              <w:jc w:val="both"/>
              <w:rPr>
                <w:rFonts w:ascii="Arial" w:hAnsi="Arial" w:cs="Arial"/>
                <w:sz w:val="18"/>
                <w:szCs w:val="18"/>
              </w:rPr>
            </w:pPr>
          </w:p>
          <w:p w14:paraId="294C264C"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96607A0" w14:textId="77777777" w:rsidR="006A169D" w:rsidRDefault="006A169D">
            <w:pPr>
              <w:jc w:val="both"/>
              <w:rPr>
                <w:rFonts w:ascii="Arial" w:hAnsi="Arial" w:cs="Arial"/>
                <w:sz w:val="18"/>
                <w:szCs w:val="18"/>
              </w:rPr>
            </w:pPr>
          </w:p>
          <w:p w14:paraId="0A3F730C" w14:textId="77777777" w:rsidR="006A169D" w:rsidRDefault="006A169D">
            <w:pPr>
              <w:pBdr>
                <w:top w:val="single" w:sz="12" w:space="1" w:color="auto"/>
                <w:bottom w:val="single" w:sz="12" w:space="1" w:color="auto"/>
              </w:pBdr>
              <w:jc w:val="both"/>
              <w:rPr>
                <w:rFonts w:ascii="Arial" w:hAnsi="Arial" w:cs="Arial"/>
                <w:sz w:val="18"/>
                <w:szCs w:val="18"/>
              </w:rPr>
            </w:pPr>
          </w:p>
          <w:p w14:paraId="3F2D58BE" w14:textId="77777777" w:rsidR="006A169D" w:rsidRDefault="006A169D">
            <w:pPr>
              <w:pBdr>
                <w:bottom w:val="single" w:sz="12" w:space="1" w:color="auto"/>
                <w:between w:val="single" w:sz="12" w:space="1" w:color="auto"/>
              </w:pBdr>
              <w:jc w:val="both"/>
              <w:rPr>
                <w:rFonts w:ascii="Arial" w:hAnsi="Arial" w:cs="Arial"/>
                <w:sz w:val="18"/>
                <w:szCs w:val="18"/>
              </w:rPr>
            </w:pPr>
          </w:p>
          <w:p w14:paraId="49B25281" w14:textId="77777777" w:rsidR="006A169D" w:rsidRDefault="006A169D">
            <w:pPr>
              <w:jc w:val="both"/>
              <w:rPr>
                <w:rFonts w:ascii="Arial" w:hAnsi="Arial" w:cs="Arial"/>
                <w:sz w:val="18"/>
                <w:szCs w:val="18"/>
              </w:rPr>
            </w:pPr>
          </w:p>
          <w:p w14:paraId="591404C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007AE3D"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71B44E9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D3827EA"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5E5FF7E0" w14:textId="77777777" w:rsidR="006A169D" w:rsidRDefault="006A169D">
            <w:pPr>
              <w:jc w:val="both"/>
              <w:rPr>
                <w:rFonts w:ascii="Arial" w:hAnsi="Arial" w:cs="Arial"/>
                <w:sz w:val="18"/>
                <w:szCs w:val="18"/>
              </w:rPr>
            </w:pPr>
          </w:p>
        </w:tc>
      </w:tr>
      <w:tr w:rsidR="006A169D" w14:paraId="430928A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B4874FD" w14:textId="32671653" w:rsidR="006A169D" w:rsidRDefault="006A169D">
            <w:pPr>
              <w:jc w:val="both"/>
              <w:rPr>
                <w:rFonts w:ascii="Arial" w:hAnsi="Arial" w:cs="Arial"/>
                <w:sz w:val="18"/>
                <w:szCs w:val="18"/>
              </w:rPr>
            </w:pPr>
            <w:r>
              <w:rPr>
                <w:rFonts w:ascii="Arial" w:hAnsi="Arial" w:cs="Arial"/>
                <w:sz w:val="18"/>
                <w:szCs w:val="18"/>
              </w:rPr>
              <w:t xml:space="preserve">Ready-Mix Concrete, Class BS, </w:t>
            </w:r>
            <w:r w:rsidR="000E38BF">
              <w:rPr>
                <w:rFonts w:ascii="Arial" w:hAnsi="Arial" w:cs="Arial"/>
                <w:sz w:val="18"/>
                <w:szCs w:val="18"/>
              </w:rPr>
              <w:t>Jo Daviess, Stephenson, Winnebago, Boone, Carrol, Ogle and Rock Island Counties located within IDOT District 2.</w:t>
            </w:r>
          </w:p>
          <w:p w14:paraId="45BCDFBB" w14:textId="77777777" w:rsidR="006A169D" w:rsidRDefault="006A169D">
            <w:pPr>
              <w:jc w:val="both"/>
              <w:rPr>
                <w:rFonts w:ascii="Arial" w:hAnsi="Arial" w:cs="Arial"/>
                <w:sz w:val="18"/>
                <w:szCs w:val="18"/>
              </w:rPr>
            </w:pPr>
          </w:p>
          <w:p w14:paraId="79DFF04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F110053" w14:textId="77777777" w:rsidR="006A169D" w:rsidRDefault="006A169D">
            <w:pPr>
              <w:jc w:val="both"/>
              <w:rPr>
                <w:rFonts w:ascii="Arial" w:hAnsi="Arial" w:cs="Arial"/>
                <w:sz w:val="18"/>
                <w:szCs w:val="18"/>
              </w:rPr>
            </w:pPr>
          </w:p>
          <w:p w14:paraId="6A463CCD" w14:textId="77777777" w:rsidR="006A169D" w:rsidRDefault="006A169D">
            <w:pPr>
              <w:pBdr>
                <w:top w:val="single" w:sz="12" w:space="1" w:color="auto"/>
                <w:bottom w:val="single" w:sz="12" w:space="1" w:color="auto"/>
              </w:pBdr>
              <w:jc w:val="both"/>
              <w:rPr>
                <w:rFonts w:ascii="Arial" w:hAnsi="Arial" w:cs="Arial"/>
                <w:sz w:val="18"/>
                <w:szCs w:val="18"/>
              </w:rPr>
            </w:pPr>
          </w:p>
          <w:p w14:paraId="23977DB5" w14:textId="77777777" w:rsidR="006A169D" w:rsidRDefault="006A169D">
            <w:pPr>
              <w:pBdr>
                <w:bottom w:val="single" w:sz="12" w:space="1" w:color="auto"/>
                <w:between w:val="single" w:sz="12" w:space="1" w:color="auto"/>
              </w:pBdr>
              <w:jc w:val="both"/>
              <w:rPr>
                <w:rFonts w:ascii="Arial" w:hAnsi="Arial" w:cs="Arial"/>
                <w:sz w:val="18"/>
                <w:szCs w:val="18"/>
              </w:rPr>
            </w:pPr>
          </w:p>
          <w:p w14:paraId="05BE5E8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33DF9DF"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2BA7D82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11AFDB1"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38366BC" w14:textId="77777777" w:rsidR="006A169D" w:rsidRDefault="006A169D">
            <w:pPr>
              <w:jc w:val="both"/>
              <w:rPr>
                <w:rFonts w:ascii="Arial" w:hAnsi="Arial" w:cs="Arial"/>
                <w:sz w:val="18"/>
                <w:szCs w:val="18"/>
              </w:rPr>
            </w:pPr>
          </w:p>
        </w:tc>
      </w:tr>
      <w:tr w:rsidR="006A169D" w14:paraId="14E59A8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84D8965" w14:textId="4B0DBC77" w:rsidR="006A169D" w:rsidRDefault="006A169D">
            <w:pPr>
              <w:jc w:val="both"/>
              <w:rPr>
                <w:rFonts w:ascii="Arial" w:hAnsi="Arial" w:cs="Arial"/>
                <w:sz w:val="18"/>
                <w:szCs w:val="18"/>
              </w:rPr>
            </w:pPr>
            <w:r>
              <w:rPr>
                <w:rFonts w:ascii="Arial" w:hAnsi="Arial" w:cs="Arial"/>
                <w:sz w:val="18"/>
                <w:szCs w:val="18"/>
              </w:rPr>
              <w:t xml:space="preserve">Ready-Mix Concrete, Class PP-1, </w:t>
            </w:r>
            <w:r w:rsidR="000E38BF">
              <w:rPr>
                <w:rFonts w:ascii="Arial" w:hAnsi="Arial" w:cs="Arial"/>
                <w:sz w:val="18"/>
                <w:szCs w:val="18"/>
              </w:rPr>
              <w:t>Jo Daviess, Stephenson, Winnebago, Boone, Carrol, Ogle and Rock Island Counties located within IDOT District 2.</w:t>
            </w:r>
          </w:p>
          <w:p w14:paraId="019CCFD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7DE5760" w14:textId="77777777" w:rsidR="006A169D" w:rsidRDefault="006A169D">
            <w:pPr>
              <w:jc w:val="both"/>
              <w:rPr>
                <w:rFonts w:ascii="Arial" w:hAnsi="Arial" w:cs="Arial"/>
                <w:sz w:val="18"/>
                <w:szCs w:val="18"/>
              </w:rPr>
            </w:pPr>
          </w:p>
          <w:p w14:paraId="27CAE9C6" w14:textId="77777777" w:rsidR="006A169D" w:rsidRDefault="006A169D">
            <w:pPr>
              <w:pBdr>
                <w:top w:val="single" w:sz="12" w:space="1" w:color="auto"/>
                <w:bottom w:val="single" w:sz="12" w:space="1" w:color="auto"/>
              </w:pBdr>
              <w:jc w:val="both"/>
              <w:rPr>
                <w:rFonts w:ascii="Arial" w:hAnsi="Arial" w:cs="Arial"/>
                <w:sz w:val="18"/>
                <w:szCs w:val="18"/>
              </w:rPr>
            </w:pPr>
          </w:p>
          <w:p w14:paraId="2E772586" w14:textId="77777777" w:rsidR="006A169D" w:rsidRDefault="006A169D">
            <w:pPr>
              <w:pBdr>
                <w:bottom w:val="single" w:sz="12" w:space="1" w:color="auto"/>
                <w:between w:val="single" w:sz="12" w:space="1" w:color="auto"/>
              </w:pBdr>
              <w:jc w:val="both"/>
              <w:rPr>
                <w:rFonts w:ascii="Arial" w:hAnsi="Arial" w:cs="Arial"/>
                <w:sz w:val="18"/>
                <w:szCs w:val="18"/>
              </w:rPr>
            </w:pPr>
          </w:p>
          <w:p w14:paraId="2BE7624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6B29E33"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D6C0B4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4F898B3"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006EE02" w14:textId="77777777" w:rsidR="006A169D" w:rsidRDefault="006A169D">
            <w:pPr>
              <w:jc w:val="both"/>
              <w:rPr>
                <w:rFonts w:ascii="Arial" w:hAnsi="Arial" w:cs="Arial"/>
                <w:sz w:val="18"/>
                <w:szCs w:val="18"/>
              </w:rPr>
            </w:pPr>
          </w:p>
        </w:tc>
      </w:tr>
      <w:tr w:rsidR="006A169D" w14:paraId="504C74F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6755CAC" w14:textId="58117B3A" w:rsidR="006A169D" w:rsidRDefault="006A169D">
            <w:pPr>
              <w:jc w:val="both"/>
              <w:rPr>
                <w:rFonts w:ascii="Arial" w:hAnsi="Arial" w:cs="Arial"/>
                <w:sz w:val="18"/>
                <w:szCs w:val="18"/>
              </w:rPr>
            </w:pPr>
            <w:r>
              <w:rPr>
                <w:rFonts w:ascii="Arial" w:hAnsi="Arial" w:cs="Arial"/>
                <w:sz w:val="18"/>
                <w:szCs w:val="18"/>
              </w:rPr>
              <w:lastRenderedPageBreak/>
              <w:t xml:space="preserve">Ready-Mix Concrete, Class PP-2, </w:t>
            </w:r>
            <w:r w:rsidR="000E38BF">
              <w:rPr>
                <w:rFonts w:ascii="Arial" w:hAnsi="Arial" w:cs="Arial"/>
                <w:sz w:val="18"/>
                <w:szCs w:val="18"/>
              </w:rPr>
              <w:t>Jo Daviess, Stephenson, Winnebago, Boone, Carrol, Ogle and Rock Island Counties located within IDOT District 2.</w:t>
            </w:r>
          </w:p>
          <w:p w14:paraId="1F711CF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170C11D" w14:textId="77777777" w:rsidR="006A169D" w:rsidRDefault="006A169D">
            <w:pPr>
              <w:jc w:val="both"/>
              <w:rPr>
                <w:rFonts w:ascii="Arial" w:hAnsi="Arial" w:cs="Arial"/>
                <w:sz w:val="18"/>
                <w:szCs w:val="18"/>
              </w:rPr>
            </w:pPr>
          </w:p>
          <w:p w14:paraId="6DAD54C4" w14:textId="77777777" w:rsidR="006A169D" w:rsidRDefault="006A169D">
            <w:pPr>
              <w:pBdr>
                <w:top w:val="single" w:sz="12" w:space="1" w:color="auto"/>
                <w:bottom w:val="single" w:sz="12" w:space="1" w:color="auto"/>
              </w:pBdr>
              <w:jc w:val="both"/>
              <w:rPr>
                <w:rFonts w:ascii="Arial" w:hAnsi="Arial" w:cs="Arial"/>
                <w:sz w:val="18"/>
                <w:szCs w:val="18"/>
              </w:rPr>
            </w:pPr>
          </w:p>
          <w:p w14:paraId="2D99DE3D" w14:textId="77777777" w:rsidR="006A169D" w:rsidRDefault="006A169D">
            <w:pPr>
              <w:pBdr>
                <w:bottom w:val="single" w:sz="12" w:space="1" w:color="auto"/>
                <w:between w:val="single" w:sz="12" w:space="1" w:color="auto"/>
              </w:pBdr>
              <w:jc w:val="both"/>
              <w:rPr>
                <w:rFonts w:ascii="Arial" w:hAnsi="Arial" w:cs="Arial"/>
                <w:sz w:val="18"/>
                <w:szCs w:val="18"/>
              </w:rPr>
            </w:pPr>
          </w:p>
          <w:p w14:paraId="02EF878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A2F16D1" w14:textId="77777777" w:rsidR="006A169D" w:rsidRDefault="006A169D">
            <w:pPr>
              <w:jc w:val="center"/>
              <w:rPr>
                <w:rFonts w:ascii="Arial" w:hAnsi="Arial" w:cs="Arial"/>
                <w:sz w:val="18"/>
                <w:szCs w:val="18"/>
              </w:rPr>
            </w:pPr>
            <w:r>
              <w:rPr>
                <w:rFonts w:ascii="Arial" w:hAnsi="Arial" w:cs="Arial"/>
                <w:sz w:val="18"/>
                <w:szCs w:val="18"/>
              </w:rPr>
              <w:t>175</w:t>
            </w:r>
          </w:p>
        </w:tc>
        <w:tc>
          <w:tcPr>
            <w:tcW w:w="1080" w:type="dxa"/>
            <w:tcBorders>
              <w:top w:val="single" w:sz="6" w:space="0" w:color="auto"/>
              <w:left w:val="single" w:sz="6" w:space="0" w:color="auto"/>
              <w:bottom w:val="single" w:sz="6" w:space="0" w:color="auto"/>
              <w:right w:val="single" w:sz="6" w:space="0" w:color="auto"/>
            </w:tcBorders>
            <w:hideMark/>
          </w:tcPr>
          <w:p w14:paraId="3B8B226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3B4798D"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DA7FAC7" w14:textId="77777777" w:rsidR="006A169D" w:rsidRDefault="006A169D">
            <w:pPr>
              <w:jc w:val="both"/>
              <w:rPr>
                <w:rFonts w:ascii="Arial" w:hAnsi="Arial" w:cs="Arial"/>
                <w:sz w:val="18"/>
                <w:szCs w:val="18"/>
              </w:rPr>
            </w:pPr>
          </w:p>
        </w:tc>
      </w:tr>
      <w:tr w:rsidR="006A169D" w14:paraId="4E96C91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2D238E9" w14:textId="7AC1C660" w:rsidR="006A169D" w:rsidRDefault="006A169D">
            <w:pPr>
              <w:jc w:val="both"/>
              <w:rPr>
                <w:rFonts w:ascii="Arial" w:hAnsi="Arial" w:cs="Arial"/>
                <w:sz w:val="18"/>
                <w:szCs w:val="18"/>
              </w:rPr>
            </w:pPr>
            <w:r>
              <w:rPr>
                <w:rFonts w:ascii="Arial" w:hAnsi="Arial" w:cs="Arial"/>
                <w:sz w:val="18"/>
                <w:szCs w:val="18"/>
              </w:rPr>
              <w:t xml:space="preserve">Ready-Mix Concrete, Class PP-3, </w:t>
            </w:r>
            <w:r w:rsidR="000E38BF">
              <w:rPr>
                <w:rFonts w:ascii="Arial" w:hAnsi="Arial" w:cs="Arial"/>
                <w:sz w:val="18"/>
                <w:szCs w:val="18"/>
              </w:rPr>
              <w:t>Jo Daviess, Stephenson, Winnebago, Boone, Carrol, Ogle and Rock Island Counties located within IDOT District 2.</w:t>
            </w:r>
          </w:p>
          <w:p w14:paraId="25DE098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2205370" w14:textId="77777777" w:rsidR="006A169D" w:rsidRDefault="006A169D">
            <w:pPr>
              <w:jc w:val="both"/>
              <w:rPr>
                <w:rFonts w:ascii="Arial" w:hAnsi="Arial" w:cs="Arial"/>
                <w:sz w:val="18"/>
                <w:szCs w:val="18"/>
              </w:rPr>
            </w:pPr>
          </w:p>
          <w:p w14:paraId="3D2DCFE5" w14:textId="77777777" w:rsidR="006A169D" w:rsidRDefault="006A169D">
            <w:pPr>
              <w:pBdr>
                <w:top w:val="single" w:sz="12" w:space="1" w:color="auto"/>
                <w:bottom w:val="single" w:sz="12" w:space="1" w:color="auto"/>
              </w:pBdr>
              <w:jc w:val="both"/>
              <w:rPr>
                <w:rFonts w:ascii="Arial" w:hAnsi="Arial" w:cs="Arial"/>
                <w:sz w:val="18"/>
                <w:szCs w:val="18"/>
              </w:rPr>
            </w:pPr>
          </w:p>
          <w:p w14:paraId="218D66B9" w14:textId="77777777" w:rsidR="006A169D" w:rsidRDefault="006A169D">
            <w:pPr>
              <w:pBdr>
                <w:bottom w:val="single" w:sz="12" w:space="1" w:color="auto"/>
                <w:between w:val="single" w:sz="12" w:space="1" w:color="auto"/>
              </w:pBdr>
              <w:jc w:val="both"/>
              <w:rPr>
                <w:rFonts w:ascii="Arial" w:hAnsi="Arial" w:cs="Arial"/>
                <w:sz w:val="18"/>
                <w:szCs w:val="18"/>
              </w:rPr>
            </w:pPr>
          </w:p>
          <w:p w14:paraId="48AA9B9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41F4479"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E92A94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B74E208"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7E10338E" w14:textId="77777777" w:rsidR="006A169D" w:rsidRDefault="006A169D">
            <w:pPr>
              <w:jc w:val="both"/>
              <w:rPr>
                <w:rFonts w:ascii="Arial" w:hAnsi="Arial" w:cs="Arial"/>
                <w:sz w:val="18"/>
                <w:szCs w:val="18"/>
              </w:rPr>
            </w:pPr>
          </w:p>
        </w:tc>
      </w:tr>
      <w:tr w:rsidR="006A169D" w14:paraId="05C0912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9AD76F6"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5EB97BA7"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CC9B008"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072C7C6"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E66B87E" w14:textId="77777777" w:rsidR="006A169D" w:rsidRDefault="006A169D">
            <w:pPr>
              <w:jc w:val="both"/>
              <w:rPr>
                <w:rFonts w:ascii="Arial" w:hAnsi="Arial" w:cs="Arial"/>
                <w:sz w:val="18"/>
                <w:szCs w:val="18"/>
              </w:rPr>
            </w:pPr>
          </w:p>
        </w:tc>
      </w:tr>
      <w:tr w:rsidR="006A169D" w14:paraId="479B912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312B5C1" w14:textId="31E4688C" w:rsidR="006A169D" w:rsidRDefault="006A169D">
            <w:pPr>
              <w:jc w:val="both"/>
              <w:rPr>
                <w:rFonts w:ascii="Arial" w:hAnsi="Arial" w:cs="Arial"/>
                <w:sz w:val="18"/>
                <w:szCs w:val="18"/>
              </w:rPr>
            </w:pPr>
            <w:r>
              <w:rPr>
                <w:rFonts w:ascii="Arial" w:hAnsi="Arial" w:cs="Arial"/>
                <w:sz w:val="18"/>
                <w:szCs w:val="18"/>
              </w:rPr>
              <w:t xml:space="preserve">Ready-Mix Concrete, Class PP-4, </w:t>
            </w:r>
            <w:r w:rsidR="000E38BF">
              <w:rPr>
                <w:rFonts w:ascii="Arial" w:hAnsi="Arial" w:cs="Arial"/>
                <w:sz w:val="18"/>
                <w:szCs w:val="18"/>
              </w:rPr>
              <w:t>Jo Daviess, Stephenson, Winnebago, Boone, Carrol, Ogle and Rock Island Counties located within IDOT District 2.</w:t>
            </w:r>
          </w:p>
          <w:p w14:paraId="7FD36EF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D5539B2" w14:textId="77777777" w:rsidR="006A169D" w:rsidRDefault="006A169D">
            <w:pPr>
              <w:jc w:val="both"/>
              <w:rPr>
                <w:rFonts w:ascii="Arial" w:hAnsi="Arial" w:cs="Arial"/>
                <w:sz w:val="18"/>
                <w:szCs w:val="18"/>
              </w:rPr>
            </w:pPr>
          </w:p>
          <w:p w14:paraId="79936084" w14:textId="77777777" w:rsidR="006A169D" w:rsidRDefault="006A169D">
            <w:pPr>
              <w:pBdr>
                <w:top w:val="single" w:sz="12" w:space="1" w:color="auto"/>
                <w:bottom w:val="single" w:sz="12" w:space="1" w:color="auto"/>
              </w:pBdr>
              <w:jc w:val="both"/>
              <w:rPr>
                <w:rFonts w:ascii="Arial" w:hAnsi="Arial" w:cs="Arial"/>
                <w:sz w:val="18"/>
                <w:szCs w:val="18"/>
              </w:rPr>
            </w:pPr>
          </w:p>
          <w:p w14:paraId="25EA95BA" w14:textId="77777777" w:rsidR="006A169D" w:rsidRDefault="006A169D">
            <w:pPr>
              <w:pBdr>
                <w:bottom w:val="single" w:sz="12" w:space="1" w:color="auto"/>
                <w:between w:val="single" w:sz="12" w:space="1" w:color="auto"/>
              </w:pBdr>
              <w:jc w:val="both"/>
              <w:rPr>
                <w:rFonts w:ascii="Arial" w:hAnsi="Arial" w:cs="Arial"/>
                <w:sz w:val="18"/>
                <w:szCs w:val="18"/>
              </w:rPr>
            </w:pPr>
          </w:p>
          <w:p w14:paraId="337EB81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F693B0D"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30B1C6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C4D0AC8"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2A38E6C" w14:textId="77777777" w:rsidR="006A169D" w:rsidRDefault="006A169D">
            <w:pPr>
              <w:jc w:val="both"/>
              <w:rPr>
                <w:rFonts w:ascii="Arial" w:hAnsi="Arial" w:cs="Arial"/>
                <w:sz w:val="18"/>
                <w:szCs w:val="18"/>
              </w:rPr>
            </w:pPr>
          </w:p>
        </w:tc>
      </w:tr>
      <w:tr w:rsidR="006A169D" w14:paraId="4419207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2798A20" w14:textId="5C17F4C3" w:rsidR="006A169D" w:rsidRDefault="006A169D">
            <w:pPr>
              <w:jc w:val="both"/>
              <w:rPr>
                <w:rFonts w:ascii="Arial" w:hAnsi="Arial" w:cs="Arial"/>
                <w:sz w:val="18"/>
                <w:szCs w:val="18"/>
              </w:rPr>
            </w:pPr>
            <w:r>
              <w:rPr>
                <w:rFonts w:ascii="Arial" w:hAnsi="Arial" w:cs="Arial"/>
                <w:sz w:val="18"/>
                <w:szCs w:val="18"/>
              </w:rPr>
              <w:t xml:space="preserve">Ready-Mix Concrete, Class PP-5, </w:t>
            </w:r>
            <w:r w:rsidR="000E38BF">
              <w:rPr>
                <w:rFonts w:ascii="Arial" w:hAnsi="Arial" w:cs="Arial"/>
                <w:sz w:val="18"/>
                <w:szCs w:val="18"/>
              </w:rPr>
              <w:t>Jo Daviess, Stephenson, Winnebago, Boone, Carrol, Ogle and Rock Island Counties located within IDOT District 2.</w:t>
            </w:r>
          </w:p>
          <w:p w14:paraId="1E15CCC9" w14:textId="77777777" w:rsidR="000E38BF" w:rsidRDefault="000E38BF">
            <w:pPr>
              <w:jc w:val="both"/>
              <w:rPr>
                <w:rFonts w:ascii="Arial" w:hAnsi="Arial" w:cs="Arial"/>
                <w:sz w:val="18"/>
                <w:szCs w:val="18"/>
              </w:rPr>
            </w:pPr>
          </w:p>
          <w:p w14:paraId="6BB4E94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6655794" w14:textId="77777777" w:rsidR="006A169D" w:rsidRDefault="006A169D">
            <w:pPr>
              <w:jc w:val="both"/>
              <w:rPr>
                <w:rFonts w:ascii="Arial" w:hAnsi="Arial" w:cs="Arial"/>
                <w:sz w:val="18"/>
                <w:szCs w:val="18"/>
              </w:rPr>
            </w:pPr>
          </w:p>
          <w:p w14:paraId="48DD9112" w14:textId="77777777" w:rsidR="006A169D" w:rsidRDefault="006A169D">
            <w:pPr>
              <w:pBdr>
                <w:top w:val="single" w:sz="12" w:space="1" w:color="auto"/>
                <w:bottom w:val="single" w:sz="12" w:space="1" w:color="auto"/>
              </w:pBdr>
              <w:jc w:val="both"/>
              <w:rPr>
                <w:rFonts w:ascii="Arial" w:hAnsi="Arial" w:cs="Arial"/>
                <w:sz w:val="18"/>
                <w:szCs w:val="18"/>
              </w:rPr>
            </w:pPr>
          </w:p>
          <w:p w14:paraId="7713443D" w14:textId="77777777" w:rsidR="006A169D" w:rsidRDefault="006A169D">
            <w:pPr>
              <w:pBdr>
                <w:bottom w:val="single" w:sz="12" w:space="1" w:color="auto"/>
                <w:between w:val="single" w:sz="12" w:space="1" w:color="auto"/>
              </w:pBdr>
              <w:jc w:val="both"/>
              <w:rPr>
                <w:rFonts w:ascii="Arial" w:hAnsi="Arial" w:cs="Arial"/>
                <w:sz w:val="18"/>
                <w:szCs w:val="18"/>
              </w:rPr>
            </w:pPr>
          </w:p>
          <w:p w14:paraId="392DDD29"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F8A3142"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63906FC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71C9449"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5E718571" w14:textId="77777777" w:rsidR="006A169D" w:rsidRDefault="006A169D">
            <w:pPr>
              <w:jc w:val="both"/>
              <w:rPr>
                <w:rFonts w:ascii="Arial" w:hAnsi="Arial" w:cs="Arial"/>
                <w:sz w:val="18"/>
                <w:szCs w:val="18"/>
              </w:rPr>
            </w:pPr>
          </w:p>
        </w:tc>
      </w:tr>
      <w:tr w:rsidR="006A169D" w14:paraId="1D08986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300061F" w14:textId="436D4373" w:rsidR="006A169D" w:rsidRDefault="006A169D">
            <w:pPr>
              <w:jc w:val="both"/>
              <w:rPr>
                <w:rFonts w:ascii="Arial" w:hAnsi="Arial" w:cs="Arial"/>
                <w:sz w:val="18"/>
                <w:szCs w:val="18"/>
              </w:rPr>
            </w:pPr>
            <w:r>
              <w:rPr>
                <w:rFonts w:ascii="Arial" w:hAnsi="Arial" w:cs="Arial"/>
                <w:sz w:val="18"/>
                <w:szCs w:val="18"/>
              </w:rPr>
              <w:t xml:space="preserve">Ready-Mix Concrete, CLSM (Controlled Low Strength Material), </w:t>
            </w:r>
            <w:r w:rsidR="000E38BF">
              <w:rPr>
                <w:rFonts w:ascii="Arial" w:hAnsi="Arial" w:cs="Arial"/>
                <w:sz w:val="18"/>
                <w:szCs w:val="18"/>
              </w:rPr>
              <w:t>Jo Daviess, Stephenson, Winnebago, Boone, Carrol, Ogle and Rock Island Counties located within IDOT District 2.</w:t>
            </w:r>
          </w:p>
          <w:p w14:paraId="02F79B46" w14:textId="77777777" w:rsidR="006A169D" w:rsidRDefault="006A169D">
            <w:pPr>
              <w:jc w:val="both"/>
              <w:rPr>
                <w:rFonts w:ascii="Arial" w:hAnsi="Arial" w:cs="Arial"/>
                <w:sz w:val="18"/>
                <w:szCs w:val="18"/>
              </w:rPr>
            </w:pPr>
          </w:p>
          <w:p w14:paraId="700C6EE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8073650" w14:textId="77777777" w:rsidR="006A169D" w:rsidRDefault="006A169D">
            <w:pPr>
              <w:jc w:val="both"/>
              <w:rPr>
                <w:rFonts w:ascii="Arial" w:hAnsi="Arial" w:cs="Arial"/>
                <w:sz w:val="18"/>
                <w:szCs w:val="18"/>
              </w:rPr>
            </w:pPr>
          </w:p>
          <w:p w14:paraId="37BB73DA" w14:textId="77777777" w:rsidR="006A169D" w:rsidRDefault="006A169D">
            <w:pPr>
              <w:pBdr>
                <w:top w:val="single" w:sz="12" w:space="1" w:color="auto"/>
                <w:bottom w:val="single" w:sz="12" w:space="1" w:color="auto"/>
              </w:pBdr>
              <w:jc w:val="both"/>
              <w:rPr>
                <w:rFonts w:ascii="Arial" w:hAnsi="Arial" w:cs="Arial"/>
                <w:sz w:val="18"/>
                <w:szCs w:val="18"/>
              </w:rPr>
            </w:pPr>
          </w:p>
          <w:p w14:paraId="2D585567" w14:textId="77777777" w:rsidR="006A169D" w:rsidRDefault="006A169D">
            <w:pPr>
              <w:pBdr>
                <w:bottom w:val="single" w:sz="12" w:space="1" w:color="auto"/>
                <w:between w:val="single" w:sz="12" w:space="1" w:color="auto"/>
              </w:pBdr>
              <w:jc w:val="both"/>
              <w:rPr>
                <w:rFonts w:ascii="Arial" w:hAnsi="Arial" w:cs="Arial"/>
                <w:sz w:val="18"/>
                <w:szCs w:val="18"/>
              </w:rPr>
            </w:pPr>
          </w:p>
          <w:p w14:paraId="30D116C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063994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7FBE91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62B2A2B"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00FDA0A5" w14:textId="77777777" w:rsidR="006A169D" w:rsidRDefault="006A169D">
            <w:pPr>
              <w:jc w:val="both"/>
              <w:rPr>
                <w:rFonts w:ascii="Arial" w:hAnsi="Arial" w:cs="Arial"/>
                <w:sz w:val="18"/>
                <w:szCs w:val="18"/>
              </w:rPr>
            </w:pPr>
          </w:p>
        </w:tc>
      </w:tr>
      <w:tr w:rsidR="006A169D" w14:paraId="192869A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DCCA088" w14:textId="054291A2" w:rsidR="006A169D" w:rsidRPr="00BB170D" w:rsidRDefault="006A169D">
            <w:pPr>
              <w:jc w:val="both"/>
              <w:rPr>
                <w:rFonts w:ascii="Arial" w:hAnsi="Arial" w:cs="Arial"/>
                <w:b/>
                <w:sz w:val="18"/>
                <w:szCs w:val="18"/>
              </w:rPr>
            </w:pPr>
            <w:r w:rsidRPr="00BB170D">
              <w:rPr>
                <w:rFonts w:ascii="Arial" w:hAnsi="Arial" w:cs="Arial"/>
                <w:b/>
                <w:sz w:val="18"/>
                <w:szCs w:val="18"/>
              </w:rPr>
              <w:t xml:space="preserve">Cost per mile from mixing plant to job site for the chosen mix, </w:t>
            </w:r>
            <w:r w:rsidR="000E38BF" w:rsidRPr="009163E1">
              <w:rPr>
                <w:rFonts w:ascii="Arial" w:hAnsi="Arial" w:cs="Arial"/>
                <w:b/>
                <w:sz w:val="18"/>
                <w:szCs w:val="18"/>
              </w:rPr>
              <w:t>Jo Daviess, Stephenson, Winnebago, Boone, Carrol, Ogle and Rock Island Counties located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5E376E50"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F8FE0B0"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1DAB6973" w14:textId="77777777" w:rsidR="006A169D" w:rsidRPr="00BB170D" w:rsidRDefault="006A169D">
            <w:pPr>
              <w:jc w:val="both"/>
              <w:rPr>
                <w:rFonts w:ascii="Arial" w:hAnsi="Arial" w:cs="Arial"/>
                <w:b/>
                <w:sz w:val="18"/>
                <w:szCs w:val="18"/>
              </w:rPr>
            </w:pPr>
          </w:p>
        </w:tc>
        <w:tc>
          <w:tcPr>
            <w:tcW w:w="1842" w:type="dxa"/>
            <w:tcBorders>
              <w:top w:val="single" w:sz="6" w:space="0" w:color="auto"/>
              <w:left w:val="single" w:sz="6" w:space="0" w:color="auto"/>
              <w:bottom w:val="single" w:sz="6" w:space="0" w:color="auto"/>
              <w:right w:val="single" w:sz="6" w:space="0" w:color="auto"/>
            </w:tcBorders>
          </w:tcPr>
          <w:p w14:paraId="53F92C61" w14:textId="77777777" w:rsidR="006A169D" w:rsidRDefault="006A169D">
            <w:pPr>
              <w:jc w:val="both"/>
              <w:rPr>
                <w:rFonts w:ascii="Arial" w:hAnsi="Arial" w:cs="Arial"/>
                <w:sz w:val="18"/>
                <w:szCs w:val="18"/>
              </w:rPr>
            </w:pPr>
          </w:p>
        </w:tc>
      </w:tr>
      <w:tr w:rsidR="006A169D" w14:paraId="7C1FB0B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E69A1B4"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756D4A2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CC2E39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BA19921"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17C6446" w14:textId="77777777" w:rsidR="006A169D" w:rsidRDefault="006A169D">
            <w:pPr>
              <w:jc w:val="both"/>
              <w:rPr>
                <w:rFonts w:ascii="Arial" w:hAnsi="Arial" w:cs="Arial"/>
                <w:sz w:val="18"/>
                <w:szCs w:val="18"/>
              </w:rPr>
            </w:pPr>
          </w:p>
        </w:tc>
      </w:tr>
      <w:tr w:rsidR="006A169D" w14:paraId="1C7774A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6CC1E4C" w14:textId="7B097E22" w:rsidR="006A169D" w:rsidRDefault="006A169D" w:rsidP="00B84094">
            <w:pPr>
              <w:jc w:val="both"/>
              <w:rPr>
                <w:rFonts w:ascii="Arial" w:hAnsi="Arial" w:cs="Arial"/>
                <w:sz w:val="18"/>
                <w:szCs w:val="18"/>
              </w:rPr>
            </w:pPr>
            <w:r>
              <w:rPr>
                <w:rFonts w:ascii="Arial" w:hAnsi="Arial" w:cs="Arial"/>
                <w:sz w:val="18"/>
                <w:szCs w:val="18"/>
              </w:rPr>
              <w:t>Additional cost</w:t>
            </w:r>
            <w:r w:rsidR="00B84094">
              <w:rPr>
                <w:rFonts w:ascii="Arial" w:hAnsi="Arial" w:cs="Arial"/>
                <w:sz w:val="18"/>
                <w:szCs w:val="18"/>
              </w:rPr>
              <w:t xml:space="preserve"> t</w:t>
            </w:r>
            <w:r>
              <w:rPr>
                <w:rFonts w:ascii="Arial" w:hAnsi="Arial" w:cs="Arial"/>
                <w:sz w:val="18"/>
                <w:szCs w:val="18"/>
              </w:rPr>
              <w:t>o add calcium chloride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3FB32925"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73E3A9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95BB8DC"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ECF9442" w14:textId="77777777" w:rsidR="006A169D" w:rsidRDefault="006A169D">
            <w:pPr>
              <w:jc w:val="both"/>
              <w:rPr>
                <w:rFonts w:ascii="Arial" w:hAnsi="Arial" w:cs="Arial"/>
                <w:sz w:val="18"/>
                <w:szCs w:val="18"/>
              </w:rPr>
            </w:pPr>
          </w:p>
        </w:tc>
      </w:tr>
      <w:tr w:rsidR="006A169D" w14:paraId="6C496A7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DC2175C" w14:textId="77777777" w:rsidR="006A169D" w:rsidRDefault="006A169D">
            <w:pPr>
              <w:jc w:val="both"/>
              <w:rPr>
                <w:rFonts w:ascii="Arial" w:hAnsi="Arial" w:cs="Arial"/>
                <w:sz w:val="18"/>
                <w:szCs w:val="18"/>
              </w:rPr>
            </w:pPr>
            <w:r>
              <w:rPr>
                <w:rFonts w:ascii="Arial" w:hAnsi="Arial" w:cs="Arial"/>
                <w:sz w:val="18"/>
                <w:szCs w:val="18"/>
              </w:rPr>
              <w:lastRenderedPageBreak/>
              <w:t>Additional cost to add plasticizer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0A06FA3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8B9E8F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F2C5063"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02149FF7" w14:textId="77777777" w:rsidR="006A169D" w:rsidRDefault="006A169D">
            <w:pPr>
              <w:jc w:val="both"/>
              <w:rPr>
                <w:rFonts w:ascii="Arial" w:hAnsi="Arial" w:cs="Arial"/>
                <w:sz w:val="18"/>
                <w:szCs w:val="18"/>
              </w:rPr>
            </w:pPr>
          </w:p>
        </w:tc>
      </w:tr>
      <w:tr w:rsidR="006A169D" w14:paraId="2E5184A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7867016"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5B86DB86"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FA0943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E6321CE"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2C14A02C" w14:textId="77777777" w:rsidR="006A169D" w:rsidRDefault="006A169D">
            <w:pPr>
              <w:jc w:val="both"/>
              <w:rPr>
                <w:rFonts w:ascii="Arial" w:hAnsi="Arial" w:cs="Arial"/>
                <w:sz w:val="18"/>
                <w:szCs w:val="18"/>
              </w:rPr>
            </w:pPr>
          </w:p>
        </w:tc>
      </w:tr>
      <w:tr w:rsidR="006A169D" w14:paraId="40A09AA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85A3417"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078D05CA"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823C90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FE43005"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012E9D0" w14:textId="77777777" w:rsidR="006A169D" w:rsidRDefault="006A169D">
            <w:pPr>
              <w:jc w:val="both"/>
              <w:rPr>
                <w:rFonts w:ascii="Arial" w:hAnsi="Arial" w:cs="Arial"/>
                <w:sz w:val="18"/>
                <w:szCs w:val="18"/>
              </w:rPr>
            </w:pPr>
          </w:p>
        </w:tc>
      </w:tr>
      <w:tr w:rsidR="006A169D" w14:paraId="2DC10C1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C5A5E3F" w14:textId="77777777" w:rsidR="006A169D" w:rsidRDefault="006A169D">
            <w:pPr>
              <w:jc w:val="both"/>
              <w:rPr>
                <w:rFonts w:ascii="Arial" w:hAnsi="Arial" w:cs="Arial"/>
                <w:sz w:val="18"/>
                <w:szCs w:val="18"/>
              </w:rPr>
            </w:pPr>
            <w:r>
              <w:rPr>
                <w:rFonts w:ascii="Arial" w:hAnsi="Arial" w:cs="Arial"/>
                <w:sz w:val="18"/>
                <w:szCs w:val="18"/>
              </w:rPr>
              <w:t>Additional cost to add accelerant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61DE85B4"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0BC3D1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081122B" w14:textId="77777777" w:rsidR="006A169D" w:rsidRDefault="006A169D">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2A2E1E6" w14:textId="77777777" w:rsidR="006A169D" w:rsidRDefault="006A169D">
            <w:pPr>
              <w:jc w:val="both"/>
              <w:rPr>
                <w:rFonts w:ascii="Arial" w:hAnsi="Arial" w:cs="Arial"/>
                <w:sz w:val="18"/>
                <w:szCs w:val="18"/>
              </w:rPr>
            </w:pPr>
          </w:p>
        </w:tc>
      </w:tr>
    </w:tbl>
    <w:p w14:paraId="25DD9891" w14:textId="65D9ACF2" w:rsidR="006A169D" w:rsidRDefault="006A169D" w:rsidP="006A169D">
      <w:pPr>
        <w:rPr>
          <w:rFonts w:asciiTheme="minorHAnsi" w:hAnsiTheme="minorHAnsi"/>
          <w:b/>
        </w:rPr>
      </w:pPr>
    </w:p>
    <w:p w14:paraId="4132B54A" w14:textId="77777777" w:rsidR="006A169D" w:rsidRDefault="006A169D" w:rsidP="006A169D">
      <w:pPr>
        <w:pStyle w:val="ListParagraph"/>
        <w:tabs>
          <w:tab w:val="left" w:pos="1440"/>
        </w:tabs>
        <w:spacing w:before="240" w:after="200" w:line="23" w:lineRule="atLeast"/>
        <w:ind w:left="2160" w:hanging="630"/>
        <w:jc w:val="both"/>
        <w:rPr>
          <w:rFonts w:asciiTheme="minorHAnsi" w:hAnsiTheme="minorHAnsi"/>
          <w:b/>
          <w:u w:val="single"/>
        </w:rPr>
      </w:pPr>
      <w:r>
        <w:rPr>
          <w:rFonts w:asciiTheme="minorHAnsi" w:hAnsiTheme="minorHAnsi"/>
          <w:b/>
          <w:u w:val="single"/>
        </w:rPr>
        <w:t>District 3 Pricing</w:t>
      </w:r>
    </w:p>
    <w:tbl>
      <w:tblPr>
        <w:tblW w:w="1062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799"/>
      </w:tblGrid>
      <w:tr w:rsidR="006A169D" w14:paraId="3567914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1619DB7"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8EC5A69"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0E553B53"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76D19612"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799" w:type="dxa"/>
            <w:tcBorders>
              <w:top w:val="single" w:sz="6" w:space="0" w:color="auto"/>
              <w:left w:val="single" w:sz="6" w:space="0" w:color="auto"/>
              <w:bottom w:val="single" w:sz="6" w:space="0" w:color="auto"/>
              <w:right w:val="single" w:sz="6" w:space="0" w:color="auto"/>
            </w:tcBorders>
            <w:hideMark/>
          </w:tcPr>
          <w:p w14:paraId="61773636"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6D031EF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13C4A12" w14:textId="3939F2EF" w:rsidR="006A169D" w:rsidRDefault="006A169D">
            <w:pPr>
              <w:jc w:val="both"/>
              <w:rPr>
                <w:rFonts w:ascii="Arial" w:hAnsi="Arial" w:cs="Arial"/>
                <w:sz w:val="18"/>
                <w:szCs w:val="18"/>
              </w:rPr>
            </w:pPr>
            <w:r>
              <w:rPr>
                <w:rFonts w:ascii="Arial" w:hAnsi="Arial" w:cs="Arial"/>
                <w:sz w:val="18"/>
                <w:szCs w:val="18"/>
              </w:rPr>
              <w:t xml:space="preserve">Ready-Mix Concrete, Class PV, </w:t>
            </w:r>
            <w:proofErr w:type="spellStart"/>
            <w:r w:rsidR="00041C86">
              <w:rPr>
                <w:rFonts w:ascii="Arial" w:hAnsi="Arial" w:cs="Arial"/>
                <w:sz w:val="18"/>
                <w:szCs w:val="18"/>
              </w:rPr>
              <w:t>Dekalb</w:t>
            </w:r>
            <w:proofErr w:type="spellEnd"/>
            <w:r w:rsidR="00041C86">
              <w:rPr>
                <w:rFonts w:ascii="Arial" w:hAnsi="Arial" w:cs="Arial"/>
                <w:sz w:val="18"/>
                <w:szCs w:val="18"/>
              </w:rPr>
              <w:t xml:space="preserve">, LaSalle, Kendall, Grundy, Livingston, Kankakee, Iroquois, and Ford Counties </w:t>
            </w:r>
            <w:r>
              <w:rPr>
                <w:rFonts w:ascii="Arial" w:hAnsi="Arial" w:cs="Arial"/>
                <w:sz w:val="18"/>
                <w:szCs w:val="18"/>
              </w:rPr>
              <w:t>locat</w:t>
            </w:r>
            <w:r w:rsidR="000E38BF">
              <w:rPr>
                <w:rFonts w:ascii="Arial" w:hAnsi="Arial" w:cs="Arial"/>
                <w:sz w:val="18"/>
                <w:szCs w:val="18"/>
              </w:rPr>
              <w:t>ed</w:t>
            </w:r>
            <w:r>
              <w:rPr>
                <w:rFonts w:ascii="Arial" w:hAnsi="Arial" w:cs="Arial"/>
                <w:sz w:val="18"/>
                <w:szCs w:val="18"/>
              </w:rPr>
              <w:t xml:space="preserve"> within IDOT District 3.</w:t>
            </w:r>
          </w:p>
          <w:p w14:paraId="60F27E1D" w14:textId="77777777" w:rsidR="006A169D" w:rsidRDefault="006A169D">
            <w:pPr>
              <w:jc w:val="both"/>
              <w:rPr>
                <w:rFonts w:ascii="Arial" w:hAnsi="Arial" w:cs="Arial"/>
                <w:sz w:val="18"/>
                <w:szCs w:val="18"/>
              </w:rPr>
            </w:pPr>
          </w:p>
          <w:p w14:paraId="51DCF5C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CCB113" w14:textId="77777777" w:rsidR="006A169D" w:rsidRDefault="006A169D">
            <w:pPr>
              <w:jc w:val="both"/>
              <w:rPr>
                <w:rFonts w:ascii="Arial" w:hAnsi="Arial" w:cs="Arial"/>
                <w:sz w:val="18"/>
                <w:szCs w:val="18"/>
              </w:rPr>
            </w:pPr>
          </w:p>
          <w:p w14:paraId="5BB1F613" w14:textId="77777777" w:rsidR="006A169D" w:rsidRDefault="006A169D">
            <w:pPr>
              <w:pBdr>
                <w:top w:val="single" w:sz="12" w:space="1" w:color="auto"/>
                <w:bottom w:val="single" w:sz="12" w:space="1" w:color="auto"/>
              </w:pBdr>
              <w:jc w:val="both"/>
              <w:rPr>
                <w:rFonts w:ascii="Arial" w:hAnsi="Arial" w:cs="Arial"/>
                <w:sz w:val="18"/>
                <w:szCs w:val="18"/>
              </w:rPr>
            </w:pPr>
          </w:p>
          <w:p w14:paraId="553A1E61" w14:textId="77777777" w:rsidR="006A169D" w:rsidRDefault="006A169D">
            <w:pPr>
              <w:pBdr>
                <w:bottom w:val="single" w:sz="12" w:space="1" w:color="auto"/>
                <w:between w:val="single" w:sz="12" w:space="1" w:color="auto"/>
              </w:pBdr>
              <w:jc w:val="both"/>
              <w:rPr>
                <w:rFonts w:ascii="Arial" w:hAnsi="Arial" w:cs="Arial"/>
                <w:sz w:val="18"/>
                <w:szCs w:val="18"/>
              </w:rPr>
            </w:pPr>
          </w:p>
          <w:p w14:paraId="31AC4329" w14:textId="77777777" w:rsidR="006A169D" w:rsidRDefault="006A169D">
            <w:pPr>
              <w:jc w:val="both"/>
              <w:rPr>
                <w:rFonts w:ascii="Arial" w:hAnsi="Arial" w:cs="Arial"/>
                <w:sz w:val="18"/>
                <w:szCs w:val="18"/>
              </w:rPr>
            </w:pPr>
          </w:p>
          <w:p w14:paraId="3899402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A3F0436" w14:textId="77777777" w:rsidR="006A169D" w:rsidRDefault="006A169D">
            <w:pPr>
              <w:jc w:val="center"/>
              <w:rPr>
                <w:rFonts w:ascii="Arial" w:hAnsi="Arial" w:cs="Arial"/>
                <w:sz w:val="18"/>
                <w:szCs w:val="18"/>
              </w:rPr>
            </w:pPr>
            <w:r>
              <w:rPr>
                <w:rFonts w:ascii="Arial" w:hAnsi="Arial" w:cs="Arial"/>
                <w:sz w:val="18"/>
                <w:szCs w:val="18"/>
              </w:rPr>
              <w:t>565</w:t>
            </w:r>
          </w:p>
        </w:tc>
        <w:tc>
          <w:tcPr>
            <w:tcW w:w="1080" w:type="dxa"/>
            <w:tcBorders>
              <w:top w:val="single" w:sz="6" w:space="0" w:color="auto"/>
              <w:left w:val="single" w:sz="6" w:space="0" w:color="auto"/>
              <w:bottom w:val="single" w:sz="6" w:space="0" w:color="auto"/>
              <w:right w:val="single" w:sz="6" w:space="0" w:color="auto"/>
            </w:tcBorders>
            <w:hideMark/>
          </w:tcPr>
          <w:p w14:paraId="0E9188F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0408DE1"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78FA6E9" w14:textId="77777777" w:rsidR="006A169D" w:rsidRDefault="006A169D">
            <w:pPr>
              <w:jc w:val="both"/>
              <w:rPr>
                <w:rFonts w:ascii="Arial" w:hAnsi="Arial" w:cs="Arial"/>
                <w:sz w:val="18"/>
                <w:szCs w:val="18"/>
              </w:rPr>
            </w:pPr>
          </w:p>
        </w:tc>
      </w:tr>
      <w:tr w:rsidR="006A169D" w14:paraId="1ACA22A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BC90982" w14:textId="39EC8B15" w:rsidR="006A169D" w:rsidRDefault="006A169D">
            <w:pPr>
              <w:jc w:val="both"/>
              <w:rPr>
                <w:rFonts w:ascii="Arial" w:hAnsi="Arial" w:cs="Arial"/>
                <w:sz w:val="18"/>
                <w:szCs w:val="18"/>
              </w:rPr>
            </w:pPr>
            <w:r>
              <w:rPr>
                <w:rFonts w:ascii="Arial" w:hAnsi="Arial" w:cs="Arial"/>
                <w:sz w:val="18"/>
                <w:szCs w:val="18"/>
              </w:rPr>
              <w:t xml:space="preserve">Ready-Mix Concrete, Class SI,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5A7E9738" w14:textId="77777777" w:rsidR="006A169D" w:rsidRDefault="006A169D">
            <w:pPr>
              <w:jc w:val="both"/>
              <w:rPr>
                <w:rFonts w:ascii="Arial" w:hAnsi="Arial" w:cs="Arial"/>
                <w:sz w:val="18"/>
                <w:szCs w:val="18"/>
              </w:rPr>
            </w:pPr>
          </w:p>
          <w:p w14:paraId="457C14C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4355960" w14:textId="77777777" w:rsidR="006A169D" w:rsidRDefault="006A169D">
            <w:pPr>
              <w:jc w:val="both"/>
              <w:rPr>
                <w:rFonts w:ascii="Arial" w:hAnsi="Arial" w:cs="Arial"/>
                <w:sz w:val="18"/>
                <w:szCs w:val="18"/>
              </w:rPr>
            </w:pPr>
          </w:p>
          <w:p w14:paraId="4DB29E3A" w14:textId="77777777" w:rsidR="006A169D" w:rsidRDefault="006A169D">
            <w:pPr>
              <w:pBdr>
                <w:top w:val="single" w:sz="12" w:space="1" w:color="auto"/>
                <w:bottom w:val="single" w:sz="12" w:space="1" w:color="auto"/>
              </w:pBdr>
              <w:jc w:val="both"/>
              <w:rPr>
                <w:rFonts w:ascii="Arial" w:hAnsi="Arial" w:cs="Arial"/>
                <w:sz w:val="18"/>
                <w:szCs w:val="18"/>
              </w:rPr>
            </w:pPr>
          </w:p>
          <w:p w14:paraId="586CF58E" w14:textId="77777777" w:rsidR="006A169D" w:rsidRDefault="006A169D">
            <w:pPr>
              <w:pBdr>
                <w:bottom w:val="single" w:sz="12" w:space="1" w:color="auto"/>
                <w:between w:val="single" w:sz="12" w:space="1" w:color="auto"/>
              </w:pBdr>
              <w:jc w:val="both"/>
              <w:rPr>
                <w:rFonts w:ascii="Arial" w:hAnsi="Arial" w:cs="Arial"/>
                <w:sz w:val="18"/>
                <w:szCs w:val="18"/>
              </w:rPr>
            </w:pPr>
          </w:p>
          <w:p w14:paraId="6715244C" w14:textId="77777777" w:rsidR="006A169D" w:rsidRDefault="006A169D">
            <w:pPr>
              <w:jc w:val="both"/>
              <w:rPr>
                <w:rFonts w:ascii="Arial" w:hAnsi="Arial" w:cs="Arial"/>
                <w:sz w:val="18"/>
                <w:szCs w:val="18"/>
              </w:rPr>
            </w:pPr>
          </w:p>
          <w:p w14:paraId="311E5E0A"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50A64B8" w14:textId="77777777" w:rsidR="006A169D" w:rsidRDefault="006A169D">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2AC6E4C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B444CFD"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764A4872" w14:textId="77777777" w:rsidR="006A169D" w:rsidRDefault="006A169D">
            <w:pPr>
              <w:jc w:val="both"/>
              <w:rPr>
                <w:rFonts w:ascii="Arial" w:hAnsi="Arial" w:cs="Arial"/>
                <w:sz w:val="18"/>
                <w:szCs w:val="18"/>
              </w:rPr>
            </w:pPr>
          </w:p>
        </w:tc>
      </w:tr>
      <w:tr w:rsidR="006A169D" w14:paraId="5597EFB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79FD6B4" w14:textId="23A781AE" w:rsidR="006A169D" w:rsidRDefault="006A169D">
            <w:pPr>
              <w:jc w:val="both"/>
              <w:rPr>
                <w:rFonts w:ascii="Arial" w:hAnsi="Arial" w:cs="Arial"/>
                <w:sz w:val="18"/>
                <w:szCs w:val="18"/>
              </w:rPr>
            </w:pPr>
            <w:r>
              <w:rPr>
                <w:rFonts w:ascii="Arial" w:hAnsi="Arial" w:cs="Arial"/>
                <w:sz w:val="18"/>
                <w:szCs w:val="18"/>
              </w:rPr>
              <w:t xml:space="preserve">Ready-Mix Concrete, Class BS,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29FC8B2A" w14:textId="77777777" w:rsidR="006A169D" w:rsidRDefault="006A169D">
            <w:pPr>
              <w:jc w:val="both"/>
              <w:rPr>
                <w:rFonts w:ascii="Arial" w:hAnsi="Arial" w:cs="Arial"/>
                <w:sz w:val="18"/>
                <w:szCs w:val="18"/>
              </w:rPr>
            </w:pPr>
          </w:p>
          <w:p w14:paraId="58738094"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218A20D" w14:textId="77777777" w:rsidR="006A169D" w:rsidRDefault="006A169D">
            <w:pPr>
              <w:jc w:val="both"/>
              <w:rPr>
                <w:rFonts w:ascii="Arial" w:hAnsi="Arial" w:cs="Arial"/>
                <w:sz w:val="18"/>
                <w:szCs w:val="18"/>
              </w:rPr>
            </w:pPr>
          </w:p>
          <w:p w14:paraId="660DC954" w14:textId="77777777" w:rsidR="006A169D" w:rsidRDefault="006A169D">
            <w:pPr>
              <w:pBdr>
                <w:top w:val="single" w:sz="12" w:space="1" w:color="auto"/>
                <w:bottom w:val="single" w:sz="12" w:space="1" w:color="auto"/>
              </w:pBdr>
              <w:jc w:val="both"/>
              <w:rPr>
                <w:rFonts w:ascii="Arial" w:hAnsi="Arial" w:cs="Arial"/>
                <w:sz w:val="18"/>
                <w:szCs w:val="18"/>
              </w:rPr>
            </w:pPr>
          </w:p>
          <w:p w14:paraId="39F177FA" w14:textId="77777777" w:rsidR="006A169D" w:rsidRDefault="006A169D">
            <w:pPr>
              <w:pBdr>
                <w:bottom w:val="single" w:sz="12" w:space="1" w:color="auto"/>
                <w:between w:val="single" w:sz="12" w:space="1" w:color="auto"/>
              </w:pBdr>
              <w:jc w:val="both"/>
              <w:rPr>
                <w:rFonts w:ascii="Arial" w:hAnsi="Arial" w:cs="Arial"/>
                <w:sz w:val="18"/>
                <w:szCs w:val="18"/>
              </w:rPr>
            </w:pPr>
          </w:p>
          <w:p w14:paraId="7F94913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1935A8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0D03957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D8A2CE8"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18E99F7B" w14:textId="77777777" w:rsidR="006A169D" w:rsidRDefault="006A169D">
            <w:pPr>
              <w:jc w:val="both"/>
              <w:rPr>
                <w:rFonts w:ascii="Arial" w:hAnsi="Arial" w:cs="Arial"/>
                <w:sz w:val="18"/>
                <w:szCs w:val="18"/>
              </w:rPr>
            </w:pPr>
          </w:p>
        </w:tc>
      </w:tr>
      <w:tr w:rsidR="006A169D" w14:paraId="1EE85B2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1A611A6" w14:textId="23900F86" w:rsidR="006A169D" w:rsidRDefault="006A169D">
            <w:pPr>
              <w:jc w:val="both"/>
              <w:rPr>
                <w:rFonts w:ascii="Arial" w:hAnsi="Arial" w:cs="Arial"/>
                <w:sz w:val="18"/>
                <w:szCs w:val="18"/>
              </w:rPr>
            </w:pPr>
            <w:r>
              <w:rPr>
                <w:rFonts w:ascii="Arial" w:hAnsi="Arial" w:cs="Arial"/>
                <w:sz w:val="18"/>
                <w:szCs w:val="18"/>
              </w:rPr>
              <w:t xml:space="preserve">Ready-Mix Concrete, Class PP-1,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4AFFE9F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C08333" w14:textId="77777777" w:rsidR="006A169D" w:rsidRDefault="006A169D">
            <w:pPr>
              <w:jc w:val="both"/>
              <w:rPr>
                <w:rFonts w:ascii="Arial" w:hAnsi="Arial" w:cs="Arial"/>
                <w:sz w:val="18"/>
                <w:szCs w:val="18"/>
              </w:rPr>
            </w:pPr>
          </w:p>
          <w:p w14:paraId="327611C5" w14:textId="77777777" w:rsidR="006A169D" w:rsidRDefault="006A169D">
            <w:pPr>
              <w:pBdr>
                <w:top w:val="single" w:sz="12" w:space="1" w:color="auto"/>
                <w:bottom w:val="single" w:sz="12" w:space="1" w:color="auto"/>
              </w:pBdr>
              <w:jc w:val="both"/>
              <w:rPr>
                <w:rFonts w:ascii="Arial" w:hAnsi="Arial" w:cs="Arial"/>
                <w:sz w:val="18"/>
                <w:szCs w:val="18"/>
              </w:rPr>
            </w:pPr>
          </w:p>
          <w:p w14:paraId="76948F06" w14:textId="77777777" w:rsidR="006A169D" w:rsidRDefault="006A169D">
            <w:pPr>
              <w:pBdr>
                <w:bottom w:val="single" w:sz="12" w:space="1" w:color="auto"/>
                <w:between w:val="single" w:sz="12" w:space="1" w:color="auto"/>
              </w:pBdr>
              <w:jc w:val="both"/>
              <w:rPr>
                <w:rFonts w:ascii="Arial" w:hAnsi="Arial" w:cs="Arial"/>
                <w:sz w:val="18"/>
                <w:szCs w:val="18"/>
              </w:rPr>
            </w:pPr>
          </w:p>
          <w:p w14:paraId="3C3FDEE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9580CC6"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41EF109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5CA36A"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7BF5C736" w14:textId="77777777" w:rsidR="006A169D" w:rsidRDefault="006A169D">
            <w:pPr>
              <w:jc w:val="both"/>
              <w:rPr>
                <w:rFonts w:ascii="Arial" w:hAnsi="Arial" w:cs="Arial"/>
                <w:sz w:val="18"/>
                <w:szCs w:val="18"/>
              </w:rPr>
            </w:pPr>
          </w:p>
        </w:tc>
      </w:tr>
      <w:tr w:rsidR="006A169D" w14:paraId="7C39752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FE1DCC8" w14:textId="4B9EF6F8" w:rsidR="006A169D" w:rsidRDefault="006A169D">
            <w:pPr>
              <w:jc w:val="both"/>
              <w:rPr>
                <w:rFonts w:ascii="Arial" w:hAnsi="Arial" w:cs="Arial"/>
                <w:sz w:val="18"/>
                <w:szCs w:val="18"/>
              </w:rPr>
            </w:pPr>
            <w:r>
              <w:rPr>
                <w:rFonts w:ascii="Arial" w:hAnsi="Arial" w:cs="Arial"/>
                <w:sz w:val="18"/>
                <w:szCs w:val="18"/>
              </w:rPr>
              <w:t xml:space="preserve">Ready-Mix Concrete, Class PP-2, </w:t>
            </w:r>
            <w:proofErr w:type="spellStart"/>
            <w:r w:rsidR="00041C86">
              <w:rPr>
                <w:rFonts w:ascii="Arial" w:hAnsi="Arial" w:cs="Arial"/>
                <w:sz w:val="18"/>
                <w:szCs w:val="18"/>
              </w:rPr>
              <w:t>Dekalb</w:t>
            </w:r>
            <w:proofErr w:type="spellEnd"/>
            <w:r w:rsidR="00041C86">
              <w:rPr>
                <w:rFonts w:ascii="Arial" w:hAnsi="Arial" w:cs="Arial"/>
                <w:sz w:val="18"/>
                <w:szCs w:val="18"/>
              </w:rPr>
              <w:t xml:space="preserve">, LaSalle, Kendall, Grundy, Livingston, Kankakee, Iroquois, and Ford Counties </w:t>
            </w:r>
            <w:r w:rsidR="00041C86">
              <w:rPr>
                <w:rFonts w:ascii="Arial" w:hAnsi="Arial" w:cs="Arial"/>
                <w:sz w:val="18"/>
                <w:szCs w:val="18"/>
              </w:rPr>
              <w:lastRenderedPageBreak/>
              <w:t>located within IDOT District 3.</w:t>
            </w:r>
          </w:p>
          <w:p w14:paraId="2C7572CB" w14:textId="77777777" w:rsidR="00041C86" w:rsidRDefault="00041C86">
            <w:pPr>
              <w:jc w:val="both"/>
              <w:rPr>
                <w:rFonts w:ascii="Arial" w:hAnsi="Arial" w:cs="Arial"/>
                <w:sz w:val="18"/>
                <w:szCs w:val="18"/>
              </w:rPr>
            </w:pPr>
          </w:p>
          <w:p w14:paraId="66DFAEE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E45FAB6" w14:textId="77777777" w:rsidR="006A169D" w:rsidRDefault="006A169D">
            <w:pPr>
              <w:jc w:val="both"/>
              <w:rPr>
                <w:rFonts w:ascii="Arial" w:hAnsi="Arial" w:cs="Arial"/>
                <w:sz w:val="18"/>
                <w:szCs w:val="18"/>
              </w:rPr>
            </w:pPr>
          </w:p>
          <w:p w14:paraId="4DAFD855" w14:textId="77777777" w:rsidR="006A169D" w:rsidRDefault="006A169D">
            <w:pPr>
              <w:pBdr>
                <w:top w:val="single" w:sz="12" w:space="1" w:color="auto"/>
                <w:bottom w:val="single" w:sz="12" w:space="1" w:color="auto"/>
              </w:pBdr>
              <w:jc w:val="both"/>
              <w:rPr>
                <w:rFonts w:ascii="Arial" w:hAnsi="Arial" w:cs="Arial"/>
                <w:sz w:val="18"/>
                <w:szCs w:val="18"/>
              </w:rPr>
            </w:pPr>
          </w:p>
          <w:p w14:paraId="6E0B01E7" w14:textId="77777777" w:rsidR="006A169D" w:rsidRDefault="006A169D">
            <w:pPr>
              <w:pBdr>
                <w:bottom w:val="single" w:sz="12" w:space="1" w:color="auto"/>
                <w:between w:val="single" w:sz="12" w:space="1" w:color="auto"/>
              </w:pBdr>
              <w:jc w:val="both"/>
              <w:rPr>
                <w:rFonts w:ascii="Arial" w:hAnsi="Arial" w:cs="Arial"/>
                <w:sz w:val="18"/>
                <w:szCs w:val="18"/>
              </w:rPr>
            </w:pPr>
          </w:p>
          <w:p w14:paraId="3754F0A2"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0A0381D" w14:textId="77777777" w:rsidR="006A169D" w:rsidRDefault="006A169D">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2D95926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E1DE8B5"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3C75548D" w14:textId="77777777" w:rsidR="006A169D" w:rsidRDefault="006A169D">
            <w:pPr>
              <w:jc w:val="both"/>
              <w:rPr>
                <w:rFonts w:ascii="Arial" w:hAnsi="Arial" w:cs="Arial"/>
                <w:sz w:val="18"/>
                <w:szCs w:val="18"/>
              </w:rPr>
            </w:pPr>
          </w:p>
        </w:tc>
      </w:tr>
      <w:tr w:rsidR="006A169D" w14:paraId="7F3EB40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350EB8E" w14:textId="0F7FF5EE" w:rsidR="006A169D" w:rsidRDefault="006A169D">
            <w:pPr>
              <w:jc w:val="both"/>
              <w:rPr>
                <w:rFonts w:ascii="Arial" w:hAnsi="Arial" w:cs="Arial"/>
                <w:sz w:val="18"/>
                <w:szCs w:val="18"/>
              </w:rPr>
            </w:pPr>
            <w:r>
              <w:rPr>
                <w:rFonts w:ascii="Arial" w:hAnsi="Arial" w:cs="Arial"/>
                <w:sz w:val="18"/>
                <w:szCs w:val="18"/>
              </w:rPr>
              <w:lastRenderedPageBreak/>
              <w:t xml:space="preserve">Ready-Mix Concrete, Class PP-3,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12698706" w14:textId="77777777" w:rsidR="006A169D" w:rsidRDefault="006A169D">
            <w:pPr>
              <w:jc w:val="both"/>
              <w:rPr>
                <w:rFonts w:ascii="Arial" w:hAnsi="Arial" w:cs="Arial"/>
                <w:sz w:val="18"/>
                <w:szCs w:val="18"/>
              </w:rPr>
            </w:pPr>
          </w:p>
          <w:p w14:paraId="756D9BE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90241D7" w14:textId="77777777" w:rsidR="006A169D" w:rsidRDefault="006A169D">
            <w:pPr>
              <w:jc w:val="both"/>
              <w:rPr>
                <w:rFonts w:ascii="Arial" w:hAnsi="Arial" w:cs="Arial"/>
                <w:sz w:val="18"/>
                <w:szCs w:val="18"/>
              </w:rPr>
            </w:pPr>
          </w:p>
          <w:p w14:paraId="36A477A6" w14:textId="77777777" w:rsidR="006A169D" w:rsidRDefault="006A169D">
            <w:pPr>
              <w:pBdr>
                <w:top w:val="single" w:sz="12" w:space="1" w:color="auto"/>
                <w:bottom w:val="single" w:sz="12" w:space="1" w:color="auto"/>
              </w:pBdr>
              <w:jc w:val="both"/>
              <w:rPr>
                <w:rFonts w:ascii="Arial" w:hAnsi="Arial" w:cs="Arial"/>
                <w:sz w:val="18"/>
                <w:szCs w:val="18"/>
              </w:rPr>
            </w:pPr>
          </w:p>
          <w:p w14:paraId="5E8EEB07" w14:textId="77777777" w:rsidR="006A169D" w:rsidRDefault="006A169D">
            <w:pPr>
              <w:pBdr>
                <w:bottom w:val="single" w:sz="12" w:space="1" w:color="auto"/>
                <w:between w:val="single" w:sz="12" w:space="1" w:color="auto"/>
              </w:pBdr>
              <w:jc w:val="both"/>
              <w:rPr>
                <w:rFonts w:ascii="Arial" w:hAnsi="Arial" w:cs="Arial"/>
                <w:sz w:val="18"/>
                <w:szCs w:val="18"/>
              </w:rPr>
            </w:pPr>
          </w:p>
          <w:p w14:paraId="2BDB4F9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78880B0"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6ABDA1F2"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7FAC218"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39F4CBE4" w14:textId="77777777" w:rsidR="006A169D" w:rsidRDefault="006A169D">
            <w:pPr>
              <w:jc w:val="both"/>
              <w:rPr>
                <w:rFonts w:ascii="Arial" w:hAnsi="Arial" w:cs="Arial"/>
                <w:sz w:val="18"/>
                <w:szCs w:val="18"/>
              </w:rPr>
            </w:pPr>
          </w:p>
        </w:tc>
      </w:tr>
      <w:tr w:rsidR="006A169D" w14:paraId="0E78EAE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38C83D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60A9FA0F"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3EB0B6E"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B227014"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13325F26" w14:textId="77777777" w:rsidR="006A169D" w:rsidRDefault="006A169D">
            <w:pPr>
              <w:jc w:val="both"/>
              <w:rPr>
                <w:rFonts w:ascii="Arial" w:hAnsi="Arial" w:cs="Arial"/>
                <w:sz w:val="18"/>
                <w:szCs w:val="18"/>
              </w:rPr>
            </w:pPr>
          </w:p>
        </w:tc>
      </w:tr>
      <w:tr w:rsidR="006A169D" w14:paraId="5B36740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FD87F4D" w14:textId="174DB5D9" w:rsidR="006A169D" w:rsidRDefault="006A169D">
            <w:pPr>
              <w:jc w:val="both"/>
              <w:rPr>
                <w:rFonts w:ascii="Arial" w:hAnsi="Arial" w:cs="Arial"/>
                <w:sz w:val="18"/>
                <w:szCs w:val="18"/>
              </w:rPr>
            </w:pPr>
            <w:r>
              <w:rPr>
                <w:rFonts w:ascii="Arial" w:hAnsi="Arial" w:cs="Arial"/>
                <w:sz w:val="18"/>
                <w:szCs w:val="18"/>
              </w:rPr>
              <w:t xml:space="preserve">Ready-Mix Concrete, Class PP-4,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3F988F94" w14:textId="77777777" w:rsidR="006A169D" w:rsidRDefault="006A169D">
            <w:pPr>
              <w:jc w:val="both"/>
              <w:rPr>
                <w:rFonts w:ascii="Arial" w:hAnsi="Arial" w:cs="Arial"/>
                <w:sz w:val="18"/>
                <w:szCs w:val="18"/>
              </w:rPr>
            </w:pPr>
          </w:p>
          <w:p w14:paraId="5AC8FC1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B7C5B64" w14:textId="77777777" w:rsidR="006A169D" w:rsidRDefault="006A169D">
            <w:pPr>
              <w:jc w:val="both"/>
              <w:rPr>
                <w:rFonts w:ascii="Arial" w:hAnsi="Arial" w:cs="Arial"/>
                <w:sz w:val="18"/>
                <w:szCs w:val="18"/>
              </w:rPr>
            </w:pPr>
          </w:p>
          <w:p w14:paraId="1CCB0564" w14:textId="77777777" w:rsidR="006A169D" w:rsidRDefault="006A169D">
            <w:pPr>
              <w:pBdr>
                <w:top w:val="single" w:sz="12" w:space="1" w:color="auto"/>
                <w:bottom w:val="single" w:sz="12" w:space="1" w:color="auto"/>
              </w:pBdr>
              <w:jc w:val="both"/>
              <w:rPr>
                <w:rFonts w:ascii="Arial" w:hAnsi="Arial" w:cs="Arial"/>
                <w:sz w:val="18"/>
                <w:szCs w:val="18"/>
              </w:rPr>
            </w:pPr>
          </w:p>
          <w:p w14:paraId="339A7CC2" w14:textId="77777777" w:rsidR="006A169D" w:rsidRDefault="006A169D">
            <w:pPr>
              <w:pBdr>
                <w:bottom w:val="single" w:sz="12" w:space="1" w:color="auto"/>
                <w:between w:val="single" w:sz="12" w:space="1" w:color="auto"/>
              </w:pBdr>
              <w:jc w:val="both"/>
              <w:rPr>
                <w:rFonts w:ascii="Arial" w:hAnsi="Arial" w:cs="Arial"/>
                <w:sz w:val="18"/>
                <w:szCs w:val="18"/>
              </w:rPr>
            </w:pPr>
          </w:p>
          <w:p w14:paraId="48B0F77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8136E85"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2C83C4A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61CEAF3"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E6E5EC5" w14:textId="77777777" w:rsidR="006A169D" w:rsidRDefault="006A169D">
            <w:pPr>
              <w:jc w:val="both"/>
              <w:rPr>
                <w:rFonts w:ascii="Arial" w:hAnsi="Arial" w:cs="Arial"/>
                <w:sz w:val="18"/>
                <w:szCs w:val="18"/>
              </w:rPr>
            </w:pPr>
          </w:p>
        </w:tc>
      </w:tr>
      <w:tr w:rsidR="006A169D" w14:paraId="0E4768D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30DD675" w14:textId="6543AB56" w:rsidR="006A169D" w:rsidRDefault="006A169D">
            <w:pPr>
              <w:jc w:val="both"/>
              <w:rPr>
                <w:rFonts w:ascii="Arial" w:hAnsi="Arial" w:cs="Arial"/>
                <w:sz w:val="18"/>
                <w:szCs w:val="18"/>
              </w:rPr>
            </w:pPr>
            <w:r>
              <w:rPr>
                <w:rFonts w:ascii="Arial" w:hAnsi="Arial" w:cs="Arial"/>
                <w:sz w:val="18"/>
                <w:szCs w:val="18"/>
              </w:rPr>
              <w:t xml:space="preserve">Ready-Mix Concrete, Class PP-5,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54E91CE5" w14:textId="77777777" w:rsidR="006A169D" w:rsidRDefault="006A169D">
            <w:pPr>
              <w:jc w:val="both"/>
              <w:rPr>
                <w:rFonts w:ascii="Arial" w:hAnsi="Arial" w:cs="Arial"/>
                <w:sz w:val="18"/>
                <w:szCs w:val="18"/>
              </w:rPr>
            </w:pPr>
          </w:p>
          <w:p w14:paraId="0E06679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6C0E300" w14:textId="77777777" w:rsidR="006A169D" w:rsidRDefault="006A169D">
            <w:pPr>
              <w:jc w:val="both"/>
              <w:rPr>
                <w:rFonts w:ascii="Arial" w:hAnsi="Arial" w:cs="Arial"/>
                <w:sz w:val="18"/>
                <w:szCs w:val="18"/>
              </w:rPr>
            </w:pPr>
          </w:p>
          <w:p w14:paraId="50D133FE" w14:textId="77777777" w:rsidR="006A169D" w:rsidRDefault="006A169D">
            <w:pPr>
              <w:pBdr>
                <w:top w:val="single" w:sz="12" w:space="1" w:color="auto"/>
                <w:bottom w:val="single" w:sz="12" w:space="1" w:color="auto"/>
              </w:pBdr>
              <w:jc w:val="both"/>
              <w:rPr>
                <w:rFonts w:ascii="Arial" w:hAnsi="Arial" w:cs="Arial"/>
                <w:sz w:val="18"/>
                <w:szCs w:val="18"/>
              </w:rPr>
            </w:pPr>
          </w:p>
          <w:p w14:paraId="04C46B92" w14:textId="77777777" w:rsidR="006A169D" w:rsidRDefault="006A169D">
            <w:pPr>
              <w:pBdr>
                <w:bottom w:val="single" w:sz="12" w:space="1" w:color="auto"/>
                <w:between w:val="single" w:sz="12" w:space="1" w:color="auto"/>
              </w:pBdr>
              <w:jc w:val="both"/>
              <w:rPr>
                <w:rFonts w:ascii="Arial" w:hAnsi="Arial" w:cs="Arial"/>
                <w:sz w:val="18"/>
                <w:szCs w:val="18"/>
              </w:rPr>
            </w:pPr>
          </w:p>
          <w:p w14:paraId="7E5F80C6"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0DC29BC"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939EA3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DDBF0F1"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9B70BAB" w14:textId="77777777" w:rsidR="006A169D" w:rsidRDefault="006A169D">
            <w:pPr>
              <w:jc w:val="both"/>
              <w:rPr>
                <w:rFonts w:ascii="Arial" w:hAnsi="Arial" w:cs="Arial"/>
                <w:sz w:val="18"/>
                <w:szCs w:val="18"/>
              </w:rPr>
            </w:pPr>
          </w:p>
        </w:tc>
      </w:tr>
      <w:tr w:rsidR="006A169D" w14:paraId="1AE503B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48E42D8" w14:textId="553BFC3E" w:rsidR="006A169D" w:rsidRDefault="006A169D">
            <w:pPr>
              <w:jc w:val="both"/>
              <w:rPr>
                <w:rFonts w:ascii="Arial" w:hAnsi="Arial" w:cs="Arial"/>
                <w:sz w:val="18"/>
                <w:szCs w:val="18"/>
              </w:rPr>
            </w:pPr>
            <w:r>
              <w:rPr>
                <w:rFonts w:ascii="Arial" w:hAnsi="Arial" w:cs="Arial"/>
                <w:sz w:val="18"/>
                <w:szCs w:val="18"/>
              </w:rPr>
              <w:t xml:space="preserve">Ready-Mix Concrete, CLSM (Controlled Low Strength Material), </w:t>
            </w:r>
            <w:proofErr w:type="spellStart"/>
            <w:r w:rsidR="00041C86">
              <w:rPr>
                <w:rFonts w:ascii="Arial" w:hAnsi="Arial" w:cs="Arial"/>
                <w:sz w:val="18"/>
                <w:szCs w:val="18"/>
              </w:rPr>
              <w:t>Dekalb</w:t>
            </w:r>
            <w:proofErr w:type="spellEnd"/>
            <w:r w:rsidR="00041C86">
              <w:rPr>
                <w:rFonts w:ascii="Arial" w:hAnsi="Arial" w:cs="Arial"/>
                <w:sz w:val="18"/>
                <w:szCs w:val="18"/>
              </w:rPr>
              <w:t>, LaSalle, Kendall, Grundy, Livingston, Kankakee, Iroquois, and Ford Counties located within IDOT District 3.</w:t>
            </w:r>
          </w:p>
          <w:p w14:paraId="40A73588" w14:textId="77777777" w:rsidR="006A169D" w:rsidRDefault="006A169D">
            <w:pPr>
              <w:jc w:val="both"/>
              <w:rPr>
                <w:rFonts w:ascii="Arial" w:hAnsi="Arial" w:cs="Arial"/>
                <w:sz w:val="18"/>
                <w:szCs w:val="18"/>
              </w:rPr>
            </w:pPr>
          </w:p>
          <w:p w14:paraId="69BD6CCF"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3042934" w14:textId="77777777" w:rsidR="006A169D" w:rsidRDefault="006A169D">
            <w:pPr>
              <w:jc w:val="both"/>
              <w:rPr>
                <w:rFonts w:ascii="Arial" w:hAnsi="Arial" w:cs="Arial"/>
                <w:sz w:val="18"/>
                <w:szCs w:val="18"/>
              </w:rPr>
            </w:pPr>
          </w:p>
          <w:p w14:paraId="71AD67DC" w14:textId="77777777" w:rsidR="006A169D" w:rsidRDefault="006A169D">
            <w:pPr>
              <w:pBdr>
                <w:top w:val="single" w:sz="12" w:space="1" w:color="auto"/>
                <w:bottom w:val="single" w:sz="12" w:space="1" w:color="auto"/>
              </w:pBdr>
              <w:jc w:val="both"/>
              <w:rPr>
                <w:rFonts w:ascii="Arial" w:hAnsi="Arial" w:cs="Arial"/>
                <w:sz w:val="18"/>
                <w:szCs w:val="18"/>
              </w:rPr>
            </w:pPr>
          </w:p>
          <w:p w14:paraId="24765710" w14:textId="77777777" w:rsidR="006A169D" w:rsidRDefault="006A169D">
            <w:pPr>
              <w:pBdr>
                <w:bottom w:val="single" w:sz="12" w:space="1" w:color="auto"/>
                <w:between w:val="single" w:sz="12" w:space="1" w:color="auto"/>
              </w:pBdr>
              <w:jc w:val="both"/>
              <w:rPr>
                <w:rFonts w:ascii="Arial" w:hAnsi="Arial" w:cs="Arial"/>
                <w:sz w:val="18"/>
                <w:szCs w:val="18"/>
              </w:rPr>
            </w:pPr>
          </w:p>
          <w:p w14:paraId="6AF6C94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8942859"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06DC8E8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654098F"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70FFA836" w14:textId="77777777" w:rsidR="006A169D" w:rsidRDefault="006A169D">
            <w:pPr>
              <w:jc w:val="both"/>
              <w:rPr>
                <w:rFonts w:ascii="Arial" w:hAnsi="Arial" w:cs="Arial"/>
                <w:sz w:val="18"/>
                <w:szCs w:val="18"/>
              </w:rPr>
            </w:pPr>
          </w:p>
        </w:tc>
      </w:tr>
      <w:tr w:rsidR="006A169D" w14:paraId="0AC249D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ECC9D75" w14:textId="77C78D3E" w:rsidR="006A169D" w:rsidRPr="00BB170D" w:rsidRDefault="006A169D">
            <w:pPr>
              <w:jc w:val="both"/>
              <w:rPr>
                <w:rFonts w:ascii="Arial" w:hAnsi="Arial" w:cs="Arial"/>
                <w:b/>
                <w:sz w:val="18"/>
                <w:szCs w:val="18"/>
              </w:rPr>
            </w:pPr>
            <w:r w:rsidRPr="00BB170D">
              <w:rPr>
                <w:rFonts w:ascii="Arial" w:hAnsi="Arial" w:cs="Arial"/>
                <w:b/>
                <w:sz w:val="18"/>
                <w:szCs w:val="18"/>
              </w:rPr>
              <w:t xml:space="preserve">Cost per mile from mixing plant to job site for the chosen mix, </w:t>
            </w:r>
            <w:proofErr w:type="spellStart"/>
            <w:r w:rsidR="00041C86" w:rsidRPr="00041C86">
              <w:rPr>
                <w:rFonts w:ascii="Arial" w:hAnsi="Arial" w:cs="Arial"/>
                <w:b/>
                <w:sz w:val="18"/>
                <w:szCs w:val="18"/>
              </w:rPr>
              <w:t>Dekalb</w:t>
            </w:r>
            <w:proofErr w:type="spellEnd"/>
            <w:r w:rsidR="00041C86" w:rsidRPr="00041C86">
              <w:rPr>
                <w:rFonts w:ascii="Arial" w:hAnsi="Arial" w:cs="Arial"/>
                <w:b/>
                <w:sz w:val="18"/>
                <w:szCs w:val="18"/>
              </w:rPr>
              <w:t>, LaSalle, Kendall, Grundy, Livingston, Kankakee, Iroquois, and Ford Counties located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6AC175C1"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ACF6EAB"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22D54BC6"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6BC8A080" w14:textId="77777777" w:rsidR="006A169D" w:rsidRDefault="006A169D">
            <w:pPr>
              <w:jc w:val="both"/>
              <w:rPr>
                <w:rFonts w:ascii="Arial" w:hAnsi="Arial" w:cs="Arial"/>
                <w:sz w:val="18"/>
                <w:szCs w:val="18"/>
              </w:rPr>
            </w:pPr>
          </w:p>
        </w:tc>
      </w:tr>
      <w:tr w:rsidR="006A169D" w14:paraId="2B111D7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A97499E"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78F0190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DFDDBB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EE2ED25"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62B09355" w14:textId="77777777" w:rsidR="006A169D" w:rsidRDefault="006A169D">
            <w:pPr>
              <w:jc w:val="both"/>
              <w:rPr>
                <w:rFonts w:ascii="Arial" w:hAnsi="Arial" w:cs="Arial"/>
                <w:sz w:val="18"/>
                <w:szCs w:val="18"/>
              </w:rPr>
            </w:pPr>
          </w:p>
        </w:tc>
      </w:tr>
      <w:tr w:rsidR="006A169D" w14:paraId="799790D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AA516AE" w14:textId="5A85C4D5" w:rsidR="006A169D" w:rsidRDefault="006A169D" w:rsidP="00B84094">
            <w:pPr>
              <w:jc w:val="both"/>
              <w:rPr>
                <w:rFonts w:ascii="Arial" w:hAnsi="Arial" w:cs="Arial"/>
                <w:sz w:val="18"/>
                <w:szCs w:val="18"/>
              </w:rPr>
            </w:pPr>
            <w:r>
              <w:rPr>
                <w:rFonts w:ascii="Arial" w:hAnsi="Arial" w:cs="Arial"/>
                <w:sz w:val="18"/>
                <w:szCs w:val="18"/>
              </w:rPr>
              <w:lastRenderedPageBreak/>
              <w:t>Additional cost to add calcium chloride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3A63FBF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8C6C62B"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CAD2E5E"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AD8C8AE" w14:textId="77777777" w:rsidR="006A169D" w:rsidRDefault="006A169D">
            <w:pPr>
              <w:jc w:val="both"/>
              <w:rPr>
                <w:rFonts w:ascii="Arial" w:hAnsi="Arial" w:cs="Arial"/>
                <w:sz w:val="18"/>
                <w:szCs w:val="18"/>
              </w:rPr>
            </w:pPr>
          </w:p>
        </w:tc>
      </w:tr>
      <w:tr w:rsidR="006A169D" w14:paraId="2133CC9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69CECA3"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0D2F035B"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FA0813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B8AF06E"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C367BB0" w14:textId="77777777" w:rsidR="006A169D" w:rsidRDefault="006A169D">
            <w:pPr>
              <w:jc w:val="both"/>
              <w:rPr>
                <w:rFonts w:ascii="Arial" w:hAnsi="Arial" w:cs="Arial"/>
                <w:sz w:val="18"/>
                <w:szCs w:val="18"/>
              </w:rPr>
            </w:pPr>
          </w:p>
        </w:tc>
      </w:tr>
      <w:tr w:rsidR="006A169D" w14:paraId="53EF399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B3D1C97"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527EB53B"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1FB733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681176D"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16C546A" w14:textId="77777777" w:rsidR="006A169D" w:rsidRDefault="006A169D">
            <w:pPr>
              <w:jc w:val="both"/>
              <w:rPr>
                <w:rFonts w:ascii="Arial" w:hAnsi="Arial" w:cs="Arial"/>
                <w:sz w:val="18"/>
                <w:szCs w:val="18"/>
              </w:rPr>
            </w:pPr>
          </w:p>
        </w:tc>
      </w:tr>
      <w:tr w:rsidR="006A169D" w14:paraId="576CF2E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1B81B3A5"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59D58D9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0A5D31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49FEF26" w14:textId="77777777" w:rsidR="006A169D" w:rsidRDefault="006A169D">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6A65DE5" w14:textId="77777777" w:rsidR="006A169D" w:rsidRDefault="006A169D">
            <w:pPr>
              <w:jc w:val="both"/>
              <w:rPr>
                <w:rFonts w:ascii="Arial" w:hAnsi="Arial" w:cs="Arial"/>
                <w:sz w:val="18"/>
                <w:szCs w:val="18"/>
              </w:rPr>
            </w:pPr>
          </w:p>
        </w:tc>
      </w:tr>
    </w:tbl>
    <w:p w14:paraId="09AF8A86" w14:textId="77777777" w:rsidR="006A169D" w:rsidRPr="00C3230B" w:rsidRDefault="006A169D" w:rsidP="00C3230B">
      <w:pPr>
        <w:tabs>
          <w:tab w:val="left" w:pos="1440"/>
        </w:tabs>
        <w:spacing w:before="240" w:after="200" w:line="23" w:lineRule="atLeast"/>
        <w:jc w:val="both"/>
        <w:rPr>
          <w:rFonts w:asciiTheme="minorHAnsi" w:hAnsiTheme="minorHAnsi"/>
          <w:b/>
        </w:rPr>
      </w:pPr>
    </w:p>
    <w:p w14:paraId="380A22B2" w14:textId="2FBF5159" w:rsidR="006A169D" w:rsidRDefault="006A169D" w:rsidP="00C3230B">
      <w:pPr>
        <w:rPr>
          <w:rFonts w:asciiTheme="minorHAnsi" w:hAnsiTheme="minorHAnsi"/>
          <w:b/>
          <w:u w:val="single"/>
        </w:rPr>
      </w:pPr>
      <w:r>
        <w:rPr>
          <w:rFonts w:asciiTheme="minorHAnsi" w:hAnsiTheme="minorHAnsi"/>
          <w:b/>
          <w:u w:val="single"/>
        </w:rPr>
        <w:t>District 4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7B4D636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7E1D4D0"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DAE1AB6"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0B43885E"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8D3463B"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1C3A153C"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22729F8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62EC5B7C" w14:textId="702AAE44" w:rsidR="006A169D" w:rsidRDefault="006A169D">
            <w:pPr>
              <w:jc w:val="both"/>
              <w:rPr>
                <w:rFonts w:ascii="Arial" w:hAnsi="Arial" w:cs="Arial"/>
                <w:sz w:val="18"/>
                <w:szCs w:val="18"/>
              </w:rPr>
            </w:pPr>
            <w:r>
              <w:rPr>
                <w:rFonts w:ascii="Arial" w:hAnsi="Arial" w:cs="Arial"/>
                <w:sz w:val="18"/>
                <w:szCs w:val="18"/>
              </w:rPr>
              <w:t xml:space="preserve">Ready-Mix Concrete, Class PV, </w:t>
            </w:r>
            <w:r w:rsidR="00041C86">
              <w:rPr>
                <w:rFonts w:ascii="Arial" w:hAnsi="Arial" w:cs="Arial"/>
                <w:sz w:val="18"/>
                <w:szCs w:val="18"/>
              </w:rPr>
              <w:t xml:space="preserve">Mercer, Henderson, Fulton, Stark, Tazewell, Putnam, Marshall, and Woodford Counties </w:t>
            </w:r>
            <w:r>
              <w:rPr>
                <w:rFonts w:ascii="Arial" w:hAnsi="Arial" w:cs="Arial"/>
                <w:sz w:val="18"/>
                <w:szCs w:val="18"/>
              </w:rPr>
              <w:t>locat</w:t>
            </w:r>
            <w:r w:rsidR="00041C86">
              <w:rPr>
                <w:rFonts w:ascii="Arial" w:hAnsi="Arial" w:cs="Arial"/>
                <w:sz w:val="18"/>
                <w:szCs w:val="18"/>
              </w:rPr>
              <w:t>ed</w:t>
            </w:r>
            <w:r>
              <w:rPr>
                <w:rFonts w:ascii="Arial" w:hAnsi="Arial" w:cs="Arial"/>
                <w:sz w:val="18"/>
                <w:szCs w:val="18"/>
              </w:rPr>
              <w:t xml:space="preserve"> within IDOT District 4.</w:t>
            </w:r>
          </w:p>
          <w:p w14:paraId="207E8CE0" w14:textId="77777777" w:rsidR="006A169D" w:rsidRDefault="006A169D">
            <w:pPr>
              <w:jc w:val="both"/>
              <w:rPr>
                <w:rFonts w:ascii="Arial" w:hAnsi="Arial" w:cs="Arial"/>
                <w:sz w:val="18"/>
                <w:szCs w:val="18"/>
              </w:rPr>
            </w:pPr>
          </w:p>
          <w:p w14:paraId="31EF254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E75B53D" w14:textId="77777777" w:rsidR="006A169D" w:rsidRDefault="006A169D">
            <w:pPr>
              <w:jc w:val="both"/>
              <w:rPr>
                <w:rFonts w:ascii="Arial" w:hAnsi="Arial" w:cs="Arial"/>
                <w:sz w:val="18"/>
                <w:szCs w:val="18"/>
              </w:rPr>
            </w:pPr>
          </w:p>
          <w:p w14:paraId="44B6B196" w14:textId="77777777" w:rsidR="006A169D" w:rsidRDefault="006A169D">
            <w:pPr>
              <w:pBdr>
                <w:top w:val="single" w:sz="12" w:space="1" w:color="auto"/>
                <w:bottom w:val="single" w:sz="12" w:space="1" w:color="auto"/>
              </w:pBdr>
              <w:jc w:val="both"/>
              <w:rPr>
                <w:rFonts w:ascii="Arial" w:hAnsi="Arial" w:cs="Arial"/>
                <w:sz w:val="18"/>
                <w:szCs w:val="18"/>
              </w:rPr>
            </w:pPr>
          </w:p>
          <w:p w14:paraId="2FC7ABD3" w14:textId="77777777" w:rsidR="006A169D" w:rsidRDefault="006A169D">
            <w:pPr>
              <w:pBdr>
                <w:bottom w:val="single" w:sz="12" w:space="1" w:color="auto"/>
                <w:between w:val="single" w:sz="12" w:space="1" w:color="auto"/>
              </w:pBdr>
              <w:jc w:val="both"/>
              <w:rPr>
                <w:rFonts w:ascii="Arial" w:hAnsi="Arial" w:cs="Arial"/>
                <w:sz w:val="18"/>
                <w:szCs w:val="18"/>
              </w:rPr>
            </w:pPr>
          </w:p>
          <w:p w14:paraId="1A177973" w14:textId="77777777" w:rsidR="006A169D" w:rsidRDefault="006A169D">
            <w:pPr>
              <w:jc w:val="both"/>
              <w:rPr>
                <w:rFonts w:ascii="Arial" w:hAnsi="Arial" w:cs="Arial"/>
                <w:sz w:val="18"/>
                <w:szCs w:val="18"/>
              </w:rPr>
            </w:pPr>
          </w:p>
          <w:p w14:paraId="119AE24F"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DE8A6A5" w14:textId="77777777" w:rsidR="006A169D" w:rsidRDefault="006A169D">
            <w:pPr>
              <w:jc w:val="center"/>
              <w:rPr>
                <w:rFonts w:ascii="Arial" w:hAnsi="Arial" w:cs="Arial"/>
                <w:sz w:val="18"/>
                <w:szCs w:val="18"/>
              </w:rPr>
            </w:pPr>
            <w:r>
              <w:rPr>
                <w:rFonts w:ascii="Arial" w:hAnsi="Arial" w:cs="Arial"/>
                <w:sz w:val="18"/>
                <w:szCs w:val="18"/>
              </w:rPr>
              <w:t>140</w:t>
            </w:r>
          </w:p>
        </w:tc>
        <w:tc>
          <w:tcPr>
            <w:tcW w:w="1080" w:type="dxa"/>
            <w:tcBorders>
              <w:top w:val="single" w:sz="6" w:space="0" w:color="auto"/>
              <w:left w:val="single" w:sz="6" w:space="0" w:color="auto"/>
              <w:bottom w:val="single" w:sz="6" w:space="0" w:color="auto"/>
              <w:right w:val="single" w:sz="6" w:space="0" w:color="auto"/>
            </w:tcBorders>
            <w:hideMark/>
          </w:tcPr>
          <w:p w14:paraId="614DFFC0"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85953AD"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5EBCF0A" w14:textId="77777777" w:rsidR="006A169D" w:rsidRDefault="006A169D">
            <w:pPr>
              <w:jc w:val="both"/>
              <w:rPr>
                <w:rFonts w:ascii="Arial" w:hAnsi="Arial" w:cs="Arial"/>
                <w:sz w:val="18"/>
                <w:szCs w:val="18"/>
              </w:rPr>
            </w:pPr>
          </w:p>
        </w:tc>
      </w:tr>
      <w:tr w:rsidR="006A169D" w14:paraId="663AEC5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89E3D1C" w14:textId="199A9081" w:rsidR="006A169D" w:rsidRDefault="006A169D">
            <w:pPr>
              <w:jc w:val="both"/>
              <w:rPr>
                <w:rFonts w:ascii="Arial" w:hAnsi="Arial" w:cs="Arial"/>
                <w:sz w:val="18"/>
                <w:szCs w:val="18"/>
              </w:rPr>
            </w:pPr>
            <w:r>
              <w:rPr>
                <w:rFonts w:ascii="Arial" w:hAnsi="Arial" w:cs="Arial"/>
                <w:sz w:val="18"/>
                <w:szCs w:val="18"/>
              </w:rPr>
              <w:t xml:space="preserve">Ready-Mix Concrete, Class PV with Fly Ash, </w:t>
            </w:r>
            <w:r w:rsidR="00041C86">
              <w:rPr>
                <w:rFonts w:ascii="Arial" w:hAnsi="Arial" w:cs="Arial"/>
                <w:sz w:val="18"/>
                <w:szCs w:val="18"/>
              </w:rPr>
              <w:t>Mercer, Henderson, Fulton, Stark, Tazewell, Putnam, Marshall, and Woodford Counties located within IDOT District 4.</w:t>
            </w:r>
          </w:p>
          <w:p w14:paraId="399B157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935C36" w14:textId="77777777" w:rsidR="006A169D" w:rsidRDefault="006A169D">
            <w:pPr>
              <w:jc w:val="both"/>
              <w:rPr>
                <w:rFonts w:ascii="Arial" w:hAnsi="Arial" w:cs="Arial"/>
                <w:sz w:val="18"/>
                <w:szCs w:val="18"/>
              </w:rPr>
            </w:pPr>
          </w:p>
          <w:p w14:paraId="69453F42" w14:textId="77777777" w:rsidR="006A169D" w:rsidRDefault="006A169D">
            <w:pPr>
              <w:pBdr>
                <w:top w:val="single" w:sz="12" w:space="1" w:color="auto"/>
                <w:bottom w:val="single" w:sz="12" w:space="1" w:color="auto"/>
              </w:pBdr>
              <w:jc w:val="both"/>
              <w:rPr>
                <w:rFonts w:ascii="Arial" w:hAnsi="Arial" w:cs="Arial"/>
                <w:sz w:val="18"/>
                <w:szCs w:val="18"/>
              </w:rPr>
            </w:pPr>
          </w:p>
          <w:p w14:paraId="2098B74C" w14:textId="77777777" w:rsidR="006A169D" w:rsidRDefault="006A169D">
            <w:pPr>
              <w:pBdr>
                <w:bottom w:val="single" w:sz="12" w:space="1" w:color="auto"/>
                <w:between w:val="single" w:sz="12" w:space="1" w:color="auto"/>
              </w:pBdr>
              <w:jc w:val="both"/>
              <w:rPr>
                <w:rFonts w:ascii="Arial" w:hAnsi="Arial" w:cs="Arial"/>
                <w:sz w:val="18"/>
                <w:szCs w:val="18"/>
              </w:rPr>
            </w:pPr>
          </w:p>
          <w:p w14:paraId="1DBC9CCD" w14:textId="77777777" w:rsidR="006A169D" w:rsidRDefault="006A169D">
            <w:pPr>
              <w:jc w:val="both"/>
              <w:rPr>
                <w:rFonts w:ascii="Arial" w:hAnsi="Arial" w:cs="Arial"/>
                <w:sz w:val="18"/>
                <w:szCs w:val="18"/>
              </w:rPr>
            </w:pPr>
          </w:p>
          <w:p w14:paraId="67D8352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C7CA482" w14:textId="77777777" w:rsidR="006A169D" w:rsidRDefault="006A169D">
            <w:pPr>
              <w:jc w:val="center"/>
              <w:rPr>
                <w:rFonts w:ascii="Arial" w:hAnsi="Arial" w:cs="Arial"/>
                <w:sz w:val="18"/>
                <w:szCs w:val="18"/>
              </w:rPr>
            </w:pPr>
            <w:r>
              <w:rPr>
                <w:rFonts w:ascii="Arial" w:hAnsi="Arial" w:cs="Arial"/>
                <w:sz w:val="18"/>
                <w:szCs w:val="18"/>
              </w:rPr>
              <w:t>1650</w:t>
            </w:r>
          </w:p>
        </w:tc>
        <w:tc>
          <w:tcPr>
            <w:tcW w:w="1080" w:type="dxa"/>
            <w:tcBorders>
              <w:top w:val="single" w:sz="6" w:space="0" w:color="auto"/>
              <w:left w:val="single" w:sz="6" w:space="0" w:color="auto"/>
              <w:bottom w:val="single" w:sz="6" w:space="0" w:color="auto"/>
              <w:right w:val="single" w:sz="6" w:space="0" w:color="auto"/>
            </w:tcBorders>
            <w:hideMark/>
          </w:tcPr>
          <w:p w14:paraId="04C01308"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7A6BA8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24D9ADD" w14:textId="77777777" w:rsidR="006A169D" w:rsidRDefault="006A169D">
            <w:pPr>
              <w:jc w:val="both"/>
              <w:rPr>
                <w:rFonts w:ascii="Arial" w:hAnsi="Arial" w:cs="Arial"/>
                <w:sz w:val="18"/>
                <w:szCs w:val="18"/>
              </w:rPr>
            </w:pPr>
          </w:p>
        </w:tc>
      </w:tr>
      <w:tr w:rsidR="006A169D" w14:paraId="73582E32"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D8ADB6A" w14:textId="5F442002" w:rsidR="006A169D" w:rsidRDefault="006A169D">
            <w:pPr>
              <w:jc w:val="both"/>
              <w:rPr>
                <w:rFonts w:ascii="Arial" w:hAnsi="Arial" w:cs="Arial"/>
                <w:sz w:val="18"/>
                <w:szCs w:val="18"/>
              </w:rPr>
            </w:pPr>
            <w:r>
              <w:rPr>
                <w:rFonts w:ascii="Arial" w:hAnsi="Arial" w:cs="Arial"/>
                <w:sz w:val="18"/>
                <w:szCs w:val="18"/>
              </w:rPr>
              <w:t xml:space="preserve">Ready-Mix Concrete, Class SI, </w:t>
            </w:r>
            <w:r w:rsidR="00041C86">
              <w:rPr>
                <w:rFonts w:ascii="Arial" w:hAnsi="Arial" w:cs="Arial"/>
                <w:sz w:val="18"/>
                <w:szCs w:val="18"/>
              </w:rPr>
              <w:t>Mercer, Henderson, Fulton, Stark, Tazewell, Putnam, Marshall, and Woodford Counties located within IDOT District 4.</w:t>
            </w:r>
          </w:p>
          <w:p w14:paraId="531068B8" w14:textId="77777777" w:rsidR="006A169D" w:rsidRDefault="006A169D">
            <w:pPr>
              <w:jc w:val="both"/>
              <w:rPr>
                <w:rFonts w:ascii="Arial" w:hAnsi="Arial" w:cs="Arial"/>
                <w:sz w:val="18"/>
                <w:szCs w:val="18"/>
              </w:rPr>
            </w:pPr>
          </w:p>
          <w:p w14:paraId="378E346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57C6FC3" w14:textId="77777777" w:rsidR="006A169D" w:rsidRDefault="006A169D">
            <w:pPr>
              <w:jc w:val="both"/>
              <w:rPr>
                <w:rFonts w:ascii="Arial" w:hAnsi="Arial" w:cs="Arial"/>
                <w:sz w:val="18"/>
                <w:szCs w:val="18"/>
              </w:rPr>
            </w:pPr>
          </w:p>
          <w:p w14:paraId="71D875B6" w14:textId="77777777" w:rsidR="006A169D" w:rsidRDefault="006A169D">
            <w:pPr>
              <w:pBdr>
                <w:top w:val="single" w:sz="12" w:space="1" w:color="auto"/>
                <w:bottom w:val="single" w:sz="12" w:space="1" w:color="auto"/>
              </w:pBdr>
              <w:jc w:val="both"/>
              <w:rPr>
                <w:rFonts w:ascii="Arial" w:hAnsi="Arial" w:cs="Arial"/>
                <w:sz w:val="18"/>
                <w:szCs w:val="18"/>
              </w:rPr>
            </w:pPr>
          </w:p>
          <w:p w14:paraId="1828BA36" w14:textId="77777777" w:rsidR="006A169D" w:rsidRDefault="006A169D">
            <w:pPr>
              <w:pBdr>
                <w:bottom w:val="single" w:sz="12" w:space="1" w:color="auto"/>
                <w:between w:val="single" w:sz="12" w:space="1" w:color="auto"/>
              </w:pBdr>
              <w:jc w:val="both"/>
              <w:rPr>
                <w:rFonts w:ascii="Arial" w:hAnsi="Arial" w:cs="Arial"/>
                <w:sz w:val="18"/>
                <w:szCs w:val="18"/>
              </w:rPr>
            </w:pPr>
          </w:p>
          <w:p w14:paraId="6D7C5D17" w14:textId="77777777" w:rsidR="006A169D" w:rsidRDefault="006A169D">
            <w:pPr>
              <w:jc w:val="both"/>
              <w:rPr>
                <w:rFonts w:ascii="Arial" w:hAnsi="Arial" w:cs="Arial"/>
                <w:sz w:val="18"/>
                <w:szCs w:val="18"/>
              </w:rPr>
            </w:pPr>
          </w:p>
          <w:p w14:paraId="570C336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A1C5CDF" w14:textId="77777777" w:rsidR="006A169D" w:rsidRDefault="006A169D">
            <w:pPr>
              <w:jc w:val="center"/>
              <w:rPr>
                <w:rFonts w:ascii="Arial" w:hAnsi="Arial" w:cs="Arial"/>
                <w:sz w:val="18"/>
                <w:szCs w:val="18"/>
              </w:rPr>
            </w:pPr>
            <w:r>
              <w:rPr>
                <w:rFonts w:ascii="Arial" w:hAnsi="Arial" w:cs="Arial"/>
                <w:sz w:val="18"/>
                <w:szCs w:val="18"/>
              </w:rPr>
              <w:t>660</w:t>
            </w:r>
          </w:p>
        </w:tc>
        <w:tc>
          <w:tcPr>
            <w:tcW w:w="1080" w:type="dxa"/>
            <w:tcBorders>
              <w:top w:val="single" w:sz="6" w:space="0" w:color="auto"/>
              <w:left w:val="single" w:sz="6" w:space="0" w:color="auto"/>
              <w:bottom w:val="single" w:sz="6" w:space="0" w:color="auto"/>
              <w:right w:val="single" w:sz="6" w:space="0" w:color="auto"/>
            </w:tcBorders>
            <w:hideMark/>
          </w:tcPr>
          <w:p w14:paraId="7D238CC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7DDCB1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2C464B3" w14:textId="77777777" w:rsidR="006A169D" w:rsidRDefault="006A169D">
            <w:pPr>
              <w:jc w:val="both"/>
              <w:rPr>
                <w:rFonts w:ascii="Arial" w:hAnsi="Arial" w:cs="Arial"/>
                <w:sz w:val="18"/>
                <w:szCs w:val="18"/>
              </w:rPr>
            </w:pPr>
          </w:p>
        </w:tc>
      </w:tr>
      <w:tr w:rsidR="006A169D" w14:paraId="254F6B6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8F12815" w14:textId="5A909B83" w:rsidR="006A169D" w:rsidRDefault="006A169D">
            <w:pPr>
              <w:jc w:val="both"/>
              <w:rPr>
                <w:rFonts w:ascii="Arial" w:hAnsi="Arial" w:cs="Arial"/>
                <w:sz w:val="18"/>
                <w:szCs w:val="18"/>
              </w:rPr>
            </w:pPr>
            <w:r>
              <w:rPr>
                <w:rFonts w:ascii="Arial" w:hAnsi="Arial" w:cs="Arial"/>
                <w:sz w:val="18"/>
                <w:szCs w:val="18"/>
              </w:rPr>
              <w:t xml:space="preserve">Ready-Mix Concrete, Class BS, </w:t>
            </w:r>
            <w:r w:rsidR="00041C86">
              <w:rPr>
                <w:rFonts w:ascii="Arial" w:hAnsi="Arial" w:cs="Arial"/>
                <w:sz w:val="18"/>
                <w:szCs w:val="18"/>
              </w:rPr>
              <w:t>Mercer, Henderson, Fulton, Stark, Tazewell, Putnam, Marshall, and Woodford Counties located within IDOT District 4.</w:t>
            </w:r>
          </w:p>
          <w:p w14:paraId="769B611A" w14:textId="77777777" w:rsidR="006A169D" w:rsidRDefault="006A169D">
            <w:pPr>
              <w:jc w:val="both"/>
              <w:rPr>
                <w:rFonts w:ascii="Arial" w:hAnsi="Arial" w:cs="Arial"/>
                <w:sz w:val="18"/>
                <w:szCs w:val="18"/>
              </w:rPr>
            </w:pPr>
          </w:p>
          <w:p w14:paraId="41E91A7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6A9BA3A" w14:textId="77777777" w:rsidR="006A169D" w:rsidRDefault="006A169D">
            <w:pPr>
              <w:jc w:val="both"/>
              <w:rPr>
                <w:rFonts w:ascii="Arial" w:hAnsi="Arial" w:cs="Arial"/>
                <w:sz w:val="18"/>
                <w:szCs w:val="18"/>
              </w:rPr>
            </w:pPr>
          </w:p>
          <w:p w14:paraId="5859F8DE" w14:textId="77777777" w:rsidR="006A169D" w:rsidRDefault="006A169D">
            <w:pPr>
              <w:pBdr>
                <w:top w:val="single" w:sz="12" w:space="1" w:color="auto"/>
                <w:bottom w:val="single" w:sz="12" w:space="1" w:color="auto"/>
              </w:pBdr>
              <w:jc w:val="both"/>
              <w:rPr>
                <w:rFonts w:ascii="Arial" w:hAnsi="Arial" w:cs="Arial"/>
                <w:sz w:val="18"/>
                <w:szCs w:val="18"/>
              </w:rPr>
            </w:pPr>
          </w:p>
          <w:p w14:paraId="0EAD4687" w14:textId="77777777" w:rsidR="006A169D" w:rsidRDefault="006A169D">
            <w:pPr>
              <w:pBdr>
                <w:bottom w:val="single" w:sz="12" w:space="1" w:color="auto"/>
                <w:between w:val="single" w:sz="12" w:space="1" w:color="auto"/>
              </w:pBdr>
              <w:jc w:val="both"/>
              <w:rPr>
                <w:rFonts w:ascii="Arial" w:hAnsi="Arial" w:cs="Arial"/>
                <w:sz w:val="18"/>
                <w:szCs w:val="18"/>
              </w:rPr>
            </w:pPr>
          </w:p>
          <w:p w14:paraId="28774F6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42E22A0"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78F2FF6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D3E1EB7"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32D20C7" w14:textId="77777777" w:rsidR="006A169D" w:rsidRDefault="006A169D">
            <w:pPr>
              <w:jc w:val="both"/>
              <w:rPr>
                <w:rFonts w:ascii="Arial" w:hAnsi="Arial" w:cs="Arial"/>
                <w:sz w:val="18"/>
                <w:szCs w:val="18"/>
              </w:rPr>
            </w:pPr>
          </w:p>
        </w:tc>
      </w:tr>
      <w:tr w:rsidR="006A169D" w14:paraId="4044F90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2D73017" w14:textId="4AE2929B" w:rsidR="006A169D" w:rsidRDefault="006A169D">
            <w:pPr>
              <w:jc w:val="both"/>
              <w:rPr>
                <w:rFonts w:ascii="Arial" w:hAnsi="Arial" w:cs="Arial"/>
                <w:sz w:val="18"/>
                <w:szCs w:val="18"/>
              </w:rPr>
            </w:pPr>
            <w:r>
              <w:rPr>
                <w:rFonts w:ascii="Arial" w:hAnsi="Arial" w:cs="Arial"/>
                <w:sz w:val="18"/>
                <w:szCs w:val="18"/>
              </w:rPr>
              <w:lastRenderedPageBreak/>
              <w:t xml:space="preserve">Ready-Mix Concrete, Class PP-1, </w:t>
            </w:r>
            <w:r w:rsidR="00041C86">
              <w:rPr>
                <w:rFonts w:ascii="Arial" w:hAnsi="Arial" w:cs="Arial"/>
                <w:sz w:val="18"/>
                <w:szCs w:val="18"/>
              </w:rPr>
              <w:t>Mercer, Henderson, Fulton, Stark, Tazewell, Putnam, Marshall, and Woodford Counties located within IDOT District 4.</w:t>
            </w:r>
          </w:p>
          <w:p w14:paraId="445CE9FA" w14:textId="77777777" w:rsidR="006A169D" w:rsidRDefault="006A169D">
            <w:pPr>
              <w:jc w:val="both"/>
              <w:rPr>
                <w:rFonts w:ascii="Arial" w:hAnsi="Arial" w:cs="Arial"/>
                <w:sz w:val="18"/>
                <w:szCs w:val="18"/>
              </w:rPr>
            </w:pPr>
          </w:p>
          <w:p w14:paraId="3B88ECF8"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EF7B512" w14:textId="77777777" w:rsidR="006A169D" w:rsidRDefault="006A169D">
            <w:pPr>
              <w:jc w:val="both"/>
              <w:rPr>
                <w:rFonts w:ascii="Arial" w:hAnsi="Arial" w:cs="Arial"/>
                <w:sz w:val="18"/>
                <w:szCs w:val="18"/>
              </w:rPr>
            </w:pPr>
          </w:p>
          <w:p w14:paraId="4FEA383F" w14:textId="77777777" w:rsidR="006A169D" w:rsidRDefault="006A169D">
            <w:pPr>
              <w:pBdr>
                <w:top w:val="single" w:sz="12" w:space="1" w:color="auto"/>
                <w:bottom w:val="single" w:sz="12" w:space="1" w:color="auto"/>
              </w:pBdr>
              <w:jc w:val="both"/>
              <w:rPr>
                <w:rFonts w:ascii="Arial" w:hAnsi="Arial" w:cs="Arial"/>
                <w:sz w:val="18"/>
                <w:szCs w:val="18"/>
              </w:rPr>
            </w:pPr>
          </w:p>
          <w:p w14:paraId="677CB861" w14:textId="77777777" w:rsidR="006A169D" w:rsidRDefault="006A169D">
            <w:pPr>
              <w:pBdr>
                <w:bottom w:val="single" w:sz="12" w:space="1" w:color="auto"/>
                <w:between w:val="single" w:sz="12" w:space="1" w:color="auto"/>
              </w:pBdr>
              <w:jc w:val="both"/>
              <w:rPr>
                <w:rFonts w:ascii="Arial" w:hAnsi="Arial" w:cs="Arial"/>
                <w:sz w:val="18"/>
                <w:szCs w:val="18"/>
              </w:rPr>
            </w:pPr>
          </w:p>
          <w:p w14:paraId="36BA45D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3172D51" w14:textId="77777777" w:rsidR="006A169D" w:rsidRDefault="006A169D">
            <w:pPr>
              <w:jc w:val="center"/>
              <w:rPr>
                <w:rFonts w:ascii="Arial" w:hAnsi="Arial" w:cs="Arial"/>
                <w:sz w:val="18"/>
                <w:szCs w:val="18"/>
              </w:rPr>
            </w:pPr>
            <w:r>
              <w:rPr>
                <w:rFonts w:ascii="Arial" w:hAnsi="Arial" w:cs="Arial"/>
                <w:sz w:val="18"/>
                <w:szCs w:val="18"/>
              </w:rPr>
              <w:t>95</w:t>
            </w:r>
          </w:p>
        </w:tc>
        <w:tc>
          <w:tcPr>
            <w:tcW w:w="1080" w:type="dxa"/>
            <w:tcBorders>
              <w:top w:val="single" w:sz="6" w:space="0" w:color="auto"/>
              <w:left w:val="single" w:sz="6" w:space="0" w:color="auto"/>
              <w:bottom w:val="single" w:sz="6" w:space="0" w:color="auto"/>
              <w:right w:val="single" w:sz="6" w:space="0" w:color="auto"/>
            </w:tcBorders>
            <w:hideMark/>
          </w:tcPr>
          <w:p w14:paraId="4B3243D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261203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31CBB29" w14:textId="77777777" w:rsidR="006A169D" w:rsidRDefault="006A169D">
            <w:pPr>
              <w:jc w:val="both"/>
              <w:rPr>
                <w:rFonts w:ascii="Arial" w:hAnsi="Arial" w:cs="Arial"/>
                <w:sz w:val="18"/>
                <w:szCs w:val="18"/>
              </w:rPr>
            </w:pPr>
          </w:p>
        </w:tc>
      </w:tr>
      <w:tr w:rsidR="006A169D" w14:paraId="6130D20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64376F9" w14:textId="05C8E50F" w:rsidR="006A169D" w:rsidRDefault="006A169D">
            <w:pPr>
              <w:jc w:val="both"/>
              <w:rPr>
                <w:rFonts w:ascii="Arial" w:hAnsi="Arial" w:cs="Arial"/>
                <w:sz w:val="18"/>
                <w:szCs w:val="18"/>
              </w:rPr>
            </w:pPr>
            <w:r>
              <w:rPr>
                <w:rFonts w:ascii="Arial" w:hAnsi="Arial" w:cs="Arial"/>
                <w:sz w:val="18"/>
                <w:szCs w:val="18"/>
              </w:rPr>
              <w:t xml:space="preserve">Ready-Mix Concrete, Class PP-2, </w:t>
            </w:r>
            <w:r w:rsidR="00041C86">
              <w:rPr>
                <w:rFonts w:ascii="Arial" w:hAnsi="Arial" w:cs="Arial"/>
                <w:sz w:val="18"/>
                <w:szCs w:val="18"/>
              </w:rPr>
              <w:t>Mercer, Henderson, Fulton, Stark, Tazewell, Putnam, Marshall, and Woodford Counties located within IDOT District 4.</w:t>
            </w:r>
          </w:p>
          <w:p w14:paraId="070831F1" w14:textId="77777777" w:rsidR="00041C86" w:rsidRDefault="00041C86">
            <w:pPr>
              <w:jc w:val="both"/>
              <w:rPr>
                <w:rFonts w:ascii="Arial" w:hAnsi="Arial" w:cs="Arial"/>
                <w:sz w:val="18"/>
                <w:szCs w:val="18"/>
              </w:rPr>
            </w:pPr>
          </w:p>
          <w:p w14:paraId="25380EE4"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2A011E6" w14:textId="77777777" w:rsidR="006A169D" w:rsidRDefault="006A169D">
            <w:pPr>
              <w:jc w:val="both"/>
              <w:rPr>
                <w:rFonts w:ascii="Arial" w:hAnsi="Arial" w:cs="Arial"/>
                <w:sz w:val="18"/>
                <w:szCs w:val="18"/>
              </w:rPr>
            </w:pPr>
          </w:p>
          <w:p w14:paraId="01DB92EE" w14:textId="77777777" w:rsidR="006A169D" w:rsidRDefault="006A169D">
            <w:pPr>
              <w:pBdr>
                <w:top w:val="single" w:sz="12" w:space="1" w:color="auto"/>
                <w:bottom w:val="single" w:sz="12" w:space="1" w:color="auto"/>
              </w:pBdr>
              <w:jc w:val="both"/>
              <w:rPr>
                <w:rFonts w:ascii="Arial" w:hAnsi="Arial" w:cs="Arial"/>
                <w:sz w:val="18"/>
                <w:szCs w:val="18"/>
              </w:rPr>
            </w:pPr>
          </w:p>
          <w:p w14:paraId="5FA05700" w14:textId="77777777" w:rsidR="006A169D" w:rsidRDefault="006A169D">
            <w:pPr>
              <w:pBdr>
                <w:bottom w:val="single" w:sz="12" w:space="1" w:color="auto"/>
                <w:between w:val="single" w:sz="12" w:space="1" w:color="auto"/>
              </w:pBdr>
              <w:jc w:val="both"/>
              <w:rPr>
                <w:rFonts w:ascii="Arial" w:hAnsi="Arial" w:cs="Arial"/>
                <w:sz w:val="18"/>
                <w:szCs w:val="18"/>
              </w:rPr>
            </w:pPr>
          </w:p>
          <w:p w14:paraId="2536911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968F406" w14:textId="77777777" w:rsidR="006A169D" w:rsidRDefault="006A169D">
            <w:pPr>
              <w:jc w:val="center"/>
              <w:rPr>
                <w:rFonts w:ascii="Arial" w:hAnsi="Arial" w:cs="Arial"/>
                <w:sz w:val="18"/>
                <w:szCs w:val="18"/>
              </w:rPr>
            </w:pPr>
            <w:r>
              <w:rPr>
                <w:rFonts w:ascii="Arial" w:hAnsi="Arial" w:cs="Arial"/>
                <w:sz w:val="18"/>
                <w:szCs w:val="18"/>
              </w:rPr>
              <w:t>495</w:t>
            </w:r>
          </w:p>
        </w:tc>
        <w:tc>
          <w:tcPr>
            <w:tcW w:w="1080" w:type="dxa"/>
            <w:tcBorders>
              <w:top w:val="single" w:sz="6" w:space="0" w:color="auto"/>
              <w:left w:val="single" w:sz="6" w:space="0" w:color="auto"/>
              <w:bottom w:val="single" w:sz="6" w:space="0" w:color="auto"/>
              <w:right w:val="single" w:sz="6" w:space="0" w:color="auto"/>
            </w:tcBorders>
            <w:hideMark/>
          </w:tcPr>
          <w:p w14:paraId="0A666DC3"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68D94A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08D8B96" w14:textId="77777777" w:rsidR="006A169D" w:rsidRDefault="006A169D">
            <w:pPr>
              <w:jc w:val="both"/>
              <w:rPr>
                <w:rFonts w:ascii="Arial" w:hAnsi="Arial" w:cs="Arial"/>
                <w:sz w:val="18"/>
                <w:szCs w:val="18"/>
              </w:rPr>
            </w:pPr>
          </w:p>
        </w:tc>
      </w:tr>
      <w:tr w:rsidR="006A169D" w14:paraId="7990A02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28F757C0" w14:textId="5A011482" w:rsidR="006A169D" w:rsidRDefault="006A169D">
            <w:pPr>
              <w:jc w:val="both"/>
              <w:rPr>
                <w:rFonts w:ascii="Arial" w:hAnsi="Arial" w:cs="Arial"/>
                <w:sz w:val="18"/>
                <w:szCs w:val="18"/>
              </w:rPr>
            </w:pPr>
            <w:r>
              <w:rPr>
                <w:rFonts w:ascii="Arial" w:hAnsi="Arial" w:cs="Arial"/>
                <w:sz w:val="18"/>
                <w:szCs w:val="18"/>
              </w:rPr>
              <w:t xml:space="preserve">Ready-Mix Concrete, Class PP-3, </w:t>
            </w:r>
            <w:r w:rsidR="00041C86">
              <w:rPr>
                <w:rFonts w:ascii="Arial" w:hAnsi="Arial" w:cs="Arial"/>
                <w:sz w:val="18"/>
                <w:szCs w:val="18"/>
              </w:rPr>
              <w:t>Mercer, Henderson, Fulton, Stark, Tazewell, Putnam, Marshall, and Woodford Counties located within IDOT District 4.</w:t>
            </w:r>
          </w:p>
          <w:p w14:paraId="33EE3379" w14:textId="77777777" w:rsidR="006A169D" w:rsidRDefault="006A169D">
            <w:pPr>
              <w:jc w:val="both"/>
              <w:rPr>
                <w:rFonts w:ascii="Arial" w:hAnsi="Arial" w:cs="Arial"/>
                <w:sz w:val="18"/>
                <w:szCs w:val="18"/>
              </w:rPr>
            </w:pPr>
          </w:p>
          <w:p w14:paraId="543970D0"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AA9BCD2" w14:textId="77777777" w:rsidR="006A169D" w:rsidRDefault="006A169D">
            <w:pPr>
              <w:jc w:val="both"/>
              <w:rPr>
                <w:rFonts w:ascii="Arial" w:hAnsi="Arial" w:cs="Arial"/>
                <w:sz w:val="18"/>
                <w:szCs w:val="18"/>
              </w:rPr>
            </w:pPr>
          </w:p>
          <w:p w14:paraId="1CBD954A" w14:textId="77777777" w:rsidR="006A169D" w:rsidRDefault="006A169D">
            <w:pPr>
              <w:pBdr>
                <w:top w:val="single" w:sz="12" w:space="1" w:color="auto"/>
                <w:bottom w:val="single" w:sz="12" w:space="1" w:color="auto"/>
              </w:pBdr>
              <w:jc w:val="both"/>
              <w:rPr>
                <w:rFonts w:ascii="Arial" w:hAnsi="Arial" w:cs="Arial"/>
                <w:sz w:val="18"/>
                <w:szCs w:val="18"/>
              </w:rPr>
            </w:pPr>
          </w:p>
          <w:p w14:paraId="3014F8EC" w14:textId="77777777" w:rsidR="006A169D" w:rsidRDefault="006A169D">
            <w:pPr>
              <w:pBdr>
                <w:bottom w:val="single" w:sz="12" w:space="1" w:color="auto"/>
                <w:between w:val="single" w:sz="12" w:space="1" w:color="auto"/>
              </w:pBdr>
              <w:jc w:val="both"/>
              <w:rPr>
                <w:rFonts w:ascii="Arial" w:hAnsi="Arial" w:cs="Arial"/>
                <w:sz w:val="18"/>
                <w:szCs w:val="18"/>
              </w:rPr>
            </w:pPr>
          </w:p>
          <w:p w14:paraId="2F9E42B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5712251"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03E691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552BE9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266B73E" w14:textId="77777777" w:rsidR="006A169D" w:rsidRDefault="006A169D">
            <w:pPr>
              <w:jc w:val="both"/>
              <w:rPr>
                <w:rFonts w:ascii="Arial" w:hAnsi="Arial" w:cs="Arial"/>
                <w:sz w:val="18"/>
                <w:szCs w:val="18"/>
              </w:rPr>
            </w:pPr>
          </w:p>
        </w:tc>
      </w:tr>
      <w:tr w:rsidR="006A169D" w14:paraId="47B65DB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C5E2309"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0272E2C5" w14:textId="77777777" w:rsidR="006A169D" w:rsidRDefault="006A169D">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C725285" w14:textId="77777777" w:rsidR="006A169D" w:rsidRDefault="006A169D">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8D47F9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B2F1145" w14:textId="77777777" w:rsidR="006A169D" w:rsidRDefault="006A169D">
            <w:pPr>
              <w:jc w:val="both"/>
              <w:rPr>
                <w:rFonts w:ascii="Arial" w:hAnsi="Arial" w:cs="Arial"/>
                <w:sz w:val="18"/>
                <w:szCs w:val="18"/>
              </w:rPr>
            </w:pPr>
          </w:p>
        </w:tc>
      </w:tr>
      <w:tr w:rsidR="006A169D" w14:paraId="5970D37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BC08744" w14:textId="280B5031" w:rsidR="006A169D" w:rsidRDefault="006A169D">
            <w:pPr>
              <w:jc w:val="both"/>
              <w:rPr>
                <w:rFonts w:ascii="Arial" w:hAnsi="Arial" w:cs="Arial"/>
                <w:sz w:val="18"/>
                <w:szCs w:val="18"/>
              </w:rPr>
            </w:pPr>
            <w:r>
              <w:rPr>
                <w:rFonts w:ascii="Arial" w:hAnsi="Arial" w:cs="Arial"/>
                <w:sz w:val="18"/>
                <w:szCs w:val="18"/>
              </w:rPr>
              <w:t xml:space="preserve">Ready-Mix Concrete, Class PP-4, </w:t>
            </w:r>
            <w:r w:rsidR="00041C86">
              <w:rPr>
                <w:rFonts w:ascii="Arial" w:hAnsi="Arial" w:cs="Arial"/>
                <w:sz w:val="18"/>
                <w:szCs w:val="18"/>
              </w:rPr>
              <w:t>Mercer, Henderson, Fulton, Stark, Tazewell, Putnam, Marshall, and Woodford Counties located within IDOT District 4.</w:t>
            </w:r>
          </w:p>
          <w:p w14:paraId="341218B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54A01BD" w14:textId="77777777" w:rsidR="006A169D" w:rsidRDefault="006A169D">
            <w:pPr>
              <w:jc w:val="both"/>
              <w:rPr>
                <w:rFonts w:ascii="Arial" w:hAnsi="Arial" w:cs="Arial"/>
                <w:sz w:val="18"/>
                <w:szCs w:val="18"/>
              </w:rPr>
            </w:pPr>
          </w:p>
          <w:p w14:paraId="7331756A" w14:textId="77777777" w:rsidR="006A169D" w:rsidRDefault="006A169D">
            <w:pPr>
              <w:pBdr>
                <w:top w:val="single" w:sz="12" w:space="1" w:color="auto"/>
                <w:bottom w:val="single" w:sz="12" w:space="1" w:color="auto"/>
              </w:pBdr>
              <w:jc w:val="both"/>
              <w:rPr>
                <w:rFonts w:ascii="Arial" w:hAnsi="Arial" w:cs="Arial"/>
                <w:sz w:val="18"/>
                <w:szCs w:val="18"/>
              </w:rPr>
            </w:pPr>
          </w:p>
          <w:p w14:paraId="4B7267D5" w14:textId="77777777" w:rsidR="006A169D" w:rsidRDefault="006A169D">
            <w:pPr>
              <w:pBdr>
                <w:bottom w:val="single" w:sz="12" w:space="1" w:color="auto"/>
                <w:between w:val="single" w:sz="12" w:space="1" w:color="auto"/>
              </w:pBdr>
              <w:jc w:val="both"/>
              <w:rPr>
                <w:rFonts w:ascii="Arial" w:hAnsi="Arial" w:cs="Arial"/>
                <w:sz w:val="18"/>
                <w:szCs w:val="18"/>
              </w:rPr>
            </w:pPr>
          </w:p>
          <w:p w14:paraId="7F0627D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A32B480"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76436D3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C295B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AF6CF06" w14:textId="77777777" w:rsidR="006A169D" w:rsidRDefault="006A169D">
            <w:pPr>
              <w:jc w:val="both"/>
              <w:rPr>
                <w:rFonts w:ascii="Arial" w:hAnsi="Arial" w:cs="Arial"/>
                <w:sz w:val="18"/>
                <w:szCs w:val="18"/>
              </w:rPr>
            </w:pPr>
          </w:p>
        </w:tc>
      </w:tr>
      <w:tr w:rsidR="006A169D" w14:paraId="0B6C2A7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86DAEEF" w14:textId="671E3703" w:rsidR="006A169D" w:rsidRDefault="006A169D">
            <w:pPr>
              <w:jc w:val="both"/>
              <w:rPr>
                <w:rFonts w:ascii="Arial" w:hAnsi="Arial" w:cs="Arial"/>
                <w:sz w:val="18"/>
                <w:szCs w:val="18"/>
              </w:rPr>
            </w:pPr>
            <w:r>
              <w:rPr>
                <w:rFonts w:ascii="Arial" w:hAnsi="Arial" w:cs="Arial"/>
                <w:sz w:val="18"/>
                <w:szCs w:val="18"/>
              </w:rPr>
              <w:t xml:space="preserve">Ready-Mix Concrete, Class PP-5, </w:t>
            </w:r>
            <w:r w:rsidR="00041C86">
              <w:rPr>
                <w:rFonts w:ascii="Arial" w:hAnsi="Arial" w:cs="Arial"/>
                <w:sz w:val="18"/>
                <w:szCs w:val="18"/>
              </w:rPr>
              <w:t>Mercer, Henderson, Fulton, Stark, Tazewell, Putnam, Marshall, and Woodford Counties located within IDOT District 4.</w:t>
            </w:r>
          </w:p>
          <w:p w14:paraId="02DCE8D6" w14:textId="77777777" w:rsidR="006A169D" w:rsidRDefault="006A169D">
            <w:pPr>
              <w:jc w:val="both"/>
              <w:rPr>
                <w:rFonts w:ascii="Arial" w:hAnsi="Arial" w:cs="Arial"/>
                <w:sz w:val="18"/>
                <w:szCs w:val="18"/>
              </w:rPr>
            </w:pPr>
          </w:p>
          <w:p w14:paraId="6FDCFD55"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EF8A70" w14:textId="77777777" w:rsidR="006A169D" w:rsidRDefault="006A169D">
            <w:pPr>
              <w:jc w:val="both"/>
              <w:rPr>
                <w:rFonts w:ascii="Arial" w:hAnsi="Arial" w:cs="Arial"/>
                <w:sz w:val="18"/>
                <w:szCs w:val="18"/>
              </w:rPr>
            </w:pPr>
          </w:p>
          <w:p w14:paraId="7F9EAC19" w14:textId="77777777" w:rsidR="006A169D" w:rsidRDefault="006A169D">
            <w:pPr>
              <w:pBdr>
                <w:top w:val="single" w:sz="12" w:space="1" w:color="auto"/>
                <w:bottom w:val="single" w:sz="12" w:space="1" w:color="auto"/>
              </w:pBdr>
              <w:jc w:val="both"/>
              <w:rPr>
                <w:rFonts w:ascii="Arial" w:hAnsi="Arial" w:cs="Arial"/>
                <w:sz w:val="18"/>
                <w:szCs w:val="18"/>
              </w:rPr>
            </w:pPr>
          </w:p>
          <w:p w14:paraId="053D2AE1" w14:textId="77777777" w:rsidR="006A169D" w:rsidRDefault="006A169D">
            <w:pPr>
              <w:pBdr>
                <w:bottom w:val="single" w:sz="12" w:space="1" w:color="auto"/>
                <w:between w:val="single" w:sz="12" w:space="1" w:color="auto"/>
              </w:pBdr>
              <w:jc w:val="both"/>
              <w:rPr>
                <w:rFonts w:ascii="Arial" w:hAnsi="Arial" w:cs="Arial"/>
                <w:sz w:val="18"/>
                <w:szCs w:val="18"/>
              </w:rPr>
            </w:pPr>
          </w:p>
          <w:p w14:paraId="16A2AD8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9E76822"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3D92CF9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433D68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BB16F3" w14:textId="77777777" w:rsidR="006A169D" w:rsidRDefault="006A169D">
            <w:pPr>
              <w:jc w:val="both"/>
              <w:rPr>
                <w:rFonts w:ascii="Arial" w:hAnsi="Arial" w:cs="Arial"/>
                <w:sz w:val="18"/>
                <w:szCs w:val="18"/>
              </w:rPr>
            </w:pPr>
          </w:p>
        </w:tc>
      </w:tr>
      <w:tr w:rsidR="006A169D" w14:paraId="173EB306"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FA4F370" w14:textId="4D91530C" w:rsidR="006A169D" w:rsidRDefault="006A169D">
            <w:pPr>
              <w:jc w:val="both"/>
              <w:rPr>
                <w:rFonts w:ascii="Arial" w:hAnsi="Arial" w:cs="Arial"/>
                <w:sz w:val="18"/>
                <w:szCs w:val="18"/>
              </w:rPr>
            </w:pPr>
            <w:r>
              <w:rPr>
                <w:rFonts w:ascii="Arial" w:hAnsi="Arial" w:cs="Arial"/>
                <w:sz w:val="18"/>
                <w:szCs w:val="18"/>
              </w:rPr>
              <w:t xml:space="preserve">Ready-Mix Concrete, CLSM (Controlled Low Strength Material), </w:t>
            </w:r>
            <w:r w:rsidR="00041C86">
              <w:rPr>
                <w:rFonts w:ascii="Arial" w:hAnsi="Arial" w:cs="Arial"/>
                <w:sz w:val="18"/>
                <w:szCs w:val="18"/>
              </w:rPr>
              <w:t>Mercer, Henderson, Fulton, Stark, Tazewell, Putnam, Marshall, and Woodford Counties located within IDOT District 4.</w:t>
            </w:r>
          </w:p>
          <w:p w14:paraId="061BE6FC" w14:textId="77777777" w:rsidR="006A169D" w:rsidRDefault="006A169D">
            <w:pPr>
              <w:jc w:val="both"/>
              <w:rPr>
                <w:rFonts w:ascii="Arial" w:hAnsi="Arial" w:cs="Arial"/>
                <w:sz w:val="18"/>
                <w:szCs w:val="18"/>
              </w:rPr>
            </w:pPr>
          </w:p>
          <w:p w14:paraId="7778F61C"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6868296" w14:textId="77777777" w:rsidR="006A169D" w:rsidRDefault="006A169D">
            <w:pPr>
              <w:jc w:val="both"/>
              <w:rPr>
                <w:rFonts w:ascii="Arial" w:hAnsi="Arial" w:cs="Arial"/>
                <w:sz w:val="18"/>
                <w:szCs w:val="18"/>
              </w:rPr>
            </w:pPr>
          </w:p>
          <w:p w14:paraId="214C9C6C" w14:textId="77777777" w:rsidR="006A169D" w:rsidRDefault="006A169D">
            <w:pPr>
              <w:pBdr>
                <w:top w:val="single" w:sz="12" w:space="1" w:color="auto"/>
                <w:bottom w:val="single" w:sz="12" w:space="1" w:color="auto"/>
              </w:pBdr>
              <w:jc w:val="both"/>
              <w:rPr>
                <w:rFonts w:ascii="Arial" w:hAnsi="Arial" w:cs="Arial"/>
                <w:sz w:val="18"/>
                <w:szCs w:val="18"/>
              </w:rPr>
            </w:pPr>
          </w:p>
          <w:p w14:paraId="13198C51" w14:textId="77777777" w:rsidR="006A169D" w:rsidRDefault="006A169D">
            <w:pPr>
              <w:pBdr>
                <w:bottom w:val="single" w:sz="12" w:space="1" w:color="auto"/>
                <w:between w:val="single" w:sz="12" w:space="1" w:color="auto"/>
              </w:pBdr>
              <w:jc w:val="both"/>
              <w:rPr>
                <w:rFonts w:ascii="Arial" w:hAnsi="Arial" w:cs="Arial"/>
                <w:sz w:val="18"/>
                <w:szCs w:val="18"/>
              </w:rPr>
            </w:pPr>
          </w:p>
          <w:p w14:paraId="5628B1E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23EBB45" w14:textId="77777777" w:rsidR="006A169D" w:rsidRDefault="006A169D">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6BA32EA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E421F7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9BE5E90" w14:textId="77777777" w:rsidR="006A169D" w:rsidRDefault="006A169D">
            <w:pPr>
              <w:jc w:val="both"/>
              <w:rPr>
                <w:rFonts w:ascii="Arial" w:hAnsi="Arial" w:cs="Arial"/>
                <w:sz w:val="18"/>
                <w:szCs w:val="18"/>
              </w:rPr>
            </w:pPr>
          </w:p>
        </w:tc>
      </w:tr>
      <w:tr w:rsidR="006A169D" w14:paraId="084ACCF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B66B8A2" w14:textId="3DA4EA15" w:rsidR="006A169D" w:rsidRDefault="006A169D">
            <w:pPr>
              <w:jc w:val="both"/>
              <w:rPr>
                <w:rFonts w:ascii="Arial" w:hAnsi="Arial" w:cs="Arial"/>
                <w:sz w:val="18"/>
                <w:szCs w:val="18"/>
              </w:rPr>
            </w:pPr>
            <w:r>
              <w:rPr>
                <w:rFonts w:ascii="Arial" w:hAnsi="Arial" w:cs="Arial"/>
                <w:sz w:val="18"/>
                <w:szCs w:val="18"/>
              </w:rPr>
              <w:lastRenderedPageBreak/>
              <w:t xml:space="preserve">Ready-Mix Concrete, </w:t>
            </w:r>
            <w:proofErr w:type="spellStart"/>
            <w:r>
              <w:rPr>
                <w:rFonts w:ascii="Arial" w:hAnsi="Arial" w:cs="Arial"/>
                <w:sz w:val="18"/>
                <w:szCs w:val="18"/>
              </w:rPr>
              <w:t>Flowable</w:t>
            </w:r>
            <w:proofErr w:type="spellEnd"/>
            <w:r>
              <w:rPr>
                <w:rFonts w:ascii="Arial" w:hAnsi="Arial" w:cs="Arial"/>
                <w:sz w:val="18"/>
                <w:szCs w:val="18"/>
              </w:rPr>
              <w:t xml:space="preserve"> Fill Mix, </w:t>
            </w:r>
            <w:r w:rsidR="00041C86">
              <w:rPr>
                <w:rFonts w:ascii="Arial" w:hAnsi="Arial" w:cs="Arial"/>
                <w:sz w:val="18"/>
                <w:szCs w:val="18"/>
              </w:rPr>
              <w:t>Mercer, Henderson, Fulton, Stark, Tazewell, Putnam, Marshall, and Woodford Counties located within IDOT District 4.</w:t>
            </w:r>
          </w:p>
          <w:p w14:paraId="0EC5F552" w14:textId="77777777" w:rsidR="006A169D" w:rsidRDefault="006A169D">
            <w:pPr>
              <w:jc w:val="both"/>
              <w:rPr>
                <w:rFonts w:ascii="Arial" w:hAnsi="Arial" w:cs="Arial"/>
                <w:sz w:val="18"/>
                <w:szCs w:val="18"/>
              </w:rPr>
            </w:pPr>
          </w:p>
          <w:p w14:paraId="5B6115C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68DDFC4" w14:textId="77777777" w:rsidR="006A169D" w:rsidRDefault="006A169D">
            <w:pPr>
              <w:jc w:val="both"/>
              <w:rPr>
                <w:rFonts w:ascii="Arial" w:hAnsi="Arial" w:cs="Arial"/>
                <w:sz w:val="18"/>
                <w:szCs w:val="18"/>
              </w:rPr>
            </w:pPr>
          </w:p>
          <w:p w14:paraId="7BCE45EE" w14:textId="77777777" w:rsidR="006A169D" w:rsidRDefault="006A169D">
            <w:pPr>
              <w:pBdr>
                <w:top w:val="single" w:sz="12" w:space="1" w:color="auto"/>
                <w:bottom w:val="single" w:sz="12" w:space="1" w:color="auto"/>
              </w:pBdr>
              <w:jc w:val="both"/>
              <w:rPr>
                <w:rFonts w:ascii="Arial" w:hAnsi="Arial" w:cs="Arial"/>
                <w:sz w:val="18"/>
                <w:szCs w:val="18"/>
              </w:rPr>
            </w:pPr>
          </w:p>
          <w:p w14:paraId="335DB299" w14:textId="77777777" w:rsidR="006A169D" w:rsidRDefault="006A169D">
            <w:pPr>
              <w:pBdr>
                <w:bottom w:val="single" w:sz="12" w:space="1" w:color="auto"/>
                <w:between w:val="single" w:sz="12" w:space="1" w:color="auto"/>
              </w:pBdr>
              <w:jc w:val="both"/>
              <w:rPr>
                <w:rFonts w:ascii="Arial" w:hAnsi="Arial" w:cs="Arial"/>
                <w:sz w:val="18"/>
                <w:szCs w:val="18"/>
              </w:rPr>
            </w:pPr>
          </w:p>
          <w:p w14:paraId="2C996A3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48D1A53" w14:textId="77777777" w:rsidR="006A169D" w:rsidRDefault="006A169D">
            <w:pPr>
              <w:jc w:val="center"/>
              <w:rPr>
                <w:rFonts w:ascii="Arial" w:hAnsi="Arial" w:cs="Arial"/>
                <w:sz w:val="18"/>
                <w:szCs w:val="18"/>
              </w:rPr>
            </w:pPr>
            <w:r>
              <w:rPr>
                <w:rFonts w:ascii="Arial" w:hAnsi="Arial" w:cs="Arial"/>
                <w:sz w:val="18"/>
                <w:szCs w:val="18"/>
              </w:rPr>
              <w:t>865</w:t>
            </w:r>
          </w:p>
        </w:tc>
        <w:tc>
          <w:tcPr>
            <w:tcW w:w="1080" w:type="dxa"/>
            <w:tcBorders>
              <w:top w:val="single" w:sz="6" w:space="0" w:color="auto"/>
              <w:left w:val="single" w:sz="6" w:space="0" w:color="auto"/>
              <w:bottom w:val="single" w:sz="6" w:space="0" w:color="auto"/>
              <w:right w:val="single" w:sz="6" w:space="0" w:color="auto"/>
            </w:tcBorders>
            <w:hideMark/>
          </w:tcPr>
          <w:p w14:paraId="0437A12C" w14:textId="77777777" w:rsidR="006A169D" w:rsidRDefault="006A169D">
            <w:pPr>
              <w:jc w:val="center"/>
              <w:rPr>
                <w:rFonts w:ascii="Arial" w:hAnsi="Arial" w:cs="Arial"/>
                <w:sz w:val="18"/>
                <w:szCs w:val="18"/>
              </w:rPr>
            </w:pPr>
            <w:r>
              <w:rPr>
                <w:rFonts w:ascii="Arial" w:hAnsi="Arial" w:cs="Arial"/>
                <w:sz w:val="18"/>
                <w:szCs w:val="18"/>
              </w:rPr>
              <w:t>Cubic</w:t>
            </w:r>
          </w:p>
          <w:p w14:paraId="652EBF3E" w14:textId="77777777" w:rsidR="006A169D" w:rsidRDefault="006A169D">
            <w:pPr>
              <w:jc w:val="center"/>
              <w:rPr>
                <w:rFonts w:ascii="Arial" w:hAnsi="Arial" w:cs="Arial"/>
                <w:sz w:val="18"/>
                <w:szCs w:val="18"/>
              </w:rPr>
            </w:pPr>
            <w:r>
              <w:rPr>
                <w:rFonts w:ascii="Arial" w:hAnsi="Arial" w:cs="Arial"/>
                <w:sz w:val="18"/>
                <w:szCs w:val="18"/>
              </w:rPr>
              <w:t>Yard</w:t>
            </w:r>
          </w:p>
        </w:tc>
        <w:tc>
          <w:tcPr>
            <w:tcW w:w="1170" w:type="dxa"/>
            <w:tcBorders>
              <w:top w:val="single" w:sz="6" w:space="0" w:color="auto"/>
              <w:left w:val="single" w:sz="6" w:space="0" w:color="auto"/>
              <w:bottom w:val="single" w:sz="6" w:space="0" w:color="auto"/>
              <w:right w:val="single" w:sz="6" w:space="0" w:color="auto"/>
            </w:tcBorders>
          </w:tcPr>
          <w:p w14:paraId="4D6B987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3C42EF9" w14:textId="77777777" w:rsidR="006A169D" w:rsidRDefault="006A169D">
            <w:pPr>
              <w:jc w:val="both"/>
              <w:rPr>
                <w:rFonts w:ascii="Arial" w:hAnsi="Arial" w:cs="Arial"/>
                <w:sz w:val="18"/>
                <w:szCs w:val="18"/>
              </w:rPr>
            </w:pPr>
          </w:p>
        </w:tc>
      </w:tr>
      <w:tr w:rsidR="006A169D" w14:paraId="2F27781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8A5F6A6" w14:textId="0DEEFFCB" w:rsidR="006A169D" w:rsidRDefault="006A169D">
            <w:pPr>
              <w:jc w:val="both"/>
              <w:rPr>
                <w:rFonts w:ascii="Arial" w:hAnsi="Arial" w:cs="Arial"/>
                <w:sz w:val="18"/>
                <w:szCs w:val="18"/>
              </w:rPr>
            </w:pPr>
            <w:r>
              <w:rPr>
                <w:rFonts w:ascii="Arial" w:hAnsi="Arial" w:cs="Arial"/>
                <w:sz w:val="18"/>
                <w:szCs w:val="18"/>
              </w:rPr>
              <w:t xml:space="preserve">Ready-Mix Concrete, Rip Rap Grout Mix, </w:t>
            </w:r>
            <w:r w:rsidR="00041C86">
              <w:rPr>
                <w:rFonts w:ascii="Arial" w:hAnsi="Arial" w:cs="Arial"/>
                <w:sz w:val="18"/>
                <w:szCs w:val="18"/>
              </w:rPr>
              <w:t>Mercer, Henderson, Fulton, Stark, Tazewell, Putnam, Marshall, and Woodford Counties located within IDOT District 4.</w:t>
            </w:r>
          </w:p>
          <w:p w14:paraId="51F40CC1" w14:textId="77777777" w:rsidR="006A169D" w:rsidRDefault="006A169D">
            <w:pPr>
              <w:jc w:val="both"/>
              <w:rPr>
                <w:rFonts w:ascii="Arial" w:hAnsi="Arial" w:cs="Arial"/>
                <w:sz w:val="18"/>
                <w:szCs w:val="18"/>
              </w:rPr>
            </w:pPr>
          </w:p>
          <w:p w14:paraId="1A9A28C6"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71AF38C" w14:textId="77777777" w:rsidR="006A169D" w:rsidRDefault="006A169D">
            <w:pPr>
              <w:jc w:val="both"/>
              <w:rPr>
                <w:rFonts w:ascii="Arial" w:hAnsi="Arial" w:cs="Arial"/>
                <w:sz w:val="18"/>
                <w:szCs w:val="18"/>
              </w:rPr>
            </w:pPr>
          </w:p>
          <w:p w14:paraId="4FFDFD80" w14:textId="77777777" w:rsidR="006A169D" w:rsidRDefault="006A169D">
            <w:pPr>
              <w:pBdr>
                <w:top w:val="single" w:sz="12" w:space="1" w:color="auto"/>
                <w:bottom w:val="single" w:sz="12" w:space="1" w:color="auto"/>
              </w:pBdr>
              <w:jc w:val="both"/>
              <w:rPr>
                <w:rFonts w:ascii="Arial" w:hAnsi="Arial" w:cs="Arial"/>
                <w:sz w:val="18"/>
                <w:szCs w:val="18"/>
              </w:rPr>
            </w:pPr>
          </w:p>
          <w:p w14:paraId="5DF307D1" w14:textId="77777777" w:rsidR="006A169D" w:rsidRDefault="006A169D">
            <w:pPr>
              <w:pBdr>
                <w:bottom w:val="single" w:sz="12" w:space="1" w:color="auto"/>
                <w:between w:val="single" w:sz="12" w:space="1" w:color="auto"/>
              </w:pBdr>
              <w:jc w:val="both"/>
              <w:rPr>
                <w:rFonts w:ascii="Arial" w:hAnsi="Arial" w:cs="Arial"/>
                <w:sz w:val="18"/>
                <w:szCs w:val="18"/>
              </w:rPr>
            </w:pPr>
          </w:p>
          <w:p w14:paraId="4F7FC17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32E5C61" w14:textId="77777777" w:rsidR="006A169D" w:rsidRDefault="006A169D">
            <w:pPr>
              <w:jc w:val="center"/>
              <w:rPr>
                <w:rFonts w:ascii="Arial" w:hAnsi="Arial" w:cs="Arial"/>
                <w:sz w:val="18"/>
                <w:szCs w:val="18"/>
              </w:rPr>
            </w:pPr>
            <w:r>
              <w:rPr>
                <w:rFonts w:ascii="Arial" w:hAnsi="Arial" w:cs="Arial"/>
                <w:sz w:val="18"/>
                <w:szCs w:val="18"/>
              </w:rPr>
              <w:t>375</w:t>
            </w:r>
          </w:p>
        </w:tc>
        <w:tc>
          <w:tcPr>
            <w:tcW w:w="1080" w:type="dxa"/>
            <w:tcBorders>
              <w:top w:val="single" w:sz="6" w:space="0" w:color="auto"/>
              <w:left w:val="single" w:sz="6" w:space="0" w:color="auto"/>
              <w:bottom w:val="single" w:sz="6" w:space="0" w:color="auto"/>
              <w:right w:val="single" w:sz="6" w:space="0" w:color="auto"/>
            </w:tcBorders>
            <w:hideMark/>
          </w:tcPr>
          <w:p w14:paraId="549AE72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A1BA6C"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879AE7B" w14:textId="77777777" w:rsidR="006A169D" w:rsidRDefault="006A169D">
            <w:pPr>
              <w:jc w:val="both"/>
              <w:rPr>
                <w:rFonts w:ascii="Arial" w:hAnsi="Arial" w:cs="Arial"/>
                <w:sz w:val="18"/>
                <w:szCs w:val="18"/>
              </w:rPr>
            </w:pPr>
          </w:p>
        </w:tc>
      </w:tr>
      <w:tr w:rsidR="006A169D" w14:paraId="3BA328D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8C2DE82" w14:textId="53DC5872" w:rsidR="006A169D" w:rsidRDefault="006A169D">
            <w:pPr>
              <w:jc w:val="both"/>
              <w:rPr>
                <w:rFonts w:ascii="Arial" w:hAnsi="Arial" w:cs="Arial"/>
                <w:sz w:val="18"/>
                <w:szCs w:val="18"/>
              </w:rPr>
            </w:pPr>
            <w:r>
              <w:rPr>
                <w:rFonts w:ascii="Arial" w:hAnsi="Arial" w:cs="Arial"/>
                <w:sz w:val="18"/>
                <w:szCs w:val="18"/>
              </w:rPr>
              <w:t xml:space="preserve">Ready-Mix Concrete, CA-13 Chip Mix, </w:t>
            </w:r>
            <w:r w:rsidR="00041C86">
              <w:rPr>
                <w:rFonts w:ascii="Arial" w:hAnsi="Arial" w:cs="Arial"/>
                <w:sz w:val="18"/>
                <w:szCs w:val="18"/>
              </w:rPr>
              <w:t>Mercer, Henderson, Fulton, Stark, Tazewell, Putnam, Marshall, and Woodford Counties located within IDOT District 4.</w:t>
            </w:r>
          </w:p>
          <w:p w14:paraId="4739ECB9" w14:textId="77777777" w:rsidR="00041C86" w:rsidRDefault="00041C86">
            <w:pPr>
              <w:jc w:val="both"/>
              <w:rPr>
                <w:rFonts w:ascii="Arial" w:hAnsi="Arial" w:cs="Arial"/>
                <w:sz w:val="18"/>
                <w:szCs w:val="18"/>
              </w:rPr>
            </w:pPr>
          </w:p>
          <w:p w14:paraId="06DED65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DD20C38" w14:textId="77777777" w:rsidR="006A169D" w:rsidRDefault="006A169D">
            <w:pPr>
              <w:jc w:val="both"/>
              <w:rPr>
                <w:rFonts w:ascii="Arial" w:hAnsi="Arial" w:cs="Arial"/>
                <w:sz w:val="18"/>
                <w:szCs w:val="18"/>
              </w:rPr>
            </w:pPr>
          </w:p>
          <w:p w14:paraId="6E2B8BCB" w14:textId="77777777" w:rsidR="006A169D" w:rsidRDefault="006A169D">
            <w:pPr>
              <w:pBdr>
                <w:top w:val="single" w:sz="12" w:space="1" w:color="auto"/>
                <w:bottom w:val="single" w:sz="12" w:space="1" w:color="auto"/>
              </w:pBdr>
              <w:jc w:val="both"/>
              <w:rPr>
                <w:rFonts w:ascii="Arial" w:hAnsi="Arial" w:cs="Arial"/>
                <w:sz w:val="18"/>
                <w:szCs w:val="18"/>
              </w:rPr>
            </w:pPr>
          </w:p>
          <w:p w14:paraId="179EE794" w14:textId="77777777" w:rsidR="006A169D" w:rsidRDefault="006A169D">
            <w:pPr>
              <w:pBdr>
                <w:bottom w:val="single" w:sz="12" w:space="1" w:color="auto"/>
                <w:between w:val="single" w:sz="12" w:space="1" w:color="auto"/>
              </w:pBdr>
              <w:jc w:val="both"/>
              <w:rPr>
                <w:rFonts w:ascii="Arial" w:hAnsi="Arial" w:cs="Arial"/>
                <w:sz w:val="18"/>
                <w:szCs w:val="18"/>
              </w:rPr>
            </w:pPr>
          </w:p>
          <w:p w14:paraId="4626E3E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D028F54" w14:textId="77777777" w:rsidR="006A169D" w:rsidRDefault="006A169D">
            <w:pPr>
              <w:jc w:val="center"/>
              <w:rPr>
                <w:rFonts w:ascii="Arial" w:hAnsi="Arial" w:cs="Arial"/>
                <w:sz w:val="18"/>
                <w:szCs w:val="18"/>
              </w:rPr>
            </w:pPr>
            <w:r>
              <w:rPr>
                <w:rFonts w:ascii="Arial" w:hAnsi="Arial" w:cs="Arial"/>
                <w:sz w:val="18"/>
                <w:szCs w:val="18"/>
              </w:rPr>
              <w:t>28</w:t>
            </w:r>
          </w:p>
        </w:tc>
        <w:tc>
          <w:tcPr>
            <w:tcW w:w="1080" w:type="dxa"/>
            <w:tcBorders>
              <w:top w:val="single" w:sz="6" w:space="0" w:color="auto"/>
              <w:left w:val="single" w:sz="6" w:space="0" w:color="auto"/>
              <w:bottom w:val="single" w:sz="6" w:space="0" w:color="auto"/>
              <w:right w:val="single" w:sz="6" w:space="0" w:color="auto"/>
            </w:tcBorders>
            <w:hideMark/>
          </w:tcPr>
          <w:p w14:paraId="4641650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CCA8E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777D7EB" w14:textId="77777777" w:rsidR="006A169D" w:rsidRDefault="006A169D">
            <w:pPr>
              <w:jc w:val="both"/>
              <w:rPr>
                <w:rFonts w:ascii="Arial" w:hAnsi="Arial" w:cs="Arial"/>
                <w:sz w:val="18"/>
                <w:szCs w:val="18"/>
              </w:rPr>
            </w:pPr>
          </w:p>
        </w:tc>
      </w:tr>
      <w:tr w:rsidR="006A169D" w14:paraId="338A5EF0"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87F8431" w14:textId="01058421" w:rsidR="006A169D" w:rsidRDefault="006A169D">
            <w:pPr>
              <w:jc w:val="both"/>
              <w:rPr>
                <w:rFonts w:ascii="Arial" w:hAnsi="Arial" w:cs="Arial"/>
                <w:sz w:val="18"/>
                <w:szCs w:val="18"/>
              </w:rPr>
            </w:pPr>
            <w:r>
              <w:rPr>
                <w:rFonts w:ascii="Arial" w:hAnsi="Arial" w:cs="Arial"/>
                <w:sz w:val="18"/>
                <w:szCs w:val="18"/>
              </w:rPr>
              <w:t xml:space="preserve">Ready-Mix Concrete, Culvert Lining Mix, </w:t>
            </w:r>
            <w:r w:rsidR="00041C86">
              <w:rPr>
                <w:rFonts w:ascii="Arial" w:hAnsi="Arial" w:cs="Arial"/>
                <w:sz w:val="18"/>
                <w:szCs w:val="18"/>
              </w:rPr>
              <w:t>Mercer, Henderson, Fulton, Stark, Tazewell, Putnam, Marshall, and Woodford Counties located within IDOT District 4.</w:t>
            </w:r>
          </w:p>
          <w:p w14:paraId="4BAA938B" w14:textId="77777777" w:rsidR="00041C86" w:rsidRDefault="00041C86">
            <w:pPr>
              <w:jc w:val="both"/>
              <w:rPr>
                <w:rFonts w:ascii="Arial" w:hAnsi="Arial" w:cs="Arial"/>
                <w:sz w:val="18"/>
                <w:szCs w:val="18"/>
              </w:rPr>
            </w:pPr>
          </w:p>
          <w:p w14:paraId="5EFF2F87"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CF452D" w14:textId="77777777" w:rsidR="006A169D" w:rsidRDefault="006A169D">
            <w:pPr>
              <w:jc w:val="both"/>
              <w:rPr>
                <w:rFonts w:ascii="Arial" w:hAnsi="Arial" w:cs="Arial"/>
                <w:sz w:val="18"/>
                <w:szCs w:val="18"/>
              </w:rPr>
            </w:pPr>
          </w:p>
          <w:p w14:paraId="709DC834" w14:textId="77777777" w:rsidR="006A169D" w:rsidRDefault="006A169D">
            <w:pPr>
              <w:pBdr>
                <w:top w:val="single" w:sz="12" w:space="1" w:color="auto"/>
                <w:bottom w:val="single" w:sz="12" w:space="1" w:color="auto"/>
              </w:pBdr>
              <w:jc w:val="both"/>
              <w:rPr>
                <w:rFonts w:ascii="Arial" w:hAnsi="Arial" w:cs="Arial"/>
                <w:sz w:val="18"/>
                <w:szCs w:val="18"/>
              </w:rPr>
            </w:pPr>
          </w:p>
          <w:p w14:paraId="701672A4" w14:textId="77777777" w:rsidR="006A169D" w:rsidRDefault="006A169D">
            <w:pPr>
              <w:pBdr>
                <w:bottom w:val="single" w:sz="12" w:space="1" w:color="auto"/>
                <w:between w:val="single" w:sz="12" w:space="1" w:color="auto"/>
              </w:pBdr>
              <w:jc w:val="both"/>
              <w:rPr>
                <w:rFonts w:ascii="Arial" w:hAnsi="Arial" w:cs="Arial"/>
                <w:sz w:val="18"/>
                <w:szCs w:val="18"/>
              </w:rPr>
            </w:pPr>
          </w:p>
          <w:p w14:paraId="2838F23E"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BB20752" w14:textId="77777777" w:rsidR="006A169D" w:rsidRDefault="006A169D">
            <w:pPr>
              <w:jc w:val="center"/>
              <w:rPr>
                <w:rFonts w:ascii="Arial" w:hAnsi="Arial" w:cs="Arial"/>
                <w:sz w:val="18"/>
                <w:szCs w:val="18"/>
              </w:rPr>
            </w:pPr>
            <w:r>
              <w:rPr>
                <w:rFonts w:ascii="Arial" w:hAnsi="Arial" w:cs="Arial"/>
                <w:sz w:val="18"/>
                <w:szCs w:val="18"/>
              </w:rPr>
              <w:t>75</w:t>
            </w:r>
          </w:p>
        </w:tc>
        <w:tc>
          <w:tcPr>
            <w:tcW w:w="1080" w:type="dxa"/>
            <w:tcBorders>
              <w:top w:val="single" w:sz="6" w:space="0" w:color="auto"/>
              <w:left w:val="single" w:sz="6" w:space="0" w:color="auto"/>
              <w:bottom w:val="single" w:sz="6" w:space="0" w:color="auto"/>
              <w:right w:val="single" w:sz="6" w:space="0" w:color="auto"/>
            </w:tcBorders>
            <w:hideMark/>
          </w:tcPr>
          <w:p w14:paraId="67CFA39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C49B2C"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881B85B" w14:textId="77777777" w:rsidR="006A169D" w:rsidRDefault="006A169D">
            <w:pPr>
              <w:jc w:val="both"/>
              <w:rPr>
                <w:rFonts w:ascii="Arial" w:hAnsi="Arial" w:cs="Arial"/>
                <w:sz w:val="18"/>
                <w:szCs w:val="18"/>
              </w:rPr>
            </w:pPr>
          </w:p>
        </w:tc>
      </w:tr>
      <w:tr w:rsidR="006A169D" w14:paraId="278ECDE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5E68FBE5" w14:textId="7D224468" w:rsidR="006A169D" w:rsidRDefault="006A169D">
            <w:pPr>
              <w:jc w:val="both"/>
              <w:rPr>
                <w:rFonts w:ascii="Arial" w:hAnsi="Arial" w:cs="Arial"/>
                <w:sz w:val="18"/>
                <w:szCs w:val="18"/>
              </w:rPr>
            </w:pPr>
            <w:r>
              <w:rPr>
                <w:rFonts w:ascii="Arial" w:hAnsi="Arial" w:cs="Arial"/>
                <w:sz w:val="18"/>
                <w:szCs w:val="18"/>
              </w:rPr>
              <w:t xml:space="preserve">Ready-Mix Concrete, Revetment Mat Grout, </w:t>
            </w:r>
            <w:r w:rsidR="00041C86">
              <w:rPr>
                <w:rFonts w:ascii="Arial" w:hAnsi="Arial" w:cs="Arial"/>
                <w:sz w:val="18"/>
                <w:szCs w:val="18"/>
              </w:rPr>
              <w:t>Mercer, Henderson, Fulton, Stark, Tazewell, Putnam, Marshall, and Woodford Counties located within IDOT District 4.</w:t>
            </w:r>
          </w:p>
          <w:p w14:paraId="7C9470CE" w14:textId="77777777" w:rsidR="006A169D" w:rsidRDefault="006A169D">
            <w:pPr>
              <w:jc w:val="both"/>
              <w:rPr>
                <w:rFonts w:ascii="Arial" w:hAnsi="Arial" w:cs="Arial"/>
                <w:sz w:val="18"/>
                <w:szCs w:val="18"/>
              </w:rPr>
            </w:pPr>
          </w:p>
          <w:p w14:paraId="65B88F43"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5CE410" w14:textId="77777777" w:rsidR="006A169D" w:rsidRDefault="006A169D">
            <w:pPr>
              <w:jc w:val="both"/>
              <w:rPr>
                <w:rFonts w:ascii="Arial" w:hAnsi="Arial" w:cs="Arial"/>
                <w:sz w:val="18"/>
                <w:szCs w:val="18"/>
              </w:rPr>
            </w:pPr>
          </w:p>
          <w:p w14:paraId="2AA63B24" w14:textId="77777777" w:rsidR="006A169D" w:rsidRDefault="006A169D">
            <w:pPr>
              <w:pBdr>
                <w:top w:val="single" w:sz="12" w:space="1" w:color="auto"/>
                <w:bottom w:val="single" w:sz="12" w:space="1" w:color="auto"/>
              </w:pBdr>
              <w:jc w:val="both"/>
              <w:rPr>
                <w:rFonts w:ascii="Arial" w:hAnsi="Arial" w:cs="Arial"/>
                <w:sz w:val="18"/>
                <w:szCs w:val="18"/>
              </w:rPr>
            </w:pPr>
          </w:p>
          <w:p w14:paraId="46379B56" w14:textId="77777777" w:rsidR="006A169D" w:rsidRDefault="006A169D">
            <w:pPr>
              <w:pBdr>
                <w:bottom w:val="single" w:sz="12" w:space="1" w:color="auto"/>
                <w:between w:val="single" w:sz="12" w:space="1" w:color="auto"/>
              </w:pBdr>
              <w:jc w:val="both"/>
              <w:rPr>
                <w:rFonts w:ascii="Arial" w:hAnsi="Arial" w:cs="Arial"/>
                <w:sz w:val="18"/>
                <w:szCs w:val="18"/>
              </w:rPr>
            </w:pPr>
          </w:p>
          <w:p w14:paraId="5E4F021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8110481" w14:textId="77777777" w:rsidR="006A169D" w:rsidRDefault="006A169D">
            <w:pPr>
              <w:jc w:val="center"/>
              <w:rPr>
                <w:rFonts w:ascii="Arial" w:hAnsi="Arial" w:cs="Arial"/>
                <w:sz w:val="18"/>
                <w:szCs w:val="18"/>
              </w:rPr>
            </w:pPr>
            <w:r>
              <w:rPr>
                <w:rFonts w:ascii="Arial" w:hAnsi="Arial" w:cs="Arial"/>
                <w:sz w:val="18"/>
                <w:szCs w:val="18"/>
              </w:rPr>
              <w:t>75</w:t>
            </w:r>
          </w:p>
        </w:tc>
        <w:tc>
          <w:tcPr>
            <w:tcW w:w="1080" w:type="dxa"/>
            <w:tcBorders>
              <w:top w:val="single" w:sz="6" w:space="0" w:color="auto"/>
              <w:left w:val="single" w:sz="6" w:space="0" w:color="auto"/>
              <w:bottom w:val="single" w:sz="6" w:space="0" w:color="auto"/>
              <w:right w:val="single" w:sz="6" w:space="0" w:color="auto"/>
            </w:tcBorders>
            <w:hideMark/>
          </w:tcPr>
          <w:p w14:paraId="5FE686E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9D2350B"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049BAC5" w14:textId="77777777" w:rsidR="006A169D" w:rsidRDefault="006A169D">
            <w:pPr>
              <w:jc w:val="both"/>
              <w:rPr>
                <w:rFonts w:ascii="Arial" w:hAnsi="Arial" w:cs="Arial"/>
                <w:sz w:val="18"/>
                <w:szCs w:val="18"/>
              </w:rPr>
            </w:pPr>
          </w:p>
        </w:tc>
      </w:tr>
      <w:tr w:rsidR="006A169D" w14:paraId="0C2AD90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2C7D71C2" w14:textId="792D4D1E" w:rsidR="006A169D" w:rsidRPr="00BB170D" w:rsidRDefault="006A169D">
            <w:pPr>
              <w:jc w:val="both"/>
              <w:rPr>
                <w:rFonts w:ascii="Arial" w:hAnsi="Arial" w:cs="Arial"/>
                <w:b/>
                <w:sz w:val="18"/>
                <w:szCs w:val="18"/>
              </w:rPr>
            </w:pPr>
            <w:r w:rsidRPr="00BB170D">
              <w:rPr>
                <w:rFonts w:ascii="Arial" w:hAnsi="Arial" w:cs="Arial"/>
                <w:b/>
                <w:sz w:val="18"/>
                <w:szCs w:val="18"/>
              </w:rPr>
              <w:t xml:space="preserve">Cost per mile from mixing plant to job site for the chosen mix, </w:t>
            </w:r>
            <w:r w:rsidR="00041C86" w:rsidRPr="00041C86">
              <w:rPr>
                <w:rFonts w:ascii="Arial" w:hAnsi="Arial" w:cs="Arial"/>
                <w:b/>
                <w:sz w:val="18"/>
                <w:szCs w:val="18"/>
              </w:rPr>
              <w:t>Mercer, Henderson, Fulton, Stark, Tazewell, Putnam, Marshall, and Woodford Counties located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6381DDBD"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82499B1"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7F28E2B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E8E1790" w14:textId="77777777" w:rsidR="006A169D" w:rsidRDefault="006A169D">
            <w:pPr>
              <w:jc w:val="both"/>
              <w:rPr>
                <w:rFonts w:ascii="Arial" w:hAnsi="Arial" w:cs="Arial"/>
                <w:sz w:val="18"/>
                <w:szCs w:val="18"/>
              </w:rPr>
            </w:pPr>
          </w:p>
        </w:tc>
      </w:tr>
      <w:tr w:rsidR="006A169D" w14:paraId="21E27DC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2D5136C" w14:textId="77777777" w:rsidR="006A169D" w:rsidRDefault="006A169D">
            <w:pPr>
              <w:jc w:val="both"/>
              <w:rPr>
                <w:rFonts w:ascii="Arial" w:hAnsi="Arial" w:cs="Arial"/>
                <w:sz w:val="18"/>
                <w:szCs w:val="18"/>
              </w:rPr>
            </w:pPr>
            <w:r>
              <w:rPr>
                <w:rFonts w:ascii="Arial" w:hAnsi="Arial" w:cs="Arial"/>
                <w:sz w:val="18"/>
                <w:szCs w:val="18"/>
              </w:rPr>
              <w:lastRenderedPageBreak/>
              <w:t>Additional cost to add hot water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2356F851"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A810C5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C392C4"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0E23A47" w14:textId="77777777" w:rsidR="006A169D" w:rsidRDefault="006A169D">
            <w:pPr>
              <w:jc w:val="both"/>
              <w:rPr>
                <w:rFonts w:ascii="Arial" w:hAnsi="Arial" w:cs="Arial"/>
                <w:sz w:val="18"/>
                <w:szCs w:val="18"/>
              </w:rPr>
            </w:pPr>
          </w:p>
        </w:tc>
      </w:tr>
      <w:tr w:rsidR="006A169D" w14:paraId="5CF8829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900EA4E" w14:textId="5BFC2FEF" w:rsidR="006A169D" w:rsidRDefault="006A169D" w:rsidP="00B84094">
            <w:pPr>
              <w:jc w:val="both"/>
              <w:rPr>
                <w:rFonts w:ascii="Arial" w:hAnsi="Arial" w:cs="Arial"/>
                <w:sz w:val="18"/>
                <w:szCs w:val="18"/>
              </w:rPr>
            </w:pPr>
            <w:r>
              <w:rPr>
                <w:rFonts w:ascii="Arial" w:hAnsi="Arial" w:cs="Arial"/>
                <w:sz w:val="18"/>
                <w:szCs w:val="18"/>
              </w:rPr>
              <w:t>Additional cost to add calcium chloride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03297B1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9640981"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DCD8623"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09FC941" w14:textId="77777777" w:rsidR="006A169D" w:rsidRDefault="006A169D">
            <w:pPr>
              <w:jc w:val="both"/>
              <w:rPr>
                <w:rFonts w:ascii="Arial" w:hAnsi="Arial" w:cs="Arial"/>
                <w:sz w:val="18"/>
                <w:szCs w:val="18"/>
              </w:rPr>
            </w:pPr>
          </w:p>
        </w:tc>
      </w:tr>
      <w:tr w:rsidR="006A169D" w14:paraId="18859A4A"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4B72C6E"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423053AC"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306D3E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7FC771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B71D1AC" w14:textId="77777777" w:rsidR="006A169D" w:rsidRDefault="006A169D">
            <w:pPr>
              <w:jc w:val="both"/>
              <w:rPr>
                <w:rFonts w:ascii="Arial" w:hAnsi="Arial" w:cs="Arial"/>
                <w:sz w:val="18"/>
                <w:szCs w:val="18"/>
              </w:rPr>
            </w:pPr>
          </w:p>
        </w:tc>
      </w:tr>
      <w:tr w:rsidR="006A169D" w14:paraId="50D6202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587CC473"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45895920"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12D094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7CA9F4B"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34DF5A9" w14:textId="77777777" w:rsidR="006A169D" w:rsidRDefault="006A169D">
            <w:pPr>
              <w:jc w:val="both"/>
              <w:rPr>
                <w:rFonts w:ascii="Arial" w:hAnsi="Arial" w:cs="Arial"/>
                <w:sz w:val="18"/>
                <w:szCs w:val="18"/>
              </w:rPr>
            </w:pPr>
          </w:p>
        </w:tc>
      </w:tr>
      <w:tr w:rsidR="006A169D" w14:paraId="083D2F38"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19C1DC8"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1D2F628A"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DE41CA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32C084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B47B023" w14:textId="77777777" w:rsidR="006A169D" w:rsidRDefault="006A169D">
            <w:pPr>
              <w:jc w:val="both"/>
              <w:rPr>
                <w:rFonts w:ascii="Arial" w:hAnsi="Arial" w:cs="Arial"/>
                <w:sz w:val="18"/>
                <w:szCs w:val="18"/>
              </w:rPr>
            </w:pPr>
          </w:p>
        </w:tc>
      </w:tr>
    </w:tbl>
    <w:p w14:paraId="57F61D71" w14:textId="77777777" w:rsidR="00C3230B" w:rsidRDefault="00C3230B" w:rsidP="000E38BF">
      <w:pPr>
        <w:rPr>
          <w:rFonts w:asciiTheme="minorHAnsi" w:hAnsiTheme="minorHAnsi"/>
          <w:b/>
          <w:u w:val="single"/>
        </w:rPr>
      </w:pPr>
    </w:p>
    <w:p w14:paraId="48FA169E" w14:textId="77777777" w:rsidR="00C3230B" w:rsidRDefault="00C3230B" w:rsidP="000E38BF">
      <w:pPr>
        <w:rPr>
          <w:rFonts w:asciiTheme="minorHAnsi" w:hAnsiTheme="minorHAnsi"/>
          <w:b/>
          <w:u w:val="single"/>
        </w:rPr>
      </w:pPr>
    </w:p>
    <w:p w14:paraId="7E1663F2" w14:textId="6E58FB0D" w:rsidR="006A169D" w:rsidRDefault="006A169D" w:rsidP="000E38BF">
      <w:pPr>
        <w:rPr>
          <w:rFonts w:asciiTheme="minorHAnsi" w:hAnsiTheme="minorHAnsi"/>
          <w:b/>
          <w:u w:val="single"/>
        </w:rPr>
      </w:pPr>
      <w:r>
        <w:rPr>
          <w:rFonts w:asciiTheme="minorHAnsi" w:hAnsiTheme="minorHAnsi"/>
          <w:b/>
          <w:u w:val="single"/>
        </w:rPr>
        <w:t>District 6 Pricing</w:t>
      </w:r>
    </w:p>
    <w:p w14:paraId="66A42170" w14:textId="77777777" w:rsidR="00A226C4" w:rsidRDefault="00A226C4" w:rsidP="000E38BF">
      <w:pPr>
        <w:rPr>
          <w:rFonts w:asciiTheme="minorHAnsi" w:hAnsiTheme="minorHAnsi"/>
          <w:b/>
          <w:u w:val="single"/>
        </w:rPr>
      </w:pP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6A169D" w14:paraId="409FC947"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3C053C9E" w14:textId="77777777" w:rsidR="006A169D" w:rsidRDefault="006A169D">
            <w:pPr>
              <w:jc w:val="center"/>
              <w:rPr>
                <w:rFonts w:ascii="Arial" w:hAnsi="Arial" w:cs="Arial"/>
                <w:b/>
                <w:sz w:val="18"/>
                <w:szCs w:val="18"/>
              </w:rPr>
            </w:pPr>
            <w:r>
              <w:rPr>
                <w:rFonts w:ascii="Arial" w:hAnsi="Arial" w:cs="Arial"/>
                <w:b/>
                <w:sz w:val="18"/>
                <w:szCs w:val="18"/>
              </w:rPr>
              <w:t>Description of Items To Be Priced</w:t>
            </w:r>
          </w:p>
        </w:tc>
        <w:tc>
          <w:tcPr>
            <w:tcW w:w="1261" w:type="dxa"/>
            <w:tcBorders>
              <w:top w:val="single" w:sz="6" w:space="0" w:color="auto"/>
              <w:left w:val="single" w:sz="6" w:space="0" w:color="auto"/>
              <w:bottom w:val="single" w:sz="6" w:space="0" w:color="auto"/>
              <w:right w:val="single" w:sz="6" w:space="0" w:color="auto"/>
            </w:tcBorders>
            <w:hideMark/>
          </w:tcPr>
          <w:p w14:paraId="2FF33D0F" w14:textId="77777777" w:rsidR="006A169D" w:rsidRDefault="006A169D">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217A431D" w14:textId="77777777" w:rsidR="006A169D" w:rsidRDefault="006A169D">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6A6D8121" w14:textId="77777777" w:rsidR="006A169D" w:rsidRDefault="006A169D">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05FFC7C7" w14:textId="77777777" w:rsidR="006A169D" w:rsidRDefault="006A169D">
            <w:pPr>
              <w:jc w:val="center"/>
              <w:rPr>
                <w:rFonts w:ascii="Arial" w:hAnsi="Arial" w:cs="Arial"/>
                <w:b/>
                <w:sz w:val="18"/>
                <w:szCs w:val="18"/>
              </w:rPr>
            </w:pPr>
            <w:r>
              <w:rPr>
                <w:rFonts w:ascii="Arial" w:hAnsi="Arial" w:cs="Arial"/>
                <w:b/>
                <w:sz w:val="18"/>
                <w:szCs w:val="18"/>
              </w:rPr>
              <w:t>Extended Price</w:t>
            </w:r>
          </w:p>
        </w:tc>
      </w:tr>
      <w:tr w:rsidR="006A169D" w14:paraId="20C683DD"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CF9742C" w14:textId="1CAA6BAE" w:rsidR="006A169D" w:rsidRDefault="006A169D">
            <w:pPr>
              <w:jc w:val="both"/>
              <w:rPr>
                <w:rFonts w:ascii="Arial" w:hAnsi="Arial" w:cs="Arial"/>
                <w:sz w:val="18"/>
                <w:szCs w:val="18"/>
              </w:rPr>
            </w:pPr>
            <w:r>
              <w:rPr>
                <w:rFonts w:ascii="Arial" w:hAnsi="Arial" w:cs="Arial"/>
                <w:sz w:val="18"/>
                <w:szCs w:val="18"/>
              </w:rPr>
              <w:t xml:space="preserve">Ready-Mix Concrete, Class PV, </w:t>
            </w:r>
            <w:r w:rsidR="00A226C4">
              <w:rPr>
                <w:rFonts w:ascii="Arial" w:hAnsi="Arial" w:cs="Arial"/>
                <w:sz w:val="18"/>
                <w:szCs w:val="18"/>
              </w:rPr>
              <w:t xml:space="preserve">Hancock, Adams, Pike, Brown, Schuyler, Scott, Cass, Mason, Menard, Logan, Christian, and Macoupin Counties </w:t>
            </w:r>
            <w:r>
              <w:rPr>
                <w:rFonts w:ascii="Arial" w:hAnsi="Arial" w:cs="Arial"/>
                <w:sz w:val="18"/>
                <w:szCs w:val="18"/>
              </w:rPr>
              <w:t>locat</w:t>
            </w:r>
            <w:r w:rsidR="00A226C4">
              <w:rPr>
                <w:rFonts w:ascii="Arial" w:hAnsi="Arial" w:cs="Arial"/>
                <w:sz w:val="18"/>
                <w:szCs w:val="18"/>
              </w:rPr>
              <w:t>ed</w:t>
            </w:r>
            <w:r>
              <w:rPr>
                <w:rFonts w:ascii="Arial" w:hAnsi="Arial" w:cs="Arial"/>
                <w:sz w:val="18"/>
                <w:szCs w:val="18"/>
              </w:rPr>
              <w:t xml:space="preserve"> within IDOT District 6.</w:t>
            </w:r>
          </w:p>
          <w:p w14:paraId="18EA8B7C" w14:textId="77777777" w:rsidR="006A169D" w:rsidRDefault="006A169D">
            <w:pPr>
              <w:jc w:val="both"/>
              <w:rPr>
                <w:rFonts w:ascii="Arial" w:hAnsi="Arial" w:cs="Arial"/>
                <w:sz w:val="18"/>
                <w:szCs w:val="18"/>
              </w:rPr>
            </w:pPr>
          </w:p>
          <w:p w14:paraId="78F5E32B"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C18E1A2" w14:textId="77777777" w:rsidR="006A169D" w:rsidRDefault="006A169D">
            <w:pPr>
              <w:jc w:val="both"/>
              <w:rPr>
                <w:rFonts w:ascii="Arial" w:hAnsi="Arial" w:cs="Arial"/>
                <w:sz w:val="18"/>
                <w:szCs w:val="18"/>
              </w:rPr>
            </w:pPr>
          </w:p>
          <w:p w14:paraId="3194C4D1" w14:textId="77777777" w:rsidR="006A169D" w:rsidRDefault="006A169D">
            <w:pPr>
              <w:pBdr>
                <w:top w:val="single" w:sz="12" w:space="1" w:color="auto"/>
                <w:bottom w:val="single" w:sz="12" w:space="1" w:color="auto"/>
              </w:pBdr>
              <w:jc w:val="both"/>
              <w:rPr>
                <w:rFonts w:ascii="Arial" w:hAnsi="Arial" w:cs="Arial"/>
                <w:sz w:val="18"/>
                <w:szCs w:val="18"/>
              </w:rPr>
            </w:pPr>
          </w:p>
          <w:p w14:paraId="334F4BE9" w14:textId="77777777" w:rsidR="006A169D" w:rsidRDefault="006A169D">
            <w:pPr>
              <w:pBdr>
                <w:bottom w:val="single" w:sz="12" w:space="1" w:color="auto"/>
                <w:between w:val="single" w:sz="12" w:space="1" w:color="auto"/>
              </w:pBdr>
              <w:jc w:val="both"/>
              <w:rPr>
                <w:rFonts w:ascii="Arial" w:hAnsi="Arial" w:cs="Arial"/>
                <w:sz w:val="18"/>
                <w:szCs w:val="18"/>
              </w:rPr>
            </w:pPr>
          </w:p>
          <w:p w14:paraId="041FF626" w14:textId="77777777" w:rsidR="006A169D" w:rsidRDefault="006A169D">
            <w:pPr>
              <w:jc w:val="both"/>
              <w:rPr>
                <w:rFonts w:ascii="Arial" w:hAnsi="Arial" w:cs="Arial"/>
                <w:sz w:val="18"/>
                <w:szCs w:val="18"/>
              </w:rPr>
            </w:pPr>
          </w:p>
          <w:p w14:paraId="5932D4BD"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E1834B3" w14:textId="77777777" w:rsidR="006A169D" w:rsidRDefault="006A169D">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51AA68E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1884B4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4BBB975" w14:textId="77777777" w:rsidR="006A169D" w:rsidRDefault="006A169D">
            <w:pPr>
              <w:jc w:val="both"/>
              <w:rPr>
                <w:rFonts w:ascii="Arial" w:hAnsi="Arial" w:cs="Arial"/>
                <w:sz w:val="18"/>
                <w:szCs w:val="18"/>
              </w:rPr>
            </w:pPr>
          </w:p>
        </w:tc>
      </w:tr>
      <w:tr w:rsidR="006A169D" w14:paraId="6C3B1CC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7ABD7E43" w14:textId="77D5EF22" w:rsidR="006A169D" w:rsidRDefault="006A169D">
            <w:pPr>
              <w:jc w:val="both"/>
              <w:rPr>
                <w:rFonts w:ascii="Arial" w:hAnsi="Arial" w:cs="Arial"/>
                <w:sz w:val="18"/>
                <w:szCs w:val="18"/>
              </w:rPr>
            </w:pPr>
            <w:r>
              <w:rPr>
                <w:rFonts w:ascii="Arial" w:hAnsi="Arial" w:cs="Arial"/>
                <w:sz w:val="18"/>
                <w:szCs w:val="18"/>
              </w:rPr>
              <w:t xml:space="preserve">Ready-Mix Concrete, Class SI, </w:t>
            </w:r>
            <w:r w:rsidR="00A226C4">
              <w:rPr>
                <w:rFonts w:ascii="Arial" w:hAnsi="Arial" w:cs="Arial"/>
                <w:sz w:val="18"/>
                <w:szCs w:val="18"/>
              </w:rPr>
              <w:t>Hancock, Adams, Pike, Brown, Schuyler, Scott, Cass, Mason, Menard, Logan, Christian, and Macoupin Counties located within IDOT District 6.</w:t>
            </w:r>
          </w:p>
          <w:p w14:paraId="52A1CD65" w14:textId="77777777" w:rsidR="006A169D" w:rsidRDefault="006A169D">
            <w:pPr>
              <w:jc w:val="both"/>
              <w:rPr>
                <w:rFonts w:ascii="Arial" w:hAnsi="Arial" w:cs="Arial"/>
                <w:sz w:val="18"/>
                <w:szCs w:val="18"/>
              </w:rPr>
            </w:pPr>
          </w:p>
          <w:p w14:paraId="24517BAD"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5026979" w14:textId="77777777" w:rsidR="006A169D" w:rsidRDefault="006A169D">
            <w:pPr>
              <w:jc w:val="both"/>
              <w:rPr>
                <w:rFonts w:ascii="Arial" w:hAnsi="Arial" w:cs="Arial"/>
                <w:sz w:val="18"/>
                <w:szCs w:val="18"/>
              </w:rPr>
            </w:pPr>
          </w:p>
          <w:p w14:paraId="289527B1" w14:textId="77777777" w:rsidR="006A169D" w:rsidRDefault="006A169D">
            <w:pPr>
              <w:pBdr>
                <w:top w:val="single" w:sz="12" w:space="1" w:color="auto"/>
                <w:bottom w:val="single" w:sz="12" w:space="1" w:color="auto"/>
              </w:pBdr>
              <w:jc w:val="both"/>
              <w:rPr>
                <w:rFonts w:ascii="Arial" w:hAnsi="Arial" w:cs="Arial"/>
                <w:sz w:val="18"/>
                <w:szCs w:val="18"/>
              </w:rPr>
            </w:pPr>
          </w:p>
          <w:p w14:paraId="7D2077E1" w14:textId="77777777" w:rsidR="006A169D" w:rsidRDefault="006A169D">
            <w:pPr>
              <w:pBdr>
                <w:bottom w:val="single" w:sz="12" w:space="1" w:color="auto"/>
                <w:between w:val="single" w:sz="12" w:space="1" w:color="auto"/>
              </w:pBdr>
              <w:jc w:val="both"/>
              <w:rPr>
                <w:rFonts w:ascii="Arial" w:hAnsi="Arial" w:cs="Arial"/>
                <w:sz w:val="18"/>
                <w:szCs w:val="18"/>
              </w:rPr>
            </w:pPr>
          </w:p>
          <w:p w14:paraId="6A471250"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3966F10" w14:textId="77777777" w:rsidR="006A169D" w:rsidRDefault="006A169D">
            <w:pPr>
              <w:jc w:val="center"/>
              <w:rPr>
                <w:rFonts w:ascii="Arial" w:hAnsi="Arial" w:cs="Arial"/>
                <w:sz w:val="18"/>
                <w:szCs w:val="18"/>
              </w:rPr>
            </w:pPr>
            <w:r>
              <w:rPr>
                <w:rFonts w:ascii="Arial" w:hAnsi="Arial" w:cs="Arial"/>
                <w:sz w:val="18"/>
                <w:szCs w:val="18"/>
              </w:rPr>
              <w:t>490</w:t>
            </w:r>
          </w:p>
        </w:tc>
        <w:tc>
          <w:tcPr>
            <w:tcW w:w="1080" w:type="dxa"/>
            <w:tcBorders>
              <w:top w:val="single" w:sz="6" w:space="0" w:color="auto"/>
              <w:left w:val="single" w:sz="6" w:space="0" w:color="auto"/>
              <w:bottom w:val="single" w:sz="6" w:space="0" w:color="auto"/>
              <w:right w:val="single" w:sz="6" w:space="0" w:color="auto"/>
            </w:tcBorders>
            <w:hideMark/>
          </w:tcPr>
          <w:p w14:paraId="7D2F972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5C65A95"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58DCE96" w14:textId="77777777" w:rsidR="006A169D" w:rsidRDefault="006A169D">
            <w:pPr>
              <w:jc w:val="both"/>
              <w:rPr>
                <w:rFonts w:ascii="Arial" w:hAnsi="Arial" w:cs="Arial"/>
                <w:sz w:val="18"/>
                <w:szCs w:val="18"/>
              </w:rPr>
            </w:pPr>
          </w:p>
        </w:tc>
      </w:tr>
      <w:tr w:rsidR="006A169D" w14:paraId="08B13E4F"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2CB87F6" w14:textId="765D9E9C" w:rsidR="006A169D" w:rsidRDefault="006A169D">
            <w:pPr>
              <w:jc w:val="both"/>
              <w:rPr>
                <w:rFonts w:ascii="Arial" w:hAnsi="Arial" w:cs="Arial"/>
                <w:sz w:val="18"/>
                <w:szCs w:val="18"/>
              </w:rPr>
            </w:pPr>
            <w:r>
              <w:rPr>
                <w:rFonts w:ascii="Arial" w:hAnsi="Arial" w:cs="Arial"/>
                <w:sz w:val="18"/>
                <w:szCs w:val="18"/>
              </w:rPr>
              <w:t xml:space="preserve">Ready-Mix Concrete, Class BS, </w:t>
            </w:r>
            <w:r w:rsidR="00A226C4">
              <w:rPr>
                <w:rFonts w:ascii="Arial" w:hAnsi="Arial" w:cs="Arial"/>
                <w:sz w:val="18"/>
                <w:szCs w:val="18"/>
              </w:rPr>
              <w:t>Hancock, Adams, Pike, Brown, Schuyler, Scott, Cass, Mason, Menard, Logan, Christian, and Macoupin Counties located within IDOT District 6.</w:t>
            </w:r>
          </w:p>
          <w:p w14:paraId="452BAC7A" w14:textId="77777777" w:rsidR="006A169D" w:rsidRDefault="006A169D">
            <w:pPr>
              <w:jc w:val="both"/>
              <w:rPr>
                <w:rFonts w:ascii="Arial" w:hAnsi="Arial" w:cs="Arial"/>
                <w:sz w:val="18"/>
                <w:szCs w:val="18"/>
              </w:rPr>
            </w:pPr>
          </w:p>
          <w:p w14:paraId="3784A26E"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6583531" w14:textId="77777777" w:rsidR="006A169D" w:rsidRDefault="006A169D">
            <w:pPr>
              <w:jc w:val="both"/>
              <w:rPr>
                <w:rFonts w:ascii="Arial" w:hAnsi="Arial" w:cs="Arial"/>
                <w:sz w:val="18"/>
                <w:szCs w:val="18"/>
              </w:rPr>
            </w:pPr>
          </w:p>
          <w:p w14:paraId="30FD93D6" w14:textId="77777777" w:rsidR="006A169D" w:rsidRDefault="006A169D">
            <w:pPr>
              <w:pBdr>
                <w:top w:val="single" w:sz="12" w:space="1" w:color="auto"/>
                <w:bottom w:val="single" w:sz="12" w:space="1" w:color="auto"/>
              </w:pBdr>
              <w:jc w:val="both"/>
              <w:rPr>
                <w:rFonts w:ascii="Arial" w:hAnsi="Arial" w:cs="Arial"/>
                <w:sz w:val="18"/>
                <w:szCs w:val="18"/>
              </w:rPr>
            </w:pPr>
          </w:p>
          <w:p w14:paraId="0B1D361D" w14:textId="77777777" w:rsidR="006A169D" w:rsidRDefault="006A169D">
            <w:pPr>
              <w:pBdr>
                <w:bottom w:val="single" w:sz="12" w:space="1" w:color="auto"/>
                <w:between w:val="single" w:sz="12" w:space="1" w:color="auto"/>
              </w:pBdr>
              <w:jc w:val="both"/>
              <w:rPr>
                <w:rFonts w:ascii="Arial" w:hAnsi="Arial" w:cs="Arial"/>
                <w:sz w:val="18"/>
                <w:szCs w:val="18"/>
              </w:rPr>
            </w:pPr>
          </w:p>
          <w:p w14:paraId="7AB1A0F1"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B78366A" w14:textId="77777777" w:rsidR="006A169D" w:rsidRDefault="006A169D">
            <w:pPr>
              <w:jc w:val="center"/>
              <w:rPr>
                <w:rFonts w:ascii="Arial" w:hAnsi="Arial" w:cs="Arial"/>
                <w:sz w:val="18"/>
                <w:szCs w:val="18"/>
              </w:rPr>
            </w:pPr>
            <w:r>
              <w:rPr>
                <w:rFonts w:ascii="Arial" w:hAnsi="Arial" w:cs="Arial"/>
                <w:sz w:val="18"/>
                <w:szCs w:val="18"/>
              </w:rPr>
              <w:t>365</w:t>
            </w:r>
          </w:p>
        </w:tc>
        <w:tc>
          <w:tcPr>
            <w:tcW w:w="1080" w:type="dxa"/>
            <w:tcBorders>
              <w:top w:val="single" w:sz="6" w:space="0" w:color="auto"/>
              <w:left w:val="single" w:sz="6" w:space="0" w:color="auto"/>
              <w:bottom w:val="single" w:sz="6" w:space="0" w:color="auto"/>
              <w:right w:val="single" w:sz="6" w:space="0" w:color="auto"/>
            </w:tcBorders>
            <w:hideMark/>
          </w:tcPr>
          <w:p w14:paraId="1DCC338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DE1DCF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CE7EE64" w14:textId="77777777" w:rsidR="006A169D" w:rsidRDefault="006A169D">
            <w:pPr>
              <w:jc w:val="both"/>
              <w:rPr>
                <w:rFonts w:ascii="Arial" w:hAnsi="Arial" w:cs="Arial"/>
                <w:sz w:val="18"/>
                <w:szCs w:val="18"/>
              </w:rPr>
            </w:pPr>
          </w:p>
        </w:tc>
      </w:tr>
      <w:tr w:rsidR="006A169D" w14:paraId="374FC3B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12B01739" w14:textId="4C9B7365" w:rsidR="006A169D" w:rsidRDefault="006A169D">
            <w:pPr>
              <w:jc w:val="both"/>
              <w:rPr>
                <w:rFonts w:ascii="Arial" w:hAnsi="Arial" w:cs="Arial"/>
                <w:sz w:val="18"/>
                <w:szCs w:val="18"/>
              </w:rPr>
            </w:pPr>
            <w:r>
              <w:rPr>
                <w:rFonts w:ascii="Arial" w:hAnsi="Arial" w:cs="Arial"/>
                <w:sz w:val="18"/>
                <w:szCs w:val="18"/>
              </w:rPr>
              <w:t xml:space="preserve">Ready-Mix Concrete, Class PP-1, </w:t>
            </w:r>
            <w:r w:rsidR="00A226C4">
              <w:rPr>
                <w:rFonts w:ascii="Arial" w:hAnsi="Arial" w:cs="Arial"/>
                <w:sz w:val="18"/>
                <w:szCs w:val="18"/>
              </w:rPr>
              <w:t>Hancock, Adams, Pike, Brown, Schuyler, Scott, Cass, Mason, Menard, Logan, Christian, and Macoupin Counties located within IDOT District 6.</w:t>
            </w:r>
          </w:p>
          <w:p w14:paraId="087793DE" w14:textId="77777777" w:rsidR="006A169D" w:rsidRDefault="006A169D">
            <w:pPr>
              <w:jc w:val="both"/>
              <w:rPr>
                <w:rFonts w:ascii="Arial" w:hAnsi="Arial" w:cs="Arial"/>
                <w:sz w:val="18"/>
                <w:szCs w:val="18"/>
              </w:rPr>
            </w:pPr>
          </w:p>
          <w:p w14:paraId="6E705AED"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75D2789" w14:textId="77777777" w:rsidR="006A169D" w:rsidRDefault="006A169D">
            <w:pPr>
              <w:jc w:val="both"/>
              <w:rPr>
                <w:rFonts w:ascii="Arial" w:hAnsi="Arial" w:cs="Arial"/>
                <w:sz w:val="18"/>
                <w:szCs w:val="18"/>
              </w:rPr>
            </w:pPr>
          </w:p>
          <w:p w14:paraId="7BC2B345" w14:textId="77777777" w:rsidR="006A169D" w:rsidRDefault="006A169D">
            <w:pPr>
              <w:pBdr>
                <w:top w:val="single" w:sz="12" w:space="1" w:color="auto"/>
                <w:bottom w:val="single" w:sz="12" w:space="1" w:color="auto"/>
              </w:pBdr>
              <w:jc w:val="both"/>
              <w:rPr>
                <w:rFonts w:ascii="Arial" w:hAnsi="Arial" w:cs="Arial"/>
                <w:sz w:val="18"/>
                <w:szCs w:val="18"/>
              </w:rPr>
            </w:pPr>
          </w:p>
          <w:p w14:paraId="77644B9C" w14:textId="77777777" w:rsidR="006A169D" w:rsidRDefault="006A169D">
            <w:pPr>
              <w:pBdr>
                <w:bottom w:val="single" w:sz="12" w:space="1" w:color="auto"/>
                <w:between w:val="single" w:sz="12" w:space="1" w:color="auto"/>
              </w:pBdr>
              <w:jc w:val="both"/>
              <w:rPr>
                <w:rFonts w:ascii="Arial" w:hAnsi="Arial" w:cs="Arial"/>
                <w:sz w:val="18"/>
                <w:szCs w:val="18"/>
              </w:rPr>
            </w:pPr>
          </w:p>
          <w:p w14:paraId="5DB58F17"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93F4318" w14:textId="77777777" w:rsidR="006A169D" w:rsidRDefault="006A169D">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2AFDAC1D"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0C0977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77ED21F" w14:textId="77777777" w:rsidR="006A169D" w:rsidRDefault="006A169D">
            <w:pPr>
              <w:jc w:val="both"/>
              <w:rPr>
                <w:rFonts w:ascii="Arial" w:hAnsi="Arial" w:cs="Arial"/>
                <w:sz w:val="18"/>
                <w:szCs w:val="18"/>
              </w:rPr>
            </w:pPr>
          </w:p>
        </w:tc>
      </w:tr>
      <w:tr w:rsidR="006A169D" w14:paraId="3C842D0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0A13C56F" w14:textId="497F2FFB" w:rsidR="006A169D" w:rsidRDefault="006A169D">
            <w:pPr>
              <w:jc w:val="both"/>
              <w:rPr>
                <w:rFonts w:ascii="Arial" w:hAnsi="Arial" w:cs="Arial"/>
                <w:sz w:val="18"/>
                <w:szCs w:val="18"/>
              </w:rPr>
            </w:pPr>
            <w:r>
              <w:rPr>
                <w:rFonts w:ascii="Arial" w:hAnsi="Arial" w:cs="Arial"/>
                <w:sz w:val="18"/>
                <w:szCs w:val="18"/>
              </w:rPr>
              <w:lastRenderedPageBreak/>
              <w:t xml:space="preserve">Ready-Mix Concrete, Class PP-2, </w:t>
            </w:r>
            <w:r w:rsidR="00A226C4">
              <w:rPr>
                <w:rFonts w:ascii="Arial" w:hAnsi="Arial" w:cs="Arial"/>
                <w:sz w:val="18"/>
                <w:szCs w:val="18"/>
              </w:rPr>
              <w:t>Hancock, Adams, Pike, Brown, Schuyler, Scott, Cass, Mason, Menard, Logan, Christian, and Macoupin Counties located within IDOT District 6.</w:t>
            </w:r>
          </w:p>
          <w:p w14:paraId="3389DC29" w14:textId="77777777" w:rsidR="006A169D" w:rsidRDefault="006A169D">
            <w:pPr>
              <w:jc w:val="both"/>
              <w:rPr>
                <w:rFonts w:ascii="Arial" w:hAnsi="Arial" w:cs="Arial"/>
                <w:sz w:val="18"/>
                <w:szCs w:val="18"/>
              </w:rPr>
            </w:pPr>
          </w:p>
          <w:p w14:paraId="4ACFEA82"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564605C" w14:textId="77777777" w:rsidR="006A169D" w:rsidRDefault="006A169D">
            <w:pPr>
              <w:jc w:val="both"/>
              <w:rPr>
                <w:rFonts w:ascii="Arial" w:hAnsi="Arial" w:cs="Arial"/>
                <w:sz w:val="18"/>
                <w:szCs w:val="18"/>
              </w:rPr>
            </w:pPr>
          </w:p>
          <w:p w14:paraId="16D168D0" w14:textId="77777777" w:rsidR="006A169D" w:rsidRDefault="006A169D">
            <w:pPr>
              <w:pBdr>
                <w:top w:val="single" w:sz="12" w:space="1" w:color="auto"/>
                <w:bottom w:val="single" w:sz="12" w:space="1" w:color="auto"/>
              </w:pBdr>
              <w:jc w:val="both"/>
              <w:rPr>
                <w:rFonts w:ascii="Arial" w:hAnsi="Arial" w:cs="Arial"/>
                <w:sz w:val="18"/>
                <w:szCs w:val="18"/>
              </w:rPr>
            </w:pPr>
          </w:p>
          <w:p w14:paraId="7AAEC0A9" w14:textId="77777777" w:rsidR="006A169D" w:rsidRDefault="006A169D">
            <w:pPr>
              <w:pBdr>
                <w:bottom w:val="single" w:sz="12" w:space="1" w:color="auto"/>
                <w:between w:val="single" w:sz="12" w:space="1" w:color="auto"/>
              </w:pBdr>
              <w:jc w:val="both"/>
              <w:rPr>
                <w:rFonts w:ascii="Arial" w:hAnsi="Arial" w:cs="Arial"/>
                <w:sz w:val="18"/>
                <w:szCs w:val="18"/>
              </w:rPr>
            </w:pPr>
          </w:p>
          <w:p w14:paraId="1D22101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ECF8C55" w14:textId="77777777" w:rsidR="006A169D" w:rsidRDefault="006A169D">
            <w:pPr>
              <w:jc w:val="center"/>
              <w:rPr>
                <w:rFonts w:ascii="Arial" w:hAnsi="Arial" w:cs="Arial"/>
                <w:sz w:val="18"/>
                <w:szCs w:val="18"/>
              </w:rPr>
            </w:pPr>
            <w:r>
              <w:rPr>
                <w:rFonts w:ascii="Arial" w:hAnsi="Arial" w:cs="Arial"/>
                <w:sz w:val="18"/>
                <w:szCs w:val="18"/>
              </w:rPr>
              <w:t>345</w:t>
            </w:r>
          </w:p>
        </w:tc>
        <w:tc>
          <w:tcPr>
            <w:tcW w:w="1080" w:type="dxa"/>
            <w:tcBorders>
              <w:top w:val="single" w:sz="6" w:space="0" w:color="auto"/>
              <w:left w:val="single" w:sz="6" w:space="0" w:color="auto"/>
              <w:bottom w:val="single" w:sz="6" w:space="0" w:color="auto"/>
              <w:right w:val="single" w:sz="6" w:space="0" w:color="auto"/>
            </w:tcBorders>
            <w:hideMark/>
          </w:tcPr>
          <w:p w14:paraId="3B477424"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F3F6C0F"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F215343" w14:textId="77777777" w:rsidR="006A169D" w:rsidRDefault="006A169D">
            <w:pPr>
              <w:jc w:val="both"/>
              <w:rPr>
                <w:rFonts w:ascii="Arial" w:hAnsi="Arial" w:cs="Arial"/>
                <w:sz w:val="18"/>
                <w:szCs w:val="18"/>
              </w:rPr>
            </w:pPr>
          </w:p>
        </w:tc>
      </w:tr>
      <w:tr w:rsidR="006A169D" w14:paraId="11C8F925"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76A2071" w14:textId="5CA51984" w:rsidR="006A169D" w:rsidRDefault="006A169D">
            <w:pPr>
              <w:jc w:val="both"/>
              <w:rPr>
                <w:rFonts w:ascii="Arial" w:hAnsi="Arial" w:cs="Arial"/>
                <w:sz w:val="18"/>
                <w:szCs w:val="18"/>
              </w:rPr>
            </w:pPr>
            <w:r>
              <w:rPr>
                <w:rFonts w:ascii="Arial" w:hAnsi="Arial" w:cs="Arial"/>
                <w:sz w:val="18"/>
                <w:szCs w:val="18"/>
              </w:rPr>
              <w:t xml:space="preserve">Ready-Mix Concrete, Class PP-3, </w:t>
            </w:r>
            <w:r w:rsidR="00A226C4">
              <w:rPr>
                <w:rFonts w:ascii="Arial" w:hAnsi="Arial" w:cs="Arial"/>
                <w:sz w:val="18"/>
                <w:szCs w:val="18"/>
              </w:rPr>
              <w:t>Hancock, Adams, Pike, Brown, Schuyler, Scott, Cass, Mason, Menard, Logan, Christian, and Macoupin Counties located within IDOT District 6.</w:t>
            </w:r>
          </w:p>
          <w:p w14:paraId="44D0C57A" w14:textId="77777777" w:rsidR="00A226C4" w:rsidRDefault="00A226C4">
            <w:pPr>
              <w:jc w:val="both"/>
              <w:rPr>
                <w:rFonts w:ascii="Arial" w:hAnsi="Arial" w:cs="Arial"/>
                <w:sz w:val="18"/>
                <w:szCs w:val="18"/>
              </w:rPr>
            </w:pPr>
          </w:p>
          <w:p w14:paraId="4D6B690A"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CA9843E" w14:textId="77777777" w:rsidR="006A169D" w:rsidRDefault="006A169D">
            <w:pPr>
              <w:jc w:val="both"/>
              <w:rPr>
                <w:rFonts w:ascii="Arial" w:hAnsi="Arial" w:cs="Arial"/>
                <w:sz w:val="18"/>
                <w:szCs w:val="18"/>
              </w:rPr>
            </w:pPr>
          </w:p>
          <w:p w14:paraId="7E430FAB" w14:textId="77777777" w:rsidR="006A169D" w:rsidRDefault="006A169D">
            <w:pPr>
              <w:pBdr>
                <w:top w:val="single" w:sz="12" w:space="1" w:color="auto"/>
                <w:bottom w:val="single" w:sz="12" w:space="1" w:color="auto"/>
              </w:pBdr>
              <w:jc w:val="both"/>
              <w:rPr>
                <w:rFonts w:ascii="Arial" w:hAnsi="Arial" w:cs="Arial"/>
                <w:sz w:val="18"/>
                <w:szCs w:val="18"/>
              </w:rPr>
            </w:pPr>
          </w:p>
          <w:p w14:paraId="6DBD0875" w14:textId="77777777" w:rsidR="006A169D" w:rsidRDefault="006A169D">
            <w:pPr>
              <w:pBdr>
                <w:bottom w:val="single" w:sz="12" w:space="1" w:color="auto"/>
                <w:between w:val="single" w:sz="12" w:space="1" w:color="auto"/>
              </w:pBdr>
              <w:jc w:val="both"/>
              <w:rPr>
                <w:rFonts w:ascii="Arial" w:hAnsi="Arial" w:cs="Arial"/>
                <w:sz w:val="18"/>
                <w:szCs w:val="18"/>
              </w:rPr>
            </w:pPr>
          </w:p>
          <w:p w14:paraId="07FA5BBB"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A9DC5B7"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1B6BA7A"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A1C8840"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A3E65B" w14:textId="77777777" w:rsidR="006A169D" w:rsidRDefault="006A169D">
            <w:pPr>
              <w:jc w:val="both"/>
              <w:rPr>
                <w:rFonts w:ascii="Arial" w:hAnsi="Arial" w:cs="Arial"/>
                <w:sz w:val="18"/>
                <w:szCs w:val="18"/>
              </w:rPr>
            </w:pPr>
          </w:p>
        </w:tc>
      </w:tr>
      <w:tr w:rsidR="006A169D" w14:paraId="5321BAF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223E15F" w14:textId="70CDCD4E" w:rsidR="006A169D" w:rsidRDefault="006A169D">
            <w:pPr>
              <w:jc w:val="both"/>
              <w:rPr>
                <w:rFonts w:ascii="Arial" w:hAnsi="Arial" w:cs="Arial"/>
                <w:sz w:val="18"/>
                <w:szCs w:val="18"/>
              </w:rPr>
            </w:pPr>
            <w:r>
              <w:rPr>
                <w:rFonts w:ascii="Arial" w:hAnsi="Arial" w:cs="Arial"/>
                <w:sz w:val="18"/>
                <w:szCs w:val="18"/>
              </w:rPr>
              <w:t xml:space="preserve">Ready-Mix Concrete, Class PP-4, </w:t>
            </w:r>
            <w:r w:rsidR="00A226C4">
              <w:rPr>
                <w:rFonts w:ascii="Arial" w:hAnsi="Arial" w:cs="Arial"/>
                <w:sz w:val="18"/>
                <w:szCs w:val="18"/>
              </w:rPr>
              <w:t>Hancock, Adams, Pike, Brown, Schuyler, Scott, Cass, Mason, Menard, Logan, Christian, and Macoupin Counties located within IDOT District 6.</w:t>
            </w:r>
          </w:p>
          <w:p w14:paraId="224A1BC1" w14:textId="77777777" w:rsidR="00A226C4" w:rsidRDefault="00A226C4">
            <w:pPr>
              <w:jc w:val="both"/>
              <w:rPr>
                <w:rFonts w:ascii="Arial" w:hAnsi="Arial" w:cs="Arial"/>
                <w:sz w:val="18"/>
                <w:szCs w:val="18"/>
              </w:rPr>
            </w:pPr>
          </w:p>
          <w:p w14:paraId="7589E209"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5B15C05" w14:textId="77777777" w:rsidR="006A169D" w:rsidRDefault="006A169D">
            <w:pPr>
              <w:jc w:val="both"/>
              <w:rPr>
                <w:rFonts w:ascii="Arial" w:hAnsi="Arial" w:cs="Arial"/>
                <w:sz w:val="18"/>
                <w:szCs w:val="18"/>
              </w:rPr>
            </w:pPr>
          </w:p>
          <w:p w14:paraId="40240342" w14:textId="77777777" w:rsidR="006A169D" w:rsidRDefault="006A169D">
            <w:pPr>
              <w:pBdr>
                <w:top w:val="single" w:sz="12" w:space="1" w:color="auto"/>
                <w:bottom w:val="single" w:sz="12" w:space="1" w:color="auto"/>
              </w:pBdr>
              <w:jc w:val="both"/>
              <w:rPr>
                <w:rFonts w:ascii="Arial" w:hAnsi="Arial" w:cs="Arial"/>
                <w:sz w:val="18"/>
                <w:szCs w:val="18"/>
              </w:rPr>
            </w:pPr>
          </w:p>
          <w:p w14:paraId="409DD3D8" w14:textId="77777777" w:rsidR="006A169D" w:rsidRDefault="006A169D">
            <w:pPr>
              <w:pBdr>
                <w:bottom w:val="single" w:sz="12" w:space="1" w:color="auto"/>
                <w:between w:val="single" w:sz="12" w:space="1" w:color="auto"/>
              </w:pBdr>
              <w:jc w:val="both"/>
              <w:rPr>
                <w:rFonts w:ascii="Arial" w:hAnsi="Arial" w:cs="Arial"/>
                <w:sz w:val="18"/>
                <w:szCs w:val="18"/>
              </w:rPr>
            </w:pPr>
          </w:p>
          <w:p w14:paraId="01D4C948"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B3A9164"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70E8990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6444B8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5128915" w14:textId="77777777" w:rsidR="006A169D" w:rsidRDefault="006A169D">
            <w:pPr>
              <w:jc w:val="both"/>
              <w:rPr>
                <w:rFonts w:ascii="Arial" w:hAnsi="Arial" w:cs="Arial"/>
                <w:sz w:val="18"/>
                <w:szCs w:val="18"/>
              </w:rPr>
            </w:pPr>
          </w:p>
        </w:tc>
      </w:tr>
      <w:tr w:rsidR="006A169D" w14:paraId="7CA06E7B"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41FDDEFB" w14:textId="363E9FE1" w:rsidR="006A169D" w:rsidRDefault="006A169D">
            <w:pPr>
              <w:jc w:val="both"/>
              <w:rPr>
                <w:rFonts w:ascii="Arial" w:hAnsi="Arial" w:cs="Arial"/>
                <w:sz w:val="18"/>
                <w:szCs w:val="18"/>
              </w:rPr>
            </w:pPr>
            <w:r>
              <w:rPr>
                <w:rFonts w:ascii="Arial" w:hAnsi="Arial" w:cs="Arial"/>
                <w:sz w:val="18"/>
                <w:szCs w:val="18"/>
              </w:rPr>
              <w:t xml:space="preserve">Ready-Mix Concrete, Class PP-5, </w:t>
            </w:r>
            <w:r w:rsidR="00A226C4">
              <w:rPr>
                <w:rFonts w:ascii="Arial" w:hAnsi="Arial" w:cs="Arial"/>
                <w:sz w:val="18"/>
                <w:szCs w:val="18"/>
              </w:rPr>
              <w:t>Hancock, Adams, Pike, Brown, Schuyler, Scott, Cass, Mason, Menard, Logan, Christian, and Macoupin Counties located within IDOT District 6.</w:t>
            </w:r>
          </w:p>
          <w:p w14:paraId="1B8842BF" w14:textId="77777777" w:rsidR="00A226C4" w:rsidRDefault="00A226C4">
            <w:pPr>
              <w:jc w:val="both"/>
              <w:rPr>
                <w:rFonts w:ascii="Arial" w:hAnsi="Arial" w:cs="Arial"/>
                <w:sz w:val="18"/>
                <w:szCs w:val="18"/>
              </w:rPr>
            </w:pPr>
          </w:p>
          <w:p w14:paraId="4360083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2724CE" w14:textId="77777777" w:rsidR="006A169D" w:rsidRDefault="006A169D">
            <w:pPr>
              <w:jc w:val="both"/>
              <w:rPr>
                <w:rFonts w:ascii="Arial" w:hAnsi="Arial" w:cs="Arial"/>
                <w:sz w:val="18"/>
                <w:szCs w:val="18"/>
              </w:rPr>
            </w:pPr>
          </w:p>
          <w:p w14:paraId="36BBC6FB" w14:textId="77777777" w:rsidR="006A169D" w:rsidRDefault="006A169D">
            <w:pPr>
              <w:pBdr>
                <w:top w:val="single" w:sz="12" w:space="1" w:color="auto"/>
                <w:bottom w:val="single" w:sz="12" w:space="1" w:color="auto"/>
              </w:pBdr>
              <w:jc w:val="both"/>
              <w:rPr>
                <w:rFonts w:ascii="Arial" w:hAnsi="Arial" w:cs="Arial"/>
                <w:sz w:val="18"/>
                <w:szCs w:val="18"/>
              </w:rPr>
            </w:pPr>
          </w:p>
          <w:p w14:paraId="5CCD6459" w14:textId="77777777" w:rsidR="006A169D" w:rsidRDefault="006A169D">
            <w:pPr>
              <w:pBdr>
                <w:bottom w:val="single" w:sz="12" w:space="1" w:color="auto"/>
                <w:between w:val="single" w:sz="12" w:space="1" w:color="auto"/>
              </w:pBdr>
              <w:jc w:val="both"/>
              <w:rPr>
                <w:rFonts w:ascii="Arial" w:hAnsi="Arial" w:cs="Arial"/>
                <w:sz w:val="18"/>
                <w:szCs w:val="18"/>
              </w:rPr>
            </w:pPr>
          </w:p>
          <w:p w14:paraId="4E8F8A04"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3AE9391" w14:textId="77777777" w:rsidR="006A169D" w:rsidRDefault="006A169D">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B6012E5"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FC1A059"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2316946" w14:textId="77777777" w:rsidR="006A169D" w:rsidRDefault="006A169D">
            <w:pPr>
              <w:jc w:val="both"/>
              <w:rPr>
                <w:rFonts w:ascii="Arial" w:hAnsi="Arial" w:cs="Arial"/>
                <w:sz w:val="18"/>
                <w:szCs w:val="18"/>
              </w:rPr>
            </w:pPr>
          </w:p>
        </w:tc>
      </w:tr>
      <w:tr w:rsidR="006A169D" w14:paraId="5E7BBF94"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tcPr>
          <w:p w14:paraId="31BB4C89" w14:textId="1345C71A" w:rsidR="006A169D" w:rsidRDefault="006A169D">
            <w:pPr>
              <w:jc w:val="both"/>
              <w:rPr>
                <w:rFonts w:ascii="Arial" w:hAnsi="Arial" w:cs="Arial"/>
                <w:sz w:val="18"/>
                <w:szCs w:val="18"/>
              </w:rPr>
            </w:pPr>
            <w:r>
              <w:rPr>
                <w:rFonts w:ascii="Arial" w:hAnsi="Arial" w:cs="Arial"/>
                <w:sz w:val="18"/>
                <w:szCs w:val="18"/>
              </w:rPr>
              <w:t xml:space="preserve">Ready-Mix Concrete, CLSM (Controlled Low Strength Material), </w:t>
            </w:r>
            <w:r w:rsidR="00A226C4">
              <w:rPr>
                <w:rFonts w:ascii="Arial" w:hAnsi="Arial" w:cs="Arial"/>
                <w:sz w:val="18"/>
                <w:szCs w:val="18"/>
              </w:rPr>
              <w:t>Hancock, Adams, Pike, Brown, Schuyler, Scott, Cass, Mason, Menard, Logan, Christian, and Macoupin Counties located within IDOT District 6.</w:t>
            </w:r>
          </w:p>
          <w:p w14:paraId="7973F450" w14:textId="77777777" w:rsidR="006A169D" w:rsidRDefault="006A169D">
            <w:pPr>
              <w:jc w:val="both"/>
              <w:rPr>
                <w:rFonts w:ascii="Arial" w:hAnsi="Arial" w:cs="Arial"/>
                <w:sz w:val="18"/>
                <w:szCs w:val="18"/>
              </w:rPr>
            </w:pPr>
          </w:p>
          <w:p w14:paraId="7070AB61" w14:textId="77777777" w:rsidR="006A169D" w:rsidRDefault="006A169D">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D6B8E11" w14:textId="77777777" w:rsidR="006A169D" w:rsidRDefault="006A169D">
            <w:pPr>
              <w:jc w:val="both"/>
              <w:rPr>
                <w:rFonts w:ascii="Arial" w:hAnsi="Arial" w:cs="Arial"/>
                <w:sz w:val="18"/>
                <w:szCs w:val="18"/>
              </w:rPr>
            </w:pPr>
          </w:p>
          <w:p w14:paraId="1235F653" w14:textId="77777777" w:rsidR="006A169D" w:rsidRDefault="006A169D">
            <w:pPr>
              <w:pBdr>
                <w:top w:val="single" w:sz="12" w:space="1" w:color="auto"/>
                <w:bottom w:val="single" w:sz="12" w:space="1" w:color="auto"/>
              </w:pBdr>
              <w:jc w:val="both"/>
              <w:rPr>
                <w:rFonts w:ascii="Arial" w:hAnsi="Arial" w:cs="Arial"/>
                <w:sz w:val="18"/>
                <w:szCs w:val="18"/>
              </w:rPr>
            </w:pPr>
          </w:p>
          <w:p w14:paraId="3B3780F4" w14:textId="77777777" w:rsidR="006A169D" w:rsidRDefault="006A169D">
            <w:pPr>
              <w:pBdr>
                <w:bottom w:val="single" w:sz="12" w:space="1" w:color="auto"/>
                <w:between w:val="single" w:sz="12" w:space="1" w:color="auto"/>
              </w:pBdr>
              <w:jc w:val="both"/>
              <w:rPr>
                <w:rFonts w:ascii="Arial" w:hAnsi="Arial" w:cs="Arial"/>
                <w:sz w:val="18"/>
                <w:szCs w:val="18"/>
              </w:rPr>
            </w:pPr>
          </w:p>
          <w:p w14:paraId="5B5AF053" w14:textId="77777777" w:rsidR="006A169D" w:rsidRDefault="006A169D">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AC27845" w14:textId="77777777" w:rsidR="006A169D" w:rsidRDefault="006A169D">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18CB9EC"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EC557D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3C6D8E5" w14:textId="77777777" w:rsidR="006A169D" w:rsidRDefault="006A169D">
            <w:pPr>
              <w:jc w:val="both"/>
              <w:rPr>
                <w:rFonts w:ascii="Arial" w:hAnsi="Arial" w:cs="Arial"/>
                <w:sz w:val="18"/>
                <w:szCs w:val="18"/>
              </w:rPr>
            </w:pPr>
          </w:p>
        </w:tc>
      </w:tr>
      <w:tr w:rsidR="006A169D" w14:paraId="1B666EE1"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C716A4E" w14:textId="07A0ADB5" w:rsidR="006A169D" w:rsidRPr="00BB170D" w:rsidRDefault="006A169D">
            <w:pPr>
              <w:jc w:val="both"/>
              <w:rPr>
                <w:rFonts w:ascii="Arial" w:hAnsi="Arial" w:cs="Arial"/>
                <w:b/>
                <w:sz w:val="18"/>
                <w:szCs w:val="18"/>
              </w:rPr>
            </w:pPr>
            <w:r w:rsidRPr="00BB170D">
              <w:rPr>
                <w:rFonts w:ascii="Arial" w:hAnsi="Arial" w:cs="Arial"/>
                <w:b/>
                <w:sz w:val="18"/>
                <w:szCs w:val="18"/>
              </w:rPr>
              <w:lastRenderedPageBreak/>
              <w:t xml:space="preserve">Cost per mile from mixing plant to job site for the chosen mix, </w:t>
            </w:r>
            <w:r w:rsidR="00A226C4" w:rsidRPr="00A226C4">
              <w:rPr>
                <w:rFonts w:ascii="Arial" w:hAnsi="Arial" w:cs="Arial"/>
                <w:b/>
                <w:sz w:val="18"/>
                <w:szCs w:val="18"/>
              </w:rPr>
              <w:t>Hancock, Adams, Pike, Brown, Schuyler, Scott, Cass, Mason, Menard, Logan, Christian, and Macoupin Counties located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36080E80" w14:textId="77777777" w:rsidR="006A169D" w:rsidRPr="00BB170D" w:rsidRDefault="006A169D">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E210802" w14:textId="77777777" w:rsidR="006A169D" w:rsidRPr="00BB170D" w:rsidRDefault="006A169D">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043D27D2"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92D56C4" w14:textId="77777777" w:rsidR="006A169D" w:rsidRDefault="006A169D">
            <w:pPr>
              <w:jc w:val="both"/>
              <w:rPr>
                <w:rFonts w:ascii="Arial" w:hAnsi="Arial" w:cs="Arial"/>
                <w:sz w:val="18"/>
                <w:szCs w:val="18"/>
              </w:rPr>
            </w:pPr>
          </w:p>
        </w:tc>
      </w:tr>
      <w:tr w:rsidR="006A169D" w14:paraId="4E6EC77C"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43B860C4" w14:textId="77777777" w:rsidR="006A169D" w:rsidRDefault="006A169D">
            <w:pPr>
              <w:jc w:val="both"/>
              <w:rPr>
                <w:rFonts w:ascii="Arial" w:hAnsi="Arial" w:cs="Arial"/>
                <w:sz w:val="18"/>
                <w:szCs w:val="18"/>
              </w:rPr>
            </w:pPr>
            <w:r>
              <w:rPr>
                <w:rFonts w:ascii="Arial" w:hAnsi="Arial" w:cs="Arial"/>
                <w:sz w:val="18"/>
                <w:szCs w:val="18"/>
              </w:rPr>
              <w:t>Additional cost to add hot water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13650D6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6C100B7"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5453875"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B93C163" w14:textId="77777777" w:rsidR="006A169D" w:rsidRDefault="006A169D">
            <w:pPr>
              <w:jc w:val="both"/>
              <w:rPr>
                <w:rFonts w:ascii="Arial" w:hAnsi="Arial" w:cs="Arial"/>
                <w:sz w:val="18"/>
                <w:szCs w:val="18"/>
              </w:rPr>
            </w:pPr>
          </w:p>
        </w:tc>
      </w:tr>
      <w:tr w:rsidR="006A169D" w14:paraId="359A672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0AE7B5B2" w14:textId="20ADED49" w:rsidR="006A169D" w:rsidRDefault="006A169D" w:rsidP="00555FFB">
            <w:pPr>
              <w:jc w:val="both"/>
              <w:rPr>
                <w:rFonts w:ascii="Arial" w:hAnsi="Arial" w:cs="Arial"/>
                <w:sz w:val="18"/>
                <w:szCs w:val="18"/>
              </w:rPr>
            </w:pPr>
            <w:r>
              <w:rPr>
                <w:rFonts w:ascii="Arial" w:hAnsi="Arial" w:cs="Arial"/>
                <w:sz w:val="18"/>
                <w:szCs w:val="18"/>
              </w:rPr>
              <w:t>Additional cost to add calcium chloride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76321260"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9F7ED39"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754A9C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601294E" w14:textId="77777777" w:rsidR="006A169D" w:rsidRDefault="006A169D">
            <w:pPr>
              <w:jc w:val="both"/>
              <w:rPr>
                <w:rFonts w:ascii="Arial" w:hAnsi="Arial" w:cs="Arial"/>
                <w:sz w:val="18"/>
                <w:szCs w:val="18"/>
              </w:rPr>
            </w:pPr>
          </w:p>
        </w:tc>
      </w:tr>
      <w:tr w:rsidR="006A169D" w14:paraId="1589C399"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F7450DB" w14:textId="77777777" w:rsidR="006A169D" w:rsidRDefault="006A169D">
            <w:pPr>
              <w:jc w:val="both"/>
              <w:rPr>
                <w:rFonts w:ascii="Arial" w:hAnsi="Arial" w:cs="Arial"/>
                <w:sz w:val="18"/>
                <w:szCs w:val="18"/>
              </w:rPr>
            </w:pPr>
            <w:r>
              <w:rPr>
                <w:rFonts w:ascii="Arial" w:hAnsi="Arial" w:cs="Arial"/>
                <w:sz w:val="18"/>
                <w:szCs w:val="18"/>
              </w:rPr>
              <w:t>Additional cost to add plasticizer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2C4ECDE8"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63E09EE"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50FE8B1"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E5ECA74" w14:textId="77777777" w:rsidR="006A169D" w:rsidRDefault="006A169D">
            <w:pPr>
              <w:jc w:val="both"/>
              <w:rPr>
                <w:rFonts w:ascii="Arial" w:hAnsi="Arial" w:cs="Arial"/>
                <w:sz w:val="18"/>
                <w:szCs w:val="18"/>
              </w:rPr>
            </w:pPr>
          </w:p>
        </w:tc>
      </w:tr>
      <w:tr w:rsidR="006A169D" w14:paraId="511D7633"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61217702" w14:textId="77777777" w:rsidR="006A169D" w:rsidRDefault="006A169D">
            <w:pPr>
              <w:jc w:val="both"/>
              <w:rPr>
                <w:rFonts w:ascii="Arial" w:hAnsi="Arial" w:cs="Arial"/>
                <w:sz w:val="18"/>
                <w:szCs w:val="18"/>
              </w:rPr>
            </w:pPr>
            <w:r>
              <w:rPr>
                <w:rFonts w:ascii="Arial" w:hAnsi="Arial" w:cs="Arial"/>
                <w:sz w:val="18"/>
                <w:szCs w:val="18"/>
              </w:rPr>
              <w:t>Additional cost to add air retarder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5BDF6AEE"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516192F"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BD0E90E"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88994C6" w14:textId="77777777" w:rsidR="006A169D" w:rsidRDefault="006A169D">
            <w:pPr>
              <w:jc w:val="both"/>
              <w:rPr>
                <w:rFonts w:ascii="Arial" w:hAnsi="Arial" w:cs="Arial"/>
                <w:sz w:val="18"/>
                <w:szCs w:val="18"/>
              </w:rPr>
            </w:pPr>
          </w:p>
        </w:tc>
      </w:tr>
      <w:tr w:rsidR="006A169D" w14:paraId="42EB523E" w14:textId="77777777" w:rsidTr="006A169D">
        <w:trPr>
          <w:trHeight w:val="432"/>
        </w:trPr>
        <w:tc>
          <w:tcPr>
            <w:tcW w:w="5310" w:type="dxa"/>
            <w:tcBorders>
              <w:top w:val="single" w:sz="6" w:space="0" w:color="auto"/>
              <w:left w:val="single" w:sz="6" w:space="0" w:color="auto"/>
              <w:bottom w:val="single" w:sz="6" w:space="0" w:color="auto"/>
              <w:right w:val="single" w:sz="6" w:space="0" w:color="auto"/>
            </w:tcBorders>
            <w:hideMark/>
          </w:tcPr>
          <w:p w14:paraId="724C6F8C" w14:textId="77777777" w:rsidR="006A169D" w:rsidRDefault="006A169D">
            <w:pPr>
              <w:jc w:val="both"/>
              <w:rPr>
                <w:rFonts w:ascii="Arial" w:hAnsi="Arial" w:cs="Arial"/>
                <w:sz w:val="18"/>
                <w:szCs w:val="18"/>
              </w:rPr>
            </w:pPr>
            <w:r>
              <w:rPr>
                <w:rFonts w:ascii="Arial" w:hAnsi="Arial" w:cs="Arial"/>
                <w:sz w:val="18"/>
                <w:szCs w:val="18"/>
              </w:rPr>
              <w:t>Additional cost to add water reducer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796032B6" w14:textId="77777777" w:rsidR="006A169D" w:rsidRDefault="006A169D">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A865CD6" w14:textId="77777777" w:rsidR="006A169D" w:rsidRDefault="006A169D">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FA46D2A" w14:textId="77777777" w:rsidR="006A169D" w:rsidRDefault="006A169D">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1FC9BA2" w14:textId="77777777" w:rsidR="006A169D" w:rsidRDefault="006A169D">
            <w:pPr>
              <w:jc w:val="both"/>
              <w:rPr>
                <w:rFonts w:ascii="Arial" w:hAnsi="Arial" w:cs="Arial"/>
                <w:sz w:val="18"/>
                <w:szCs w:val="18"/>
              </w:rPr>
            </w:pPr>
          </w:p>
        </w:tc>
      </w:tr>
    </w:tbl>
    <w:p w14:paraId="58BEFDCC" w14:textId="77777777" w:rsidR="006A169D" w:rsidRDefault="006A169D" w:rsidP="006A169D">
      <w:pPr>
        <w:pStyle w:val="ListParagraph"/>
        <w:tabs>
          <w:tab w:val="left" w:pos="1440"/>
        </w:tabs>
        <w:spacing w:before="240" w:after="200" w:line="23" w:lineRule="atLeast"/>
        <w:ind w:left="2160"/>
        <w:jc w:val="both"/>
        <w:rPr>
          <w:rFonts w:asciiTheme="minorHAnsi" w:hAnsiTheme="minorHAnsi"/>
          <w:b/>
        </w:rPr>
      </w:pPr>
    </w:p>
    <w:p w14:paraId="71E62CCF" w14:textId="0CB6673A" w:rsidR="003B06A3" w:rsidRPr="000E38BF" w:rsidRDefault="003B06A3" w:rsidP="000E38BF">
      <w:pPr>
        <w:rPr>
          <w:rFonts w:asciiTheme="minorHAnsi" w:hAnsiTheme="minorHAnsi"/>
          <w:b/>
        </w:rPr>
      </w:pPr>
      <w:r>
        <w:rPr>
          <w:rFonts w:asciiTheme="minorHAnsi" w:hAnsiTheme="minorHAnsi" w:cstheme="minorHAnsi"/>
        </w:rPr>
        <w:br w:type="page"/>
      </w: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4A7B85E"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BB170D">
            <w:rPr>
              <w:rStyle w:val="Style10"/>
            </w:rPr>
            <w:t>December 31</w:t>
          </w:r>
          <w:r w:rsidR="001052AB">
            <w:rPr>
              <w:rStyle w:val="Style10"/>
            </w:rPr>
            <w:t>, 20</w:t>
          </w:r>
          <w:r w:rsidR="00BB170D">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F668A4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47961">
        <w:rPr>
          <w:rFonts w:asciiTheme="minorHAnsi" w:hAnsiTheme="minorHAnsi"/>
          <w:b/>
        </w:rPr>
        <w:t>N/A</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367DB19D" w:rsidR="009742ED" w:rsidRPr="001723DC" w:rsidRDefault="009742ED" w:rsidP="00795716">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00795716" w:rsidRPr="000A4242">
          <w:rPr>
            <w:rStyle w:val="Hyperlink"/>
            <w:rFonts w:ascii="Calibri" w:hAnsi="Calibri"/>
            <w:sz w:val="22"/>
          </w:rPr>
          <w:t>https://www2.illinois.gov/idol/Laws-Rules/CONMED/pages/2018-rates.aspx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1D97B612" w14:textId="5463B07A" w:rsidR="007D346D" w:rsidRPr="00E51DC6" w:rsidRDefault="009742ED" w:rsidP="00E51DC6">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w:t>
      </w:r>
      <w:r w:rsidRPr="000477FE">
        <w:rPr>
          <w:rFonts w:asciiTheme="minorHAnsi" w:hAnsiTheme="minorHAnsi"/>
        </w:rPr>
        <w:lastRenderedPageBreak/>
        <w:t>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w:t>
      </w:r>
      <w:r w:rsidRPr="000477FE">
        <w:rPr>
          <w:rFonts w:asciiTheme="minorHAnsi" w:hAnsiTheme="minorHAnsi"/>
        </w:rPr>
        <w:lastRenderedPageBreak/>
        <w:t>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FC4CFF">
        <w:rPr>
          <w:rFonts w:asciiTheme="minorHAnsi" w:hAnsiTheme="minorHAnsi" w:cstheme="minorHAnsi"/>
          <w:iCs/>
        </w:rPr>
      </w:r>
      <w:r w:rsidR="00FC4CFF">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FC4CFF">
        <w:rPr>
          <w:rFonts w:asciiTheme="minorHAnsi" w:hAnsiTheme="minorHAnsi" w:cstheme="minorHAnsi"/>
          <w:iCs/>
        </w:rPr>
      </w:r>
      <w:r w:rsidR="00FC4CF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FC4CFF">
        <w:rPr>
          <w:rFonts w:asciiTheme="minorHAnsi" w:hAnsiTheme="minorHAnsi" w:cstheme="minorHAnsi"/>
          <w:iCs/>
        </w:rPr>
      </w:r>
      <w:r w:rsidR="00FC4CF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FC4CFF">
        <w:rPr>
          <w:rFonts w:asciiTheme="minorHAnsi" w:hAnsiTheme="minorHAnsi" w:cstheme="minorHAnsi"/>
          <w:iCs/>
        </w:rPr>
      </w:r>
      <w:r w:rsidR="00FC4CF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8" w:name="Check82"/>
      <w:r>
        <w:rPr>
          <w:rFonts w:asciiTheme="minorHAnsi" w:hAnsiTheme="minorHAnsi" w:cstheme="minorHAnsi"/>
          <w:iCs/>
        </w:rPr>
        <w:instrText xml:space="preserve"> FORMCHECKBOX </w:instrText>
      </w:r>
      <w:r w:rsidR="00FC4CFF">
        <w:rPr>
          <w:rFonts w:asciiTheme="minorHAnsi" w:hAnsiTheme="minorHAnsi" w:cstheme="minorHAnsi"/>
          <w:iCs/>
        </w:rPr>
      </w:r>
      <w:r w:rsidR="00FC4CFF">
        <w:rPr>
          <w:rFonts w:asciiTheme="minorHAnsi" w:hAnsiTheme="minorHAnsi" w:cstheme="minorHAnsi"/>
          <w:iCs/>
        </w:rPr>
        <w:fldChar w:fldCharType="separate"/>
      </w:r>
      <w:r>
        <w:rPr>
          <w:rFonts w:asciiTheme="minorHAnsi" w:hAnsiTheme="minorHAnsi" w:cstheme="minorHAnsi"/>
          <w:iCs/>
        </w:rPr>
        <w:fldChar w:fldCharType="end"/>
      </w:r>
      <w:bookmarkEnd w:id="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5D6F28A6" w14:textId="745A4CC9" w:rsidR="004A20C0"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FC4CFF">
              <w:rPr>
                <w:rFonts w:ascii="Arial Narrow" w:hAnsi="Arial Narrow"/>
                <w:color w:val="000000" w:themeColor="text1"/>
                <w:sz w:val="20"/>
                <w:szCs w:val="20"/>
              </w:rPr>
            </w:r>
            <w:r w:rsidR="00FC4CF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FC4CFF">
              <w:rPr>
                <w:rFonts w:ascii="Arial Narrow" w:hAnsi="Arial Narrow"/>
                <w:color w:val="000000" w:themeColor="text1"/>
                <w:sz w:val="20"/>
                <w:szCs w:val="20"/>
              </w:rPr>
            </w:r>
            <w:r w:rsidR="00FC4CF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59161D05" w14:textId="77777777" w:rsidR="00E51DC6" w:rsidRDefault="00E51DC6" w:rsidP="001D5DDB">
      <w:pPr>
        <w:tabs>
          <w:tab w:val="left" w:pos="9360"/>
          <w:tab w:val="left" w:pos="10080"/>
        </w:tabs>
        <w:spacing w:before="240" w:after="240"/>
        <w:jc w:val="center"/>
        <w:rPr>
          <w:rStyle w:val="Style10"/>
          <w:b/>
          <w:sz w:val="36"/>
          <w:szCs w:val="36"/>
        </w:rPr>
      </w:pPr>
    </w:p>
    <w:p w14:paraId="2052C94B" w14:textId="77777777" w:rsidR="00863EBF" w:rsidRDefault="00863EBF" w:rsidP="00863EBF">
      <w:pPr>
        <w:tabs>
          <w:tab w:val="left" w:pos="3975"/>
          <w:tab w:val="left" w:pos="9360"/>
          <w:tab w:val="left" w:pos="10080"/>
        </w:tabs>
        <w:spacing w:before="240" w:after="240"/>
        <w:rPr>
          <w:rStyle w:val="Style10"/>
          <w:b/>
          <w:sz w:val="36"/>
          <w:szCs w:val="36"/>
        </w:rPr>
        <w:sectPr w:rsidR="00863EBF">
          <w:headerReference w:type="default" r:id="rId38"/>
          <w:footerReference w:type="default" r:id="rId39"/>
          <w:pgSz w:w="12240" w:h="15840"/>
          <w:pgMar w:top="1440" w:right="1440" w:bottom="1440" w:left="1440" w:header="720" w:footer="720" w:gutter="0"/>
          <w:cols w:space="720"/>
          <w:docGrid w:linePitch="360"/>
        </w:sectPr>
      </w:pPr>
      <w:r>
        <w:rPr>
          <w:rStyle w:val="Style10"/>
          <w:b/>
          <w:sz w:val="36"/>
          <w:szCs w:val="36"/>
        </w:rPr>
        <w:tab/>
      </w:r>
    </w:p>
    <w:p w14:paraId="00A56ADB" w14:textId="0673B77C" w:rsidR="00E51DC6" w:rsidRPr="00863EBF" w:rsidRDefault="00E51DC6" w:rsidP="00863EBF">
      <w:pPr>
        <w:tabs>
          <w:tab w:val="left" w:pos="3975"/>
          <w:tab w:val="left" w:pos="9360"/>
          <w:tab w:val="left" w:pos="10080"/>
        </w:tabs>
        <w:spacing w:before="240" w:after="240"/>
        <w:rPr>
          <w:rStyle w:val="Style10"/>
          <w:b/>
          <w:sz w:val="20"/>
          <w:szCs w:val="36"/>
        </w:rPr>
      </w:pPr>
    </w:p>
    <w:p w14:paraId="2377A139" w14:textId="77777777" w:rsidR="00E51DC6" w:rsidRDefault="00E51DC6" w:rsidP="001D5DDB">
      <w:pPr>
        <w:tabs>
          <w:tab w:val="left" w:pos="9360"/>
          <w:tab w:val="left" w:pos="10080"/>
        </w:tabs>
        <w:spacing w:before="240" w:after="240"/>
        <w:jc w:val="center"/>
        <w:rPr>
          <w:rStyle w:val="Style10"/>
          <w:b/>
          <w:sz w:val="36"/>
          <w:szCs w:val="36"/>
        </w:rPr>
      </w:pPr>
    </w:p>
    <w:p w14:paraId="6D1253F7" w14:textId="77777777" w:rsidR="00E51DC6" w:rsidRDefault="00E51DC6" w:rsidP="001D5DDB">
      <w:pPr>
        <w:tabs>
          <w:tab w:val="left" w:pos="9360"/>
          <w:tab w:val="left" w:pos="10080"/>
        </w:tabs>
        <w:spacing w:before="240" w:after="240"/>
        <w:jc w:val="center"/>
        <w:rPr>
          <w:rStyle w:val="Style10"/>
          <w:b/>
          <w:sz w:val="36"/>
          <w:szCs w:val="36"/>
        </w:rPr>
      </w:pPr>
    </w:p>
    <w:p w14:paraId="47D75DD3" w14:textId="77777777" w:rsidR="00E51DC6" w:rsidRDefault="00E51DC6" w:rsidP="001D5DDB">
      <w:pPr>
        <w:tabs>
          <w:tab w:val="left" w:pos="9360"/>
          <w:tab w:val="left" w:pos="10080"/>
        </w:tabs>
        <w:spacing w:before="240" w:after="240"/>
        <w:jc w:val="center"/>
        <w:rPr>
          <w:rStyle w:val="Style10"/>
          <w:b/>
          <w:sz w:val="36"/>
          <w:szCs w:val="36"/>
        </w:rPr>
      </w:pPr>
    </w:p>
    <w:p w14:paraId="2CD948B5" w14:textId="77777777" w:rsidR="00E51DC6" w:rsidRDefault="00E51DC6" w:rsidP="001D5DDB">
      <w:pPr>
        <w:tabs>
          <w:tab w:val="left" w:pos="9360"/>
          <w:tab w:val="left" w:pos="10080"/>
        </w:tabs>
        <w:spacing w:before="240" w:after="240"/>
        <w:jc w:val="center"/>
        <w:rPr>
          <w:rStyle w:val="Style10"/>
          <w:b/>
          <w:sz w:val="36"/>
          <w:szCs w:val="36"/>
        </w:rPr>
      </w:pPr>
    </w:p>
    <w:p w14:paraId="58AFDCF7" w14:textId="77777777" w:rsidR="00E51DC6" w:rsidRDefault="00E51DC6" w:rsidP="001D5DDB">
      <w:pPr>
        <w:tabs>
          <w:tab w:val="left" w:pos="9360"/>
          <w:tab w:val="left" w:pos="10080"/>
        </w:tabs>
        <w:spacing w:before="240" w:after="240"/>
        <w:jc w:val="center"/>
        <w:rPr>
          <w:rStyle w:val="Style10"/>
          <w:b/>
          <w:sz w:val="36"/>
          <w:szCs w:val="36"/>
        </w:rPr>
      </w:pPr>
    </w:p>
    <w:p w14:paraId="474ED113" w14:textId="47D199A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lastRenderedPageBreak/>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FC4CFF">
        <w:rPr>
          <w:rFonts w:asciiTheme="minorHAnsi" w:hAnsiTheme="minorHAnsi" w:cs="Arial"/>
        </w:rPr>
      </w:r>
      <w:r w:rsidR="00FC4CFF">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FC4CFF">
        <w:fldChar w:fldCharType="begin"/>
      </w:r>
      <w:r w:rsidR="00FC4CFF">
        <w:instrText xml:space="preserve"> HYPERLINK "http://www.dhs.state.il.us/iitaa" </w:instrText>
      </w:r>
      <w:r w:rsidR="00FC4CFF">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FC4CFF">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D040E6"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25A14"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FC4CFF">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C4CFF">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offer, or does not provide additional detail upon request within the </w:t>
      </w:r>
      <w:r>
        <w:rPr>
          <w:rFonts w:asciiTheme="minorHAnsi" w:hAnsiTheme="minorHAnsi" w:cstheme="minorHAnsi"/>
        </w:rPr>
        <w:lastRenderedPageBreak/>
        <w:t>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C4CFF">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C4CFF">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817E5C"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5171FFC8" w:rsidR="00647E09" w:rsidRDefault="001F3CB6">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Concrete Ready Mix REBID</w:t>
            </w:r>
          </w:p>
        </w:tc>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6FF0A131" w:rsidR="00647E09" w:rsidRDefault="001F3CB6">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2019-51</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400FED10" w:rsidR="00647E09" w:rsidRDefault="001F3CB6">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2019-51</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FC4CFF">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C4CFF">
        <w:rPr>
          <w:rFonts w:cstheme="minorHAnsi"/>
          <w:bCs/>
        </w:rPr>
      </w:r>
      <w:r w:rsidR="00FC4CF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C4CFF">
        <w:rPr>
          <w:rFonts w:cstheme="minorHAnsi"/>
          <w:bCs/>
        </w:rPr>
      </w:r>
      <w:r w:rsidR="00FC4CFF">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FC4CFF">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FC4CFF">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FC4CFF">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C4CFF">
              <w:rPr>
                <w:rFonts w:cstheme="minorHAnsi"/>
              </w:rPr>
            </w:r>
            <w:r w:rsidR="00FC4CFF">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FC4CFF">
        <w:rPr>
          <w:rFonts w:cstheme="minorHAnsi"/>
          <w:bCs/>
        </w:rPr>
      </w:r>
      <w:r w:rsidR="00FC4CF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FC4CFF">
        <w:rPr>
          <w:rFonts w:cstheme="minorHAnsi"/>
          <w:bCs/>
        </w:rPr>
      </w:r>
      <w:r w:rsidR="00FC4CFF">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D4683"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F56E3A"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A6C15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501CD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BA9092"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0C68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C12A78"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8C866E"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143F9"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FC4CFF"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FC4CFF"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FC4CFF">
        <w:rPr>
          <w:rFonts w:eastAsia="Calibri"/>
          <w:sz w:val="20"/>
          <w:szCs w:val="20"/>
        </w:rPr>
      </w:r>
      <w:r w:rsidR="00FC4CFF">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2"/>
          <w:footerReference w:type="default" r:id="rId6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7213E716" w14:textId="032336A8" w:rsidR="00765CF9" w:rsidRDefault="00765CF9" w:rsidP="00E51DC6">
      <w:pPr>
        <w:ind w:firstLine="360"/>
        <w:rPr>
          <w:rFonts w:eastAsia="Calibri"/>
        </w:rPr>
      </w:pPr>
    </w:p>
    <w:p w14:paraId="74850CBD" w14:textId="09EFB9FF" w:rsidR="00765CF9" w:rsidRDefault="00E51DC6" w:rsidP="00E51DC6">
      <w:pPr>
        <w:ind w:firstLine="720"/>
        <w:rPr>
          <w:rFonts w:eastAsia="Calibri"/>
        </w:rPr>
      </w:pPr>
      <w:r>
        <w:rPr>
          <w:noProof/>
        </w:rPr>
        <w:drawing>
          <wp:inline distT="0" distB="0" distL="0" distR="0" wp14:anchorId="4CBF343E" wp14:editId="5E4408BC">
            <wp:extent cx="5172075" cy="674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172075" cy="6743700"/>
                    </a:xfrm>
                    <a:prstGeom prst="rect">
                      <a:avLst/>
                    </a:prstGeom>
                  </pic:spPr>
                </pic:pic>
              </a:graphicData>
            </a:graphic>
          </wp:inline>
        </w:drawing>
      </w: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594EF7C2" w14:textId="77777777" w:rsidR="00E51DC6" w:rsidRDefault="00E51DC6" w:rsidP="00C61DD1">
      <w:pPr>
        <w:jc w:val="center"/>
        <w:rPr>
          <w:b/>
          <w:sz w:val="32"/>
          <w:szCs w:val="32"/>
        </w:rPr>
      </w:pPr>
    </w:p>
    <w:p w14:paraId="661E46F3" w14:textId="77777777" w:rsidR="00E51DC6" w:rsidRDefault="00E51DC6" w:rsidP="00C61DD1">
      <w:pPr>
        <w:jc w:val="center"/>
        <w:rPr>
          <w:b/>
          <w:sz w:val="32"/>
          <w:szCs w:val="32"/>
        </w:rPr>
      </w:pPr>
    </w:p>
    <w:p w14:paraId="116D2D70" w14:textId="77777777" w:rsidR="00E51DC6" w:rsidRDefault="00E51DC6" w:rsidP="00C61DD1">
      <w:pPr>
        <w:jc w:val="center"/>
        <w:rPr>
          <w:b/>
          <w:sz w:val="32"/>
          <w:szCs w:val="32"/>
        </w:rPr>
      </w:pPr>
    </w:p>
    <w:p w14:paraId="33FF7CF4" w14:textId="77777777" w:rsidR="00E51DC6" w:rsidRDefault="00E51DC6" w:rsidP="00C61DD1">
      <w:pPr>
        <w:jc w:val="center"/>
        <w:rPr>
          <w:b/>
          <w:sz w:val="32"/>
          <w:szCs w:val="32"/>
        </w:rPr>
      </w:pPr>
    </w:p>
    <w:p w14:paraId="45A01920" w14:textId="77777777" w:rsidR="00E51DC6" w:rsidRDefault="00E51DC6" w:rsidP="00C61DD1">
      <w:pPr>
        <w:jc w:val="center"/>
        <w:rPr>
          <w:b/>
          <w:sz w:val="32"/>
          <w:szCs w:val="32"/>
        </w:rPr>
      </w:pPr>
    </w:p>
    <w:p w14:paraId="147BA9E7" w14:textId="77777777" w:rsidR="00E51DC6" w:rsidRDefault="00E51DC6" w:rsidP="00C61DD1">
      <w:pPr>
        <w:jc w:val="center"/>
        <w:rPr>
          <w:b/>
          <w:sz w:val="32"/>
          <w:szCs w:val="32"/>
        </w:rPr>
      </w:pPr>
    </w:p>
    <w:p w14:paraId="4A14076A" w14:textId="3C4B8662" w:rsidR="00E51DC6" w:rsidRDefault="00E51DC6" w:rsidP="00E51DC6">
      <w:pPr>
        <w:rPr>
          <w:b/>
          <w:sz w:val="32"/>
          <w:szCs w:val="32"/>
        </w:rPr>
      </w:pPr>
    </w:p>
    <w:p w14:paraId="6428F512" w14:textId="77777777" w:rsidR="00E51DC6" w:rsidRDefault="00E51DC6" w:rsidP="00C61DD1">
      <w:pPr>
        <w:jc w:val="center"/>
        <w:rPr>
          <w:b/>
          <w:sz w:val="32"/>
          <w:szCs w:val="32"/>
        </w:rPr>
      </w:pPr>
    </w:p>
    <w:p w14:paraId="6EA8E4D5" w14:textId="77777777" w:rsidR="00E51DC6" w:rsidRDefault="00E51DC6" w:rsidP="00C61DD1">
      <w:pPr>
        <w:jc w:val="center"/>
        <w:rPr>
          <w:b/>
          <w:sz w:val="32"/>
          <w:szCs w:val="32"/>
        </w:rPr>
      </w:pPr>
    </w:p>
    <w:p w14:paraId="539ED060" w14:textId="77777777" w:rsidR="00E51DC6" w:rsidRDefault="00E51DC6" w:rsidP="00C61DD1">
      <w:pPr>
        <w:jc w:val="center"/>
        <w:rPr>
          <w:b/>
          <w:sz w:val="32"/>
          <w:szCs w:val="32"/>
        </w:rPr>
      </w:pPr>
    </w:p>
    <w:p w14:paraId="18839FA5" w14:textId="77777777" w:rsidR="00E51DC6" w:rsidRDefault="00E51DC6" w:rsidP="00C61DD1">
      <w:pPr>
        <w:jc w:val="center"/>
        <w:rPr>
          <w:b/>
          <w:sz w:val="32"/>
          <w:szCs w:val="32"/>
        </w:rPr>
      </w:pPr>
    </w:p>
    <w:p w14:paraId="126D6CBF" w14:textId="77777777" w:rsidR="00E51DC6" w:rsidRDefault="00E51DC6" w:rsidP="00C61DD1">
      <w:pPr>
        <w:jc w:val="center"/>
        <w:rPr>
          <w:b/>
          <w:sz w:val="32"/>
          <w:szCs w:val="32"/>
        </w:rPr>
      </w:pPr>
    </w:p>
    <w:p w14:paraId="6EF1723E" w14:textId="77777777" w:rsidR="00E51DC6" w:rsidRDefault="00E51DC6" w:rsidP="00C61DD1">
      <w:pPr>
        <w:jc w:val="center"/>
        <w:rPr>
          <w:b/>
          <w:sz w:val="32"/>
          <w:szCs w:val="32"/>
        </w:rPr>
      </w:pPr>
    </w:p>
    <w:p w14:paraId="248B2B85" w14:textId="0AF187BF" w:rsidR="0057216A" w:rsidRPr="0057216A" w:rsidRDefault="00765CF9" w:rsidP="00C61DD1">
      <w:pPr>
        <w:jc w:val="center"/>
        <w:rPr>
          <w:rFonts w:ascii="Arial" w:hAnsi="Arial" w:cs="Arial"/>
        </w:rPr>
      </w:pPr>
      <w:r w:rsidRPr="00765CF9">
        <w:rPr>
          <w:b/>
          <w:sz w:val="32"/>
          <w:szCs w:val="32"/>
        </w:rPr>
        <w:t>END OF ATTACHMENTS</w:t>
      </w:r>
      <w:bookmarkStart w:id="9" w:name="StartSPIndex"/>
      <w:bookmarkEnd w:id="9"/>
    </w:p>
    <w:sectPr w:rsidR="0057216A" w:rsidRPr="0057216A" w:rsidSect="00A53117">
      <w:headerReference w:type="default" r:id="rId65"/>
      <w:footerReference w:type="default" r:id="rId66"/>
      <w:headerReference w:type="first" r:id="rId67"/>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AC1E" w14:textId="77777777" w:rsidR="00330D93" w:rsidRDefault="00330D93" w:rsidP="003C7B4A">
      <w:r>
        <w:separator/>
      </w:r>
    </w:p>
  </w:endnote>
  <w:endnote w:type="continuationSeparator" w:id="0">
    <w:p w14:paraId="319E53F5" w14:textId="77777777" w:rsidR="00330D93" w:rsidRDefault="00330D93"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7512F" w:rsidRPr="001671B2" w:rsidRDefault="0097512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7512F" w:rsidRPr="001671B2" w:rsidRDefault="0097512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01746881" w:rsidR="0097512F" w:rsidRPr="00AD1B34" w:rsidRDefault="0097512F"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FC4CFF">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7512F" w:rsidRDefault="0097512F"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7512F" w:rsidRPr="006B79D0" w:rsidRDefault="0097512F"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7512F" w:rsidRDefault="0097512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6D575649"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7</w:t>
        </w:r>
        <w:r w:rsidRPr="008C3FF7">
          <w:rPr>
            <w:noProof/>
            <w:sz w:val="16"/>
            <w:szCs w:val="16"/>
          </w:rPr>
          <w:fldChar w:fldCharType="end"/>
        </w:r>
      </w:p>
      <w:p w14:paraId="2B36325A"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7512F" w:rsidRDefault="0097512F"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7512F" w:rsidRPr="00971DC4" w:rsidRDefault="0097512F"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3CDFF4B"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20</w:t>
        </w:r>
        <w:r w:rsidRPr="008C3FF7">
          <w:rPr>
            <w:noProof/>
            <w:sz w:val="16"/>
            <w:szCs w:val="16"/>
          </w:rPr>
          <w:fldChar w:fldCharType="end"/>
        </w:r>
      </w:p>
      <w:p w14:paraId="0C5923F7"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7512F" w:rsidRDefault="0097512F"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7512F" w:rsidRDefault="0097512F"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23F89782"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21</w:t>
        </w:r>
        <w:r w:rsidRPr="008C3FF7">
          <w:rPr>
            <w:noProof/>
            <w:sz w:val="16"/>
            <w:szCs w:val="16"/>
          </w:rPr>
          <w:fldChar w:fldCharType="end"/>
        </w:r>
      </w:p>
      <w:p w14:paraId="184EAF01"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7512F" w:rsidRDefault="0097512F"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7512F" w:rsidRDefault="0097512F"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72C86574"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33</w:t>
        </w:r>
        <w:r w:rsidRPr="008C3FF7">
          <w:rPr>
            <w:noProof/>
            <w:sz w:val="16"/>
            <w:szCs w:val="16"/>
          </w:rPr>
          <w:fldChar w:fldCharType="end"/>
        </w:r>
      </w:p>
      <w:p w14:paraId="5FA743ED"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27CE688A" w:rsidR="0097512F" w:rsidRDefault="0087464F" w:rsidP="001671B2">
        <w:pPr>
          <w:pStyle w:val="Footer"/>
          <w:rPr>
            <w:rFonts w:asciiTheme="minorHAnsi" w:hAnsiTheme="minorHAnsi"/>
            <w:sz w:val="16"/>
            <w:szCs w:val="16"/>
          </w:rPr>
        </w:pPr>
        <w:r>
          <w:rPr>
            <w:rFonts w:asciiTheme="minorHAnsi" w:hAnsiTheme="minorHAnsi"/>
            <w:sz w:val="16"/>
            <w:szCs w:val="16"/>
          </w:rPr>
          <w:t xml:space="preserve">Contract: </w:t>
        </w:r>
        <w:r w:rsidR="0097512F">
          <w:rPr>
            <w:rFonts w:asciiTheme="minorHAnsi" w:hAnsiTheme="minorHAnsi"/>
            <w:sz w:val="16"/>
            <w:szCs w:val="16"/>
          </w:rPr>
          <w:t>Terms and Conditions</w:t>
        </w:r>
      </w:p>
      <w:p w14:paraId="3D135018" w14:textId="77777777" w:rsidR="0097512F" w:rsidRDefault="0097512F"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03309"/>
      <w:docPartObj>
        <w:docPartGallery w:val="Page Numbers (Bottom of Page)"/>
        <w:docPartUnique/>
      </w:docPartObj>
    </w:sdtPr>
    <w:sdtEndPr>
      <w:rPr>
        <w:noProof/>
      </w:rPr>
    </w:sdtEndPr>
    <w:sdtContent>
      <w:p w14:paraId="60D5E315" w14:textId="77777777" w:rsidR="00863EBF" w:rsidRPr="008C3FF7" w:rsidRDefault="00863EB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34</w:t>
        </w:r>
        <w:r w:rsidRPr="008C3FF7">
          <w:rPr>
            <w:noProof/>
            <w:sz w:val="16"/>
            <w:szCs w:val="16"/>
          </w:rPr>
          <w:fldChar w:fldCharType="end"/>
        </w:r>
      </w:p>
      <w:p w14:paraId="08758FF2" w14:textId="77777777" w:rsidR="00863EBF" w:rsidRDefault="00863EB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11FFF4C" w14:textId="75A16EB5" w:rsidR="00863EBF" w:rsidRDefault="00863EBF" w:rsidP="001671B2">
        <w:pPr>
          <w:pStyle w:val="Footer"/>
          <w:rPr>
            <w:rFonts w:asciiTheme="minorHAnsi" w:hAnsiTheme="minorHAnsi"/>
            <w:sz w:val="16"/>
            <w:szCs w:val="16"/>
          </w:rPr>
        </w:pPr>
        <w:r>
          <w:rPr>
            <w:rFonts w:asciiTheme="minorHAnsi" w:hAnsiTheme="minorHAnsi"/>
            <w:sz w:val="16"/>
            <w:szCs w:val="16"/>
          </w:rPr>
          <w:t>Contract: Attachments</w:t>
        </w:r>
      </w:p>
      <w:p w14:paraId="6391CBEB" w14:textId="77777777" w:rsidR="00863EBF" w:rsidRDefault="00863EBF"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04A65B4D"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36</w:t>
        </w:r>
        <w:r w:rsidRPr="008C3FF7">
          <w:rPr>
            <w:noProof/>
            <w:sz w:val="16"/>
            <w:szCs w:val="16"/>
          </w:rPr>
          <w:fldChar w:fldCharType="end"/>
        </w:r>
      </w:p>
      <w:p w14:paraId="1E1377F7"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7512F" w:rsidRDefault="0097512F"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7512F" w:rsidRDefault="0097512F"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6C63BFD"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37</w:t>
        </w:r>
        <w:r w:rsidRPr="008C3FF7">
          <w:rPr>
            <w:noProof/>
            <w:sz w:val="16"/>
            <w:szCs w:val="16"/>
          </w:rPr>
          <w:fldChar w:fldCharType="end"/>
        </w:r>
      </w:p>
      <w:p w14:paraId="238A5FDA"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7512F" w:rsidRDefault="0097512F"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7512F" w:rsidRDefault="0097512F"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05FFD0B1"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42</w:t>
        </w:r>
        <w:r w:rsidRPr="008C3FF7">
          <w:rPr>
            <w:noProof/>
            <w:sz w:val="16"/>
            <w:szCs w:val="16"/>
          </w:rPr>
          <w:fldChar w:fldCharType="end"/>
        </w:r>
      </w:p>
      <w:p w14:paraId="2A953C5D"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7512F" w:rsidRDefault="0097512F"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7512F" w:rsidRDefault="0097512F"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4EB6BED"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51</w:t>
        </w:r>
        <w:r w:rsidRPr="008C3FF7">
          <w:rPr>
            <w:noProof/>
            <w:sz w:val="16"/>
            <w:szCs w:val="16"/>
          </w:rPr>
          <w:fldChar w:fldCharType="end"/>
        </w:r>
      </w:p>
      <w:p w14:paraId="644C7653"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7512F" w:rsidRDefault="0097512F"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7512F" w:rsidRDefault="0097512F"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8F26978"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52</w:t>
        </w:r>
        <w:r w:rsidRPr="008C3FF7">
          <w:rPr>
            <w:noProof/>
            <w:sz w:val="16"/>
            <w:szCs w:val="16"/>
          </w:rPr>
          <w:fldChar w:fldCharType="end"/>
        </w:r>
      </w:p>
      <w:p w14:paraId="769577C7"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7512F" w:rsidRDefault="0097512F"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7512F" w:rsidRDefault="0097512F"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97512F" w:rsidRDefault="009751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4A2A38A" w14:textId="77777777" w:rsidR="0097512F" w:rsidRDefault="0097512F"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176A2336"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54</w:t>
        </w:r>
        <w:r w:rsidRPr="008C3FF7">
          <w:rPr>
            <w:noProof/>
            <w:sz w:val="16"/>
            <w:szCs w:val="16"/>
          </w:rPr>
          <w:fldChar w:fldCharType="end"/>
        </w:r>
      </w:p>
      <w:p w14:paraId="1A4CD33B"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7512F" w:rsidRDefault="0097512F"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7512F" w:rsidRDefault="0097512F"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52B570C"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55</w:t>
        </w:r>
        <w:r w:rsidRPr="008C3FF7">
          <w:rPr>
            <w:noProof/>
            <w:sz w:val="16"/>
            <w:szCs w:val="16"/>
          </w:rPr>
          <w:fldChar w:fldCharType="end"/>
        </w:r>
      </w:p>
      <w:p w14:paraId="105DFDBA"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7512F" w:rsidRDefault="0097512F"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7512F" w:rsidRDefault="0097512F"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4A210B38"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56</w:t>
        </w:r>
        <w:r w:rsidRPr="008C3FF7">
          <w:rPr>
            <w:noProof/>
            <w:sz w:val="16"/>
            <w:szCs w:val="16"/>
          </w:rPr>
          <w:fldChar w:fldCharType="end"/>
        </w:r>
      </w:p>
      <w:p w14:paraId="57357666"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7512F" w:rsidRDefault="0097512F"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7512F" w:rsidRDefault="0097512F"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97512F" w:rsidRDefault="0097512F" w:rsidP="00AD3909">
    <w:pPr>
      <w:pStyle w:val="Footer"/>
      <w:rPr>
        <w:rStyle w:val="PageNumber"/>
      </w:rPr>
    </w:pPr>
  </w:p>
  <w:p w14:paraId="544FFDE4" w14:textId="77777777" w:rsidR="0097512F" w:rsidRPr="00B21C9A" w:rsidRDefault="0097512F"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6DB178D3"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2</w:t>
        </w:r>
        <w:r w:rsidRPr="008C3FF7">
          <w:rPr>
            <w:noProof/>
            <w:sz w:val="16"/>
            <w:szCs w:val="16"/>
          </w:rPr>
          <w:fldChar w:fldCharType="end"/>
        </w:r>
      </w:p>
      <w:p w14:paraId="2454FCAE"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7512F" w:rsidRDefault="0097512F"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7512F" w:rsidRDefault="0097512F"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72ABD2EF"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6</w:t>
        </w:r>
        <w:r w:rsidRPr="008C3FF7">
          <w:rPr>
            <w:noProof/>
            <w:sz w:val="16"/>
            <w:szCs w:val="16"/>
          </w:rPr>
          <w:fldChar w:fldCharType="end"/>
        </w:r>
      </w:p>
      <w:p w14:paraId="790B6794"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7512F" w:rsidRDefault="0097512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7512F" w:rsidRDefault="0097512F"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4EF2A41A"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7</w:t>
        </w:r>
        <w:r w:rsidRPr="008C3FF7">
          <w:rPr>
            <w:noProof/>
            <w:sz w:val="16"/>
            <w:szCs w:val="16"/>
          </w:rPr>
          <w:fldChar w:fldCharType="end"/>
        </w:r>
      </w:p>
      <w:p w14:paraId="48713615"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7512F" w:rsidRDefault="0097512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7512F" w:rsidRDefault="0097512F"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5DAD8AF9"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19</w:t>
        </w:r>
        <w:r w:rsidRPr="008C3FF7">
          <w:rPr>
            <w:noProof/>
            <w:sz w:val="16"/>
            <w:szCs w:val="16"/>
          </w:rPr>
          <w:fldChar w:fldCharType="end"/>
        </w:r>
      </w:p>
      <w:p w14:paraId="7745893A"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7512F" w:rsidRDefault="0097512F"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7512F" w:rsidRDefault="0097512F"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1AF24940"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1</w:t>
        </w:r>
        <w:r w:rsidRPr="008C3FF7">
          <w:rPr>
            <w:noProof/>
            <w:sz w:val="16"/>
            <w:szCs w:val="16"/>
          </w:rPr>
          <w:fldChar w:fldCharType="end"/>
        </w:r>
      </w:p>
      <w:p w14:paraId="69B2EA63"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7512F" w:rsidRDefault="0097512F"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7512F" w:rsidRDefault="0097512F"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626BD90"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3</w:t>
        </w:r>
        <w:r w:rsidRPr="008C3FF7">
          <w:rPr>
            <w:noProof/>
            <w:sz w:val="16"/>
            <w:szCs w:val="16"/>
          </w:rPr>
          <w:fldChar w:fldCharType="end"/>
        </w:r>
      </w:p>
      <w:p w14:paraId="6431898B" w14:textId="77777777"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7512F" w:rsidRDefault="0097512F"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7512F" w:rsidRDefault="0097512F"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6355A95A" w:rsidR="0097512F" w:rsidRPr="008C3FF7" w:rsidRDefault="0097512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C4CFF">
          <w:rPr>
            <w:noProof/>
            <w:sz w:val="16"/>
            <w:szCs w:val="16"/>
          </w:rPr>
          <w:t>4</w:t>
        </w:r>
        <w:r w:rsidRPr="008C3FF7">
          <w:rPr>
            <w:noProof/>
            <w:sz w:val="16"/>
            <w:szCs w:val="16"/>
          </w:rPr>
          <w:fldChar w:fldCharType="end"/>
        </w:r>
      </w:p>
      <w:p w14:paraId="1E33FF49" w14:textId="28B65A96" w:rsidR="0097512F" w:rsidRDefault="0097512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7512F" w:rsidRDefault="0097512F"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7512F" w:rsidRDefault="0097512F"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F9E1A" w14:textId="77777777" w:rsidR="00330D93" w:rsidRDefault="00330D93" w:rsidP="003C7B4A">
      <w:r>
        <w:separator/>
      </w:r>
    </w:p>
  </w:footnote>
  <w:footnote w:type="continuationSeparator" w:id="0">
    <w:p w14:paraId="24725EF3" w14:textId="77777777" w:rsidR="00330D93" w:rsidRDefault="00330D93"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97512F" w:rsidRDefault="0097512F"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7512F" w:rsidRPr="00BB33B4" w:rsidRDefault="0097512F"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97512F" w:rsidRDefault="0097512F"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BA63E8B" w14:textId="7F03BEE2" w:rsidR="0097512F" w:rsidRDefault="0097512F" w:rsidP="003C7B4A">
        <w:pPr>
          <w:pStyle w:val="Header"/>
          <w:spacing w:before="40"/>
          <w:jc w:val="center"/>
          <w:rPr>
            <w:rFonts w:asciiTheme="minorHAnsi" w:hAnsiTheme="minorHAnsi"/>
          </w:rPr>
        </w:pPr>
        <w:r>
          <w:rPr>
            <w:rFonts w:asciiTheme="minorHAnsi" w:hAnsiTheme="minorHAnsi"/>
          </w:rPr>
          <w:t>Concrete Ready Mix REBID</w:t>
        </w:r>
      </w:p>
      <w:p w14:paraId="21A1E9D2" w14:textId="067FCE35" w:rsidR="0097512F" w:rsidRPr="00E51DC6" w:rsidRDefault="0097512F" w:rsidP="00E51DC6">
        <w:pPr>
          <w:pStyle w:val="Header"/>
          <w:spacing w:before="40"/>
          <w:jc w:val="center"/>
          <w:rPr>
            <w:rFonts w:asciiTheme="minorHAnsi" w:hAnsiTheme="minorHAnsi"/>
          </w:rPr>
        </w:pPr>
        <w:r w:rsidRPr="000774B4">
          <w:rPr>
            <w:rFonts w:asciiTheme="minorHAnsi" w:hAnsiTheme="minorHAnsi"/>
          </w:rPr>
          <w:t xml:space="preserve"> 2019-</w:t>
        </w:r>
        <w:r>
          <w:rPr>
            <w:rFonts w:asciiTheme="minorHAnsi" w:hAnsiTheme="minorHAnsi"/>
          </w:rPr>
          <w:t>51</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97512F" w:rsidRDefault="0097512F" w:rsidP="00106079">
    <w:pPr>
      <w:pStyle w:val="Header"/>
      <w:jc w:val="center"/>
      <w:rPr>
        <w:b/>
        <w:sz w:val="28"/>
        <w:szCs w:val="28"/>
      </w:rPr>
    </w:pPr>
    <w:r>
      <w:rPr>
        <w:b/>
        <w:sz w:val="28"/>
        <w:szCs w:val="28"/>
      </w:rPr>
      <w:t>ATTACHMENT CC</w:t>
    </w:r>
  </w:p>
  <w:p w14:paraId="4FA92E93" w14:textId="1E975FB3" w:rsidR="0097512F" w:rsidRDefault="0097512F" w:rsidP="00106079">
    <w:pPr>
      <w:pStyle w:val="Header"/>
      <w:jc w:val="center"/>
      <w:rPr>
        <w:b/>
        <w:sz w:val="28"/>
        <w:szCs w:val="28"/>
      </w:rPr>
    </w:pPr>
    <w:r>
      <w:rPr>
        <w:b/>
        <w:sz w:val="28"/>
        <w:szCs w:val="28"/>
      </w:rPr>
      <w:t>STATE OF ILLINOIS</w:t>
    </w:r>
  </w:p>
  <w:p w14:paraId="303F2381" w14:textId="0C3E9D12" w:rsidR="0097512F" w:rsidRPr="00106079" w:rsidRDefault="0097512F"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97512F" w:rsidRDefault="0097512F" w:rsidP="00106079">
    <w:pPr>
      <w:pStyle w:val="Header"/>
      <w:jc w:val="center"/>
      <w:rPr>
        <w:b/>
        <w:sz w:val="28"/>
        <w:szCs w:val="28"/>
      </w:rPr>
    </w:pPr>
    <w:r>
      <w:rPr>
        <w:b/>
        <w:sz w:val="28"/>
        <w:szCs w:val="28"/>
      </w:rPr>
      <w:t>ATTACHMENT DD</w:t>
    </w:r>
  </w:p>
  <w:p w14:paraId="6BB2F41F" w14:textId="77777777" w:rsidR="0097512F" w:rsidRDefault="0097512F" w:rsidP="00106079">
    <w:pPr>
      <w:pStyle w:val="Header"/>
      <w:jc w:val="center"/>
      <w:rPr>
        <w:b/>
        <w:sz w:val="28"/>
        <w:szCs w:val="28"/>
      </w:rPr>
    </w:pPr>
    <w:r>
      <w:rPr>
        <w:b/>
        <w:sz w:val="28"/>
        <w:szCs w:val="28"/>
      </w:rPr>
      <w:t>STATE OF ILLINOIS</w:t>
    </w:r>
  </w:p>
  <w:p w14:paraId="4B4C4365" w14:textId="41073016" w:rsidR="0097512F" w:rsidRPr="00106079" w:rsidRDefault="0097512F"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97512F" w:rsidRPr="00106079" w:rsidRDefault="0097512F"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97512F" w:rsidRDefault="0097512F" w:rsidP="00106079">
    <w:pPr>
      <w:pStyle w:val="Header"/>
      <w:jc w:val="center"/>
      <w:rPr>
        <w:b/>
        <w:sz w:val="28"/>
        <w:szCs w:val="28"/>
      </w:rPr>
    </w:pPr>
    <w:r>
      <w:rPr>
        <w:b/>
        <w:sz w:val="28"/>
        <w:szCs w:val="28"/>
      </w:rPr>
      <w:t>ATTACHMENT EE</w:t>
    </w:r>
  </w:p>
  <w:p w14:paraId="0F865021" w14:textId="3C560371" w:rsidR="0097512F" w:rsidRDefault="0097512F" w:rsidP="00106079">
    <w:pPr>
      <w:pStyle w:val="Header"/>
      <w:jc w:val="center"/>
      <w:rPr>
        <w:b/>
        <w:sz w:val="28"/>
        <w:szCs w:val="28"/>
      </w:rPr>
    </w:pPr>
    <w:r>
      <w:rPr>
        <w:b/>
        <w:sz w:val="28"/>
        <w:szCs w:val="28"/>
      </w:rPr>
      <w:t>STATE OF ILLINOIS</w:t>
    </w:r>
  </w:p>
  <w:p w14:paraId="4ACECF2E" w14:textId="0F95BC2D" w:rsidR="0097512F" w:rsidRPr="00106079" w:rsidRDefault="0097512F"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97512F" w:rsidRDefault="0097512F" w:rsidP="000B5501">
    <w:pPr>
      <w:pStyle w:val="Header"/>
      <w:jc w:val="center"/>
      <w:rPr>
        <w:b/>
        <w:sz w:val="28"/>
        <w:szCs w:val="28"/>
      </w:rPr>
    </w:pPr>
    <w:r>
      <w:rPr>
        <w:b/>
        <w:sz w:val="28"/>
        <w:szCs w:val="28"/>
      </w:rPr>
      <w:t>STATE OF ILLINOIS</w:t>
    </w:r>
  </w:p>
  <w:p w14:paraId="1306698F" w14:textId="77777777" w:rsidR="0097512F" w:rsidRPr="00106079" w:rsidRDefault="0097512F"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97512F" w:rsidRDefault="0097512F" w:rsidP="00A27B9F">
    <w:pPr>
      <w:pStyle w:val="Header"/>
      <w:jc w:val="center"/>
      <w:rPr>
        <w:b/>
        <w:sz w:val="28"/>
        <w:szCs w:val="28"/>
      </w:rPr>
    </w:pPr>
    <w:r>
      <w:rPr>
        <w:b/>
        <w:sz w:val="28"/>
        <w:szCs w:val="28"/>
      </w:rPr>
      <w:t>STATE OF ILLINOIS</w:t>
    </w:r>
  </w:p>
  <w:p w14:paraId="3AF55E77" w14:textId="77777777" w:rsidR="0097512F" w:rsidRPr="00106079" w:rsidRDefault="0097512F"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97512F" w:rsidRPr="00647E09" w:rsidRDefault="0097512F" w:rsidP="00647E09">
    <w:pPr>
      <w:jc w:val="center"/>
      <w:rPr>
        <w:b/>
        <w:sz w:val="28"/>
        <w:szCs w:val="28"/>
      </w:rPr>
    </w:pPr>
    <w:r w:rsidRPr="00647E09">
      <w:rPr>
        <w:b/>
        <w:sz w:val="28"/>
        <w:szCs w:val="28"/>
      </w:rPr>
      <w:t>ATTACHMENT FF</w:t>
    </w:r>
  </w:p>
  <w:p w14:paraId="4096C6C5" w14:textId="7A64FB01" w:rsidR="0097512F" w:rsidRPr="00647E09" w:rsidRDefault="0097512F" w:rsidP="00647E09">
    <w:pPr>
      <w:jc w:val="center"/>
      <w:rPr>
        <w:b/>
        <w:sz w:val="28"/>
        <w:szCs w:val="28"/>
      </w:rPr>
    </w:pPr>
    <w:r w:rsidRPr="00647E09">
      <w:rPr>
        <w:b/>
        <w:sz w:val="28"/>
        <w:szCs w:val="28"/>
      </w:rPr>
      <w:t>STATE OF ILLINOIS</w:t>
    </w:r>
  </w:p>
  <w:p w14:paraId="0EFE4ED3" w14:textId="1D506D6A" w:rsidR="0097512F" w:rsidRPr="00647E09" w:rsidRDefault="0097512F"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97512F" w:rsidRDefault="0097512F" w:rsidP="00647E09">
    <w:pPr>
      <w:jc w:val="center"/>
      <w:rPr>
        <w:b/>
        <w:sz w:val="28"/>
        <w:szCs w:val="28"/>
      </w:rPr>
    </w:pPr>
    <w:r>
      <w:rPr>
        <w:b/>
        <w:sz w:val="28"/>
        <w:szCs w:val="28"/>
      </w:rPr>
      <w:t>ATTACHMENT GG</w:t>
    </w:r>
  </w:p>
  <w:p w14:paraId="551F6746" w14:textId="240A074F" w:rsidR="0097512F" w:rsidRDefault="0097512F" w:rsidP="00647E09">
    <w:pPr>
      <w:jc w:val="center"/>
      <w:rPr>
        <w:b/>
        <w:sz w:val="28"/>
        <w:szCs w:val="28"/>
      </w:rPr>
    </w:pPr>
    <w:r>
      <w:rPr>
        <w:b/>
        <w:sz w:val="28"/>
        <w:szCs w:val="28"/>
      </w:rPr>
      <w:t>STATE OF ILLINOIS</w:t>
    </w:r>
  </w:p>
  <w:p w14:paraId="2FC72E81" w14:textId="37D88B03" w:rsidR="0097512F" w:rsidRPr="00647E09" w:rsidRDefault="0097512F"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97512F" w:rsidRPr="00647E09" w:rsidRDefault="0097512F"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97512F" w:rsidRDefault="0097512F" w:rsidP="00647E09">
    <w:pPr>
      <w:jc w:val="center"/>
      <w:rPr>
        <w:b/>
        <w:sz w:val="28"/>
        <w:szCs w:val="28"/>
      </w:rPr>
    </w:pPr>
    <w:r>
      <w:rPr>
        <w:b/>
        <w:sz w:val="28"/>
        <w:szCs w:val="28"/>
      </w:rPr>
      <w:t>ATTACHMENT HH</w:t>
    </w:r>
  </w:p>
  <w:p w14:paraId="64750B5E" w14:textId="549A4537" w:rsidR="0097512F" w:rsidRDefault="0097512F" w:rsidP="00647E09">
    <w:pPr>
      <w:jc w:val="center"/>
      <w:rPr>
        <w:b/>
        <w:sz w:val="28"/>
        <w:szCs w:val="28"/>
      </w:rPr>
    </w:pPr>
    <w:r>
      <w:rPr>
        <w:b/>
        <w:sz w:val="28"/>
        <w:szCs w:val="28"/>
      </w:rPr>
      <w:t>STATE OF ILLINOIS</w:t>
    </w:r>
  </w:p>
  <w:p w14:paraId="3D5E443E" w14:textId="3C4DC40C" w:rsidR="0097512F" w:rsidRPr="00647E09" w:rsidRDefault="0097512F"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97512F" w:rsidRDefault="0097512F"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7512F" w:rsidRDefault="0097512F"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7512F" w:rsidRPr="00E34AD9" w:rsidRDefault="0097512F"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97512F" w:rsidRPr="00F12FEB" w:rsidRDefault="0097512F" w:rsidP="00F12FEB">
    <w:pPr>
      <w:pStyle w:val="Header"/>
      <w:jc w:val="center"/>
      <w:rPr>
        <w:b/>
        <w:sz w:val="28"/>
        <w:szCs w:val="28"/>
      </w:rPr>
    </w:pPr>
    <w:r w:rsidRPr="00F12FEB">
      <w:rPr>
        <w:b/>
        <w:sz w:val="28"/>
        <w:szCs w:val="28"/>
      </w:rPr>
      <w:t>ATTACHMENT JJ</w:t>
    </w:r>
  </w:p>
  <w:p w14:paraId="224D18E5" w14:textId="37DED49D" w:rsidR="0097512F" w:rsidRPr="00F12FEB" w:rsidRDefault="0097512F" w:rsidP="00F12FEB">
    <w:pPr>
      <w:pStyle w:val="Header"/>
      <w:jc w:val="center"/>
      <w:rPr>
        <w:b/>
        <w:sz w:val="28"/>
        <w:szCs w:val="28"/>
      </w:rPr>
    </w:pPr>
    <w:r w:rsidRPr="00F12FEB">
      <w:rPr>
        <w:b/>
        <w:sz w:val="28"/>
        <w:szCs w:val="28"/>
      </w:rPr>
      <w:t>STATE OF ILLINOIS</w:t>
    </w:r>
  </w:p>
  <w:p w14:paraId="02C0C1FE" w14:textId="7A8F4C5F" w:rsidR="0097512F" w:rsidRPr="00F12FEB" w:rsidRDefault="0097512F" w:rsidP="00F12FEB">
    <w:pPr>
      <w:pStyle w:val="Header"/>
      <w:jc w:val="center"/>
      <w:rPr>
        <w:b/>
        <w:sz w:val="28"/>
        <w:szCs w:val="28"/>
      </w:rPr>
    </w:pPr>
    <w:r w:rsidRPr="00F12FEB">
      <w:rPr>
        <w:b/>
        <w:sz w:val="28"/>
        <w:szCs w:val="28"/>
      </w:rPr>
      <w:t>TAXPAYER IDENTIFICATION NUMBER</w:t>
    </w:r>
  </w:p>
  <w:p w14:paraId="7F2ECF55" w14:textId="77777777" w:rsidR="0097512F" w:rsidRPr="00F12FEB" w:rsidRDefault="0097512F" w:rsidP="00F12FE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97512F" w:rsidRPr="00C61DD1" w:rsidRDefault="0097512F" w:rsidP="00C61DD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97512F" w:rsidRDefault="0097512F"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97512F" w:rsidRDefault="0097512F"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97512F" w:rsidRDefault="0097512F"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97512F" w:rsidRDefault="0097512F"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97512F" w:rsidRDefault="0097512F"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7512F" w:rsidRDefault="0097512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7512F" w:rsidRPr="00E34AD9" w:rsidRDefault="0097512F"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97512F" w:rsidRDefault="0097512F"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7512F" w:rsidRDefault="0097512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7512F" w:rsidRPr="00E34AD9" w:rsidRDefault="0097512F"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97512F" w:rsidRPr="00E34AD9" w:rsidRDefault="0097512F"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97512F" w:rsidRDefault="0097512F"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7512F" w:rsidRDefault="0097512F"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97512F" w:rsidRDefault="0097512F"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sdt>
        <w:sdtPr>
          <w:rPr>
            <w:rStyle w:val="Style10"/>
          </w:rPr>
          <w:alias w:val="Project Title"/>
          <w:id w:val="-1453705804"/>
        </w:sdtPr>
        <w:sdtEndPr>
          <w:rPr>
            <w:rStyle w:val="DefaultParagraphFont"/>
            <w:rFonts w:ascii="Calibri" w:hAnsi="Calibri"/>
            <w:color w:val="FF0000"/>
          </w:rPr>
        </w:sdtEndPr>
        <w:sdtContent>
          <w:p w14:paraId="18538EC8" w14:textId="78E536FD" w:rsidR="0097512F" w:rsidRDefault="0097512F" w:rsidP="00533AF5">
            <w:pPr>
              <w:pStyle w:val="Header"/>
              <w:spacing w:before="40"/>
              <w:jc w:val="center"/>
              <w:rPr>
                <w:rFonts w:asciiTheme="minorHAnsi" w:hAnsiTheme="minorHAnsi"/>
              </w:rPr>
            </w:pPr>
            <w:r>
              <w:rPr>
                <w:rFonts w:asciiTheme="minorHAnsi" w:hAnsiTheme="minorHAnsi"/>
              </w:rPr>
              <w:t>Concrete Ready Mix REBID</w:t>
            </w:r>
          </w:p>
          <w:p w14:paraId="3A651CCC" w14:textId="702F5913" w:rsidR="0097512F" w:rsidRPr="006A169D" w:rsidRDefault="0097512F" w:rsidP="006A169D">
            <w:pPr>
              <w:pStyle w:val="Header"/>
              <w:spacing w:before="40"/>
              <w:jc w:val="center"/>
              <w:rPr>
                <w:rFonts w:asciiTheme="minorHAnsi" w:hAnsiTheme="minorHAnsi"/>
              </w:rPr>
            </w:pPr>
            <w:r w:rsidRPr="000774B4">
              <w:rPr>
                <w:rFonts w:asciiTheme="minorHAnsi" w:hAnsiTheme="minorHAnsi"/>
              </w:rPr>
              <w:t xml:space="preserve"> 2019-</w:t>
            </w:r>
            <w:r>
              <w:rPr>
                <w:rFonts w:asciiTheme="minorHAnsi" w:hAnsiTheme="minorHAnsi"/>
              </w:rPr>
              <w:t>51</w:t>
            </w:r>
          </w:p>
        </w:sdtContent>
      </w:sdt>
    </w:sdtContent>
  </w:sdt>
  <w:p w14:paraId="636AB53C" w14:textId="0B271F71" w:rsidR="0097512F" w:rsidRPr="00533AF5" w:rsidRDefault="0097512F" w:rsidP="006A169D">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97512F" w:rsidRPr="009742ED" w:rsidRDefault="0097512F"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97512F" w:rsidRPr="00106079" w:rsidRDefault="0097512F"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97512F" w:rsidRPr="00106079" w:rsidRDefault="0097512F"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7512F" w:rsidRPr="00106079" w:rsidRDefault="0097512F" w:rsidP="00106079">
    <w:pPr>
      <w:pStyle w:val="Header"/>
      <w:jc w:val="center"/>
      <w:rPr>
        <w:b/>
        <w:sz w:val="28"/>
        <w:szCs w:val="28"/>
      </w:rPr>
    </w:pPr>
    <w:r w:rsidRPr="00106079">
      <w:rPr>
        <w:b/>
        <w:sz w:val="28"/>
        <w:szCs w:val="28"/>
      </w:rPr>
      <w:t>STATE OF ILLINOIS</w:t>
    </w:r>
  </w:p>
  <w:p w14:paraId="6B109FCA" w14:textId="12A3FB7A" w:rsidR="0097512F" w:rsidRPr="00106079" w:rsidRDefault="0097512F"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6"/>
  </w:num>
  <w:num w:numId="4">
    <w:abstractNumId w:val="47"/>
  </w:num>
  <w:num w:numId="5">
    <w:abstractNumId w:val="18"/>
  </w:num>
  <w:num w:numId="6">
    <w:abstractNumId w:val="62"/>
  </w:num>
  <w:num w:numId="7">
    <w:abstractNumId w:val="23"/>
  </w:num>
  <w:num w:numId="8">
    <w:abstractNumId w:val="68"/>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69"/>
  </w:num>
  <w:num w:numId="20">
    <w:abstractNumId w:val="9"/>
  </w:num>
  <w:num w:numId="21">
    <w:abstractNumId w:val="29"/>
  </w:num>
  <w:num w:numId="22">
    <w:abstractNumId w:val="16"/>
  </w:num>
  <w:num w:numId="23">
    <w:abstractNumId w:val="8"/>
  </w:num>
  <w:num w:numId="24">
    <w:abstractNumId w:val="54"/>
  </w:num>
  <w:num w:numId="25">
    <w:abstractNumId w:val="39"/>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5"/>
  </w:num>
  <w:num w:numId="38">
    <w:abstractNumId w:val="4"/>
  </w:num>
  <w:num w:numId="39">
    <w:abstractNumId w:val="33"/>
  </w:num>
  <w:num w:numId="40">
    <w:abstractNumId w:val="11"/>
  </w:num>
  <w:num w:numId="41">
    <w:abstractNumId w:val="65"/>
  </w:num>
  <w:num w:numId="42">
    <w:abstractNumId w:val="60"/>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7"/>
  </w:num>
  <w:num w:numId="51">
    <w:abstractNumId w:val="7"/>
  </w:num>
  <w:num w:numId="52">
    <w:abstractNumId w:val="52"/>
  </w:num>
  <w:num w:numId="53">
    <w:abstractNumId w:val="48"/>
  </w:num>
  <w:num w:numId="54">
    <w:abstractNumId w:val="63"/>
  </w:num>
  <w:num w:numId="55">
    <w:abstractNumId w:val="46"/>
  </w:num>
  <w:num w:numId="56">
    <w:abstractNumId w:val="40"/>
  </w:num>
  <w:num w:numId="57">
    <w:abstractNumId w:val="24"/>
  </w:num>
  <w:num w:numId="58">
    <w:abstractNumId w:val="19"/>
  </w:num>
  <w:num w:numId="59">
    <w:abstractNumId w:val="64"/>
  </w:num>
  <w:num w:numId="60">
    <w:abstractNumId w:val="17"/>
  </w:num>
  <w:num w:numId="61">
    <w:abstractNumId w:val="6"/>
  </w:num>
  <w:num w:numId="62">
    <w:abstractNumId w:val="27"/>
  </w:num>
  <w:num w:numId="63">
    <w:abstractNumId w:val="57"/>
  </w:num>
  <w:num w:numId="64">
    <w:abstractNumId w:val="5"/>
  </w:num>
  <w:num w:numId="65">
    <w:abstractNumId w:val="66"/>
  </w:num>
  <w:num w:numId="66">
    <w:abstractNumId w:val="30"/>
  </w:num>
  <w:num w:numId="67">
    <w:abstractNumId w:val="41"/>
  </w:num>
  <w:num w:numId="68">
    <w:abstractNumId w:val="14"/>
  </w:num>
  <w:num w:numId="69">
    <w:abstractNumId w:val="12"/>
  </w:num>
  <w:num w:numId="70">
    <w:abstractNumId w:val="58"/>
  </w:num>
  <w:num w:numId="7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1"/>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01D7"/>
    <w:rsid w:val="00041C86"/>
    <w:rsid w:val="0004351C"/>
    <w:rsid w:val="00045569"/>
    <w:rsid w:val="00046D35"/>
    <w:rsid w:val="000477FE"/>
    <w:rsid w:val="00047961"/>
    <w:rsid w:val="00051BFA"/>
    <w:rsid w:val="0005458A"/>
    <w:rsid w:val="00054961"/>
    <w:rsid w:val="00056578"/>
    <w:rsid w:val="00072639"/>
    <w:rsid w:val="00073A7C"/>
    <w:rsid w:val="000773B7"/>
    <w:rsid w:val="000774B4"/>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38BF"/>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1C5A"/>
    <w:rsid w:val="001D5DDB"/>
    <w:rsid w:val="001E27AF"/>
    <w:rsid w:val="001F3CB6"/>
    <w:rsid w:val="001F796A"/>
    <w:rsid w:val="002009D3"/>
    <w:rsid w:val="00204302"/>
    <w:rsid w:val="00213095"/>
    <w:rsid w:val="00214B4F"/>
    <w:rsid w:val="00221BF1"/>
    <w:rsid w:val="00237EC0"/>
    <w:rsid w:val="0024027C"/>
    <w:rsid w:val="0024234B"/>
    <w:rsid w:val="002464C6"/>
    <w:rsid w:val="00262AEA"/>
    <w:rsid w:val="002719A2"/>
    <w:rsid w:val="002811FD"/>
    <w:rsid w:val="002A194E"/>
    <w:rsid w:val="002B0B30"/>
    <w:rsid w:val="002B5EC7"/>
    <w:rsid w:val="002B70AF"/>
    <w:rsid w:val="002C535F"/>
    <w:rsid w:val="002C587D"/>
    <w:rsid w:val="002D49E2"/>
    <w:rsid w:val="002D7697"/>
    <w:rsid w:val="002F0BCD"/>
    <w:rsid w:val="00304403"/>
    <w:rsid w:val="00305DFE"/>
    <w:rsid w:val="003076EA"/>
    <w:rsid w:val="00312638"/>
    <w:rsid w:val="00315FC3"/>
    <w:rsid w:val="0032338F"/>
    <w:rsid w:val="00327F0F"/>
    <w:rsid w:val="00330D93"/>
    <w:rsid w:val="00332A0E"/>
    <w:rsid w:val="003341B1"/>
    <w:rsid w:val="00336321"/>
    <w:rsid w:val="003376A4"/>
    <w:rsid w:val="00347F1B"/>
    <w:rsid w:val="00366646"/>
    <w:rsid w:val="003716DE"/>
    <w:rsid w:val="00374753"/>
    <w:rsid w:val="00385D6F"/>
    <w:rsid w:val="003925BF"/>
    <w:rsid w:val="003A2904"/>
    <w:rsid w:val="003A39B6"/>
    <w:rsid w:val="003A3EB0"/>
    <w:rsid w:val="003B06A3"/>
    <w:rsid w:val="003B2CE4"/>
    <w:rsid w:val="003B7AB5"/>
    <w:rsid w:val="003C5FB2"/>
    <w:rsid w:val="003C7B4A"/>
    <w:rsid w:val="003F1E7C"/>
    <w:rsid w:val="003F3864"/>
    <w:rsid w:val="00405ECA"/>
    <w:rsid w:val="004149C4"/>
    <w:rsid w:val="0042525D"/>
    <w:rsid w:val="004310D8"/>
    <w:rsid w:val="00450162"/>
    <w:rsid w:val="00450C96"/>
    <w:rsid w:val="00451C21"/>
    <w:rsid w:val="004578D8"/>
    <w:rsid w:val="00463E7D"/>
    <w:rsid w:val="004732DE"/>
    <w:rsid w:val="004734C0"/>
    <w:rsid w:val="00474ACC"/>
    <w:rsid w:val="0048244F"/>
    <w:rsid w:val="00484670"/>
    <w:rsid w:val="00494690"/>
    <w:rsid w:val="00495BF7"/>
    <w:rsid w:val="004A20C0"/>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55FFB"/>
    <w:rsid w:val="00563746"/>
    <w:rsid w:val="0057216A"/>
    <w:rsid w:val="00580BE5"/>
    <w:rsid w:val="00586DFB"/>
    <w:rsid w:val="005A01CF"/>
    <w:rsid w:val="005B0FD0"/>
    <w:rsid w:val="005B1680"/>
    <w:rsid w:val="005C07AA"/>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169D"/>
    <w:rsid w:val="006A4409"/>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230ED"/>
    <w:rsid w:val="007326B6"/>
    <w:rsid w:val="0074031E"/>
    <w:rsid w:val="00765CF9"/>
    <w:rsid w:val="0076690F"/>
    <w:rsid w:val="0077658E"/>
    <w:rsid w:val="0077672F"/>
    <w:rsid w:val="00776C9D"/>
    <w:rsid w:val="0077716B"/>
    <w:rsid w:val="007831C0"/>
    <w:rsid w:val="00790500"/>
    <w:rsid w:val="00795716"/>
    <w:rsid w:val="007A0ABF"/>
    <w:rsid w:val="007A0BE4"/>
    <w:rsid w:val="007A1207"/>
    <w:rsid w:val="007A3629"/>
    <w:rsid w:val="007A72B3"/>
    <w:rsid w:val="007B02EC"/>
    <w:rsid w:val="007B0F5E"/>
    <w:rsid w:val="007B2E89"/>
    <w:rsid w:val="007C12AF"/>
    <w:rsid w:val="007D346D"/>
    <w:rsid w:val="007E0560"/>
    <w:rsid w:val="007E6CC6"/>
    <w:rsid w:val="007F5BED"/>
    <w:rsid w:val="00810171"/>
    <w:rsid w:val="00817E21"/>
    <w:rsid w:val="00836AA1"/>
    <w:rsid w:val="00844E43"/>
    <w:rsid w:val="00844FF3"/>
    <w:rsid w:val="00846289"/>
    <w:rsid w:val="00846403"/>
    <w:rsid w:val="00863EBF"/>
    <w:rsid w:val="0087093E"/>
    <w:rsid w:val="0087464F"/>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163E1"/>
    <w:rsid w:val="00936049"/>
    <w:rsid w:val="00945037"/>
    <w:rsid w:val="0095215C"/>
    <w:rsid w:val="0096566C"/>
    <w:rsid w:val="0096691E"/>
    <w:rsid w:val="00971DC4"/>
    <w:rsid w:val="009729D6"/>
    <w:rsid w:val="00973E14"/>
    <w:rsid w:val="009742ED"/>
    <w:rsid w:val="0097512F"/>
    <w:rsid w:val="0097762E"/>
    <w:rsid w:val="009826BA"/>
    <w:rsid w:val="00983818"/>
    <w:rsid w:val="00991A3C"/>
    <w:rsid w:val="00994BD9"/>
    <w:rsid w:val="0099562F"/>
    <w:rsid w:val="009A763E"/>
    <w:rsid w:val="009D3B39"/>
    <w:rsid w:val="009F2220"/>
    <w:rsid w:val="009F285D"/>
    <w:rsid w:val="00A03147"/>
    <w:rsid w:val="00A226C4"/>
    <w:rsid w:val="00A2344E"/>
    <w:rsid w:val="00A27B9F"/>
    <w:rsid w:val="00A331F5"/>
    <w:rsid w:val="00A400AF"/>
    <w:rsid w:val="00A42C2F"/>
    <w:rsid w:val="00A50D95"/>
    <w:rsid w:val="00A53117"/>
    <w:rsid w:val="00A564E9"/>
    <w:rsid w:val="00A56B16"/>
    <w:rsid w:val="00A63732"/>
    <w:rsid w:val="00A768C6"/>
    <w:rsid w:val="00A77486"/>
    <w:rsid w:val="00A90D32"/>
    <w:rsid w:val="00AA166D"/>
    <w:rsid w:val="00AA5D89"/>
    <w:rsid w:val="00AB2C31"/>
    <w:rsid w:val="00AB6002"/>
    <w:rsid w:val="00AB780E"/>
    <w:rsid w:val="00AC690A"/>
    <w:rsid w:val="00AD1020"/>
    <w:rsid w:val="00AD3909"/>
    <w:rsid w:val="00AD78DD"/>
    <w:rsid w:val="00AF3821"/>
    <w:rsid w:val="00AF58A2"/>
    <w:rsid w:val="00B04BF1"/>
    <w:rsid w:val="00B0681D"/>
    <w:rsid w:val="00B23199"/>
    <w:rsid w:val="00B25EBF"/>
    <w:rsid w:val="00B30C75"/>
    <w:rsid w:val="00B33777"/>
    <w:rsid w:val="00B5035B"/>
    <w:rsid w:val="00B644EF"/>
    <w:rsid w:val="00B74906"/>
    <w:rsid w:val="00B75182"/>
    <w:rsid w:val="00B832BE"/>
    <w:rsid w:val="00B84094"/>
    <w:rsid w:val="00B872C7"/>
    <w:rsid w:val="00B87790"/>
    <w:rsid w:val="00B92986"/>
    <w:rsid w:val="00B92D86"/>
    <w:rsid w:val="00B94E5F"/>
    <w:rsid w:val="00BA1A1F"/>
    <w:rsid w:val="00BB170D"/>
    <w:rsid w:val="00BB54CE"/>
    <w:rsid w:val="00BB61B5"/>
    <w:rsid w:val="00BC02E2"/>
    <w:rsid w:val="00BD0F2F"/>
    <w:rsid w:val="00BD7CA6"/>
    <w:rsid w:val="00BE27EE"/>
    <w:rsid w:val="00BE4354"/>
    <w:rsid w:val="00BE5E03"/>
    <w:rsid w:val="00C05448"/>
    <w:rsid w:val="00C104C7"/>
    <w:rsid w:val="00C23DEE"/>
    <w:rsid w:val="00C26607"/>
    <w:rsid w:val="00C3230B"/>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B0AE9"/>
    <w:rsid w:val="00CB10BB"/>
    <w:rsid w:val="00CB3F18"/>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27D5A"/>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2CBC"/>
    <w:rsid w:val="00E04A42"/>
    <w:rsid w:val="00E124ED"/>
    <w:rsid w:val="00E15A91"/>
    <w:rsid w:val="00E20F4A"/>
    <w:rsid w:val="00E23784"/>
    <w:rsid w:val="00E5031D"/>
    <w:rsid w:val="00E51DC6"/>
    <w:rsid w:val="00E626A2"/>
    <w:rsid w:val="00E63992"/>
    <w:rsid w:val="00E72351"/>
    <w:rsid w:val="00E86EFD"/>
    <w:rsid w:val="00E94265"/>
    <w:rsid w:val="00E94F01"/>
    <w:rsid w:val="00EC2CCC"/>
    <w:rsid w:val="00EE4E5E"/>
    <w:rsid w:val="00EF49B4"/>
    <w:rsid w:val="00EF7207"/>
    <w:rsid w:val="00F037CB"/>
    <w:rsid w:val="00F12FEB"/>
    <w:rsid w:val="00F15566"/>
    <w:rsid w:val="00F4158E"/>
    <w:rsid w:val="00F51E11"/>
    <w:rsid w:val="00F53935"/>
    <w:rsid w:val="00F54315"/>
    <w:rsid w:val="00F6671C"/>
    <w:rsid w:val="00F71108"/>
    <w:rsid w:val="00F83959"/>
    <w:rsid w:val="00F84D97"/>
    <w:rsid w:val="00FB2ED8"/>
    <w:rsid w:val="00FB7C90"/>
    <w:rsid w:val="00FC3838"/>
    <w:rsid w:val="00FC4CFF"/>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71060774">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footer" Target="footer12.xml"/><Relationship Id="rId42" Type="http://schemas.openxmlformats.org/officeDocument/2006/relationships/header" Target="header9.xml"/><Relationship Id="rId47" Type="http://schemas.openxmlformats.org/officeDocument/2006/relationships/footer" Target="footer16.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hyperlink" Target="https://www2.illinois.gov/dhr/PublicContracts/Pages/IDHR_Number.aspx" TargetMode="Externa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hyperlink" Target="http://www.idot.illinois.gov/doing-business/material-approvals/index" TargetMode="External"/><Relationship Id="rId44" Type="http://schemas.openxmlformats.org/officeDocument/2006/relationships/image" Target="media/image1.jpeg"/><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s://www2.illinois.gov/idol/Laws-Rules/CONMED/pages/2018-rates.aspx" TargetMode="External"/><Relationship Id="rId43" Type="http://schemas.openxmlformats.org/officeDocument/2006/relationships/footer" Target="footer15.xml"/><Relationship Id="rId48" Type="http://schemas.openxmlformats.org/officeDocument/2006/relationships/header" Target="header11.xml"/><Relationship Id="rId56" Type="http://schemas.openxmlformats.org/officeDocument/2006/relationships/footer" Target="footer19.xml"/><Relationship Id="rId64" Type="http://schemas.openxmlformats.org/officeDocument/2006/relationships/image" Target="media/image2.png"/><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header" Target="header10.xml"/><Relationship Id="rId59" Type="http://schemas.openxmlformats.org/officeDocument/2006/relationships/header" Target="header18.xml"/><Relationship Id="rId67" Type="http://schemas.openxmlformats.org/officeDocument/2006/relationships/header" Target="header22.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098B03D3BBEA4527B83D84A5381C6114"/>
        <w:category>
          <w:name w:val="General"/>
          <w:gallery w:val="placeholder"/>
        </w:category>
        <w:types>
          <w:type w:val="bbPlcHdr"/>
        </w:types>
        <w:behaviors>
          <w:behavior w:val="content"/>
        </w:behaviors>
        <w:guid w:val="{5689B65D-4DA8-479C-8438-8D6F3FB06026}"/>
      </w:docPartPr>
      <w:docPartBody>
        <w:p w:rsidR="00912E6D" w:rsidRDefault="00912E6D" w:rsidP="00912E6D">
          <w:pPr>
            <w:pStyle w:val="098B03D3BBEA4527B83D84A5381C6114"/>
          </w:pPr>
          <w:r w:rsidRPr="004F0EF1">
            <w:rPr>
              <w:rFonts w:ascii="Calibri" w:hAnsi="Calibri"/>
              <w:color w:val="00B050"/>
            </w:rPr>
            <w:t>Click here to enter text</w:t>
          </w:r>
        </w:p>
      </w:docPartBody>
    </w:docPart>
    <w:docPart>
      <w:docPartPr>
        <w:name w:val="F868DBB31DD14020B0A0999461C760C0"/>
        <w:category>
          <w:name w:val="General"/>
          <w:gallery w:val="placeholder"/>
        </w:category>
        <w:types>
          <w:type w:val="bbPlcHdr"/>
        </w:types>
        <w:behaviors>
          <w:behavior w:val="content"/>
        </w:behaviors>
        <w:guid w:val="{E9C9AF0B-5FAE-414D-B392-5FDAFA9269E3}"/>
      </w:docPartPr>
      <w:docPartBody>
        <w:p w:rsidR="00912E6D" w:rsidRDefault="00912E6D" w:rsidP="00912E6D">
          <w:pPr>
            <w:pStyle w:val="F868DBB31DD14020B0A0999461C760C0"/>
          </w:pPr>
          <w:r w:rsidRPr="00D16E03">
            <w:rPr>
              <w:rFonts w:cs="Times New Roman"/>
              <w:color w:val="00B050"/>
              <w:szCs w:val="2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912E6D" w:rsidRDefault="00912E6D" w:rsidP="00912E6D">
          <w:pPr>
            <w:pStyle w:val="CF5CA229A51844558DBDDF3B86A2B8EE"/>
          </w:pPr>
          <w:r w:rsidRPr="00FD1BD0">
            <w:rPr>
              <w:rStyle w:val="PlaceholderText"/>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912E6D" w:rsidRDefault="00912E6D" w:rsidP="00912E6D">
          <w:pPr>
            <w:pStyle w:val="F8271FB3A48C41CDBE8AB53D16AFE297"/>
          </w:pPr>
          <w:r w:rsidRPr="00FD1BD0">
            <w:rPr>
              <w:rStyle w:val="PlaceholderText"/>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912E6D" w:rsidRDefault="00912E6D" w:rsidP="00912E6D">
          <w:pPr>
            <w:pStyle w:val="F1BE8BBDA7E04602802F3A49B96F66DC"/>
          </w:pPr>
          <w:r w:rsidRPr="00FD1BD0">
            <w:rPr>
              <w:rStyle w:val="PlaceholderText"/>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912E6D" w:rsidRDefault="00912E6D" w:rsidP="00912E6D">
          <w:pPr>
            <w:pStyle w:val="ACE95D7B09644C55945208F864F7975B"/>
          </w:pPr>
          <w:r w:rsidRPr="00FD1BD0">
            <w:rPr>
              <w:rStyle w:val="PlaceholderText"/>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912E6D" w:rsidRDefault="00912E6D" w:rsidP="00912E6D">
          <w:pPr>
            <w:pStyle w:val="A8034D03608345758622A298B05F2253"/>
          </w:pPr>
          <w:r w:rsidRPr="00CE2D13">
            <w:rPr>
              <w:rStyle w:val="PlaceholderText"/>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912E6D" w:rsidRDefault="00912E6D" w:rsidP="00912E6D">
          <w:pPr>
            <w:pStyle w:val="8050423C990347F29A4F93C108EA7DFA"/>
          </w:pPr>
          <w:r w:rsidRPr="0079424B">
            <w:rPr>
              <w:rStyle w:val="PlaceholderText"/>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912E6D" w:rsidRDefault="00912E6D" w:rsidP="00912E6D">
          <w:pPr>
            <w:pStyle w:val="B10267DF2C71493D9B251C535D791843"/>
          </w:pPr>
          <w:r w:rsidRPr="0079424B">
            <w:rPr>
              <w:rStyle w:val="PlaceholderText"/>
              <w:rFonts w:cstheme="minorHAnsi"/>
              <w:color w:val="00B050"/>
            </w:rPr>
            <w:t>Click here to enter text.</w:t>
          </w:r>
        </w:p>
      </w:docPartBody>
    </w:docPart>
    <w:docPart>
      <w:docPartPr>
        <w:name w:val="A099B7FDB8694CCAA4ED1AFF42C489E7"/>
        <w:category>
          <w:name w:val="General"/>
          <w:gallery w:val="placeholder"/>
        </w:category>
        <w:types>
          <w:type w:val="bbPlcHdr"/>
        </w:types>
        <w:behaviors>
          <w:behavior w:val="content"/>
        </w:behaviors>
        <w:guid w:val="{E318D7DB-B134-4467-8505-796157CC63E4}"/>
      </w:docPartPr>
      <w:docPartBody>
        <w:p w:rsidR="00912E6D" w:rsidRDefault="00912E6D" w:rsidP="00912E6D">
          <w:pPr>
            <w:pStyle w:val="A099B7FDB8694CCAA4ED1AFF42C489E7"/>
          </w:pPr>
          <w:r w:rsidRPr="0079424B">
            <w:rPr>
              <w:rStyle w:val="PlaceholderText"/>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912E6D" w:rsidRDefault="00912E6D" w:rsidP="00912E6D">
          <w:pPr>
            <w:pStyle w:val="E63BD0054A1E4F8880A0E89AACE827E3"/>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71A2A"/>
    <w:rsid w:val="00084E18"/>
    <w:rsid w:val="00090E56"/>
    <w:rsid w:val="00190D30"/>
    <w:rsid w:val="001F22CC"/>
    <w:rsid w:val="00284F6A"/>
    <w:rsid w:val="002D6454"/>
    <w:rsid w:val="00436E50"/>
    <w:rsid w:val="004C31DE"/>
    <w:rsid w:val="007112F9"/>
    <w:rsid w:val="007D4255"/>
    <w:rsid w:val="008B791B"/>
    <w:rsid w:val="00900585"/>
    <w:rsid w:val="00912E6D"/>
    <w:rsid w:val="00930204"/>
    <w:rsid w:val="00990171"/>
    <w:rsid w:val="00A21544"/>
    <w:rsid w:val="00AB4336"/>
    <w:rsid w:val="00AC487B"/>
    <w:rsid w:val="00B05DDF"/>
    <w:rsid w:val="00BA7D82"/>
    <w:rsid w:val="00C21662"/>
    <w:rsid w:val="00C37D6D"/>
    <w:rsid w:val="00D0523C"/>
    <w:rsid w:val="00D206EC"/>
    <w:rsid w:val="00D339C5"/>
    <w:rsid w:val="00D41368"/>
    <w:rsid w:val="00D47995"/>
    <w:rsid w:val="00D94F8D"/>
    <w:rsid w:val="00DD4C3E"/>
    <w:rsid w:val="00DF39C3"/>
    <w:rsid w:val="00E2323F"/>
    <w:rsid w:val="00E37EF2"/>
    <w:rsid w:val="00E56A4B"/>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912E6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912E6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379E-4952-4080-91E6-9A376094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80EA9BDF.dotm</Template>
  <TotalTime>4</TotalTime>
  <Pages>77</Pages>
  <Words>21469</Words>
  <Characters>122377</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2018-07-17T17:33:00Z</cp:lastPrinted>
  <dcterms:created xsi:type="dcterms:W3CDTF">2019-02-15T17:28:00Z</dcterms:created>
  <dcterms:modified xsi:type="dcterms:W3CDTF">2019-02-15T17:44:00Z</dcterms:modified>
</cp:coreProperties>
</file>