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BB" w:rsidRDefault="00397CCF" w:rsidP="00DA48BB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#3</w:t>
      </w:r>
    </w:p>
    <w:p w:rsidR="00F02E51" w:rsidRPr="00F02E51" w:rsidRDefault="00F02E51" w:rsidP="00F02E51">
      <w:pPr>
        <w:pStyle w:val="NoSpacing"/>
        <w:jc w:val="center"/>
        <w:rPr>
          <w:b/>
          <w:sz w:val="32"/>
          <w:szCs w:val="32"/>
        </w:rPr>
      </w:pPr>
      <w:r w:rsidRPr="00F02E51">
        <w:rPr>
          <w:b/>
          <w:sz w:val="32"/>
          <w:szCs w:val="32"/>
        </w:rPr>
        <w:t>Strategic Advisory Services for Capital Expenditures &amp; Programming</w:t>
      </w:r>
      <w:r>
        <w:rPr>
          <w:b/>
          <w:sz w:val="32"/>
          <w:szCs w:val="32"/>
        </w:rPr>
        <w:t xml:space="preserve">  </w:t>
      </w:r>
      <w:r w:rsidRPr="00F02E51">
        <w:rPr>
          <w:b/>
          <w:sz w:val="32"/>
          <w:szCs w:val="32"/>
        </w:rPr>
        <w:t xml:space="preserve">  2019-07</w:t>
      </w:r>
    </w:p>
    <w:p w:rsidR="008A48B0" w:rsidRDefault="00F02E51" w:rsidP="00DA48BB">
      <w:pPr>
        <w:jc w:val="center"/>
        <w:rPr>
          <w:sz w:val="32"/>
          <w:szCs w:val="32"/>
        </w:rPr>
      </w:pPr>
      <w:r w:rsidRPr="00F02E51">
        <w:rPr>
          <w:sz w:val="32"/>
          <w:szCs w:val="32"/>
        </w:rPr>
        <w:t xml:space="preserve"> </w:t>
      </w:r>
    </w:p>
    <w:p w:rsidR="00DA48BB" w:rsidRDefault="00DA48BB" w:rsidP="00DA48B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Cancelation </w:t>
      </w:r>
      <w:r w:rsidR="00397CCF">
        <w:rPr>
          <w:sz w:val="36"/>
          <w:szCs w:val="36"/>
        </w:rPr>
        <w:t>of Award</w:t>
      </w:r>
    </w:p>
    <w:p w:rsidR="00DA48BB" w:rsidRDefault="008A48B0" w:rsidP="00DA48BB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11</w:t>
      </w:r>
      <w:r w:rsidR="00397CCF">
        <w:rPr>
          <w:sz w:val="28"/>
          <w:szCs w:val="28"/>
        </w:rPr>
        <w:t>, 2019</w:t>
      </w:r>
    </w:p>
    <w:p w:rsidR="00DA48BB" w:rsidRDefault="00DA48BB" w:rsidP="00DA48BB">
      <w:pPr>
        <w:jc w:val="center"/>
        <w:rPr>
          <w:sz w:val="28"/>
          <w:szCs w:val="28"/>
        </w:rPr>
      </w:pPr>
    </w:p>
    <w:p w:rsidR="00363FB6" w:rsidRDefault="00397CCF" w:rsidP="00DA48BB">
      <w:pPr>
        <w:pStyle w:val="NoSpacing"/>
      </w:pPr>
      <w:r>
        <w:t>Addendum #3</w:t>
      </w:r>
      <w:r w:rsidR="00363FB6">
        <w:t xml:space="preserve"> is to cancel the </w:t>
      </w:r>
      <w:r w:rsidR="008A48B0">
        <w:t>January 3, 2019</w:t>
      </w:r>
      <w:r w:rsidR="00F02E51">
        <w:t>,</w:t>
      </w:r>
      <w:r w:rsidR="00363FB6">
        <w:t xml:space="preserve"> Notice of Intent to Award</w:t>
      </w:r>
      <w:r w:rsidR="00F02E51">
        <w:t xml:space="preserve"> for t</w:t>
      </w:r>
      <w:r>
        <w:t>he Strategic Advisory Services for Capital Expenditures &amp; Programming</w:t>
      </w:r>
      <w:r w:rsidR="00363FB6">
        <w:t xml:space="preserve"> Contract</w:t>
      </w:r>
      <w:r>
        <w:t>, 2019-07</w:t>
      </w:r>
      <w:r w:rsidR="00DA48BB">
        <w:t xml:space="preserve">. </w:t>
      </w:r>
    </w:p>
    <w:p w:rsidR="00363FB6" w:rsidRDefault="00363FB6" w:rsidP="00DA48BB">
      <w:pPr>
        <w:pStyle w:val="NoSpacing"/>
      </w:pPr>
    </w:p>
    <w:p w:rsidR="00DA48BB" w:rsidRDefault="00363FB6" w:rsidP="00DA48BB">
      <w:pPr>
        <w:pStyle w:val="NoSpacing"/>
      </w:pPr>
      <w:r>
        <w:t>This addendum also gives not</w:t>
      </w:r>
      <w:r w:rsidR="00F02E51">
        <w:t>ice</w:t>
      </w:r>
      <w:r>
        <w:t xml:space="preserve"> that the solicitation </w:t>
      </w:r>
      <w:r w:rsidR="00F02E51">
        <w:t xml:space="preserve">is </w:t>
      </w:r>
      <w:r>
        <w:t>being canceled.</w:t>
      </w:r>
      <w:r w:rsidR="00DA48BB">
        <w:t xml:space="preserve"> </w:t>
      </w:r>
    </w:p>
    <w:p w:rsidR="00F02E51" w:rsidRDefault="00F02E51" w:rsidP="00DA48BB">
      <w:pPr>
        <w:pStyle w:val="NoSpacing"/>
      </w:pPr>
    </w:p>
    <w:p w:rsidR="00DA48BB" w:rsidRDefault="00DA48BB" w:rsidP="00DA48BB">
      <w:r>
        <w:t>The soli</w:t>
      </w:r>
      <w:r w:rsidR="00397CCF">
        <w:t>cit</w:t>
      </w:r>
      <w:bookmarkStart w:id="0" w:name="_GoBack"/>
      <w:bookmarkEnd w:id="0"/>
      <w:r w:rsidR="00397CCF">
        <w:t>ation</w:t>
      </w:r>
      <w:r w:rsidR="00F02E51">
        <w:t xml:space="preserve"> may be</w:t>
      </w:r>
      <w:r w:rsidR="00397CCF">
        <w:t xml:space="preserve"> reissued at a later date</w:t>
      </w:r>
      <w:r>
        <w:t>.</w:t>
      </w:r>
    </w:p>
    <w:p w:rsidR="00DC1176" w:rsidRDefault="00DC1176"/>
    <w:sectPr w:rsidR="00DC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BB"/>
    <w:rsid w:val="00363FB6"/>
    <w:rsid w:val="00397CCF"/>
    <w:rsid w:val="008A48B0"/>
    <w:rsid w:val="00DA48BB"/>
    <w:rsid w:val="00DC1176"/>
    <w:rsid w:val="00DE6646"/>
    <w:rsid w:val="00F0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85A41F46.dotm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</cp:lastModifiedBy>
  <cp:revision>3</cp:revision>
  <cp:lastPrinted>2019-01-11T17:47:00Z</cp:lastPrinted>
  <dcterms:created xsi:type="dcterms:W3CDTF">2019-01-10T20:27:00Z</dcterms:created>
  <dcterms:modified xsi:type="dcterms:W3CDTF">2019-01-11T17:49:00Z</dcterms:modified>
</cp:coreProperties>
</file>