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14A10" w14:textId="77777777" w:rsidR="00342671" w:rsidRPr="00082DD3" w:rsidRDefault="00383C64" w:rsidP="00584D95">
      <w:pPr>
        <w:pStyle w:val="Default"/>
      </w:pPr>
      <w:r w:rsidRPr="00082DD3">
        <w:rPr>
          <w:b/>
        </w:rPr>
        <w:t xml:space="preserve">Notice of </w:t>
      </w:r>
      <w:r w:rsidR="00342671" w:rsidRPr="00082DD3">
        <w:rPr>
          <w:b/>
        </w:rPr>
        <w:t xml:space="preserve">Original </w:t>
      </w:r>
      <w:r w:rsidRPr="00082DD3">
        <w:rPr>
          <w:b/>
        </w:rPr>
        <w:t>Contract Award</w:t>
      </w:r>
      <w:r w:rsidR="00AB4668" w:rsidRPr="00082DD3">
        <w:rPr>
          <w:b/>
        </w:rPr>
        <w:t xml:space="preserve"> Information</w:t>
      </w:r>
      <w:r w:rsidR="00342671" w:rsidRPr="00082DD3">
        <w:rPr>
          <w:b/>
        </w:rPr>
        <w:t xml:space="preserve"> </w:t>
      </w:r>
    </w:p>
    <w:p w14:paraId="73A2F8F6" w14:textId="77777777" w:rsidR="00234691" w:rsidRPr="00082DD3" w:rsidRDefault="00234691" w:rsidP="00C61E4D">
      <w:pPr>
        <w:pStyle w:val="Default"/>
      </w:pPr>
    </w:p>
    <w:p w14:paraId="4E35FB90" w14:textId="77777777" w:rsidR="00383C64" w:rsidRPr="00082DD3" w:rsidRDefault="00383C64" w:rsidP="00C61E4D">
      <w:pPr>
        <w:pStyle w:val="Default"/>
      </w:pPr>
    </w:p>
    <w:p w14:paraId="0800A972" w14:textId="77777777" w:rsidR="00383C64" w:rsidRPr="00082DD3" w:rsidRDefault="00AB4668" w:rsidP="00C61E4D">
      <w:pPr>
        <w:pStyle w:val="Default"/>
      </w:pPr>
      <w:r w:rsidRPr="00082DD3">
        <w:t xml:space="preserve">Agency:  </w:t>
      </w:r>
      <w:r w:rsidR="006C5489" w:rsidRPr="00082DD3">
        <w:t>Illinois Department of Transportation (IDOT)</w:t>
      </w:r>
    </w:p>
    <w:p w14:paraId="1C711DA2" w14:textId="77777777" w:rsidR="00AB4668" w:rsidRPr="00082DD3" w:rsidRDefault="00AB4668" w:rsidP="00C61E4D">
      <w:pPr>
        <w:pStyle w:val="Default"/>
      </w:pPr>
    </w:p>
    <w:p w14:paraId="3A8A9190" w14:textId="77777777" w:rsidR="00AB4668" w:rsidRPr="00082DD3" w:rsidRDefault="00AB4668" w:rsidP="00C61E4D">
      <w:pPr>
        <w:pStyle w:val="Default"/>
      </w:pPr>
      <w:r w:rsidRPr="00082DD3">
        <w:t xml:space="preserve">State Purchasing Officer (SPO):  </w:t>
      </w:r>
      <w:r w:rsidR="00584D95" w:rsidRPr="00082DD3">
        <w:t>Colleen Caton</w:t>
      </w:r>
    </w:p>
    <w:p w14:paraId="70FF269D" w14:textId="77777777" w:rsidR="006C5489" w:rsidRPr="00082DD3" w:rsidRDefault="006C5489" w:rsidP="00C61E4D">
      <w:pPr>
        <w:pStyle w:val="Default"/>
      </w:pPr>
    </w:p>
    <w:p w14:paraId="0779450F" w14:textId="66A13233" w:rsidR="00C61E4D" w:rsidRPr="00082DD3" w:rsidRDefault="00C61E4D" w:rsidP="00C61E4D">
      <w:pPr>
        <w:pStyle w:val="Default"/>
      </w:pPr>
      <w:r w:rsidRPr="00082DD3">
        <w:t xml:space="preserve">Contract Title:  </w:t>
      </w:r>
      <w:r w:rsidR="00082DD3" w:rsidRPr="00082DD3">
        <w:t>Renewal</w:t>
      </w:r>
      <w:r w:rsidR="00082DD3">
        <w:t xml:space="preserve"> 1</w:t>
      </w:r>
      <w:r w:rsidR="00080457" w:rsidRPr="00082DD3">
        <w:t xml:space="preserve"> for </w:t>
      </w:r>
      <w:r w:rsidR="00B77C9C" w:rsidRPr="00311CB5">
        <w:t>Condition Rating Survey Data Collection Ser</w:t>
      </w:r>
      <w:r w:rsidR="00082DD3" w:rsidRPr="00311CB5">
        <w:t>vices</w:t>
      </w:r>
      <w:r w:rsidR="00082DD3" w:rsidRPr="00082DD3">
        <w:rPr>
          <w:b/>
          <w:bCs/>
        </w:rPr>
        <w:t xml:space="preserve"> </w:t>
      </w:r>
    </w:p>
    <w:p w14:paraId="525AF2D7" w14:textId="77777777" w:rsidR="00C61E4D" w:rsidRPr="00082DD3" w:rsidRDefault="00C61E4D" w:rsidP="00C61E4D">
      <w:pPr>
        <w:pStyle w:val="Default"/>
      </w:pPr>
    </w:p>
    <w:p w14:paraId="06230A42" w14:textId="335C70F9" w:rsidR="00C61E4D" w:rsidRPr="00082DD3" w:rsidRDefault="00CA1F19" w:rsidP="00C61E4D">
      <w:pPr>
        <w:pStyle w:val="Default"/>
      </w:pPr>
      <w:r w:rsidRPr="00082DD3">
        <w:t xml:space="preserve">Contract </w:t>
      </w:r>
      <w:r w:rsidR="00C61E4D" w:rsidRPr="00082DD3">
        <w:t xml:space="preserve">Reference Number: </w:t>
      </w:r>
      <w:r w:rsidR="00B77C9C" w:rsidRPr="00082DD3">
        <w:t>CRSFY17</w:t>
      </w:r>
      <w:r w:rsidR="00082DD3" w:rsidRPr="00082DD3">
        <w:t>R1</w:t>
      </w:r>
    </w:p>
    <w:p w14:paraId="094D4BE3" w14:textId="77777777" w:rsidR="00E56C47" w:rsidRPr="00082DD3" w:rsidRDefault="00E56C47" w:rsidP="00C61E4D">
      <w:pPr>
        <w:pStyle w:val="Default"/>
      </w:pPr>
    </w:p>
    <w:p w14:paraId="756508FF" w14:textId="77777777" w:rsidR="00C61E4D" w:rsidRPr="00082DD3" w:rsidRDefault="00C61E4D" w:rsidP="00C61E4D">
      <w:pPr>
        <w:pStyle w:val="Default"/>
      </w:pPr>
      <w:r w:rsidRPr="00082DD3">
        <w:t xml:space="preserve">Contract Type:  </w:t>
      </w:r>
      <w:r w:rsidR="00932143" w:rsidRPr="00082DD3">
        <w:t>Construction Support</w:t>
      </w:r>
    </w:p>
    <w:p w14:paraId="40170E0E" w14:textId="77777777" w:rsidR="00C61E4D" w:rsidRPr="00082DD3" w:rsidRDefault="00C61E4D" w:rsidP="00C61E4D">
      <w:pPr>
        <w:pStyle w:val="Default"/>
      </w:pPr>
    </w:p>
    <w:p w14:paraId="4F830CD2" w14:textId="77777777" w:rsidR="009D181C" w:rsidRPr="00082DD3" w:rsidRDefault="00C61E4D" w:rsidP="00602CFF">
      <w:pPr>
        <w:pStyle w:val="Default"/>
      </w:pPr>
      <w:r w:rsidRPr="00082DD3">
        <w:t>Description</w:t>
      </w:r>
      <w:r w:rsidR="00AB4668" w:rsidRPr="00082DD3">
        <w:t xml:space="preserve"> of Services</w:t>
      </w:r>
      <w:r w:rsidRPr="00082DD3">
        <w:t xml:space="preserve">:  </w:t>
      </w:r>
      <w:r w:rsidR="00080457" w:rsidRPr="00082DD3">
        <w:t xml:space="preserve">Consultant shall furnish certain land acquisition services as defined in the Scope of Work for projects throughout the District 1 geographical area.  </w:t>
      </w:r>
    </w:p>
    <w:p w14:paraId="718FB70B" w14:textId="77777777" w:rsidR="00932143" w:rsidRPr="00082DD3" w:rsidRDefault="00932143" w:rsidP="00602CFF">
      <w:pPr>
        <w:pStyle w:val="Default"/>
      </w:pPr>
    </w:p>
    <w:p w14:paraId="316E0A46" w14:textId="582086FB" w:rsidR="00932143" w:rsidRPr="00082DD3" w:rsidRDefault="00234691" w:rsidP="00602CFF">
      <w:pPr>
        <w:pStyle w:val="Default"/>
      </w:pPr>
      <w:r w:rsidRPr="00082DD3">
        <w:t>Scheduled</w:t>
      </w:r>
      <w:r w:rsidR="00932143" w:rsidRPr="00082DD3">
        <w:t xml:space="preserve"> Contract </w:t>
      </w:r>
      <w:r w:rsidRPr="00082DD3">
        <w:t>Begin</w:t>
      </w:r>
      <w:r w:rsidR="006C055A" w:rsidRPr="00082DD3">
        <w:t xml:space="preserve"> </w:t>
      </w:r>
      <w:r w:rsidR="00932143" w:rsidRPr="00082DD3">
        <w:t>Date:</w:t>
      </w:r>
      <w:r w:rsidR="00080457" w:rsidRPr="00082DD3">
        <w:t>0</w:t>
      </w:r>
      <w:r w:rsidR="00B77C9C" w:rsidRPr="00082DD3">
        <w:t>3/28/20</w:t>
      </w:r>
      <w:r w:rsidR="00311CB5">
        <w:t>21</w:t>
      </w:r>
    </w:p>
    <w:p w14:paraId="658CDAD9" w14:textId="77777777" w:rsidR="00932143" w:rsidRPr="00082DD3" w:rsidRDefault="00932143" w:rsidP="00602CFF">
      <w:pPr>
        <w:pStyle w:val="Default"/>
      </w:pPr>
    </w:p>
    <w:p w14:paraId="67B4923E" w14:textId="28CEE57E" w:rsidR="00932143" w:rsidRPr="00082DD3" w:rsidRDefault="00932143" w:rsidP="00602CFF">
      <w:pPr>
        <w:pStyle w:val="Default"/>
      </w:pPr>
      <w:r w:rsidRPr="00082DD3">
        <w:t>Schedule Contract End Date:</w:t>
      </w:r>
      <w:r w:rsidR="00080457" w:rsidRPr="00082DD3">
        <w:t xml:space="preserve"> 0</w:t>
      </w:r>
      <w:r w:rsidR="00B77C9C" w:rsidRPr="00082DD3">
        <w:t>3</w:t>
      </w:r>
      <w:r w:rsidR="00080457" w:rsidRPr="00082DD3">
        <w:t>/</w:t>
      </w:r>
      <w:r w:rsidR="00B77C9C" w:rsidRPr="00082DD3">
        <w:t>27</w:t>
      </w:r>
      <w:r w:rsidR="00080457" w:rsidRPr="00082DD3">
        <w:t>/202</w:t>
      </w:r>
      <w:r w:rsidR="00311CB5">
        <w:t>3</w:t>
      </w:r>
    </w:p>
    <w:p w14:paraId="155B4571" w14:textId="77777777" w:rsidR="00932143" w:rsidRPr="00082DD3" w:rsidRDefault="00932143" w:rsidP="00602CFF">
      <w:pPr>
        <w:pStyle w:val="Default"/>
      </w:pPr>
    </w:p>
    <w:p w14:paraId="6983CF9F" w14:textId="77777777" w:rsidR="00932143" w:rsidRPr="00082DD3" w:rsidRDefault="00932143" w:rsidP="00602CFF">
      <w:pPr>
        <w:pStyle w:val="Default"/>
      </w:pPr>
      <w:r w:rsidRPr="00082DD3">
        <w:t>Number of Available Renewals:</w:t>
      </w:r>
      <w:r w:rsidR="00080457" w:rsidRPr="00082DD3">
        <w:t xml:space="preserve"> 2</w:t>
      </w:r>
    </w:p>
    <w:p w14:paraId="00C10339" w14:textId="77777777" w:rsidR="00932143" w:rsidRPr="00082DD3" w:rsidRDefault="00932143" w:rsidP="00602CFF">
      <w:pPr>
        <w:pStyle w:val="Default"/>
      </w:pPr>
      <w:bookmarkStart w:id="0" w:name="_GoBack"/>
      <w:bookmarkEnd w:id="0"/>
    </w:p>
    <w:p w14:paraId="07A549DF" w14:textId="51C1EBAE" w:rsidR="00932143" w:rsidRPr="00082DD3" w:rsidRDefault="00932143" w:rsidP="00602CFF">
      <w:pPr>
        <w:pStyle w:val="Default"/>
      </w:pPr>
      <w:r w:rsidRPr="00082DD3">
        <w:t>Length of Each Available Renewal (in months):</w:t>
      </w:r>
      <w:r w:rsidR="00080457" w:rsidRPr="00082DD3">
        <w:t xml:space="preserve"> </w:t>
      </w:r>
      <w:r w:rsidR="00B77C9C" w:rsidRPr="00082DD3">
        <w:t>24</w:t>
      </w:r>
    </w:p>
    <w:p w14:paraId="6B0FB146" w14:textId="77777777" w:rsidR="00C61E4D" w:rsidRPr="00082DD3" w:rsidRDefault="00C61E4D" w:rsidP="00C61E4D">
      <w:pPr>
        <w:pStyle w:val="Default"/>
      </w:pPr>
    </w:p>
    <w:p w14:paraId="5410B7C9" w14:textId="6A7EBAC6" w:rsidR="00DE5CB0" w:rsidRPr="00082DD3" w:rsidRDefault="00932143" w:rsidP="00EE05A7">
      <w:pPr>
        <w:pStyle w:val="Default"/>
      </w:pPr>
      <w:r w:rsidRPr="00082DD3">
        <w:t>Awarded</w:t>
      </w:r>
      <w:r w:rsidR="00832252" w:rsidRPr="00082DD3">
        <w:t xml:space="preserve"> </w:t>
      </w:r>
      <w:r w:rsidR="008C2C55" w:rsidRPr="00082DD3">
        <w:t>Contract Value:</w:t>
      </w:r>
      <w:r w:rsidR="00383C64" w:rsidRPr="00082DD3">
        <w:t xml:space="preserve"> </w:t>
      </w:r>
      <w:r w:rsidR="00B77C9C" w:rsidRPr="00311CB5">
        <w:t>$</w:t>
      </w:r>
      <w:r w:rsidR="00311CB5" w:rsidRPr="00311CB5">
        <w:t>5,729,210.00</w:t>
      </w:r>
    </w:p>
    <w:p w14:paraId="20678B17" w14:textId="77777777" w:rsidR="00C61E4D" w:rsidRPr="00082DD3" w:rsidRDefault="00C61E4D" w:rsidP="00C61E4D">
      <w:pPr>
        <w:pStyle w:val="Default"/>
      </w:pPr>
    </w:p>
    <w:p w14:paraId="3F4FA881" w14:textId="3492E048" w:rsidR="00C61E4D" w:rsidRPr="00082DD3" w:rsidRDefault="00C61E4D" w:rsidP="00C61E4D">
      <w:pPr>
        <w:pStyle w:val="Default"/>
      </w:pPr>
      <w:r w:rsidRPr="00082DD3">
        <w:t xml:space="preserve">Date First Offered:  </w:t>
      </w:r>
      <w:r w:rsidR="00B77C9C" w:rsidRPr="00082DD3">
        <w:t>12/13/2016</w:t>
      </w:r>
    </w:p>
    <w:p w14:paraId="6E002AB6" w14:textId="77777777" w:rsidR="00C61E4D" w:rsidRPr="00082DD3" w:rsidRDefault="00C61E4D" w:rsidP="00C61E4D">
      <w:pPr>
        <w:pStyle w:val="Default"/>
      </w:pPr>
    </w:p>
    <w:p w14:paraId="17737DC2" w14:textId="77777777" w:rsidR="00C61E4D" w:rsidRPr="00082DD3" w:rsidRDefault="00C61E4D" w:rsidP="00C61E4D">
      <w:pPr>
        <w:pStyle w:val="Default"/>
      </w:pPr>
      <w:r w:rsidRPr="00082DD3">
        <w:t>Source Selection Method</w:t>
      </w:r>
      <w:r w:rsidR="00932143" w:rsidRPr="00082DD3">
        <w:t xml:space="preserve"> (IFB</w:t>
      </w:r>
      <w:r w:rsidR="00184A7B" w:rsidRPr="00082DD3">
        <w:t xml:space="preserve">, </w:t>
      </w:r>
      <w:r w:rsidR="00932143" w:rsidRPr="00082DD3">
        <w:t>RFP, Amendment, etc.)</w:t>
      </w:r>
      <w:r w:rsidRPr="00082DD3">
        <w:t xml:space="preserve">: </w:t>
      </w:r>
      <w:r w:rsidR="00080457" w:rsidRPr="00082DD3">
        <w:t>RFP</w:t>
      </w:r>
    </w:p>
    <w:p w14:paraId="44AC35D9" w14:textId="77777777" w:rsidR="00C61E4D" w:rsidRPr="00082DD3" w:rsidRDefault="00C61E4D" w:rsidP="00C61E4D">
      <w:pPr>
        <w:pStyle w:val="Default"/>
      </w:pPr>
    </w:p>
    <w:p w14:paraId="1D9A8C6B" w14:textId="77777777" w:rsidR="00586E36" w:rsidRPr="00082DD3" w:rsidRDefault="00932143" w:rsidP="00C61E4D">
      <w:pPr>
        <w:pStyle w:val="Default"/>
      </w:pPr>
      <w:r w:rsidRPr="00082DD3">
        <w:t>Bid/</w:t>
      </w:r>
      <w:r w:rsidR="00586E36" w:rsidRPr="00082DD3">
        <w:t>Proposal Opening:</w:t>
      </w:r>
    </w:p>
    <w:p w14:paraId="4D099C64" w14:textId="77777777" w:rsidR="00586E36" w:rsidRPr="00082DD3" w:rsidRDefault="00586E36" w:rsidP="00C61E4D">
      <w:pPr>
        <w:pStyle w:val="Default"/>
      </w:pPr>
    </w:p>
    <w:p w14:paraId="04C19906" w14:textId="6EF32EBB" w:rsidR="00586E36" w:rsidRPr="00082DD3" w:rsidRDefault="00586E36" w:rsidP="00C61E4D">
      <w:pPr>
        <w:pStyle w:val="Default"/>
      </w:pPr>
      <w:r w:rsidRPr="00082DD3">
        <w:tab/>
        <w:t>Date:</w:t>
      </w:r>
      <w:r w:rsidRPr="00082DD3">
        <w:tab/>
      </w:r>
      <w:r w:rsidR="00B77C9C" w:rsidRPr="00082DD3">
        <w:t>12/29/2016</w:t>
      </w:r>
      <w:r w:rsidRPr="00082DD3">
        <w:tab/>
      </w:r>
      <w:r w:rsidRPr="00082DD3">
        <w:tab/>
      </w:r>
      <w:r w:rsidRPr="00082DD3">
        <w:tab/>
        <w:t>Time:</w:t>
      </w:r>
      <w:r w:rsidRPr="00082DD3">
        <w:tab/>
      </w:r>
      <w:r w:rsidR="00EA4CB9" w:rsidRPr="00082DD3">
        <w:t>1:</w:t>
      </w:r>
      <w:r w:rsidR="00B77C9C" w:rsidRPr="00082DD3">
        <w:t>3</w:t>
      </w:r>
      <w:r w:rsidR="00EA4CB9" w:rsidRPr="00082DD3">
        <w:t>0 pm</w:t>
      </w:r>
    </w:p>
    <w:p w14:paraId="121835DA" w14:textId="77777777" w:rsidR="00AB4668" w:rsidRPr="00082DD3" w:rsidRDefault="00AB4668" w:rsidP="00C61E4D">
      <w:pPr>
        <w:pStyle w:val="Default"/>
      </w:pPr>
    </w:p>
    <w:p w14:paraId="45D6A84A" w14:textId="77777777" w:rsidR="00AB4668" w:rsidRPr="00082DD3" w:rsidRDefault="00AB4668" w:rsidP="004D5422">
      <w:pPr>
        <w:pStyle w:val="Default"/>
        <w:tabs>
          <w:tab w:val="left" w:pos="720"/>
          <w:tab w:val="left" w:pos="1620"/>
          <w:tab w:val="left" w:pos="1800"/>
        </w:tabs>
      </w:pPr>
      <w:r w:rsidRPr="00082DD3">
        <w:tab/>
        <w:t>Location:</w:t>
      </w:r>
      <w:r w:rsidRPr="00082DD3">
        <w:tab/>
        <w:t>IL Department of Transportation</w:t>
      </w:r>
    </w:p>
    <w:p w14:paraId="5702EC48" w14:textId="77777777" w:rsidR="00AB4668" w:rsidRPr="00082DD3" w:rsidRDefault="00AB4668" w:rsidP="004D5422">
      <w:pPr>
        <w:pStyle w:val="Default"/>
        <w:tabs>
          <w:tab w:val="left" w:pos="1800"/>
        </w:tabs>
      </w:pPr>
      <w:r w:rsidRPr="00082DD3">
        <w:tab/>
        <w:t>2300 South Dirksen Parkway</w:t>
      </w:r>
    </w:p>
    <w:p w14:paraId="262F7859" w14:textId="77777777" w:rsidR="00AB4668" w:rsidRPr="00082DD3" w:rsidRDefault="00AB4668" w:rsidP="004D5422">
      <w:pPr>
        <w:pStyle w:val="Default"/>
        <w:tabs>
          <w:tab w:val="left" w:pos="1800"/>
        </w:tabs>
      </w:pPr>
      <w:r w:rsidRPr="00082DD3">
        <w:tab/>
        <w:t>Hanley Building</w:t>
      </w:r>
    </w:p>
    <w:p w14:paraId="0628C148" w14:textId="77777777" w:rsidR="00AB4668" w:rsidRPr="00082DD3" w:rsidRDefault="00AB4668" w:rsidP="004D5422">
      <w:pPr>
        <w:pStyle w:val="Default"/>
        <w:tabs>
          <w:tab w:val="left" w:pos="1800"/>
        </w:tabs>
      </w:pPr>
      <w:r w:rsidRPr="00082DD3">
        <w:tab/>
        <w:t>Springfield, IL 62764</w:t>
      </w:r>
    </w:p>
    <w:p w14:paraId="648B9D8D" w14:textId="77777777" w:rsidR="00B77F56" w:rsidRPr="00082DD3" w:rsidRDefault="00586E36" w:rsidP="004D5422">
      <w:pPr>
        <w:pStyle w:val="Default"/>
        <w:tabs>
          <w:tab w:val="left" w:pos="1800"/>
        </w:tabs>
      </w:pPr>
      <w:r w:rsidRPr="00082DD3">
        <w:tab/>
      </w:r>
    </w:p>
    <w:p w14:paraId="5B28257A" w14:textId="033630EB" w:rsidR="00BF0FC3" w:rsidRPr="00082DD3" w:rsidRDefault="00BF0FC3" w:rsidP="00BF0FC3">
      <w:pPr>
        <w:pStyle w:val="Default"/>
      </w:pPr>
      <w:r w:rsidRPr="00082DD3">
        <w:t>Number of Responsive</w:t>
      </w:r>
      <w:r w:rsidR="00F55E89" w:rsidRPr="00082DD3">
        <w:t>/Responsible</w:t>
      </w:r>
      <w:r w:rsidRPr="00082DD3">
        <w:t>, unsuccessful vendors:</w:t>
      </w:r>
      <w:r w:rsidRPr="00082DD3">
        <w:tab/>
        <w:t xml:space="preserve"> </w:t>
      </w:r>
      <w:r w:rsidR="00B77C9C" w:rsidRPr="00082DD3">
        <w:t>2</w:t>
      </w:r>
    </w:p>
    <w:p w14:paraId="2E32B1CE" w14:textId="77777777" w:rsidR="00234691" w:rsidRPr="00082DD3" w:rsidRDefault="00234691" w:rsidP="00BF0FC3">
      <w:pPr>
        <w:pStyle w:val="Default"/>
      </w:pPr>
    </w:p>
    <w:p w14:paraId="69DC08AB" w14:textId="19865939" w:rsidR="00234691" w:rsidRPr="00082DD3" w:rsidRDefault="00234691" w:rsidP="00BF0FC3">
      <w:pPr>
        <w:pStyle w:val="Default"/>
      </w:pPr>
      <w:r w:rsidRPr="00082DD3">
        <w:t>DBE Goal %:</w:t>
      </w:r>
      <w:r w:rsidRPr="00082DD3">
        <w:tab/>
      </w:r>
      <w:r w:rsidR="00B77C9C" w:rsidRPr="00082DD3">
        <w:t>N/A</w:t>
      </w:r>
      <w:r w:rsidRPr="00082DD3">
        <w:tab/>
      </w:r>
      <w:r w:rsidRPr="00082DD3">
        <w:tab/>
      </w:r>
      <w:r w:rsidRPr="00082DD3">
        <w:tab/>
        <w:t>Veterans Goal %:</w:t>
      </w:r>
      <w:r w:rsidR="0046432A" w:rsidRPr="00082DD3">
        <w:t xml:space="preserve"> N/A</w:t>
      </w:r>
    </w:p>
    <w:p w14:paraId="39458A59" w14:textId="77777777" w:rsidR="00DE5CB0" w:rsidRPr="00082DD3" w:rsidRDefault="00DE5CB0" w:rsidP="00BF0FC3">
      <w:pPr>
        <w:pStyle w:val="Default"/>
      </w:pPr>
    </w:p>
    <w:p w14:paraId="3BD94655" w14:textId="77777777" w:rsidR="00234691" w:rsidRPr="00082DD3" w:rsidRDefault="00234691" w:rsidP="00BF0FC3">
      <w:pPr>
        <w:pStyle w:val="Default"/>
      </w:pPr>
    </w:p>
    <w:p w14:paraId="196C0818" w14:textId="77777777" w:rsidR="00234691" w:rsidRPr="00082DD3" w:rsidRDefault="00234691" w:rsidP="00BF0FC3">
      <w:pPr>
        <w:pStyle w:val="Default"/>
      </w:pPr>
    </w:p>
    <w:p w14:paraId="607F32B2" w14:textId="77777777" w:rsidR="00584D95" w:rsidRPr="00082DD3" w:rsidRDefault="00584D95" w:rsidP="00BF0FC3">
      <w:pPr>
        <w:pStyle w:val="Default"/>
      </w:pPr>
    </w:p>
    <w:p w14:paraId="0AC8B66D" w14:textId="77777777" w:rsidR="00234691" w:rsidRPr="00082DD3" w:rsidRDefault="00234691" w:rsidP="00BF0FC3">
      <w:pPr>
        <w:pStyle w:val="Default"/>
      </w:pPr>
    </w:p>
    <w:p w14:paraId="510B2C51" w14:textId="77777777" w:rsidR="00BF0FC3" w:rsidRPr="00082DD3" w:rsidRDefault="00BF0FC3" w:rsidP="00BF0FC3">
      <w:pPr>
        <w:pStyle w:val="Default"/>
      </w:pPr>
      <w:r w:rsidRPr="00082DD3">
        <w:t>Vendor Selected for Award:</w:t>
      </w:r>
    </w:p>
    <w:p w14:paraId="34B00C86" w14:textId="77777777" w:rsidR="00CA1F19" w:rsidRPr="00082DD3" w:rsidRDefault="00CA1F19" w:rsidP="00BF0FC3">
      <w:pPr>
        <w:pStyle w:val="Default"/>
      </w:pPr>
    </w:p>
    <w:p w14:paraId="60DD3623" w14:textId="4266FE3A" w:rsidR="00CA1F19" w:rsidRPr="00082DD3" w:rsidRDefault="00CA1F19" w:rsidP="00D55CF6">
      <w:pPr>
        <w:pStyle w:val="Default"/>
        <w:tabs>
          <w:tab w:val="left" w:pos="720"/>
        </w:tabs>
      </w:pPr>
      <w:r w:rsidRPr="00082DD3">
        <w:tab/>
        <w:t>Vendor Name:</w:t>
      </w:r>
      <w:r w:rsidR="0046432A" w:rsidRPr="00082DD3">
        <w:t xml:space="preserve"> </w:t>
      </w:r>
      <w:proofErr w:type="spellStart"/>
      <w:r w:rsidR="00B77C9C" w:rsidRPr="00082DD3">
        <w:t>Mandli</w:t>
      </w:r>
      <w:proofErr w:type="spellEnd"/>
      <w:r w:rsidR="00B77C9C" w:rsidRPr="00082DD3">
        <w:t xml:space="preserve"> Communications, Inc.</w:t>
      </w:r>
    </w:p>
    <w:p w14:paraId="2172C52B" w14:textId="32A99B61" w:rsidR="00CA1F19" w:rsidRPr="00082DD3" w:rsidRDefault="00CA1F19" w:rsidP="00BF0FC3">
      <w:pPr>
        <w:pStyle w:val="Default"/>
      </w:pPr>
      <w:r w:rsidRPr="00082DD3">
        <w:tab/>
        <w:t>Contact Person:</w:t>
      </w:r>
      <w:r w:rsidR="0046432A" w:rsidRPr="00082DD3">
        <w:t xml:space="preserve"> </w:t>
      </w:r>
      <w:r w:rsidR="00B77C9C" w:rsidRPr="00082DD3">
        <w:rPr>
          <w:rStyle w:val="Style10"/>
          <w:rFonts w:ascii="Arial" w:hAnsi="Arial"/>
          <w:sz w:val="24"/>
        </w:rPr>
        <w:t xml:space="preserve">Raymond </w:t>
      </w:r>
      <w:proofErr w:type="spellStart"/>
      <w:r w:rsidR="00B77C9C" w:rsidRPr="00082DD3">
        <w:rPr>
          <w:rStyle w:val="Style10"/>
          <w:rFonts w:ascii="Arial" w:hAnsi="Arial"/>
          <w:sz w:val="24"/>
        </w:rPr>
        <w:t>Mandli</w:t>
      </w:r>
      <w:proofErr w:type="spellEnd"/>
      <w:r w:rsidR="0046432A" w:rsidRPr="00082DD3">
        <w:tab/>
      </w:r>
    </w:p>
    <w:p w14:paraId="4B02BE0A" w14:textId="7C4CA95C" w:rsidR="00CA1F19" w:rsidRPr="00082DD3" w:rsidRDefault="00CA1F19" w:rsidP="00BF0FC3">
      <w:pPr>
        <w:pStyle w:val="Default"/>
      </w:pPr>
      <w:r w:rsidRPr="00082DD3">
        <w:tab/>
        <w:t>Address:</w:t>
      </w:r>
      <w:r w:rsidR="0046432A" w:rsidRPr="00082DD3">
        <w:t xml:space="preserve"> </w:t>
      </w:r>
      <w:r w:rsidR="00B77C9C" w:rsidRPr="00082DD3">
        <w:rPr>
          <w:rStyle w:val="Style10"/>
          <w:rFonts w:ascii="Arial" w:hAnsi="Arial"/>
          <w:sz w:val="24"/>
        </w:rPr>
        <w:t>4801 Tradewinds Parkway</w:t>
      </w:r>
      <w:r w:rsidR="0046432A" w:rsidRPr="00082DD3">
        <w:tab/>
      </w:r>
    </w:p>
    <w:p w14:paraId="4341610C" w14:textId="415F1321" w:rsidR="00CA1F19" w:rsidRPr="00082DD3" w:rsidRDefault="00CA1F19" w:rsidP="00BF0FC3">
      <w:pPr>
        <w:pStyle w:val="Default"/>
      </w:pPr>
      <w:r w:rsidRPr="00082DD3">
        <w:tab/>
        <w:t>City:</w:t>
      </w:r>
      <w:r w:rsidR="0046432A" w:rsidRPr="00082DD3">
        <w:t xml:space="preserve"> </w:t>
      </w:r>
      <w:r w:rsidR="00B77C9C" w:rsidRPr="00082DD3">
        <w:t xml:space="preserve">Madison WI </w:t>
      </w:r>
    </w:p>
    <w:p w14:paraId="3E34D3EA" w14:textId="7B281DE7" w:rsidR="00CA1F19" w:rsidRPr="00082DD3" w:rsidRDefault="00CA1F19" w:rsidP="00BF0FC3">
      <w:pPr>
        <w:pStyle w:val="Default"/>
      </w:pPr>
      <w:r w:rsidRPr="00082DD3">
        <w:tab/>
        <w:t>State:</w:t>
      </w:r>
      <w:r w:rsidR="0046432A" w:rsidRPr="00082DD3">
        <w:t xml:space="preserve"> </w:t>
      </w:r>
      <w:r w:rsidR="00B77C9C" w:rsidRPr="00082DD3">
        <w:t>Wisconsin</w:t>
      </w:r>
    </w:p>
    <w:p w14:paraId="0BB28796" w14:textId="3998B37D" w:rsidR="00CA1F19" w:rsidRPr="00082DD3" w:rsidRDefault="00CA1F19" w:rsidP="00BF0FC3">
      <w:pPr>
        <w:pStyle w:val="Default"/>
      </w:pPr>
      <w:r w:rsidRPr="00082DD3">
        <w:tab/>
        <w:t>Zip Code:</w:t>
      </w:r>
      <w:r w:rsidR="0046432A" w:rsidRPr="00082DD3">
        <w:t xml:space="preserve"> </w:t>
      </w:r>
      <w:r w:rsidR="00B77C9C" w:rsidRPr="00082DD3">
        <w:t>53718</w:t>
      </w:r>
    </w:p>
    <w:p w14:paraId="5B083538" w14:textId="471B1B95" w:rsidR="00132746" w:rsidRPr="00082DD3" w:rsidRDefault="00132746" w:rsidP="00132746">
      <w:pPr>
        <w:pStyle w:val="Default"/>
        <w:ind w:firstLine="720"/>
      </w:pPr>
      <w:r w:rsidRPr="00082DD3">
        <w:t>Phone Number:</w:t>
      </w:r>
      <w:r w:rsidR="0046432A" w:rsidRPr="00082DD3">
        <w:t xml:space="preserve"> </w:t>
      </w:r>
      <w:r w:rsidR="00B77C9C" w:rsidRPr="00082DD3">
        <w:t>608-835-3500</w:t>
      </w:r>
    </w:p>
    <w:p w14:paraId="64EE9A3B" w14:textId="77777777" w:rsidR="00342671" w:rsidRPr="00082DD3" w:rsidRDefault="00342671" w:rsidP="00132746">
      <w:pPr>
        <w:pStyle w:val="Default"/>
        <w:ind w:firstLine="720"/>
      </w:pPr>
    </w:p>
    <w:p w14:paraId="309FB110" w14:textId="77777777" w:rsidR="00342671" w:rsidRPr="00082DD3" w:rsidRDefault="00342671" w:rsidP="00132746">
      <w:pPr>
        <w:pStyle w:val="Default"/>
        <w:ind w:firstLine="720"/>
      </w:pPr>
    </w:p>
    <w:p w14:paraId="79586E4D" w14:textId="77777777" w:rsidR="00342671" w:rsidRPr="00082DD3" w:rsidRDefault="00342671" w:rsidP="00132746">
      <w:pPr>
        <w:pStyle w:val="Default"/>
        <w:ind w:firstLine="720"/>
      </w:pPr>
    </w:p>
    <w:p w14:paraId="508C88B7" w14:textId="77777777" w:rsidR="00D55CF6" w:rsidRPr="00082DD3" w:rsidRDefault="004D5422" w:rsidP="004D5422">
      <w:pPr>
        <w:pStyle w:val="Default"/>
        <w:tabs>
          <w:tab w:val="left" w:pos="2340"/>
        </w:tabs>
      </w:pPr>
      <w:r w:rsidRPr="00082DD3">
        <w:t>Procurement</w:t>
      </w:r>
      <w:r w:rsidR="00AB4668" w:rsidRPr="00082DD3">
        <w:t xml:space="preserve"> Contact:</w:t>
      </w:r>
    </w:p>
    <w:p w14:paraId="3A65C15A" w14:textId="77777777" w:rsidR="00D55CF6" w:rsidRPr="00082DD3" w:rsidRDefault="00D55CF6" w:rsidP="00D55CF6">
      <w:pPr>
        <w:pStyle w:val="Default"/>
      </w:pPr>
      <w:r w:rsidRPr="00082DD3">
        <w:tab/>
      </w:r>
    </w:p>
    <w:p w14:paraId="6CB7709C" w14:textId="77777777" w:rsidR="00D55CF6" w:rsidRPr="00082DD3" w:rsidRDefault="00D55CF6" w:rsidP="00D55CF6">
      <w:pPr>
        <w:pStyle w:val="Default"/>
        <w:tabs>
          <w:tab w:val="left" w:pos="810"/>
        </w:tabs>
      </w:pPr>
      <w:r w:rsidRPr="00082DD3">
        <w:tab/>
        <w:t>Colleen Caton</w:t>
      </w:r>
    </w:p>
    <w:p w14:paraId="5468057C" w14:textId="77777777" w:rsidR="00D55CF6" w:rsidRPr="00082DD3" w:rsidRDefault="00D55CF6" w:rsidP="00D55CF6">
      <w:pPr>
        <w:pStyle w:val="Default"/>
        <w:tabs>
          <w:tab w:val="left" w:pos="810"/>
        </w:tabs>
      </w:pPr>
      <w:r w:rsidRPr="00082DD3">
        <w:tab/>
        <w:t>IL Department of Transportation</w:t>
      </w:r>
    </w:p>
    <w:p w14:paraId="35A746C8" w14:textId="77777777" w:rsidR="00D55CF6" w:rsidRPr="00082DD3" w:rsidRDefault="00D55CF6" w:rsidP="00D55CF6">
      <w:pPr>
        <w:pStyle w:val="Default"/>
        <w:tabs>
          <w:tab w:val="left" w:pos="810"/>
        </w:tabs>
      </w:pPr>
      <w:r w:rsidRPr="00082DD3">
        <w:tab/>
        <w:t>2300 South Dirksen Parkway</w:t>
      </w:r>
    </w:p>
    <w:p w14:paraId="6D532D3C" w14:textId="77777777" w:rsidR="00D55CF6" w:rsidRPr="00082DD3" w:rsidRDefault="00D55CF6" w:rsidP="00D55CF6">
      <w:pPr>
        <w:pStyle w:val="Default"/>
        <w:tabs>
          <w:tab w:val="left" w:pos="810"/>
        </w:tabs>
      </w:pPr>
      <w:r w:rsidRPr="00082DD3">
        <w:tab/>
        <w:t>Springfield, IL 62764</w:t>
      </w:r>
    </w:p>
    <w:p w14:paraId="2AFB5B0C" w14:textId="77777777" w:rsidR="00D55CF6" w:rsidRPr="00082DD3" w:rsidRDefault="00D55CF6" w:rsidP="00D55CF6">
      <w:pPr>
        <w:pStyle w:val="Default"/>
        <w:tabs>
          <w:tab w:val="left" w:pos="810"/>
        </w:tabs>
      </w:pPr>
      <w:r w:rsidRPr="00082DD3">
        <w:tab/>
        <w:t>217-558-5434</w:t>
      </w:r>
    </w:p>
    <w:p w14:paraId="07E0A5C4" w14:textId="77777777" w:rsidR="00D55CF6" w:rsidRPr="00082DD3" w:rsidRDefault="00D55CF6" w:rsidP="00D55CF6">
      <w:pPr>
        <w:pStyle w:val="Default"/>
        <w:tabs>
          <w:tab w:val="left" w:pos="810"/>
        </w:tabs>
      </w:pPr>
      <w:r w:rsidRPr="00082DD3">
        <w:tab/>
      </w:r>
      <w:r w:rsidR="00D87EA5" w:rsidRPr="00082DD3">
        <w:t>c</w:t>
      </w:r>
      <w:r w:rsidRPr="00082DD3">
        <w:t>olleen.caton@illinois.gov</w:t>
      </w:r>
    </w:p>
    <w:p w14:paraId="504411D7" w14:textId="77777777" w:rsidR="00132746" w:rsidRPr="00082DD3" w:rsidRDefault="00AB4668" w:rsidP="00D55CF6">
      <w:pPr>
        <w:pStyle w:val="Default"/>
        <w:tabs>
          <w:tab w:val="left" w:pos="810"/>
        </w:tabs>
      </w:pPr>
      <w:r w:rsidRPr="00082DD3">
        <w:t xml:space="preserve">  </w:t>
      </w:r>
    </w:p>
    <w:p w14:paraId="5E6D4370" w14:textId="77777777" w:rsidR="00132746" w:rsidRPr="00082DD3" w:rsidRDefault="00132746" w:rsidP="004D5422">
      <w:pPr>
        <w:pStyle w:val="Default"/>
        <w:tabs>
          <w:tab w:val="left" w:pos="2340"/>
        </w:tabs>
      </w:pPr>
    </w:p>
    <w:p w14:paraId="20C113D4" w14:textId="77777777" w:rsidR="00DE5CB0" w:rsidRPr="00082DD3" w:rsidRDefault="00132746" w:rsidP="00D55CF6">
      <w:pPr>
        <w:pStyle w:val="Default"/>
        <w:tabs>
          <w:tab w:val="left" w:pos="630"/>
        </w:tabs>
      </w:pPr>
      <w:r w:rsidRPr="00082DD3">
        <w:tab/>
      </w:r>
      <w:r w:rsidR="00AB4668" w:rsidRPr="00082DD3">
        <w:t xml:space="preserve"> </w:t>
      </w:r>
    </w:p>
    <w:p w14:paraId="2A227453" w14:textId="77777777" w:rsidR="006C5489" w:rsidRPr="00082DD3" w:rsidRDefault="00DE5CB0" w:rsidP="006C5489">
      <w:pPr>
        <w:pStyle w:val="Default"/>
      </w:pPr>
      <w:r w:rsidRPr="00082DD3">
        <w:tab/>
      </w:r>
    </w:p>
    <w:p w14:paraId="06D5527F" w14:textId="77777777" w:rsidR="00E206D4" w:rsidRPr="00082DD3" w:rsidRDefault="00E206D4" w:rsidP="00BF0FC3">
      <w:pPr>
        <w:pStyle w:val="Default"/>
      </w:pPr>
      <w:r w:rsidRPr="00082DD3">
        <w:tab/>
      </w:r>
    </w:p>
    <w:p w14:paraId="40CA8A68" w14:textId="77777777" w:rsidR="00780A99" w:rsidRPr="00082DD3" w:rsidRDefault="00E206D4" w:rsidP="00BF0FC3">
      <w:pPr>
        <w:pStyle w:val="Default"/>
      </w:pPr>
      <w:r w:rsidRPr="00082DD3">
        <w:tab/>
      </w:r>
      <w:r w:rsidRPr="00082DD3">
        <w:tab/>
      </w:r>
    </w:p>
    <w:p w14:paraId="352CA16E" w14:textId="77777777" w:rsidR="00FC74D5" w:rsidRPr="00082DD3" w:rsidRDefault="00FC74D5" w:rsidP="00E56C47">
      <w:pPr>
        <w:pStyle w:val="Default"/>
      </w:pPr>
    </w:p>
    <w:p w14:paraId="0C39D726" w14:textId="77777777" w:rsidR="00A62259" w:rsidRPr="00082DD3" w:rsidRDefault="00A62259" w:rsidP="00BF0FC3">
      <w:pPr>
        <w:pStyle w:val="Default"/>
      </w:pPr>
    </w:p>
    <w:p w14:paraId="21FF8CA5" w14:textId="77777777" w:rsidR="00B56039" w:rsidRPr="00082DD3" w:rsidRDefault="00B56039" w:rsidP="00BF0FC3">
      <w:pPr>
        <w:pStyle w:val="Default"/>
      </w:pPr>
    </w:p>
    <w:p w14:paraId="63C3667D" w14:textId="77777777" w:rsidR="00A62259" w:rsidRPr="00082DD3" w:rsidRDefault="00A62259" w:rsidP="00BF0FC3">
      <w:pPr>
        <w:pStyle w:val="Default"/>
      </w:pPr>
    </w:p>
    <w:p w14:paraId="5A3FAD5D" w14:textId="77777777" w:rsidR="00A62259" w:rsidRPr="00082DD3" w:rsidRDefault="00A62259" w:rsidP="00BF0FC3">
      <w:pPr>
        <w:pStyle w:val="Default"/>
      </w:pPr>
    </w:p>
    <w:p w14:paraId="57EAAE76" w14:textId="77777777" w:rsidR="00BF0FC3" w:rsidRPr="00082DD3" w:rsidRDefault="00BF0FC3" w:rsidP="00BF0FC3">
      <w:pPr>
        <w:pStyle w:val="Default"/>
      </w:pPr>
    </w:p>
    <w:p w14:paraId="6133D15D" w14:textId="77777777" w:rsidR="00BF0FC3" w:rsidRPr="00082DD3" w:rsidRDefault="00BF0FC3" w:rsidP="00BF0FC3">
      <w:pPr>
        <w:pStyle w:val="Default"/>
      </w:pPr>
    </w:p>
    <w:p w14:paraId="1BF3B73A" w14:textId="77777777" w:rsidR="00BF0FC3" w:rsidRPr="00082DD3" w:rsidRDefault="00BF0FC3" w:rsidP="00BF0FC3">
      <w:pPr>
        <w:pStyle w:val="Default"/>
      </w:pPr>
    </w:p>
    <w:p w14:paraId="6FC8E8C2" w14:textId="77777777" w:rsidR="00C61E4D" w:rsidRPr="00082DD3" w:rsidRDefault="00C61E4D" w:rsidP="00C61E4D">
      <w:pPr>
        <w:pStyle w:val="Default"/>
      </w:pPr>
    </w:p>
    <w:p w14:paraId="09965FA1" w14:textId="77777777" w:rsidR="00C61E4D" w:rsidRPr="00082DD3" w:rsidRDefault="00C61E4D" w:rsidP="00C61E4D">
      <w:pPr>
        <w:pStyle w:val="Default"/>
      </w:pPr>
    </w:p>
    <w:sectPr w:rsidR="00C61E4D" w:rsidRPr="00082DD3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80457"/>
    <w:rsid w:val="00082DD3"/>
    <w:rsid w:val="000F0A80"/>
    <w:rsid w:val="000F4250"/>
    <w:rsid w:val="00132746"/>
    <w:rsid w:val="0015455C"/>
    <w:rsid w:val="00184A7B"/>
    <w:rsid w:val="001B3814"/>
    <w:rsid w:val="00206C25"/>
    <w:rsid w:val="00234691"/>
    <w:rsid w:val="002A5762"/>
    <w:rsid w:val="00311CB5"/>
    <w:rsid w:val="003353C5"/>
    <w:rsid w:val="00342671"/>
    <w:rsid w:val="00383C64"/>
    <w:rsid w:val="003D0843"/>
    <w:rsid w:val="003D20DD"/>
    <w:rsid w:val="003F6D79"/>
    <w:rsid w:val="00447CF6"/>
    <w:rsid w:val="0046432A"/>
    <w:rsid w:val="004D5422"/>
    <w:rsid w:val="00526ABD"/>
    <w:rsid w:val="00565FE8"/>
    <w:rsid w:val="00584D95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C9C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44E3"/>
    <w:rsid w:val="00D87EA5"/>
    <w:rsid w:val="00DA434B"/>
    <w:rsid w:val="00DC364B"/>
    <w:rsid w:val="00DE5CB0"/>
    <w:rsid w:val="00DF4075"/>
    <w:rsid w:val="00E13359"/>
    <w:rsid w:val="00E206D4"/>
    <w:rsid w:val="00E56C47"/>
    <w:rsid w:val="00E82E3F"/>
    <w:rsid w:val="00EA4CB9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0846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customStyle="1" w:styleId="Style10">
    <w:name w:val="Style 10"/>
    <w:basedOn w:val="DefaultParagraphFont"/>
    <w:uiPriority w:val="1"/>
    <w:rsid w:val="00B77C9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5DC0-9F7F-4C2E-9113-5411892F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8CDBBD92.dotm</Template>
  <TotalTime>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L.</cp:lastModifiedBy>
  <cp:revision>3</cp:revision>
  <cp:lastPrinted>2019-08-27T15:47:00Z</cp:lastPrinted>
  <dcterms:created xsi:type="dcterms:W3CDTF">2020-10-21T16:06:00Z</dcterms:created>
  <dcterms:modified xsi:type="dcterms:W3CDTF">2020-10-22T15:14:00Z</dcterms:modified>
</cp:coreProperties>
</file>