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865FF7">
      <w: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color w:val="FF0000"/>
        </w:rPr>
        <w:t xml:space="preserve"> </w:t>
      </w:r>
      <w:r w:rsidR="00F53935">
        <w:t>(</w:t>
      </w:r>
      <w:r>
        <w:t>“State”</w:t>
      </w:r>
      <w:r w:rsidRPr="00313F47">
        <w:t>) request</w:t>
      </w:r>
      <w:r>
        <w:t>s</w:t>
      </w:r>
      <w:r w:rsidRPr="00313F47">
        <w:t xml:space="preserve"> </w:t>
      </w:r>
      <w:r>
        <w:t>Bid</w:t>
      </w:r>
      <w:r w:rsidRPr="00313F47">
        <w:t xml:space="preserve">s from responsible vendors to meet its needs. </w:t>
      </w:r>
      <w:r>
        <w:t xml:space="preserve"> </w:t>
      </w:r>
      <w:r w:rsidRPr="00313F47">
        <w:t xml:space="preserve">A brief description is set forth below for </w:t>
      </w:r>
      <w:r>
        <w:t>Bidder</w:t>
      </w:r>
      <w:r w:rsidRPr="00313F47">
        <w:t xml:space="preserve">’s convenience, with detailed requirements in subsequent sections of this solicitation. </w:t>
      </w:r>
      <w:r>
        <w:t xml:space="preserve"> </w:t>
      </w:r>
      <w:r w:rsidRPr="00313F47">
        <w:t>If interested and able to meet these requirements, the State appreciate</w:t>
      </w:r>
      <w:r>
        <w:t>s</w:t>
      </w:r>
      <w:r w:rsidRPr="00313F47">
        <w:t xml:space="preserve"> and welcome</w:t>
      </w:r>
      <w:r>
        <w:t>s</w:t>
      </w:r>
      <w:r w:rsidRPr="00313F47">
        <w:t xml:space="preserve"> a </w:t>
      </w:r>
      <w:r>
        <w:t>Bid</w:t>
      </w:r>
      <w:r w:rsidRPr="00313F47">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186D21D9" w:rsidR="00643BB5" w:rsidRPr="00FC687F" w:rsidRDefault="00427980"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sidRPr="00427980">
            <w:rPr>
              <w:rStyle w:val="Style10"/>
            </w:rPr>
            <w:t xml:space="preserve">The Department seeks a vendor to provide </w:t>
          </w:r>
          <w:r w:rsidR="00FB416A" w:rsidRPr="00FB416A">
            <w:rPr>
              <w:rStyle w:val="Style10"/>
            </w:rPr>
            <w:t>High Visibility Safety Apparel</w:t>
          </w:r>
          <w:r w:rsidR="00FB416A">
            <w:rPr>
              <w:rStyle w:val="Style10"/>
            </w:rPr>
            <w:t xml:space="preserve"> </w:t>
          </w:r>
          <w:r w:rsidRPr="00427980">
            <w:rPr>
              <w:rStyle w:val="Style10"/>
            </w:rPr>
            <w:t>on an as-needed basis.</w:t>
          </w:r>
        </w:p>
      </w:sdtContent>
    </w:sdt>
    <w:p w14:paraId="77BC5D43" w14:textId="60B1962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427980">
            <w:rPr>
              <w:rStyle w:val="Style10"/>
            </w:rPr>
            <w:t>June 30, 2019</w:t>
          </w:r>
        </w:sdtContent>
      </w:sdt>
      <w:r>
        <w:rPr>
          <w:szCs w:val="20"/>
        </w:rPr>
        <w:t xml:space="preserve">  In no event will the total term of the contract, including the initial term, any renewal terms, and any extensions exceed ten (10) years.  </w:t>
      </w:r>
      <w:proofErr w:type="gramStart"/>
      <w:r>
        <w:rPr>
          <w:szCs w:val="20"/>
        </w:rPr>
        <w:t>30 ILCS 500/20-60.</w:t>
      </w:r>
      <w:proofErr w:type="gramEnd"/>
      <w:r>
        <w:rPr>
          <w:szCs w:val="20"/>
        </w:rPr>
        <w:t xml:space="preserve">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427980">
            <w:rPr>
              <w:rStyle w:val="Style10"/>
            </w:rPr>
            <w:t>Department of Transportation</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427980" w:rsidRPr="00427980">
            <w:rPr>
              <w:rStyle w:val="Style10"/>
            </w:rPr>
            <w:t>renewal for one 12-month term.</w:t>
          </w:r>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7D55C649" w14:textId="6DD2B5A5" w:rsidR="004A2FE2" w:rsidRDefault="004A2FE2" w:rsidP="0099446B">
      <w:pPr>
        <w:spacing w:after="100"/>
      </w:pPr>
      <w:r>
        <w:rPr>
          <w:rFonts w:cs="Calibri"/>
          <w:spacing w:val="1"/>
        </w:rPr>
        <w:tab/>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2E2737" w:rsidP="001F22A2">
      <w:pPr>
        <w:ind w:left="720"/>
      </w:pPr>
      <w:hyperlink r:id="rId14"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6505740B"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427980" w:rsidRPr="00427980">
                  <w:rPr>
                    <w:rFonts w:asciiTheme="minorHAnsi" w:hAnsiTheme="minorHAnsi" w:cstheme="minorHAnsi"/>
                    <w:bCs/>
                  </w:rPr>
                  <w:t>Scott McKinnery</w:t>
                </w:r>
              </w:sdtContent>
            </w:sdt>
          </w:p>
        </w:tc>
        <w:tc>
          <w:tcPr>
            <w:tcW w:w="3134" w:type="dxa"/>
          </w:tcPr>
          <w:p w14:paraId="69A90DA8" w14:textId="44204F29"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427980" w:rsidRPr="00427980">
                  <w:rPr>
                    <w:rFonts w:asciiTheme="minorHAnsi" w:hAnsiTheme="minorHAnsi" w:cstheme="minorHAnsi"/>
                    <w:bCs/>
                  </w:rPr>
                  <w:t>:  217-782-8155</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32CCC57D" w14:textId="77777777" w:rsidR="001671B2"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p>
          <w:p w14:paraId="215F8464" w14:textId="25BE6702" w:rsidR="00427980" w:rsidRPr="00FD1BD0" w:rsidRDefault="002E2737"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hyperlink r:id="rId15" w:history="1">
              <w:r w:rsidR="00427980" w:rsidRPr="002F1F4B">
                <w:rPr>
                  <w:rStyle w:val="Hyperlink"/>
                  <w:rFonts w:asciiTheme="minorHAnsi" w:hAnsiTheme="minorHAnsi" w:cstheme="minorHAnsi"/>
                  <w:bCs/>
                  <w:sz w:val="22"/>
                </w:rPr>
                <w:t>scott.mckinnery3@illinois.gov</w:t>
              </w:r>
            </w:hyperlink>
            <w:r w:rsidR="00427980">
              <w:rPr>
                <w:rFonts w:asciiTheme="minorHAnsi" w:hAnsiTheme="minorHAnsi" w:cstheme="minorHAnsi"/>
                <w:bCs/>
              </w:rPr>
              <w:t xml:space="preserve"> </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1D8A32A6" w:rsidR="001671B2" w:rsidRPr="00FD1BD0" w:rsidRDefault="00427980"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427980">
              <w:rPr>
                <w:rFonts w:asciiTheme="minorHAnsi" w:hAnsiTheme="minorHAnsi" w:cstheme="minorHAnsi"/>
                <w:bCs/>
              </w:rPr>
              <w:t>TDD:  217-524-4875</w:t>
            </w: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240E8A90"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18-11-21T00:00:00Z">
            <w:dateFormat w:val="MMMM d, yyyy"/>
            <w:lid w:val="en-US"/>
            <w:storeMappedDataAs w:val="dateTime"/>
            <w:calendar w:val="gregorian"/>
          </w:date>
        </w:sdtPr>
        <w:sdtEndPr/>
        <w:sdtContent>
          <w:r w:rsidR="00865FF7">
            <w:rPr>
              <w:rFonts w:asciiTheme="minorHAnsi" w:hAnsiTheme="minorHAnsi" w:cstheme="minorHAnsi"/>
              <w:highlight w:val="yellow"/>
            </w:rPr>
            <w:t>November 21, 2018</w:t>
          </w:r>
        </w:sdtContent>
      </w:sdt>
      <w:r w:rsidR="00631513">
        <w:rPr>
          <w:rFonts w:asciiTheme="minorHAnsi" w:hAnsiTheme="minorHAnsi" w:cs="Arial"/>
        </w:rPr>
        <w:t xml:space="preserve">.  Questions </w:t>
      </w:r>
      <w:r w:rsidR="00427980">
        <w:rPr>
          <w:rFonts w:asciiTheme="minorHAnsi" w:hAnsiTheme="minorHAnsi" w:cs="Arial"/>
        </w:rPr>
        <w:t>received,</w:t>
      </w:r>
      <w:r w:rsidR="00631513">
        <w:rPr>
          <w:rFonts w:asciiTheme="minorHAnsi" w:hAnsiTheme="minorHAnsi" w:cs="Arial"/>
        </w:rPr>
        <w:t xml:space="preserve">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2E2737">
        <w:rPr>
          <w:rFonts w:asciiTheme="minorHAnsi" w:hAnsiTheme="minorHAnsi"/>
        </w:rPr>
      </w:r>
      <w:r w:rsidR="002E2737">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2E2737">
        <w:rPr>
          <w:rFonts w:asciiTheme="minorHAnsi" w:hAnsiTheme="minorHAnsi"/>
        </w:rPr>
      </w:r>
      <w:r w:rsidR="002E2737">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w:t>
      </w:r>
      <w:proofErr w:type="gramStart"/>
      <w:r w:rsidRPr="00F15566">
        <w:rPr>
          <w:rFonts w:asciiTheme="minorHAnsi" w:hAnsiTheme="minorHAnsi"/>
          <w:spacing w:val="-5"/>
        </w:rPr>
        <w:t>Due</w:t>
      </w:r>
      <w:proofErr w:type="gramEnd"/>
      <w:r w:rsidRPr="00F15566">
        <w:rPr>
          <w:rFonts w:asciiTheme="minorHAnsi" w:hAnsiTheme="minorHAnsi"/>
          <w:spacing w:val="-5"/>
        </w:rPr>
        <w:t xml:space="preserve"> Date &amp; Time</w:t>
      </w:r>
    </w:p>
    <w:p w14:paraId="2CE68881" w14:textId="41881AF6"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highlight w:val="yellow"/>
          </w:rPr>
          <w:alias w:val="S:  Select Date"/>
          <w:tag w:val="Select Date"/>
          <w:id w:val="518518006"/>
          <w:placeholder>
            <w:docPart w:val="5FD6B1FEFF1D457D9D92B3DF46DE5D5D"/>
          </w:placeholder>
          <w:date w:fullDate="2018-11-28T00:00:00Z">
            <w:dateFormat w:val="MMMM d, yyyy"/>
            <w:lid w:val="en-US"/>
            <w:storeMappedDataAs w:val="dateTime"/>
            <w:calendar w:val="gregorian"/>
          </w:date>
        </w:sdtPr>
        <w:sdtEndPr/>
        <w:sdtContent>
          <w:r w:rsidR="00865FF7">
            <w:rPr>
              <w:rFonts w:asciiTheme="minorHAnsi" w:hAnsiTheme="minorHAnsi" w:cstheme="minorHAnsi"/>
              <w:highlight w:val="yellow"/>
            </w:rPr>
            <w:t>November 28, 2018</w:t>
          </w:r>
        </w:sdtContent>
      </w:sdt>
    </w:p>
    <w:p w14:paraId="230F7E47" w14:textId="4A403233"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427980" w:rsidRPr="00427980">
            <w:rPr>
              <w:rStyle w:val="Style10"/>
            </w:rPr>
            <w:t>01:30 PM, CST</w:t>
          </w:r>
        </w:sdtContent>
      </w:sdt>
    </w:p>
    <w:p w14:paraId="246C333A" w14:textId="2D7C7E99"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6"/>
          <w:footerReference w:type="default" r:id="rId17"/>
          <w:pgSz w:w="12240" w:h="15840"/>
          <w:pgMar w:top="1440" w:right="1440" w:bottom="1440" w:left="1440" w:header="720" w:footer="720" w:gutter="0"/>
          <w:cols w:space="720"/>
          <w:docGrid w:linePitch="360"/>
        </w:sectPr>
      </w:pPr>
      <w:bookmarkStart w:id="6" w:name="_GoBack"/>
      <w:bookmarkEnd w:id="6"/>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427980">
            <w:rPr>
              <w:rStyle w:val="Style10"/>
            </w:rPr>
            <w:t>120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10530" w:type="dxa"/>
        <w:tblInd w:w="-455" w:type="dxa"/>
        <w:tblLook w:val="04A0" w:firstRow="1" w:lastRow="0" w:firstColumn="1" w:lastColumn="0" w:noHBand="0" w:noVBand="1"/>
      </w:tblPr>
      <w:tblGrid>
        <w:gridCol w:w="4163"/>
        <w:gridCol w:w="6367"/>
      </w:tblGrid>
      <w:tr w:rsidR="001671B2" w14:paraId="51C5AFFD" w14:textId="77777777" w:rsidTr="00FB416A">
        <w:tc>
          <w:tcPr>
            <w:tcW w:w="4163" w:type="dxa"/>
          </w:tcPr>
          <w:p w14:paraId="563AC1DA" w14:textId="19FF4F08" w:rsidR="001671B2" w:rsidRPr="00093092" w:rsidRDefault="001671B2" w:rsidP="0019679C">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6367"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FB416A">
        <w:tc>
          <w:tcPr>
            <w:tcW w:w="4163" w:type="dxa"/>
          </w:tcPr>
          <w:p w14:paraId="27FD6D3B" w14:textId="60B1D45F"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Attn:</w:t>
            </w:r>
            <w:r w:rsidR="00427980">
              <w:rPr>
                <w:rFonts w:asciiTheme="minorHAnsi" w:hAnsiTheme="minorHAnsi"/>
              </w:rPr>
              <w:t xml:space="preserve"> </w:t>
            </w:r>
            <w:sdt>
              <w:sdtPr>
                <w:rPr>
                  <w:rFonts w:asciiTheme="minorHAnsi" w:hAnsiTheme="minorHAnsi"/>
                </w:rPr>
                <w:alias w:val="S:  Agency Contact"/>
                <w:tag w:val="Agency Contact"/>
                <w:id w:val="17334592"/>
                <w:placeholder>
                  <w:docPart w:val="FC31E9DBEE2E46C085CC9AB2854B26AF"/>
                </w:placeholder>
              </w:sdtPr>
              <w:sdtEndPr/>
              <w:sdtContent>
                <w:r w:rsidR="00427980">
                  <w:rPr>
                    <w:rFonts w:asciiTheme="minorHAnsi" w:hAnsiTheme="minorHAnsi"/>
                  </w:rPr>
                  <w:t>Scott McKinnery</w:t>
                </w:r>
              </w:sdtContent>
            </w:sdt>
            <w:r w:rsidRPr="00741C29">
              <w:rPr>
                <w:rFonts w:asciiTheme="minorHAnsi" w:hAnsiTheme="minorHAnsi"/>
              </w:rPr>
              <w:t xml:space="preserve">  </w:t>
            </w:r>
          </w:p>
        </w:tc>
        <w:tc>
          <w:tcPr>
            <w:tcW w:w="6367" w:type="dxa"/>
          </w:tcPr>
          <w:p w14:paraId="40542EA0" w14:textId="4086409A" w:rsidR="009D3B39" w:rsidRPr="00741C2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427980" w:rsidRPr="00427980">
              <w:rPr>
                <w:rFonts w:asciiTheme="minorHAnsi" w:hAnsiTheme="minorHAnsi"/>
              </w:rPr>
              <w:t xml:space="preserve">#: </w:t>
            </w:r>
            <w:r w:rsidR="00FB416A" w:rsidRPr="00FB416A">
              <w:rPr>
                <w:rFonts w:asciiTheme="minorHAnsi" w:hAnsiTheme="minorHAnsi"/>
              </w:rPr>
              <w:t>High Visibility Safety Apparel</w:t>
            </w:r>
            <w:r w:rsidR="00FB416A">
              <w:rPr>
                <w:rFonts w:asciiTheme="minorHAnsi" w:hAnsiTheme="minorHAnsi"/>
              </w:rPr>
              <w:t xml:space="preserve"> </w:t>
            </w:r>
            <w:r w:rsidR="00427980" w:rsidRPr="00427980">
              <w:rPr>
                <w:rFonts w:asciiTheme="minorHAnsi" w:hAnsiTheme="minorHAnsi"/>
              </w:rPr>
              <w:t>2019-</w:t>
            </w:r>
            <w:r w:rsidR="00427980">
              <w:rPr>
                <w:rFonts w:asciiTheme="minorHAnsi" w:hAnsiTheme="minorHAnsi"/>
              </w:rPr>
              <w:t>30</w:t>
            </w:r>
          </w:p>
        </w:tc>
      </w:tr>
      <w:tr w:rsidR="001671B2" w14:paraId="7CF0ACAF" w14:textId="77777777" w:rsidTr="00FB416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6367" w:type="dxa"/>
          </w:tcPr>
          <w:p w14:paraId="308BC426" w14:textId="319370FB"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427980" w:rsidRPr="00924AD4">
                  <w:rPr>
                    <w:rStyle w:val="Style3"/>
                    <w:highlight w:val="yellow"/>
                  </w:rPr>
                  <w:t>November 2</w:t>
                </w:r>
                <w:r w:rsidR="00865FF7">
                  <w:rPr>
                    <w:rStyle w:val="Style3"/>
                    <w:highlight w:val="yellow"/>
                  </w:rPr>
                  <w:t>8</w:t>
                </w:r>
                <w:r w:rsidR="00427980" w:rsidRPr="00924AD4">
                  <w:rPr>
                    <w:rStyle w:val="Style3"/>
                    <w:highlight w:val="yellow"/>
                  </w:rPr>
                  <w:t>, 2018 1:30 p.m. CST</w:t>
                </w:r>
                <w:r w:rsidR="00427980" w:rsidRPr="00427980">
                  <w:rPr>
                    <w:rStyle w:val="Style3"/>
                  </w:rPr>
                  <w:t xml:space="preserve">                       </w:t>
                </w:r>
              </w:sdtContent>
            </w:sdt>
          </w:p>
        </w:tc>
      </w:tr>
      <w:tr w:rsidR="001671B2" w14:paraId="4B307E65" w14:textId="77777777" w:rsidTr="00FB416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6367"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FB416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6367"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3208AD51"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FB416A" w:rsidRPr="00FB416A">
        <w:rPr>
          <w:rFonts w:asciiTheme="minorHAnsi" w:hAnsiTheme="minorHAnsi"/>
          <w:b/>
        </w:rPr>
        <w:t>High Visibility Safety Apparel</w:t>
      </w:r>
      <w:r w:rsidR="00FB416A">
        <w:rPr>
          <w:rFonts w:asciiTheme="minorHAnsi" w:hAnsiTheme="minorHAnsi"/>
          <w:b/>
        </w:rPr>
        <w:t xml:space="preserve"> </w:t>
      </w:r>
      <w:r w:rsidR="00924AD4">
        <w:rPr>
          <w:rFonts w:asciiTheme="minorHAnsi" w:hAnsiTheme="minorHAnsi"/>
          <w:b/>
        </w:rPr>
        <w:t>2019-30</w:t>
      </w:r>
      <w:r w:rsidR="00924AD4" w:rsidRPr="00924AD4">
        <w:rPr>
          <w:rFonts w:asciiTheme="minorHAnsi" w:hAnsiTheme="minorHAnsi"/>
          <w:b/>
        </w:rPr>
        <w:t xml:space="preserve"> </w:t>
      </w:r>
      <w:r w:rsidR="00FB416A" w:rsidRPr="00FB416A">
        <w:rPr>
          <w:rFonts w:asciiTheme="minorHAnsi" w:hAnsiTheme="minorHAnsi"/>
        </w:rPr>
        <w:t>o</w:t>
      </w:r>
      <w:r>
        <w:rPr>
          <w:rFonts w:asciiTheme="minorHAnsi" w:hAnsiTheme="minorHAnsi"/>
        </w:rPr>
        <w:t>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4F61765" w14:textId="66075D77" w:rsidR="007A0FDB" w:rsidRPr="00934FEA"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sidRPr="00934FEA">
        <w:rPr>
          <w:rFonts w:asciiTheme="minorHAnsi" w:hAnsiTheme="minorHAnsi"/>
        </w:rPr>
        <w:t>A.8.4</w:t>
      </w:r>
      <w:r w:rsidRPr="00934FEA">
        <w:rPr>
          <w:rFonts w:asciiTheme="minorHAnsi" w:hAnsiTheme="minorHAnsi"/>
        </w:rPr>
        <w:tab/>
        <w:t>Pack</w:t>
      </w:r>
      <w:r w:rsidR="00843656" w:rsidRPr="00934FEA">
        <w:rPr>
          <w:rFonts w:asciiTheme="minorHAnsi" w:hAnsiTheme="minorHAnsi"/>
        </w:rPr>
        <w:t>et 4 shall contain Attachment KK</w:t>
      </w:r>
      <w:r w:rsidRPr="00934FEA">
        <w:rPr>
          <w:rFonts w:asciiTheme="minorHAnsi" w:hAnsiTheme="minorHAnsi"/>
        </w:rPr>
        <w:t xml:space="preserve"> if applicable.</w:t>
      </w:r>
    </w:p>
    <w:p w14:paraId="5EAA3FE8" w14:textId="08D3C09F"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sidRPr="00934FEA">
        <w:rPr>
          <w:rFonts w:asciiTheme="minorHAnsi" w:hAnsiTheme="minorHAnsi"/>
        </w:rPr>
        <w:t>A.8.5</w:t>
      </w:r>
      <w:r w:rsidRPr="00934FEA">
        <w:rPr>
          <w:rFonts w:asciiTheme="minorHAnsi" w:hAnsiTheme="minorHAnsi"/>
        </w:rPr>
        <w:tab/>
        <w:t xml:space="preserve">Packet 5 shall contain Attachment </w:t>
      </w:r>
      <w:r w:rsidR="00843656" w:rsidRPr="00934FEA">
        <w:rPr>
          <w:rFonts w:asciiTheme="minorHAnsi" w:hAnsiTheme="minorHAnsi"/>
        </w:rPr>
        <w:t>LL</w:t>
      </w:r>
      <w:r w:rsidRPr="00934FEA">
        <w:rPr>
          <w:rFonts w:asciiTheme="minorHAnsi" w:hAnsiTheme="minorHAnsi"/>
        </w:rPr>
        <w:t xml:space="preserve"> if applicable.</w:t>
      </w: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proofErr w:type="gramStart"/>
      <w:r>
        <w:rPr>
          <w:rFonts w:asciiTheme="minorHAnsi" w:hAnsiTheme="minorHAnsi"/>
        </w:rPr>
        <w:t>an  offeror’s</w:t>
      </w:r>
      <w:proofErr w:type="gramEnd"/>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7A0FDB" w14:paraId="5F65F297"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5DC04882" w14:textId="0D41050D" w:rsidR="007A0FDB" w:rsidRPr="00934FEA" w:rsidRDefault="00843656"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sidRPr="00934FEA">
              <w:rPr>
                <w:rFonts w:asciiTheme="minorHAnsi" w:hAnsiTheme="minorHAnsi" w:cs="Arial"/>
                <w:spacing w:val="-5"/>
              </w:rPr>
              <w:t>ATTACHMENT KK</w:t>
            </w:r>
            <w:r w:rsidR="007A0FDB" w:rsidRPr="00934FEA">
              <w:rPr>
                <w:rFonts w:asciiTheme="minorHAnsi" w:hAnsiTheme="minorHAnsi" w:cs="Arial"/>
                <w:spacing w:val="-5"/>
              </w:rPr>
              <w:t xml:space="preserve"> (if applicable) – PACKET 4</w:t>
            </w:r>
          </w:p>
        </w:tc>
        <w:tc>
          <w:tcPr>
            <w:tcW w:w="1587" w:type="dxa"/>
            <w:tcBorders>
              <w:top w:val="single" w:sz="4" w:space="0" w:color="000000"/>
              <w:left w:val="single" w:sz="4" w:space="0" w:color="000000"/>
              <w:bottom w:val="single" w:sz="4" w:space="0" w:color="000000"/>
              <w:right w:val="single" w:sz="4" w:space="0" w:color="000000"/>
            </w:tcBorders>
            <w:vAlign w:val="bottom"/>
          </w:tcPr>
          <w:p w14:paraId="34AA99C4" w14:textId="533FCF03" w:rsidR="007A0FDB" w:rsidRPr="00934FEA" w:rsidRDefault="007A0FDB" w:rsidP="00B33777">
            <w:pPr>
              <w:spacing w:after="200" w:line="276" w:lineRule="auto"/>
              <w:rPr>
                <w:rFonts w:asciiTheme="minorHAnsi" w:hAnsiTheme="minorHAnsi" w:cs="Arial"/>
                <w:spacing w:val="-5"/>
                <w:sz w:val="20"/>
                <w:szCs w:val="20"/>
              </w:rPr>
            </w:pPr>
            <w:r w:rsidRPr="00934FEA">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0FD9B552" w14:textId="51F57A3C" w:rsidR="007A0FDB" w:rsidRPr="00934FEA"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sidRPr="00934FEA">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2E0DB859" w14:textId="3AF447EE" w:rsidR="007A0FDB" w:rsidRPr="00934FEA"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sidRPr="00934FEA">
              <w:rPr>
                <w:rFonts w:asciiTheme="minorHAnsi" w:hAnsiTheme="minorHAnsi" w:cs="Arial"/>
                <w:color w:val="808080"/>
                <w:spacing w:val="-5"/>
                <w:sz w:val="20"/>
                <w:szCs w:val="20"/>
              </w:rPr>
              <w:t>0</w:t>
            </w:r>
          </w:p>
        </w:tc>
      </w:tr>
      <w:tr w:rsidR="007A0FDB" w14:paraId="0E7FADEB"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33BBCA7E" w14:textId="1F865CCB" w:rsidR="007A0FDB" w:rsidRPr="00934FEA" w:rsidRDefault="007A0FDB"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sidRPr="00934FEA">
              <w:rPr>
                <w:rFonts w:asciiTheme="minorHAnsi" w:hAnsiTheme="minorHAnsi" w:cs="Arial"/>
                <w:spacing w:val="-5"/>
              </w:rPr>
              <w:t xml:space="preserve">ATTACHMENT </w:t>
            </w:r>
            <w:r w:rsidR="00843656" w:rsidRPr="00934FEA">
              <w:rPr>
                <w:rFonts w:asciiTheme="minorHAnsi" w:hAnsiTheme="minorHAnsi" w:cs="Arial"/>
                <w:spacing w:val="-5"/>
              </w:rPr>
              <w:t>LL</w:t>
            </w:r>
            <w:r w:rsidRPr="00934FEA">
              <w:rPr>
                <w:rFonts w:asciiTheme="minorHAnsi" w:hAnsiTheme="minorHAnsi" w:cs="Arial"/>
                <w:spacing w:val="-5"/>
              </w:rPr>
              <w:t xml:space="preserve">  (if applicable) – PACKET 5</w:t>
            </w:r>
          </w:p>
        </w:tc>
        <w:tc>
          <w:tcPr>
            <w:tcW w:w="1587" w:type="dxa"/>
            <w:tcBorders>
              <w:top w:val="single" w:sz="4" w:space="0" w:color="000000"/>
              <w:left w:val="single" w:sz="4" w:space="0" w:color="000000"/>
              <w:bottom w:val="single" w:sz="4" w:space="0" w:color="000000"/>
              <w:right w:val="single" w:sz="4" w:space="0" w:color="000000"/>
            </w:tcBorders>
            <w:vAlign w:val="bottom"/>
          </w:tcPr>
          <w:p w14:paraId="46541419" w14:textId="74CBCE01" w:rsidR="007A0FDB" w:rsidRPr="00934FEA" w:rsidRDefault="007A0FDB" w:rsidP="00B33777">
            <w:pPr>
              <w:spacing w:after="200" w:line="276" w:lineRule="auto"/>
              <w:rPr>
                <w:rFonts w:asciiTheme="minorHAnsi" w:hAnsiTheme="minorHAnsi" w:cs="Arial"/>
                <w:spacing w:val="-5"/>
                <w:sz w:val="20"/>
                <w:szCs w:val="20"/>
              </w:rPr>
            </w:pPr>
            <w:r w:rsidRPr="00934FEA">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2293D222" w14:textId="49AAE809" w:rsidR="007A0FDB" w:rsidRPr="00934FEA"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sidRPr="00934FEA">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1BF12E08" w14:textId="3C947BDC" w:rsidR="007A0FDB" w:rsidRPr="00934FEA"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sidRPr="00934FEA">
              <w:rPr>
                <w:rFonts w:asciiTheme="minorHAnsi" w:hAnsiTheme="minorHAnsi" w:cs="Arial"/>
                <w:color w:val="808080"/>
                <w:spacing w:val="-5"/>
                <w:sz w:val="20"/>
                <w:szCs w:val="20"/>
              </w:rPr>
              <w:t>0</w:t>
            </w:r>
          </w:p>
        </w:tc>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If a Bid Bond is required, Bidder must submit the Bid Bond with the Bid.  If a performance bond is required, Bidder must submit the Performance </w:t>
      </w:r>
      <w:r w:rsidR="001671B2" w:rsidRPr="00D31EFF">
        <w:rPr>
          <w:rFonts w:asciiTheme="minorHAnsi" w:hAnsiTheme="minorHAnsi"/>
          <w:spacing w:val="-5"/>
        </w:rPr>
        <w:lastRenderedPageBreak/>
        <w:t>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2E2737">
        <w:rPr>
          <w:rFonts w:asciiTheme="minorHAnsi" w:hAnsiTheme="minorHAnsi" w:cs="Arial"/>
        </w:rPr>
      </w:r>
      <w:r w:rsidR="002E2737">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2E2737">
        <w:rPr>
          <w:rFonts w:asciiTheme="minorHAnsi" w:hAnsiTheme="minorHAnsi" w:cs="Arial"/>
        </w:rPr>
      </w:r>
      <w:r w:rsidR="002E2737">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8" w:history="1">
        <w:r w:rsidR="001671B2" w:rsidRPr="0091428D">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9" w:history="1">
        <w:r w:rsidR="001671B2" w:rsidRPr="0091428D">
          <w:rPr>
            <w:rStyle w:val="Hyperlink"/>
            <w:rFonts w:asciiTheme="minorHAnsi" w:hAnsiTheme="minorHAnsi" w:cs="Arial"/>
            <w:spacing w:val="-5"/>
            <w:sz w:val="22"/>
          </w:rPr>
          <w:t>http://www.ilga.gov/legislation/ilcs/ilcs5.asp?ActID=532&amp;ChapterID=7</w:t>
        </w:r>
        <w:r w:rsidR="001671B2" w:rsidRPr="0076690F">
          <w:rPr>
            <w:rStyle w:val="Hyperlink"/>
            <w:rFonts w:asciiTheme="minorHAnsi" w:hAnsiTheme="minorHAnsi" w:cs="Arial"/>
            <w:spacing w:val="-5"/>
          </w:rPr>
          <w:t>)</w:t>
        </w:r>
        <w:r w:rsidR="001671B2" w:rsidRPr="0091428D">
          <w:rPr>
            <w:rStyle w:val="Hyperlink"/>
            <w:rFonts w:asciiTheme="minorHAnsi" w:hAnsiTheme="minorHAnsi" w:cs="Arial"/>
            <w:color w:val="auto"/>
            <w:spacing w:val="-5"/>
            <w:u w:val="none"/>
          </w:rPr>
          <w:t xml:space="preserve">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20" w:history="1">
        <w:r w:rsidRPr="0091428D">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lastRenderedPageBreak/>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lastRenderedPageBreak/>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2E2737">
        <w:rPr>
          <w:rFonts w:asciiTheme="minorHAnsi" w:hAnsiTheme="minorHAnsi" w:cs="Arial"/>
        </w:rPr>
      </w:r>
      <w:r w:rsidR="002E2737">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2E2737">
        <w:rPr>
          <w:rFonts w:asciiTheme="minorHAnsi" w:hAnsiTheme="minorHAnsi" w:cs="Arial"/>
        </w:rPr>
      </w:r>
      <w:r w:rsidR="002E2737">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proofErr w:type="gramStart"/>
          <w:r w:rsidR="00B33777">
            <w:rPr>
              <w:rStyle w:val="Style10"/>
            </w:rPr>
            <w:t>n/a</w:t>
          </w:r>
          <w:proofErr w:type="gramEnd"/>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proofErr w:type="gramStart"/>
          <w:r w:rsidR="00B33777">
            <w:rPr>
              <w:rStyle w:val="Style10"/>
            </w:rPr>
            <w:t>n/a</w:t>
          </w:r>
          <w:proofErr w:type="gramEnd"/>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lastRenderedPageBreak/>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Default="00F15566" w:rsidP="00F15566">
      <w:pPr>
        <w:spacing w:before="240" w:after="240" w:line="23" w:lineRule="atLeast"/>
        <w:ind w:left="2070" w:hanging="450"/>
        <w:jc w:val="both"/>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61A43680" w:rsidR="001671B2" w:rsidRPr="00C01205" w:rsidRDefault="0099446B" w:rsidP="0099446B">
      <w:pPr>
        <w:spacing w:before="240" w:after="240" w:line="23" w:lineRule="atLeast"/>
        <w:ind w:left="2070" w:hanging="450"/>
        <w:jc w:val="both"/>
        <w:rPr>
          <w:rFonts w:asciiTheme="minorHAnsi" w:hAnsiTheme="minorHAnsi"/>
          <w:szCs w:val="20"/>
        </w:rPr>
      </w:pPr>
      <w:r>
        <w:tab/>
      </w:r>
      <w:r w:rsidR="001671B2">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rsidR="001671B2">
        <w:t>i</w:t>
      </w:r>
      <w:proofErr w:type="spellEnd"/>
      <w:r w:rsidR="001671B2">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rsidR="001671B2">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 xml:space="preserve">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w:t>
      </w:r>
      <w:r w:rsidR="001671B2" w:rsidRPr="00F15566">
        <w:rPr>
          <w:rFonts w:asciiTheme="minorHAnsi" w:hAnsiTheme="minorHAnsi"/>
          <w:szCs w:val="20"/>
        </w:rPr>
        <w:lastRenderedPageBreak/>
        <w:t>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2E2737">
        <w:rPr>
          <w:rFonts w:asciiTheme="minorHAnsi" w:hAnsiTheme="minorHAnsi" w:cs="Arial"/>
        </w:rPr>
      </w:r>
      <w:r w:rsidR="002E273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2E2737">
        <w:rPr>
          <w:rFonts w:asciiTheme="minorHAnsi" w:hAnsiTheme="minorHAnsi" w:cs="Arial"/>
        </w:rPr>
      </w:r>
      <w:r w:rsidR="002E273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End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End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End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2E2737">
        <w:rPr>
          <w:rFonts w:asciiTheme="minorHAnsi" w:hAnsiTheme="minorHAnsi" w:cs="Arial"/>
        </w:rPr>
      </w:r>
      <w:r w:rsidR="002E273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2E2737">
        <w:rPr>
          <w:rFonts w:asciiTheme="minorHAnsi" w:hAnsiTheme="minorHAnsi" w:cs="Arial"/>
        </w:rPr>
      </w:r>
      <w:r w:rsidR="002E273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proofErr w:type="spellStart"/>
          <w:r w:rsidR="00627326">
            <w:rPr>
              <w:rFonts w:asciiTheme="minorHAnsi" w:hAnsiTheme="minorHAnsi"/>
            </w:rPr>
            <w:t>Aundra</w:t>
          </w:r>
          <w:proofErr w:type="spellEnd"/>
          <w:r w:rsidR="00627326">
            <w:rPr>
              <w:rFonts w:asciiTheme="minorHAnsi" w:hAnsiTheme="minorHAnsi"/>
            </w:rPr>
            <w:t xml:space="preserve">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lastRenderedPageBreak/>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2E2737" w:rsidP="001671B2">
      <w:pPr>
        <w:pStyle w:val="ListParagraph"/>
        <w:spacing w:after="240" w:line="276" w:lineRule="auto"/>
        <w:jc w:val="both"/>
        <w:rPr>
          <w:rFonts w:asciiTheme="minorHAnsi" w:hAnsiTheme="minorHAnsi"/>
          <w:spacing w:val="-5"/>
          <w:szCs w:val="20"/>
        </w:rPr>
      </w:pPr>
      <w:hyperlink r:id="rId21" w:history="1">
        <w:proofErr w:type="gramStart"/>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2"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3"/>
          <w:footerReference w:type="default" r:id="rId24"/>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1C405E18"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A765B5">
            <w:rPr>
              <w:rStyle w:val="Style10"/>
            </w:rPr>
            <w:t xml:space="preserve">High Visibility </w:t>
          </w:r>
          <w:proofErr w:type="gramStart"/>
          <w:r w:rsidR="00934FEA" w:rsidRPr="00934FEA">
            <w:rPr>
              <w:rStyle w:val="Style10"/>
            </w:rPr>
            <w:t>Safety  Apparel</w:t>
          </w:r>
          <w:proofErr w:type="gramEnd"/>
          <w:r w:rsidR="00934FEA">
            <w:rPr>
              <w:rStyle w:val="Style10"/>
            </w:rPr>
            <w:t xml:space="preserve"> 2019-30</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2E273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2E2737">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2E273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2E2737">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2E2737">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E27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E2737">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E27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E2737">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E27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E2737">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E27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E2737">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E27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E2737">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E27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E2737">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E27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E2737">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E27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E2737">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E27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E2737">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5"/>
          <w:footerReference w:type="default" r:id="rId26"/>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7"/>
          <w:footerReference w:type="default" r:id="rId28"/>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 xml:space="preserve">Randall S. </w:t>
                </w:r>
                <w:proofErr w:type="spellStart"/>
                <w:r w:rsidR="00EF49B4">
                  <w:rPr>
                    <w:rFonts w:asciiTheme="minorHAnsi" w:hAnsiTheme="minorHAnsi" w:cstheme="minorHAnsi"/>
                  </w:rPr>
                  <w:t>Blankenhorn</w:t>
                </w:r>
                <w:proofErr w:type="spellEnd"/>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5D62377"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934FEA" w:rsidRPr="00934FEA">
                  <w:rPr>
                    <w:rFonts w:asciiTheme="minorHAnsi" w:hAnsiTheme="minorHAnsi" w:cstheme="minorHAnsi"/>
                  </w:rPr>
                  <w:t xml:space="preserve">Matt </w:t>
                </w:r>
                <w:proofErr w:type="spellStart"/>
                <w:r w:rsidR="00934FEA" w:rsidRPr="00934FEA">
                  <w:rPr>
                    <w:rFonts w:asciiTheme="minorHAnsi" w:hAnsiTheme="minorHAnsi" w:cstheme="minorHAnsi"/>
                  </w:rPr>
                  <w:t>Magalis</w:t>
                </w:r>
                <w:proofErr w:type="spellEnd"/>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BCEEBF7"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934FEA">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9"/>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6C9B959A" w:rsidR="009742ED" w:rsidRDefault="009742ED" w:rsidP="00934FEA">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934FEA" w:rsidRPr="00934FEA">
        <w:t>2019-</w:t>
      </w:r>
      <w:r w:rsidR="00934FEA">
        <w:t>30</w:t>
      </w:r>
    </w:p>
    <w:p w14:paraId="6DE2ECA9" w14:textId="67D9A4CF" w:rsidR="009742ED" w:rsidRDefault="009742ED" w:rsidP="00934FEA">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FB416A" w:rsidRPr="00FB416A">
            <w:rPr>
              <w:rFonts w:asciiTheme="minorHAnsi" w:hAnsiTheme="minorHAnsi"/>
            </w:rPr>
            <w:t>High Visibility Safety Apparel</w:t>
          </w:r>
        </w:sdtContent>
      </w:sdt>
    </w:p>
    <w:p w14:paraId="46D83E4D" w14:textId="6D4FEC2C" w:rsidR="009742ED" w:rsidRDefault="009742ED" w:rsidP="00934FEA">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934FEA" w:rsidRPr="00934FEA">
        <w:t>2019-30</w:t>
      </w:r>
    </w:p>
    <w:p w14:paraId="45C6C9C1" w14:textId="6F8E6C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934FEA">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386DF1B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934FEA">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E2737">
        <w:rPr>
          <w:rFonts w:asciiTheme="minorHAnsi" w:hAnsiTheme="minorHAnsi"/>
          <w:iCs/>
        </w:rPr>
      </w:r>
      <w:r w:rsidR="002E27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E2737">
        <w:rPr>
          <w:rFonts w:asciiTheme="minorHAnsi" w:hAnsiTheme="minorHAnsi"/>
          <w:iCs/>
        </w:rPr>
      </w:r>
      <w:r w:rsidR="002E27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E2737">
        <w:rPr>
          <w:rFonts w:asciiTheme="minorHAnsi" w:hAnsiTheme="minorHAnsi"/>
          <w:iCs/>
        </w:rPr>
      </w:r>
      <w:r w:rsidR="002E27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E2737">
        <w:rPr>
          <w:rFonts w:asciiTheme="minorHAnsi" w:hAnsiTheme="minorHAnsi"/>
          <w:iCs/>
        </w:rPr>
      </w:r>
      <w:r w:rsidR="002E27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E2737">
        <w:rPr>
          <w:rFonts w:asciiTheme="minorHAnsi" w:hAnsiTheme="minorHAnsi"/>
          <w:iCs/>
        </w:rPr>
      </w:r>
      <w:r w:rsidR="002E27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2E2737">
        <w:rPr>
          <w:rFonts w:asciiTheme="minorHAnsi" w:hAnsiTheme="minorHAnsi"/>
          <w:iCs/>
        </w:rPr>
      </w:r>
      <w:r w:rsidR="002E2737">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E2737">
        <w:rPr>
          <w:rFonts w:asciiTheme="minorHAnsi" w:hAnsiTheme="minorHAnsi"/>
          <w:iCs/>
        </w:rPr>
      </w:r>
      <w:r w:rsidR="002E27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E2737">
        <w:rPr>
          <w:rFonts w:asciiTheme="minorHAnsi" w:hAnsiTheme="minorHAnsi"/>
          <w:iCs/>
        </w:rPr>
      </w:r>
      <w:r w:rsidR="002E27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E2737">
        <w:rPr>
          <w:rFonts w:asciiTheme="minorHAnsi" w:hAnsiTheme="minorHAnsi"/>
          <w:iCs/>
        </w:rPr>
      </w:r>
      <w:r w:rsidR="002E27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E2737">
        <w:rPr>
          <w:rFonts w:asciiTheme="minorHAnsi" w:hAnsiTheme="minorHAnsi"/>
          <w:iCs/>
        </w:rPr>
      </w:r>
      <w:r w:rsidR="002E27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2E2737">
        <w:rPr>
          <w:rFonts w:asciiTheme="minorHAnsi" w:hAnsiTheme="minorHAnsi"/>
          <w:iCs/>
        </w:rPr>
      </w:r>
      <w:r w:rsidR="002E2737">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E2737">
        <w:rPr>
          <w:rFonts w:asciiTheme="minorHAnsi" w:hAnsiTheme="minorHAnsi"/>
          <w:iCs/>
        </w:rPr>
      </w:r>
      <w:r w:rsidR="002E27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E2737">
        <w:rPr>
          <w:rFonts w:asciiTheme="minorHAnsi" w:hAnsiTheme="minorHAnsi"/>
          <w:iCs/>
        </w:rPr>
      </w:r>
      <w:r w:rsidR="002E27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E2737">
        <w:rPr>
          <w:rFonts w:asciiTheme="minorHAnsi" w:hAnsiTheme="minorHAnsi"/>
          <w:iCs/>
        </w:rPr>
      </w:r>
      <w:r w:rsidR="002E27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30"/>
          <w:footerReference w:type="default" r:id="rId3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0A39A7A7" w:rsidR="002811FD" w:rsidRDefault="002811FD" w:rsidP="00F835DF">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F835DF" w:rsidRPr="00F835DF">
            <w:rPr>
              <w:rStyle w:val="Style10"/>
            </w:rPr>
            <w:t>To contract with a vendor that can provide the supplies and/or services required by this Contract specified below.  Vendor must provide the specified supplies and/or services and adhere to all stated performance requirements and schedules.  Failure by the Vendor to comply can result in cancellation of the Contract.</w:t>
          </w:r>
        </w:sdtContent>
      </w:sdt>
    </w:p>
    <w:p w14:paraId="0729CAA7" w14:textId="7E41DA94"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tbl>
      <w:tblPr>
        <w:tblStyle w:val="TableGrid"/>
        <w:tblW w:w="0" w:type="auto"/>
        <w:tblInd w:w="288" w:type="dxa"/>
        <w:tblLook w:val="04A0" w:firstRow="1" w:lastRow="0" w:firstColumn="1" w:lastColumn="0" w:noHBand="0" w:noVBand="1"/>
      </w:tblPr>
      <w:tblGrid>
        <w:gridCol w:w="791"/>
        <w:gridCol w:w="3445"/>
        <w:gridCol w:w="1172"/>
        <w:gridCol w:w="2285"/>
        <w:gridCol w:w="1369"/>
      </w:tblGrid>
      <w:tr w:rsidR="00FA0C05" w:rsidRPr="003A0DEF" w14:paraId="341F45AC"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17215"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t>Item No.</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285B6"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b/>
              </w:rPr>
              <w:t>Item Description</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0A183"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t>Estimated Quantity</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0E4F4"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t xml:space="preserve">Manufacturer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C0743"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t>Brand</w:t>
            </w:r>
          </w:p>
        </w:tc>
      </w:tr>
      <w:tr w:rsidR="00FA0C05" w:rsidRPr="003A0DEF" w14:paraId="59968DA8"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09C88"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t>01</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1CE98"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b/>
              </w:rPr>
              <w:t>CAP, BALL, ORANGE</w:t>
            </w:r>
          </w:p>
          <w:p w14:paraId="2D9F781C"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POLYESTER, ADJUSTABLE HEAD BAND</w:t>
            </w:r>
          </w:p>
          <w:p w14:paraId="59CF8A4F"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COLOR: HIGH VISIBILITY FLUORESCENT</w:t>
            </w:r>
            <w:r w:rsidRPr="003A0DEF">
              <w:rPr>
                <w:rFonts w:asciiTheme="minorHAnsi" w:hAnsiTheme="minorHAnsi" w:cs="Arial"/>
                <w:b/>
              </w:rPr>
              <w:t xml:space="preserve"> ORANGE. </w:t>
            </w:r>
            <w:r w:rsidRPr="003A0DEF">
              <w:rPr>
                <w:rFonts w:asciiTheme="minorHAnsi" w:hAnsiTheme="minorHAnsi" w:cs="Arial"/>
              </w:rPr>
              <w:t>MAY HAVE BLACK BILL.</w:t>
            </w:r>
          </w:p>
          <w:p w14:paraId="09F9E520"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PREFER MINIMUM 10 SQUARE INCHES ON CAP (360 DEGREES) AND BILL</w:t>
            </w:r>
          </w:p>
          <w:p w14:paraId="52D7A9BB"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LOGO: BLACK IDOT LOGO. THE METHOD OF LOGO APPLICATION SHALL BE SCREEN-PRINTED INK OR EMBROIDERY.</w:t>
            </w:r>
          </w:p>
          <w:p w14:paraId="3697521C"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MEETS ML KISHIGO 2855 OR EQUIVALENT</w:t>
            </w:r>
          </w:p>
          <w:p w14:paraId="6635DA94"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SIZE: ONE SIZE FITS ALL</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F5AE0"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t>250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E078F"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4DE07"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20BEC799"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53B12"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t>02</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827F6"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b/>
              </w:rPr>
              <w:t>CAP, BALL, YELLOW-GREEN</w:t>
            </w:r>
          </w:p>
          <w:p w14:paraId="38A1DD1D"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POLYESTER, ADJUSTABLE HEADBAND</w:t>
            </w:r>
          </w:p>
          <w:p w14:paraId="34AC65B9"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 xml:space="preserve">COLOR: HIGH VISIBILITY </w:t>
            </w:r>
            <w:r w:rsidRPr="003A0DEF">
              <w:rPr>
                <w:rFonts w:asciiTheme="minorHAnsi" w:hAnsiTheme="minorHAnsi" w:cs="Arial"/>
              </w:rPr>
              <w:lastRenderedPageBreak/>
              <w:t>FLUORESCENT</w:t>
            </w:r>
            <w:r w:rsidRPr="003A0DEF">
              <w:rPr>
                <w:rFonts w:asciiTheme="minorHAnsi" w:hAnsiTheme="minorHAnsi" w:cs="Arial"/>
                <w:b/>
              </w:rPr>
              <w:t xml:space="preserve"> YELLOW-GREEN. </w:t>
            </w:r>
            <w:r w:rsidRPr="003A0DEF">
              <w:rPr>
                <w:rFonts w:asciiTheme="minorHAnsi" w:hAnsiTheme="minorHAnsi" w:cs="Arial"/>
              </w:rPr>
              <w:t>MAY HAVE BLACK BILL.</w:t>
            </w:r>
          </w:p>
          <w:p w14:paraId="54C728EC"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PREFER MINIMUM 10 SQUARE INCHES ON CAP (360 DEGREES) AND BILL</w:t>
            </w:r>
          </w:p>
          <w:p w14:paraId="7779C0D8"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LOGO: BLACK IDOT LOGO. THE METHOD OF LOGO APPLICATION SHALL BE SCREEN-PRINTED INK OR EMBROIDERY.</w:t>
            </w:r>
          </w:p>
          <w:p w14:paraId="14E819E1"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MEETS ML KISHIGO 2854 OR EQUIVALENT</w:t>
            </w:r>
          </w:p>
          <w:p w14:paraId="27358683"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SIZE: ONE SIZE FITS ALL</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604CA"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lastRenderedPageBreak/>
              <w:t>250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291E0"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305B5"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734BB470"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C0010"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lastRenderedPageBreak/>
              <w:t>03</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B4A97"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b/>
              </w:rPr>
              <w:t>CAP, STOCKING, ORANGE</w:t>
            </w:r>
          </w:p>
          <w:p w14:paraId="1F896876"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100% ACRYLIC OR POLYESTER, TIGHT KNIT CONSTRUCTION</w:t>
            </w:r>
          </w:p>
          <w:p w14:paraId="75793607"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 xml:space="preserve">COLOR: HIGH VISIBILITY FLUORESCENT </w:t>
            </w:r>
            <w:r w:rsidRPr="003A0DEF">
              <w:rPr>
                <w:rFonts w:asciiTheme="minorHAnsi" w:hAnsiTheme="minorHAnsi" w:cs="Arial"/>
                <w:b/>
              </w:rPr>
              <w:t>ORANGE</w:t>
            </w:r>
          </w:p>
          <w:p w14:paraId="461AAF77"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TWO STRIPES OF REFLECTIVITY WOVEN INTO THE MATERIAL 360 DEGREES AROUND CAP</w:t>
            </w:r>
          </w:p>
          <w:p w14:paraId="08CA4B11"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MEETS ML KISHIGO 2827 OR EQUIVALENT </w:t>
            </w:r>
          </w:p>
          <w:p w14:paraId="53AE6EB1"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SIZE:ONE SIZE FITS ALL</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959E2"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t>250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A2E48"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E71AC"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42DE6A55"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62E8A"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t>04</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435BC"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b/>
              </w:rPr>
              <w:t>CAP, STOCKING</w:t>
            </w:r>
            <w:r w:rsidRPr="003A0DEF">
              <w:rPr>
                <w:rFonts w:asciiTheme="minorHAnsi" w:hAnsiTheme="minorHAnsi" w:cs="Arial"/>
              </w:rPr>
              <w:t xml:space="preserve">, </w:t>
            </w:r>
            <w:r w:rsidRPr="003A0DEF">
              <w:rPr>
                <w:rFonts w:asciiTheme="minorHAnsi" w:hAnsiTheme="minorHAnsi" w:cs="Arial"/>
                <w:b/>
              </w:rPr>
              <w:t>YELLOW-GREEN</w:t>
            </w:r>
          </w:p>
          <w:p w14:paraId="2ECE195B"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100% ACRYLIC OR POLYESTER, TIGHT KNIT CONSTRUCTION</w:t>
            </w:r>
          </w:p>
          <w:p w14:paraId="33AF8A68"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lastRenderedPageBreak/>
              <w:t xml:space="preserve">COLOR: HIGH VISIBILITY FLUORESCENT </w:t>
            </w:r>
            <w:r w:rsidRPr="003A0DEF">
              <w:rPr>
                <w:rFonts w:asciiTheme="minorHAnsi" w:hAnsiTheme="minorHAnsi" w:cs="Arial"/>
                <w:b/>
              </w:rPr>
              <w:t>YELLOW-GREEN</w:t>
            </w:r>
          </w:p>
          <w:p w14:paraId="705D8328"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TWO STRIPES OF REFLECTIVITY WOVEN INTO THE MATERIAL 360 DEGREES AROUND CAP</w:t>
            </w:r>
          </w:p>
          <w:p w14:paraId="4E7D8B65"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MEETS ML KISHIGO 2826 OR EQUIVALENT </w:t>
            </w:r>
          </w:p>
          <w:p w14:paraId="415970E4"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SIZE:ONE SIZE FITS ALL</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CB472"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lastRenderedPageBreak/>
              <w:t>250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3362E"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26876"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5A0BEFF5"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21532"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lastRenderedPageBreak/>
              <w:t>05</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40299"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b/>
              </w:rPr>
              <w:t>CAP, STOCKING/FACE MASK, ORANGE</w:t>
            </w:r>
            <w:r w:rsidRPr="003A0DEF">
              <w:rPr>
                <w:rFonts w:asciiTheme="minorHAnsi" w:hAnsiTheme="minorHAnsi" w:cs="Arial"/>
              </w:rPr>
              <w:t xml:space="preserve"> </w:t>
            </w:r>
          </w:p>
          <w:p w14:paraId="3CB45C7B"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100% ACRYLIC OR POLYESTER, TIGHT KNIT CONSTRUCTION, LONG NECK FOR DRAFT PROTECTION.</w:t>
            </w:r>
          </w:p>
          <w:p w14:paraId="6E4CBDA9"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COLOR: HIGH VISIBILITY FLOURESCENT </w:t>
            </w:r>
            <w:r w:rsidRPr="003A0DEF">
              <w:rPr>
                <w:rFonts w:asciiTheme="minorHAnsi" w:hAnsiTheme="minorHAnsi" w:cs="Arial"/>
                <w:b/>
              </w:rPr>
              <w:t>ORANGE</w:t>
            </w:r>
          </w:p>
          <w:p w14:paraId="1114FA94"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PREFERRED, BUT NOT REQUIRED</w:t>
            </w:r>
          </w:p>
          <w:p w14:paraId="6CDDAEBE"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SIZE: ONE SIZE FITS ALL</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5AAF5"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t>150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C3D44"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71F64"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3DB43519"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15F6D"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t>06</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68EC6"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b/>
              </w:rPr>
              <w:t>CAP, STOCKING/FACE MASK, YELLOW-GREEN</w:t>
            </w:r>
          </w:p>
          <w:p w14:paraId="389001EB"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100% ACRYLIC OR POLYESTER, TIGHT KNIT CONSTRUCTION, LONG NECK FOR DRAFT PROTECTION.</w:t>
            </w:r>
          </w:p>
          <w:p w14:paraId="07A672DC"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 xml:space="preserve">COLOR: HIGH VISIBILITY FLOURESCENT </w:t>
            </w:r>
            <w:r w:rsidRPr="003A0DEF">
              <w:rPr>
                <w:rFonts w:asciiTheme="minorHAnsi" w:hAnsiTheme="minorHAnsi" w:cs="Arial"/>
                <w:b/>
              </w:rPr>
              <w:t>YELLOW-GREEN</w:t>
            </w:r>
          </w:p>
          <w:p w14:paraId="17911746"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REFLECTIVITY: PREFERRED, BUT </w:t>
            </w:r>
            <w:r w:rsidRPr="003A0DEF">
              <w:rPr>
                <w:rFonts w:asciiTheme="minorHAnsi" w:hAnsiTheme="minorHAnsi" w:cs="Arial"/>
              </w:rPr>
              <w:lastRenderedPageBreak/>
              <w:t>NOT REQUIRED</w:t>
            </w:r>
          </w:p>
          <w:p w14:paraId="3436987F"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SIZE: ONE SIZE FITS ALL</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4FF3A"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lastRenderedPageBreak/>
              <w:t>150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02BA9"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7D932"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5819EC0A"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5C311"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lastRenderedPageBreak/>
              <w:t>07</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94BD9"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b/>
              </w:rPr>
              <w:t>CAP</w:t>
            </w:r>
            <w:r w:rsidRPr="003A0DEF">
              <w:rPr>
                <w:rFonts w:asciiTheme="minorHAnsi" w:hAnsiTheme="minorHAnsi" w:cs="Arial"/>
              </w:rPr>
              <w:t xml:space="preserve">, </w:t>
            </w:r>
            <w:r w:rsidRPr="003A0DEF">
              <w:rPr>
                <w:rFonts w:asciiTheme="minorHAnsi" w:hAnsiTheme="minorHAnsi" w:cs="Arial"/>
                <w:b/>
              </w:rPr>
              <w:t>TRUCKER STYLE, ORANGE, MESH</w:t>
            </w:r>
          </w:p>
          <w:p w14:paraId="55DFBA84"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MATERIAL: </w:t>
            </w:r>
            <w:r w:rsidRPr="003A0DEF">
              <w:rPr>
                <w:rFonts w:asciiTheme="minorHAnsi" w:hAnsiTheme="minorHAnsi" w:cs="Arial"/>
                <w:b/>
              </w:rPr>
              <w:t xml:space="preserve">SUMMER MESH, </w:t>
            </w:r>
            <w:r w:rsidRPr="003A0DEF">
              <w:rPr>
                <w:rFonts w:asciiTheme="minorHAnsi" w:hAnsiTheme="minorHAnsi" w:cs="Arial"/>
              </w:rPr>
              <w:t xml:space="preserve">ADJUSTABLE HEADBAND </w:t>
            </w:r>
          </w:p>
          <w:p w14:paraId="03034F5F"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COLOR: HIGH VISIBILITY FLUORESCENT </w:t>
            </w:r>
            <w:r w:rsidRPr="003A0DEF">
              <w:rPr>
                <w:rFonts w:asciiTheme="minorHAnsi" w:hAnsiTheme="minorHAnsi" w:cs="Arial"/>
                <w:b/>
              </w:rPr>
              <w:t xml:space="preserve">ORANGE. </w:t>
            </w:r>
            <w:r w:rsidRPr="003A0DEF">
              <w:rPr>
                <w:rFonts w:asciiTheme="minorHAnsi" w:hAnsiTheme="minorHAnsi" w:cs="Arial"/>
              </w:rPr>
              <w:t>MAY HAVE BLACK BILL.</w:t>
            </w:r>
          </w:p>
          <w:p w14:paraId="310894D4"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PREFER MINIMUM 10 SQUARE INCHES ON CAP (360 DEGREES) AND BILL</w:t>
            </w:r>
          </w:p>
          <w:p w14:paraId="31424E07"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LOGO: BLACK IDOT LOGO. THE METHOD OF LOGO APPLICATION SHALL BE SCREEN-PRINTED INK OR EMBROIDERY.</w:t>
            </w:r>
          </w:p>
          <w:p w14:paraId="57B8382F"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SIZE: ONE SIZE FITS ALL</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05484"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t>150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725F2"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76E29"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7170C0D8"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130F8"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t>08</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0852A"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b/>
              </w:rPr>
              <w:t>CAP</w:t>
            </w:r>
            <w:r w:rsidRPr="003A0DEF">
              <w:rPr>
                <w:rFonts w:asciiTheme="minorHAnsi" w:hAnsiTheme="minorHAnsi" w:cs="Arial"/>
              </w:rPr>
              <w:t xml:space="preserve">, </w:t>
            </w:r>
            <w:r w:rsidRPr="003A0DEF">
              <w:rPr>
                <w:rFonts w:asciiTheme="minorHAnsi" w:hAnsiTheme="minorHAnsi" w:cs="Arial"/>
                <w:b/>
              </w:rPr>
              <w:t>TRUCKER STYLE, YELLOW-GREEN, MESH</w:t>
            </w:r>
          </w:p>
          <w:p w14:paraId="5E418BD3"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MATERIAL: </w:t>
            </w:r>
            <w:r w:rsidRPr="003A0DEF">
              <w:rPr>
                <w:rFonts w:asciiTheme="minorHAnsi" w:hAnsiTheme="minorHAnsi" w:cs="Arial"/>
                <w:b/>
              </w:rPr>
              <w:t xml:space="preserve">SUMMER MESH, </w:t>
            </w:r>
            <w:r w:rsidRPr="003A0DEF">
              <w:rPr>
                <w:rFonts w:asciiTheme="minorHAnsi" w:hAnsiTheme="minorHAnsi" w:cs="Arial"/>
              </w:rPr>
              <w:t>ADJUSTABLE HEADBAND</w:t>
            </w:r>
          </w:p>
          <w:p w14:paraId="139E0954"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COLOR: HIGH VISIBILITY FLUORESCENT </w:t>
            </w:r>
            <w:r w:rsidRPr="003A0DEF">
              <w:rPr>
                <w:rFonts w:asciiTheme="minorHAnsi" w:hAnsiTheme="minorHAnsi" w:cs="Arial"/>
                <w:b/>
              </w:rPr>
              <w:t xml:space="preserve">YELLOW GREEN. </w:t>
            </w:r>
            <w:r w:rsidRPr="003A0DEF">
              <w:rPr>
                <w:rFonts w:asciiTheme="minorHAnsi" w:hAnsiTheme="minorHAnsi" w:cs="Arial"/>
              </w:rPr>
              <w:t>MAY HAVE BLACK BILL.</w:t>
            </w:r>
          </w:p>
          <w:p w14:paraId="30D88FAB"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REFLECTIVITY: PREFER MINIMUM 10 SQUARE INCHES ON CAP (360 DEGREES) AND BILL</w:t>
            </w:r>
          </w:p>
          <w:p w14:paraId="7F0C56C7"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LOGO: BLACK IDOT LOGO. THE METHOD OF LOGO APPLICATION SHALL BE SCREEN-PRINTED INK OR </w:t>
            </w:r>
            <w:r w:rsidRPr="003A0DEF">
              <w:rPr>
                <w:rFonts w:asciiTheme="minorHAnsi" w:hAnsiTheme="minorHAnsi" w:cs="Arial"/>
              </w:rPr>
              <w:lastRenderedPageBreak/>
              <w:t>EMBROIDERY.</w:t>
            </w:r>
          </w:p>
          <w:p w14:paraId="176A1153"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SIZE: ONE SIZE FITS ALL</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74889"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lastRenderedPageBreak/>
              <w:t>150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69021"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40C18"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121B4670"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30D4B"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lastRenderedPageBreak/>
              <w:t>09</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19C3C"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b/>
              </w:rPr>
              <w:t>CAP, TRUCKER STYLE, ORANGE, SOLID (NO MESH)</w:t>
            </w:r>
          </w:p>
          <w:p w14:paraId="47138728"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MATERIAL: FOR WINTER WEAR, </w:t>
            </w:r>
            <w:r w:rsidRPr="003A0DEF">
              <w:rPr>
                <w:rFonts w:asciiTheme="minorHAnsi" w:hAnsiTheme="minorHAnsi" w:cs="Arial"/>
                <w:b/>
              </w:rPr>
              <w:t xml:space="preserve">SOLID, NO MESH, </w:t>
            </w:r>
            <w:r w:rsidRPr="003A0DEF">
              <w:rPr>
                <w:rFonts w:asciiTheme="minorHAnsi" w:hAnsiTheme="minorHAnsi" w:cs="Arial"/>
              </w:rPr>
              <w:t>ADJUSTABLE HEADBAND</w:t>
            </w:r>
          </w:p>
          <w:p w14:paraId="5334EFCF"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COLOR: HIGH VISIBILITY FLUORESCENT </w:t>
            </w:r>
            <w:r w:rsidRPr="003A0DEF">
              <w:rPr>
                <w:rFonts w:asciiTheme="minorHAnsi" w:hAnsiTheme="minorHAnsi" w:cs="Arial"/>
                <w:b/>
              </w:rPr>
              <w:t xml:space="preserve">ORANGE. </w:t>
            </w:r>
            <w:r w:rsidRPr="003A0DEF">
              <w:rPr>
                <w:rFonts w:asciiTheme="minorHAnsi" w:hAnsiTheme="minorHAnsi" w:cs="Arial"/>
              </w:rPr>
              <w:t>MAY HAVE BLACK BILL.</w:t>
            </w:r>
          </w:p>
          <w:p w14:paraId="30E0AFB7"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PREFER MINIMUM 10 SQUARE INCHES ON CAP (360 DEGREES) AND BILL</w:t>
            </w:r>
          </w:p>
          <w:p w14:paraId="36C1DF51"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LOGO: BLACK IDOT LOGO. THE METHOD OF LOGO APPLICATION SHALL BE SCREEN-PRINTED INK OR EMBROIDERY.</w:t>
            </w:r>
          </w:p>
          <w:p w14:paraId="46A0E61D"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SIZE: ONE SIZE FITS ALL</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8CF83"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t>150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D9A6C"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A0629"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61D0828C"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9ED9C"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t>10</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D58FA"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b/>
              </w:rPr>
              <w:t>CAP, TRUCKER STYLE, YELLOW-GREEN, SOLID (NO MESH)</w:t>
            </w:r>
          </w:p>
          <w:p w14:paraId="05DB70D3"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MATERIAL: FOR WINTER WEAR, </w:t>
            </w:r>
            <w:r w:rsidRPr="003A0DEF">
              <w:rPr>
                <w:rFonts w:asciiTheme="minorHAnsi" w:hAnsiTheme="minorHAnsi" w:cs="Arial"/>
                <w:b/>
              </w:rPr>
              <w:t>SOLID, NO MESH</w:t>
            </w:r>
            <w:r w:rsidRPr="003A0DEF">
              <w:rPr>
                <w:rFonts w:asciiTheme="minorHAnsi" w:hAnsiTheme="minorHAnsi" w:cs="Arial"/>
              </w:rPr>
              <w:t>, ADJUSTABLE HEADBAND</w:t>
            </w:r>
          </w:p>
          <w:p w14:paraId="4E8407BF"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COLOR: HIGH VISIBILITY FLUORESCENT </w:t>
            </w:r>
            <w:r w:rsidRPr="003A0DEF">
              <w:rPr>
                <w:rFonts w:asciiTheme="minorHAnsi" w:hAnsiTheme="minorHAnsi" w:cs="Arial"/>
                <w:b/>
              </w:rPr>
              <w:t xml:space="preserve">YELLOW-GREEN. </w:t>
            </w:r>
            <w:r w:rsidRPr="003A0DEF">
              <w:rPr>
                <w:rFonts w:asciiTheme="minorHAnsi" w:hAnsiTheme="minorHAnsi" w:cs="Arial"/>
              </w:rPr>
              <w:t>MAY HAVE BLACK BILL.</w:t>
            </w:r>
          </w:p>
          <w:p w14:paraId="3A2A13F6"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REFLECTIVITY: </w:t>
            </w:r>
            <w:r w:rsidRPr="003A0DEF">
              <w:rPr>
                <w:rFonts w:asciiTheme="minorHAnsi" w:hAnsiTheme="minorHAnsi" w:cs="Arial"/>
                <w:b/>
              </w:rPr>
              <w:t xml:space="preserve"> </w:t>
            </w:r>
            <w:r w:rsidRPr="003A0DEF">
              <w:rPr>
                <w:rFonts w:asciiTheme="minorHAnsi" w:hAnsiTheme="minorHAnsi" w:cs="Arial"/>
              </w:rPr>
              <w:t>PREFER MINIMUM 10 SQUARE INCHES ON CAP (360 DEGREES) AND BILL</w:t>
            </w:r>
          </w:p>
          <w:p w14:paraId="7B4C9B95"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LOGO: BLACK IDOT LOGO. THE </w:t>
            </w:r>
            <w:r w:rsidRPr="003A0DEF">
              <w:rPr>
                <w:rFonts w:asciiTheme="minorHAnsi" w:hAnsiTheme="minorHAnsi" w:cs="Arial"/>
              </w:rPr>
              <w:lastRenderedPageBreak/>
              <w:t>METHOD OF LOGO APPLICATION SHALL BE SCREEN-PRINTED INK OR EMBROIDERY.</w:t>
            </w:r>
          </w:p>
          <w:p w14:paraId="44F98D74"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SIZE: ONE SIZE FITS ALL</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46B64"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lastRenderedPageBreak/>
              <w:t>150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8A36A"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1C2F1"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01B09A9B"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D1D63"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lastRenderedPageBreak/>
              <w:t>11</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D215A"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b/>
              </w:rPr>
              <w:t>HAT, RANGER WITH CHIN STRAP</w:t>
            </w:r>
          </w:p>
          <w:p w14:paraId="308550FD"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POLYESTER WITH MESH VENTING PANELS</w:t>
            </w:r>
          </w:p>
          <w:p w14:paraId="0580C4D8"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COLOR: HIGH VISIBILITY FLOURESECENT YELLOW GREEN. MAY INCLUDE ORANGE ACCENT COLOR.</w:t>
            </w:r>
          </w:p>
          <w:p w14:paraId="380C3829"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1” WIDTH OF MINIMUM 10 SQUARE INCHES SILVER REFLECTIVE TAPE 360 DEGREES AROUND THE HAT</w:t>
            </w:r>
          </w:p>
          <w:p w14:paraId="47D33E62"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LOGO: BLACK IDOT LOGO. THE METHOD OF LOGO APPLICATION SHALL BE SCREEN-PRINTED INK OR EMBROIDERY</w:t>
            </w:r>
          </w:p>
          <w:p w14:paraId="0E0D0601"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CLASS: MEETS CURRENT ANSI REQUIRMENTS</w:t>
            </w:r>
          </w:p>
          <w:p w14:paraId="24AC0405"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MEETS ERGODYNE GLOWEAR 8935 OR EQUIVALENT</w:t>
            </w:r>
          </w:p>
          <w:p w14:paraId="7622FB5F"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SIZE: SMALL, MEDIUM, LARGE, XL (SPECIFY SIZE ON ORDER)</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25742"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t>250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A609B"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90E27"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10AD5750"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7D4C4"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t>12</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A66B4"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b/>
              </w:rPr>
              <w:t>HAT, TRAPPER WITH EAR FLAPS, ORANGE</w:t>
            </w:r>
          </w:p>
          <w:p w14:paraId="1DE2EFC5"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NYLON SHELL, THINSULATE INSULATION, WATER RESISTANT</w:t>
            </w:r>
          </w:p>
          <w:p w14:paraId="26150D05"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lastRenderedPageBreak/>
              <w:t xml:space="preserve">COLOR: HIGH VISIBILITY FLOURESCENT </w:t>
            </w:r>
            <w:r w:rsidRPr="003A0DEF">
              <w:rPr>
                <w:rFonts w:asciiTheme="minorHAnsi" w:hAnsiTheme="minorHAnsi" w:cs="Arial"/>
                <w:b/>
              </w:rPr>
              <w:t>ORANGE</w:t>
            </w:r>
          </w:p>
          <w:p w14:paraId="10A131FD"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MAY HAVE REFLECTIVITY, BUT NOT REQUIRED</w:t>
            </w:r>
          </w:p>
          <w:p w14:paraId="13078118"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LOGO: BLACK IDOT LOGO. THE METHOD OF LOGO APPLICATION SHALL BE SCREEN-PRINTED INK OR EMBROIDERY</w:t>
            </w:r>
          </w:p>
          <w:p w14:paraId="21F02274"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SIZE: ONE SIZE FITS ALL</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6807A"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lastRenderedPageBreak/>
              <w:t>50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B94F9"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EE754"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592DCABA"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B4AB6"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lastRenderedPageBreak/>
              <w:t>13</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E203B"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b/>
              </w:rPr>
              <w:t>HAT, TRAPPER WITH EAR FLAPS, YELLOW-GREEN</w:t>
            </w:r>
          </w:p>
          <w:p w14:paraId="76D7316D"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NYLON SHELL, THINSULATE INSULATION, WATER RESISTANT</w:t>
            </w:r>
          </w:p>
          <w:p w14:paraId="38901311"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 xml:space="preserve">COLOR: HIGH VISIBILITY FLOURESCENT </w:t>
            </w:r>
            <w:r w:rsidRPr="003A0DEF">
              <w:rPr>
                <w:rFonts w:asciiTheme="minorHAnsi" w:hAnsiTheme="minorHAnsi" w:cs="Arial"/>
                <w:b/>
              </w:rPr>
              <w:t>YELLOW GREEN</w:t>
            </w:r>
          </w:p>
          <w:p w14:paraId="0A383F62"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MAY HAVE REFLECTIVITY, BUT NOT REQUIRED</w:t>
            </w:r>
          </w:p>
          <w:p w14:paraId="2AE43BAA"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LOGO: BLACK IDOT LOGO. THE METHOD OF LOGO APPLICATION SHALL BE SCREEN-PRINTED INK OR EMBROIDERY</w:t>
            </w:r>
          </w:p>
          <w:p w14:paraId="10D1B0EB"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MEETS ERGODYNE 6802 HV OR EQUIVALENT</w:t>
            </w:r>
          </w:p>
          <w:p w14:paraId="577CD7C6"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SIZE: ONE SIZE FITS ALL</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EADCE"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t>50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EA0BD"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93187"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591407A2"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734BC"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t>14</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EF11B"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b/>
              </w:rPr>
              <w:t>GLOVES, HI VISIBILITY</w:t>
            </w:r>
          </w:p>
          <w:p w14:paraId="36B4665C"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MATERIAL: INSULATED PIGSKIN LEATHER, RETAINS FLEXIBILITY IN COLD WEATHER, WATER RESISTANT, REINFORCED THUMB </w:t>
            </w:r>
            <w:r w:rsidRPr="003A0DEF">
              <w:rPr>
                <w:rFonts w:asciiTheme="minorHAnsi" w:hAnsiTheme="minorHAnsi" w:cs="Arial"/>
              </w:rPr>
              <w:lastRenderedPageBreak/>
              <w:t>AND PALM</w:t>
            </w:r>
          </w:p>
          <w:p w14:paraId="41C7B130"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COLOR: </w:t>
            </w:r>
            <w:r w:rsidRPr="003A0DEF">
              <w:rPr>
                <w:rFonts w:asciiTheme="minorHAnsi" w:hAnsiTheme="minorHAnsi" w:cs="Arial"/>
                <w:b/>
              </w:rPr>
              <w:t>HIGH VISIBILITY</w:t>
            </w:r>
            <w:r w:rsidRPr="003A0DEF">
              <w:rPr>
                <w:rFonts w:asciiTheme="minorHAnsi" w:hAnsiTheme="minorHAnsi" w:cs="Arial"/>
              </w:rPr>
              <w:t xml:space="preserve"> FLOURESCENT YELLOW GREEN. MAY INCLUDE ORANGE ACCENT, BUT NOT REQUIRED.</w:t>
            </w:r>
          </w:p>
          <w:p w14:paraId="24E54925"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PREFERRED</w:t>
            </w:r>
          </w:p>
          <w:p w14:paraId="0B33C798"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SIZE: S, M, L, XL, 2XL (SPECIFY SIZE ON ORDER)</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CB9B4"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lastRenderedPageBreak/>
              <w:t>100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D2407"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C0121"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2DECA0DA"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5B7FA"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lastRenderedPageBreak/>
              <w:t>15</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FE1C3"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b/>
              </w:rPr>
              <w:t>JACKET, ANSI TYPE R, CLASS 3 BOMBER</w:t>
            </w:r>
          </w:p>
          <w:p w14:paraId="3524DE11"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DOUBLE NEEDLE CONSTRUCTION, HOODED, WATERPROOF POLYESTER EXTERIOR, MINIMUM 200GSM INSULATED LINER, ZIPPER CLOSURE</w:t>
            </w:r>
          </w:p>
          <w:p w14:paraId="6267FF20"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COLOR: HIGH VISIBILITY YELLOW GREEN WITH BOTTOM OF FRONT BLACK. MAY INCLUDE ORANGE ACCENT COLOR, BUT NOT REQUIRED.</w:t>
            </w:r>
          </w:p>
          <w:p w14:paraId="4AB35D5E"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X-BACK REFLECTIVE PATTERN PREFERRED, BUT NOT REQUIRED.</w:t>
            </w:r>
          </w:p>
          <w:p w14:paraId="5E11CAD2"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CLASS: MEETS CURRENT</w:t>
            </w:r>
            <w:r w:rsidRPr="003A0DEF">
              <w:rPr>
                <w:rFonts w:asciiTheme="minorHAnsi" w:hAnsiTheme="minorHAnsi" w:cs="Arial"/>
                <w:b/>
              </w:rPr>
              <w:t xml:space="preserve"> ANSI TYPE R, CLASS 3</w:t>
            </w:r>
            <w:r w:rsidRPr="003A0DEF">
              <w:rPr>
                <w:rFonts w:asciiTheme="minorHAnsi" w:hAnsiTheme="minorHAnsi" w:cs="Arial"/>
              </w:rPr>
              <w:t xml:space="preserve"> REQUIREMENTS</w:t>
            </w:r>
          </w:p>
          <w:p w14:paraId="6B9EB4CD"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SIZE: M, L, XL, 2X, 3X, 4X, 5X (SPECIFY SIZE ON ORDER)</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B067F"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t>200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510DF"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539F2"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046E8202"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39DEA"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t>16</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E083A"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b/>
              </w:rPr>
              <w:t>JACKET, ANSI TYPE R, CLASS 3, FULL ZIP SWEAT</w:t>
            </w:r>
          </w:p>
          <w:p w14:paraId="6CFE7A53"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MATERIAL: FULL ZIP, HOODED, MINIMUM 9 OUNCE POLYESTER OR </w:t>
            </w:r>
            <w:r w:rsidRPr="003A0DEF">
              <w:rPr>
                <w:rFonts w:asciiTheme="minorHAnsi" w:hAnsiTheme="minorHAnsi" w:cs="Arial"/>
              </w:rPr>
              <w:lastRenderedPageBreak/>
              <w:t>HEAVY WEIGHT POLYESTER/COTTON BLEND</w:t>
            </w:r>
          </w:p>
          <w:p w14:paraId="79A7B983"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COLOR: HIGH VISIBILITY YELLOW GREEN WITH BOTTOM OF FRONT BLACK.</w:t>
            </w:r>
          </w:p>
          <w:p w14:paraId="3284BE11"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X-BACK REFLECTIVE PATTERN PREFERRED, BUT NOT REQUIRED.</w:t>
            </w:r>
          </w:p>
          <w:p w14:paraId="297C662C"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CLASS: MEETS CURRENT </w:t>
            </w:r>
            <w:r w:rsidRPr="003A0DEF">
              <w:rPr>
                <w:rFonts w:asciiTheme="minorHAnsi" w:hAnsiTheme="minorHAnsi" w:cs="Arial"/>
                <w:b/>
              </w:rPr>
              <w:t xml:space="preserve">ANSI TYPE R, CLASS 3 </w:t>
            </w:r>
            <w:r w:rsidRPr="003A0DEF">
              <w:rPr>
                <w:rFonts w:asciiTheme="minorHAnsi" w:hAnsiTheme="minorHAnsi" w:cs="Arial"/>
              </w:rPr>
              <w:t>REQUIREMENTS</w:t>
            </w:r>
          </w:p>
          <w:p w14:paraId="24687137"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SIZE: M, L, XL, 2X, 3X, 4X, 5X (SPECIFY SIZE ON ORDER)</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C0C8B"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lastRenderedPageBreak/>
              <w:t>150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A07DE"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C7B2E"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1C1AF445"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E4897"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lastRenderedPageBreak/>
              <w:t>17</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395BB"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b/>
              </w:rPr>
              <w:t>JACKET, ANSI TYPE R, CLASS 3 PARKA</w:t>
            </w:r>
          </w:p>
          <w:p w14:paraId="1D840EB6"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DOUBLE NEEDLE CONSTRUCTION, HOODED, REMOVABLE LINER, WATERPROOF MINIMUM 140 GSM POLYESTER EXTERIOR, MINIMUM 200GSM INSULATED LINER, ZIPPER CLOSURE</w:t>
            </w:r>
          </w:p>
          <w:p w14:paraId="6E35259F"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COLOR: HIGH VISIBILITY YELLOW GREEN WITH BOTTOM OF FRONT BLACK. MAY INCLUDE ORANGE ACCENT COLOR, BUT NOT REQUIRED.</w:t>
            </w:r>
          </w:p>
          <w:p w14:paraId="07F125DF"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X-BACK REFLECTIVE PATTERN PREFERRED, BUT NOT REQUIRED.</w:t>
            </w:r>
          </w:p>
          <w:p w14:paraId="49469F13"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CLASS: MEETS CURRENT </w:t>
            </w:r>
            <w:r w:rsidRPr="003A0DEF">
              <w:rPr>
                <w:rFonts w:asciiTheme="minorHAnsi" w:hAnsiTheme="minorHAnsi" w:cs="Arial"/>
                <w:b/>
              </w:rPr>
              <w:t xml:space="preserve">ANSI TYPE R, CLASS 3 </w:t>
            </w:r>
            <w:r w:rsidRPr="003A0DEF">
              <w:rPr>
                <w:rFonts w:asciiTheme="minorHAnsi" w:hAnsiTheme="minorHAnsi" w:cs="Arial"/>
              </w:rPr>
              <w:t>REQUIREMENTS</w:t>
            </w:r>
          </w:p>
          <w:p w14:paraId="3551652F"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SIZE: M, L, XL, 2X, 3X, 4X, 5X (SPECIFY SIZE ON ORDER)</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38848"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t>300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FDB38"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9BB81"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289A61DD"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9BB94"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lastRenderedPageBreak/>
              <w:t>18</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E05AA"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b/>
              </w:rPr>
              <w:t>JACKET, ANSI TYPE R CLASS 3, WINDBREAKER</w:t>
            </w:r>
          </w:p>
          <w:p w14:paraId="5D6C2FFC"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POLYESTER, LIGHTWEIGHT, DURABLE CONSTRUCTION</w:t>
            </w:r>
          </w:p>
          <w:p w14:paraId="1A79BF99"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COLOR: HIGH VISIBILITY YELLOW GREEN. MAY HAVE BLACK ON BOTTOM FRONT OF JACKET, BUT NOT REQUIRED.</w:t>
            </w:r>
          </w:p>
          <w:p w14:paraId="4BB81D62"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X-BACK REFLECTIVE PATTERN PREFERRED, BUT NOT REQUIRED.</w:t>
            </w:r>
          </w:p>
          <w:p w14:paraId="714C1968"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CLASS: MEETS CURRENT </w:t>
            </w:r>
            <w:r w:rsidRPr="003A0DEF">
              <w:rPr>
                <w:rFonts w:asciiTheme="minorHAnsi" w:hAnsiTheme="minorHAnsi" w:cs="Arial"/>
                <w:b/>
              </w:rPr>
              <w:t>ANSI TYPE R, CLASS 3</w:t>
            </w:r>
            <w:r w:rsidRPr="003A0DEF">
              <w:rPr>
                <w:rFonts w:asciiTheme="minorHAnsi" w:hAnsiTheme="minorHAnsi" w:cs="Arial"/>
              </w:rPr>
              <w:t xml:space="preserve"> REQUIREMENTS</w:t>
            </w:r>
          </w:p>
          <w:p w14:paraId="0F779EB3"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SIZE: M, L, XL, 2X, 3X, 4X, 5X (SPECIFY SIZE ON ORDER)</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FEC80"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t>50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0E289"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F7B4F"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55B1D921"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91ECC"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t>19</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F44D7"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b/>
              </w:rPr>
              <w:t>GAITER, ANSI CLASS E</w:t>
            </w:r>
          </w:p>
          <w:p w14:paraId="58D09F94"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POLYESTER OR POLYESTER MESH, HOOK AND LOOP CLOSURE, MAY HAVE DRAWSTRING OR ELASTIC TOP/BOTTOM</w:t>
            </w:r>
          </w:p>
          <w:p w14:paraId="5686E8CD"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COLOR: HI-VISIBILITY YELLOW GREEN. MAY HAVE ORANGE ACCENT COLOR, BUT NOT REQUIRED.</w:t>
            </w:r>
          </w:p>
          <w:p w14:paraId="109DD9DE"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INCLUDES TWO 2” RETRO-REFLECTIVE BANDS WITH 360 DEGREES REFLECTIVE COVERAGE.</w:t>
            </w:r>
          </w:p>
          <w:p w14:paraId="12BBC183"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CLASS: MEETS CURRENT </w:t>
            </w:r>
            <w:r w:rsidRPr="003A0DEF">
              <w:rPr>
                <w:rFonts w:asciiTheme="minorHAnsi" w:hAnsiTheme="minorHAnsi" w:cs="Arial"/>
                <w:b/>
              </w:rPr>
              <w:t xml:space="preserve">ANSI </w:t>
            </w:r>
            <w:r w:rsidRPr="003A0DEF">
              <w:rPr>
                <w:rFonts w:asciiTheme="minorHAnsi" w:hAnsiTheme="minorHAnsi" w:cs="Arial"/>
                <w:b/>
              </w:rPr>
              <w:lastRenderedPageBreak/>
              <w:t xml:space="preserve">CLASS E </w:t>
            </w:r>
            <w:r w:rsidRPr="003A0DEF">
              <w:rPr>
                <w:rFonts w:asciiTheme="minorHAnsi" w:hAnsiTheme="minorHAnsi" w:cs="Arial"/>
              </w:rPr>
              <w:t>REQUIREMENTS</w:t>
            </w:r>
          </w:p>
          <w:p w14:paraId="47FB8A58"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SIZE: ONE SIZE FITS ALL</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71DF3"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lastRenderedPageBreak/>
              <w:t>1000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4ADCB"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C3FA1"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489F6CE0"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3B86F"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lastRenderedPageBreak/>
              <w:t>20</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72DF4"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b/>
              </w:rPr>
              <w:t>PANT, ANSI CLASS E, MESH</w:t>
            </w:r>
          </w:p>
          <w:p w14:paraId="1B1AA2E3"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MATERIAL: POLYESTER, </w:t>
            </w:r>
            <w:r w:rsidRPr="003A0DEF">
              <w:rPr>
                <w:rFonts w:asciiTheme="minorHAnsi" w:hAnsiTheme="minorHAnsi" w:cs="Arial"/>
                <w:b/>
              </w:rPr>
              <w:t>MESH</w:t>
            </w:r>
            <w:r w:rsidRPr="003A0DEF">
              <w:rPr>
                <w:rFonts w:asciiTheme="minorHAnsi" w:hAnsiTheme="minorHAnsi" w:cs="Arial"/>
              </w:rPr>
              <w:t>, BREATHABLE, ELASTIC OR DRAWSTRING WAIST</w:t>
            </w:r>
          </w:p>
          <w:p w14:paraId="67E7AF9C"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COLOR: HIGH VISIBILITY YELLOW GREEN. MAY HAVE BLACK ON BOTTOM OF PANT, BUT NOT REQUIRED. MAY HAVE ORANGE ACCENT COLOR, BUT NOT REQUIRED.</w:t>
            </w:r>
          </w:p>
          <w:p w14:paraId="3E48E903"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INCLUDES 2 REFLECTIVE BANDS ON LOWER LEG WITH 360 DEGREES OF REFLECTIVE COVERAGE</w:t>
            </w:r>
          </w:p>
          <w:p w14:paraId="0E1FDCCD"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CLASS: MEETS CURRENT </w:t>
            </w:r>
            <w:r w:rsidRPr="003A0DEF">
              <w:rPr>
                <w:rFonts w:asciiTheme="minorHAnsi" w:hAnsiTheme="minorHAnsi" w:cs="Arial"/>
                <w:b/>
              </w:rPr>
              <w:t xml:space="preserve">ANSI CLASS E </w:t>
            </w:r>
            <w:r w:rsidRPr="003A0DEF">
              <w:rPr>
                <w:rFonts w:asciiTheme="minorHAnsi" w:hAnsiTheme="minorHAnsi" w:cs="Arial"/>
              </w:rPr>
              <w:t>REQUIREMENTS</w:t>
            </w:r>
          </w:p>
          <w:p w14:paraId="77666D9A"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MEETS ML KISHIGO 3117 OR EQUIVALENT</w:t>
            </w:r>
          </w:p>
          <w:p w14:paraId="2F879193"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SIZE: M, L, XL, 2X, 3X, 4X (SPECIFY SIZE ON ORDER)</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88C24"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t>50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535D1"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E6CC3"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3F051E56"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0A6EB"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t>21</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03B2C"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b/>
              </w:rPr>
              <w:t>PANT, ANSI CLASS E, NON-MESH</w:t>
            </w:r>
          </w:p>
          <w:p w14:paraId="45DACA7F"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MATERIAL: 100% POLYESTER, </w:t>
            </w:r>
            <w:r w:rsidRPr="003A0DEF">
              <w:rPr>
                <w:rFonts w:asciiTheme="minorHAnsi" w:hAnsiTheme="minorHAnsi" w:cs="Arial"/>
                <w:b/>
              </w:rPr>
              <w:t>NON-MESH</w:t>
            </w:r>
            <w:r w:rsidRPr="003A0DEF">
              <w:rPr>
                <w:rFonts w:asciiTheme="minorHAnsi" w:hAnsiTheme="minorHAnsi" w:cs="Arial"/>
              </w:rPr>
              <w:t>, BREATHABLE, ELASTIC OR DRAWSTRING WAIST</w:t>
            </w:r>
          </w:p>
          <w:p w14:paraId="759736DC"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COLOR: HIGH VISIBILITY YELLOW GREEN. MAY HAVE BLACK ON BOTTOM OF PANT, BUT NOT REQUIRED. MAY HAVE ORANGE ACCENT COLOR, BUT NOT </w:t>
            </w:r>
            <w:r w:rsidRPr="003A0DEF">
              <w:rPr>
                <w:rFonts w:asciiTheme="minorHAnsi" w:hAnsiTheme="minorHAnsi" w:cs="Arial"/>
              </w:rPr>
              <w:lastRenderedPageBreak/>
              <w:t>REQUIRED.</w:t>
            </w:r>
          </w:p>
          <w:p w14:paraId="45209620"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INCLUDES 2 REFLECTIVE BANDS ON LOWER LEG WITH 360 DEGREES OF REFLECTIVE COVERAGE</w:t>
            </w:r>
          </w:p>
          <w:p w14:paraId="0E2C1B60"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CLASS: MEETS CURRENT </w:t>
            </w:r>
            <w:r w:rsidRPr="003A0DEF">
              <w:rPr>
                <w:rFonts w:asciiTheme="minorHAnsi" w:hAnsiTheme="minorHAnsi" w:cs="Arial"/>
                <w:b/>
              </w:rPr>
              <w:t>ANSI CLASS E</w:t>
            </w:r>
            <w:r w:rsidRPr="003A0DEF">
              <w:rPr>
                <w:rFonts w:asciiTheme="minorHAnsi" w:hAnsiTheme="minorHAnsi" w:cs="Arial"/>
              </w:rPr>
              <w:t xml:space="preserve"> REQUIREMENTS</w:t>
            </w:r>
          </w:p>
          <w:p w14:paraId="4D22EBDE"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MEETS OCUNOMIX LUX-TENBR OR EQUIVALENT</w:t>
            </w:r>
          </w:p>
          <w:p w14:paraId="4FBF941D"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SIZE: M, L, XL, 2X, 3X, 4X, 5X (SPECIFY SIZE ON ORDER)</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20F08"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lastRenderedPageBreak/>
              <w:t>50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747FF"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1F447"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117305B3"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99B37"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lastRenderedPageBreak/>
              <w:t>22</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45BE1"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b/>
              </w:rPr>
              <w:t>RAINGEAR ANSI CLASS E, PANT</w:t>
            </w:r>
          </w:p>
          <w:p w14:paraId="52F5AAD7"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WATERPROOF POLYESTER, SEAM SEALED CONSTRUCTION</w:t>
            </w:r>
          </w:p>
          <w:p w14:paraId="35A7EDB9"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COLOR: HIGH VISIBILITY YELLOW GREEN. MAY HAVE BLACK ON BOTTOM OF PANT, BUT NOT REQUIRED.</w:t>
            </w:r>
          </w:p>
          <w:p w14:paraId="0657901A"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INCLUDES 2 REFLECTIVE BANDS ON LOWER LEG WITH 360 DEGREES OF REFLECTIVE COVERAGE</w:t>
            </w:r>
          </w:p>
          <w:p w14:paraId="683FEA45"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CLASS: MEETS CURRENT </w:t>
            </w:r>
            <w:r w:rsidRPr="003A0DEF">
              <w:rPr>
                <w:rFonts w:asciiTheme="minorHAnsi" w:hAnsiTheme="minorHAnsi" w:cs="Arial"/>
                <w:b/>
              </w:rPr>
              <w:t>ANSI CLASS E</w:t>
            </w:r>
            <w:r w:rsidRPr="003A0DEF">
              <w:rPr>
                <w:rFonts w:asciiTheme="minorHAnsi" w:hAnsiTheme="minorHAnsi" w:cs="Arial"/>
              </w:rPr>
              <w:t xml:space="preserve"> REQUIREMENTS</w:t>
            </w:r>
          </w:p>
          <w:p w14:paraId="770B3513"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SIZE: M, L, XL, 2X, 3X, 4X, 5X (SPECIFY SIZE ON ORDER)</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01C35"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t>50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6CBF0"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A6FE2"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19998F55"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E5A48"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t>23</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A1CC0"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b/>
              </w:rPr>
              <w:t>RAINGEAR, ANSI TYPE R, CLASS 3 JACKET</w:t>
            </w:r>
          </w:p>
          <w:p w14:paraId="77BDCC1C"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MATERIAL: HOODED, </w:t>
            </w:r>
            <w:r w:rsidRPr="003A0DEF">
              <w:rPr>
                <w:rFonts w:asciiTheme="minorHAnsi" w:hAnsiTheme="minorHAnsi" w:cs="Arial"/>
              </w:rPr>
              <w:lastRenderedPageBreak/>
              <w:t>WATERPROOF, SEAM SEALED CONSTRUCTION, ZIPPER CLOSURE ON JACKET</w:t>
            </w:r>
          </w:p>
          <w:p w14:paraId="474C509F"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COLOR: HIGH VISIBILITY YELLOW GREEN. MAY HAVE BLACK ON BOTTOM FRONT OF JACKET, BUT NOT REQUIRED.</w:t>
            </w:r>
          </w:p>
          <w:p w14:paraId="55BDC6BE"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MAY INCLUDE X-BACK PATTERN, BUT NOT REQUIRED</w:t>
            </w:r>
          </w:p>
          <w:p w14:paraId="6C7E3ED6"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CLASS: MEETS CURRENT </w:t>
            </w:r>
            <w:r w:rsidRPr="003A0DEF">
              <w:rPr>
                <w:rFonts w:asciiTheme="minorHAnsi" w:hAnsiTheme="minorHAnsi" w:cs="Arial"/>
                <w:b/>
              </w:rPr>
              <w:t>ANSI TYPE R, CLASS 3</w:t>
            </w:r>
            <w:r w:rsidRPr="003A0DEF">
              <w:rPr>
                <w:rFonts w:asciiTheme="minorHAnsi" w:hAnsiTheme="minorHAnsi" w:cs="Arial"/>
              </w:rPr>
              <w:t xml:space="preserve"> REQUIREMENTS</w:t>
            </w:r>
          </w:p>
          <w:p w14:paraId="423D9373"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SIZE: M, L, XL, 2X, 3X, 4X, 5X (SPECIFY SIZE ON ORDER)</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E786B"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lastRenderedPageBreak/>
              <w:t>150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E9251"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FE10C"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35C20A25"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C8107"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lastRenderedPageBreak/>
              <w:t>24</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EB884"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b/>
              </w:rPr>
              <w:t>RAINGEAR, ANSI TYPE R CLASS 3/CLASS E, JACKET/PANT</w:t>
            </w:r>
          </w:p>
          <w:p w14:paraId="69498B06"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HOODED JACKET, WATERPROOF, SEAM SEALED CONSTRUCTION, ZIPPER CLOSURE ON JACKET, ELASTIC OR DRAWSTRING ON PANT BAND</w:t>
            </w:r>
          </w:p>
          <w:p w14:paraId="456754AC"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COLOR: HIGH VISIBILITY YELLOW GREEN. MAY HAVE BLACK ON BOTTOM FRONT OF JACKET, BUT NOT REQUIRED.</w:t>
            </w:r>
          </w:p>
          <w:p w14:paraId="28282F1D"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JACKET MAY INCLUDE X-BACK PATTERN, BUT NOT REQUIRED</w:t>
            </w:r>
          </w:p>
          <w:p w14:paraId="28A44334"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CLASS: JACKET MEETS CURRENT </w:t>
            </w:r>
            <w:r w:rsidRPr="003A0DEF">
              <w:rPr>
                <w:rFonts w:asciiTheme="minorHAnsi" w:hAnsiTheme="minorHAnsi" w:cs="Arial"/>
                <w:b/>
              </w:rPr>
              <w:t>ANSI TYPE R, CLASS 3</w:t>
            </w:r>
            <w:r w:rsidRPr="003A0DEF">
              <w:rPr>
                <w:rFonts w:asciiTheme="minorHAnsi" w:hAnsiTheme="minorHAnsi" w:cs="Arial"/>
              </w:rPr>
              <w:t xml:space="preserve"> REQUIREMENTS, PANT MEETS CURRENT </w:t>
            </w:r>
            <w:r w:rsidRPr="003A0DEF">
              <w:rPr>
                <w:rFonts w:asciiTheme="minorHAnsi" w:hAnsiTheme="minorHAnsi" w:cs="Arial"/>
                <w:b/>
              </w:rPr>
              <w:t>ANSI CLASS E</w:t>
            </w:r>
            <w:r w:rsidRPr="003A0DEF">
              <w:rPr>
                <w:rFonts w:asciiTheme="minorHAnsi" w:hAnsiTheme="minorHAnsi" w:cs="Arial"/>
              </w:rPr>
              <w:t xml:space="preserve"> REQUIREMENTS</w:t>
            </w:r>
          </w:p>
          <w:p w14:paraId="40B2E94C"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lastRenderedPageBreak/>
              <w:t>MEETS ML KISHIGO RW110 OR EQUIVQLENT</w:t>
            </w:r>
          </w:p>
          <w:p w14:paraId="2AACE66C"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SIZE: M, L, XL, 2X, 3X, 4X, 5X (SPECIFY SIZE ON ORDER)</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08098"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lastRenderedPageBreak/>
              <w:t>150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22C60"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D1A97"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36F5E2CC"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BFE96"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lastRenderedPageBreak/>
              <w:t>25</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2B5D5"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b/>
              </w:rPr>
              <w:t>SHIRT, ANSI TYPE R, CLASS 3 PULL-OVER SWEAT</w:t>
            </w:r>
          </w:p>
          <w:p w14:paraId="0F76713E"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HIGH-QUALITY HEAVY WEIGHT (MINIMUM 300 GRAMS/8.85 OZ.) POLYESTER SWEATSHIRT MATERIAL, RIB KNIT CUFFING, LONG-SLEEVES</w:t>
            </w:r>
          </w:p>
          <w:p w14:paraId="4DE3083A"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COLOR: HIGH VISIBILITY YELLOW GREEN, BOTTOM OF FRONT BLACK</w:t>
            </w:r>
          </w:p>
          <w:p w14:paraId="19BF7576"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X-BACK REFLECTIVE PATTERN PREFERRED, BUT NOT REQUIRED.</w:t>
            </w:r>
          </w:p>
          <w:p w14:paraId="6109E1EB"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CLASS: MEETS CURRENT </w:t>
            </w:r>
            <w:r w:rsidRPr="003A0DEF">
              <w:rPr>
                <w:rFonts w:asciiTheme="minorHAnsi" w:hAnsiTheme="minorHAnsi" w:cs="Arial"/>
                <w:b/>
              </w:rPr>
              <w:t>ANSI TYPE R, CLASS 3</w:t>
            </w:r>
            <w:r w:rsidRPr="003A0DEF">
              <w:rPr>
                <w:rFonts w:asciiTheme="minorHAnsi" w:hAnsiTheme="minorHAnsi" w:cs="Arial"/>
              </w:rPr>
              <w:t xml:space="preserve"> REQUIREMENTS</w:t>
            </w:r>
          </w:p>
          <w:p w14:paraId="532CDB19"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SIZE: M, L, XL, 2X, 3X, 4X, 5X (SPECIFY SIZE ON ORDER)</w:t>
            </w:r>
          </w:p>
          <w:p w14:paraId="7ADE290B"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97878"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t>100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F559B"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3F61E"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29C86086"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A765E"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t>26</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BA7DA"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b/>
              </w:rPr>
              <w:t>SHIRT, ANSI TYPE R, CLASS 3 T-SHIRT, LONG-SLEEVE</w:t>
            </w:r>
          </w:p>
          <w:p w14:paraId="5B131668"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MICROFIBER AND POLYESTER OR BIRDSEYE POLYESTER MESH TO WICK AWAY MOISTURE FROM THE BODY, UPPER LEFT POCKET</w:t>
            </w:r>
          </w:p>
          <w:p w14:paraId="064F872D"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COLOR: HIGH VISIBILITY YELLOW GREEN. MAY INCLUDE BOTTOM OF </w:t>
            </w:r>
            <w:r w:rsidRPr="003A0DEF">
              <w:rPr>
                <w:rFonts w:asciiTheme="minorHAnsi" w:hAnsiTheme="minorHAnsi" w:cs="Arial"/>
              </w:rPr>
              <w:lastRenderedPageBreak/>
              <w:t>FRONT BLACK, BUT NOT REQUIRED.</w:t>
            </w:r>
          </w:p>
          <w:p w14:paraId="34017256"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X-BACK REFLECTIVE PATTERN PREFERRED, BUT NOT REQUIRED.</w:t>
            </w:r>
          </w:p>
          <w:p w14:paraId="368C0E6E"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CLASS: MEETS CURRENT </w:t>
            </w:r>
            <w:r w:rsidRPr="003A0DEF">
              <w:rPr>
                <w:rFonts w:asciiTheme="minorHAnsi" w:hAnsiTheme="minorHAnsi" w:cs="Arial"/>
                <w:b/>
              </w:rPr>
              <w:t xml:space="preserve">ANSI TYPE R, CLASS 3 </w:t>
            </w:r>
            <w:r w:rsidRPr="003A0DEF">
              <w:rPr>
                <w:rFonts w:asciiTheme="minorHAnsi" w:hAnsiTheme="minorHAnsi" w:cs="Arial"/>
              </w:rPr>
              <w:t>REQUIREMENTS</w:t>
            </w:r>
          </w:p>
          <w:p w14:paraId="36126CDA"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MEETS ML KISHIGO 9145 OR EQUIVALENT</w:t>
            </w:r>
          </w:p>
          <w:p w14:paraId="7BE6A755"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SIZE: M, L, XL, 2X, 3X, 4X, 5X (SPECIFY SIZE ON ORDER)</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E544D"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lastRenderedPageBreak/>
              <w:t>100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4E184"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C731A"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3F5D81F8"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BB160"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lastRenderedPageBreak/>
              <w:t>27</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0684C"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b/>
              </w:rPr>
              <w:t>SHIRT, ANSI TYPE R, CLASS 3 T-SHIRT, SHORT-SLEEVE</w:t>
            </w:r>
          </w:p>
          <w:p w14:paraId="6BEDFCD4"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MICROFIBER AND POLYESTER OR BIRDSEYE POLYESTER MESH TO WICK AWAY MOISTURE FROM THE BODY, UPPER LEFT POCKET</w:t>
            </w:r>
          </w:p>
          <w:p w14:paraId="24094D53"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COLOR: HIGH VISIBILITY YELLOW GREEN. MAY INCLUDE BOTTOM OF FRONT BLACK, BUT NOT REQUIRED.</w:t>
            </w:r>
          </w:p>
          <w:p w14:paraId="13E829D2"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X-BACK REFLECTIVE PATTERN PREFERRED, BUT NOT REQUIRED.</w:t>
            </w:r>
          </w:p>
          <w:p w14:paraId="4C990766"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CLASS: MEETS CURRENT </w:t>
            </w:r>
            <w:r w:rsidRPr="003A0DEF">
              <w:rPr>
                <w:rFonts w:asciiTheme="minorHAnsi" w:hAnsiTheme="minorHAnsi" w:cs="Arial"/>
                <w:b/>
              </w:rPr>
              <w:t>ANSI TYPE R, CLASS 3</w:t>
            </w:r>
            <w:r w:rsidRPr="003A0DEF">
              <w:rPr>
                <w:rFonts w:asciiTheme="minorHAnsi" w:hAnsiTheme="minorHAnsi" w:cs="Arial"/>
              </w:rPr>
              <w:t xml:space="preserve"> REQUIREMENTS</w:t>
            </w:r>
          </w:p>
          <w:p w14:paraId="25BDB10B"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MEETS RADIANS ST11 OR EQUIVALENT</w:t>
            </w:r>
          </w:p>
          <w:p w14:paraId="793DB66E"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SIZE: M, L, XL, 2X, 3X, 4X, 5X (SPECIFY SIZE ON ORDER)</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C8615"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t>100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0B1AA"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C9F05"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3949CA3F"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FEA61"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lastRenderedPageBreak/>
              <w:t>28</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F3233"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b/>
              </w:rPr>
              <w:t>VEST, ANSI TYPE R, CLASS 2 BREAK-AWAY (S-5X)</w:t>
            </w:r>
          </w:p>
          <w:p w14:paraId="1A95B9C1"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100% POLYESTER MESH (MINIMUM 3.54 OZ/SQ.YARD), 5-POINT BREAK-AWAY (VELCRO OR APPROVED EQUAL), SHOULDER STRAP CLOSURE PLACEMENT IS MINIMUM 2” BELOW THE HIGH POINT OF SHOULDER, OUTSIDE LEFT CHEST POCKET, INSIDE POCKET(S), LEFT CHEST MIC. TAB</w:t>
            </w:r>
          </w:p>
          <w:p w14:paraId="7D03DD6D"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COLOR: HIGH VISIBILITY YELLOW-GREEN BACKGROUND WITH ORANGE MESH STRIPING </w:t>
            </w:r>
          </w:p>
          <w:p w14:paraId="1852A745"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TWO 1” OR ONE 2” SILVER RETROREFLECTIVE STRIPES PLACED ON ORANGE MESH</w:t>
            </w:r>
          </w:p>
          <w:p w14:paraId="35E7C188"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LOGO: BLACK IDOT LOGO. THE METHOD OF LOGO APPLICATION SHALL BE SCREEN-PRINTED INK OR EMBROIDERY</w:t>
            </w:r>
          </w:p>
          <w:p w14:paraId="16F8527B"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CLASS: MEETS CURRENT </w:t>
            </w:r>
            <w:r w:rsidRPr="003A0DEF">
              <w:rPr>
                <w:rFonts w:asciiTheme="minorHAnsi" w:hAnsiTheme="minorHAnsi" w:cs="Arial"/>
                <w:b/>
              </w:rPr>
              <w:t xml:space="preserve">ANSI TYPE R, CLASS 2 </w:t>
            </w:r>
            <w:r w:rsidRPr="003A0DEF">
              <w:rPr>
                <w:rFonts w:asciiTheme="minorHAnsi" w:hAnsiTheme="minorHAnsi" w:cs="Arial"/>
              </w:rPr>
              <w:t>REQUIREMENTS</w:t>
            </w:r>
          </w:p>
          <w:p w14:paraId="4F80E484"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MEETS ML KISHIGO 1174 OR EQUIVALENT</w:t>
            </w:r>
          </w:p>
          <w:p w14:paraId="1ECB7FC3"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SIZE: </w:t>
            </w:r>
            <w:r w:rsidRPr="003A0DEF">
              <w:rPr>
                <w:rFonts w:asciiTheme="minorHAnsi" w:hAnsiTheme="minorHAnsi" w:cs="Arial"/>
                <w:b/>
              </w:rPr>
              <w:t>S, M, L, XL, 2X, 3X, 4X, 5X</w:t>
            </w:r>
            <w:r w:rsidRPr="003A0DEF">
              <w:rPr>
                <w:rFonts w:asciiTheme="minorHAnsi" w:hAnsiTheme="minorHAnsi" w:cs="Arial"/>
              </w:rPr>
              <w:t xml:space="preserve"> (SPECIFY SIZE ON ORDER)</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10D37"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t>1000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4EBB8"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3CBAF"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787C5612"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0AC46"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t>29</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DEE04"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b/>
              </w:rPr>
              <w:t>VEST, ANSI TYPE R, CLASS 2 BREAK-AWAY, (6X-7X)</w:t>
            </w:r>
          </w:p>
          <w:p w14:paraId="1EE10192"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MATERIAL: 100% POLYESTER MESH (MINIMUM 3.54 OZ/SQ.YARD), 5-POINT BREAK-AWAY (VELCRO OR APPROVED EQUAL), SHOULDER </w:t>
            </w:r>
            <w:r w:rsidRPr="003A0DEF">
              <w:rPr>
                <w:rFonts w:asciiTheme="minorHAnsi" w:hAnsiTheme="minorHAnsi" w:cs="Arial"/>
              </w:rPr>
              <w:lastRenderedPageBreak/>
              <w:t>STRAP CLOSURE PLACEMENT IS MINIMUM 2” BELOW THE HIGH POINT OF SHOULDER, OUTSIDE LEFT CHEST POCKET, INSIDE POCKET(S), LEFT CHEST MIC. TAB</w:t>
            </w:r>
          </w:p>
          <w:p w14:paraId="39060A18"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COLOR: HIGH VISIBILITY YELLOW-GREEN BACKGROUND WITH ORANGE MESH STRIPING </w:t>
            </w:r>
          </w:p>
          <w:p w14:paraId="37BDFC35"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TWO 1” OR ONE 2” SILVER RETROREFLECTIVE STRIPES PLACED ON ORANGE MESH</w:t>
            </w:r>
          </w:p>
          <w:p w14:paraId="0E814DA8"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LOGO: BLACK IDOT LOGO. THE METHOD OF LOGO APPLICATION SHALL BE SCREEN-PRINTED INK OR EMBROIDERY</w:t>
            </w:r>
          </w:p>
          <w:p w14:paraId="118CD5B0"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CLASS: MEETS CURRENT </w:t>
            </w:r>
            <w:r w:rsidRPr="003A0DEF">
              <w:rPr>
                <w:rFonts w:asciiTheme="minorHAnsi" w:hAnsiTheme="minorHAnsi" w:cs="Arial"/>
                <w:b/>
              </w:rPr>
              <w:t xml:space="preserve">ANSI TYPE R, CLASS 2 </w:t>
            </w:r>
            <w:r w:rsidRPr="003A0DEF">
              <w:rPr>
                <w:rFonts w:asciiTheme="minorHAnsi" w:hAnsiTheme="minorHAnsi" w:cs="Arial"/>
              </w:rPr>
              <w:t>REQUIREMENTS</w:t>
            </w:r>
          </w:p>
          <w:p w14:paraId="62EE887E"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SIZE: </w:t>
            </w:r>
            <w:r w:rsidRPr="003A0DEF">
              <w:rPr>
                <w:rFonts w:asciiTheme="minorHAnsi" w:hAnsiTheme="minorHAnsi" w:cs="Arial"/>
                <w:b/>
              </w:rPr>
              <w:t>6X, 7X</w:t>
            </w:r>
            <w:r w:rsidRPr="003A0DEF">
              <w:rPr>
                <w:rFonts w:asciiTheme="minorHAnsi" w:hAnsiTheme="minorHAnsi" w:cs="Arial"/>
              </w:rPr>
              <w:t xml:space="preserve"> (SPECIFY SIZE ON ORDER)</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73584"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lastRenderedPageBreak/>
              <w:t>100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D10CC"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A4816"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57B70CB1"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EE7E6"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lastRenderedPageBreak/>
              <w:t>30</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34A08"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b/>
              </w:rPr>
              <w:t>VEST, ANSI TYPE R CLASS 2 BREAK-AWAY, SURVEYOR STYLE</w:t>
            </w:r>
          </w:p>
          <w:p w14:paraId="490BE8D3"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100% POLYESTER MESH (MINIMUM 3.54 OZ/SQ.YARD), 5-POINT BREAK-AWAY (VELCRO OR APPROVED EQUAL), SHOULDER STRAP CLOSURE PLACEMENT IS MINIMUM 2” BELOW THE HIGH POINT OF SHOULDER, (2) OUTSIDE LEFT CHEST RADIO/PHONE POCKETS, (2) LOWER POCKETS PREFERABLY WITH FLAP, 2 LARGE (DEEP) INSIDE POCKET(S), CHEST MIC. TAB(S)</w:t>
            </w:r>
          </w:p>
          <w:p w14:paraId="68EFD146"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COLOR: HIGH VISIBILITY YELLOW-</w:t>
            </w:r>
            <w:r w:rsidRPr="003A0DEF">
              <w:rPr>
                <w:rFonts w:asciiTheme="minorHAnsi" w:hAnsiTheme="minorHAnsi" w:cs="Arial"/>
              </w:rPr>
              <w:lastRenderedPageBreak/>
              <w:t xml:space="preserve">GREEN BACKGROUND WITH ORANGE MESH STRIPING. </w:t>
            </w:r>
          </w:p>
          <w:p w14:paraId="533C567A"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TWO 1” OR ONE 2” SILVER RETROREFLECTIVE STRIPES PLACED ON ORANGE MESH</w:t>
            </w:r>
          </w:p>
          <w:p w14:paraId="4CCE5D50"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LOGO: BLACK IDOT LOGO. THE METHOD OF LOGO APPLICATION SHALL BE SCREEN-PRINTED INK OR EMBROIDERY</w:t>
            </w:r>
          </w:p>
          <w:p w14:paraId="23DE9B7C"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CLASS: MEETS CURRENT </w:t>
            </w:r>
            <w:r w:rsidRPr="003A0DEF">
              <w:rPr>
                <w:rFonts w:asciiTheme="minorHAnsi" w:hAnsiTheme="minorHAnsi" w:cs="Arial"/>
                <w:b/>
              </w:rPr>
              <w:t xml:space="preserve">ANSI TYPE R, CLASS 2 </w:t>
            </w:r>
            <w:r w:rsidRPr="003A0DEF">
              <w:rPr>
                <w:rFonts w:asciiTheme="minorHAnsi" w:hAnsiTheme="minorHAnsi" w:cs="Arial"/>
              </w:rPr>
              <w:t>REQUIREMENTS</w:t>
            </w:r>
          </w:p>
          <w:p w14:paraId="2DFF9A39"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MEETS RADIANS SV46G OR EQUIVALENT</w:t>
            </w:r>
          </w:p>
          <w:p w14:paraId="41CC3CB2"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SIZE: </w:t>
            </w:r>
            <w:r w:rsidRPr="003A0DEF">
              <w:rPr>
                <w:rFonts w:asciiTheme="minorHAnsi" w:hAnsiTheme="minorHAnsi" w:cs="Arial"/>
                <w:b/>
              </w:rPr>
              <w:t>S, M, L, XL, 2X, 3X, 4X, 5X</w:t>
            </w:r>
            <w:r w:rsidRPr="003A0DEF">
              <w:rPr>
                <w:rFonts w:asciiTheme="minorHAnsi" w:hAnsiTheme="minorHAnsi" w:cs="Arial"/>
              </w:rPr>
              <w:t xml:space="preserve"> (SPECIFY SIZE ON ORDER)</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15726"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lastRenderedPageBreak/>
              <w:t>1000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92885"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43662"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268FAB49"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EB9E5"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lastRenderedPageBreak/>
              <w:t>31</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E46A1"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b/>
              </w:rPr>
              <w:t>VEST, ANSI TYPE R, CLASS 2 BREAK-AWAY, D-RING SLOT</w:t>
            </w:r>
          </w:p>
          <w:p w14:paraId="5848706B"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100% POLYESTER MESH (MINIMUM 3.54 OZ/SQ.YARD), 5-POINT BREAK-AWAY (VELCRO OR APPROVED EQUAL), SHOULDER STRAP CLOSURE PLACEMENT IS MINIMUM 2” BELOW THE HIGH POINT OF SHOULDER, OUTSIDE LEFT CHEST POCKET, INSIDE POCKET(S), LEFT CHEST MIC. TAB, INCLUDES SAFETY D-RING SLOT ACCESS.</w:t>
            </w:r>
          </w:p>
          <w:p w14:paraId="6E0DA238"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COLOR: HIGH VISIBILITY YELLOW-GREEN BACKGROUND WITH ORANGE MESH STRIPING </w:t>
            </w:r>
          </w:p>
          <w:p w14:paraId="1C152705"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REFLECTIVITY:  TWO 1” OR ONE 2” SILVER RETROREFLECTIVE STRIPES </w:t>
            </w:r>
            <w:r w:rsidRPr="003A0DEF">
              <w:rPr>
                <w:rFonts w:asciiTheme="minorHAnsi" w:hAnsiTheme="minorHAnsi" w:cs="Arial"/>
              </w:rPr>
              <w:lastRenderedPageBreak/>
              <w:t>PLACED ON ORANGE MESH</w:t>
            </w:r>
          </w:p>
          <w:p w14:paraId="7286BB36"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LOGO: BLACK IDOT LOGO. THE METHOD OF LOGO APPLICATION SHALL BE SCREEN-PRINTED INK OR EMBROIDERY</w:t>
            </w:r>
          </w:p>
          <w:p w14:paraId="35C90300"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CLASS: MEETS CURRENT </w:t>
            </w:r>
            <w:r w:rsidRPr="003A0DEF">
              <w:rPr>
                <w:rFonts w:asciiTheme="minorHAnsi" w:hAnsiTheme="minorHAnsi" w:cs="Arial"/>
                <w:b/>
              </w:rPr>
              <w:t xml:space="preserve">ANSI TYPE R, CLASS 2 </w:t>
            </w:r>
            <w:r w:rsidRPr="003A0DEF">
              <w:rPr>
                <w:rFonts w:asciiTheme="minorHAnsi" w:hAnsiTheme="minorHAnsi" w:cs="Arial"/>
              </w:rPr>
              <w:t>REQUIREMENTS</w:t>
            </w:r>
          </w:p>
          <w:p w14:paraId="7B84DE8E"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MEETS VIKING U6125 OR EQUIVALENT</w:t>
            </w:r>
          </w:p>
          <w:p w14:paraId="335AD955"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SIZE: </w:t>
            </w:r>
            <w:r w:rsidRPr="003A0DEF">
              <w:rPr>
                <w:rFonts w:asciiTheme="minorHAnsi" w:hAnsiTheme="minorHAnsi" w:cs="Arial"/>
                <w:b/>
              </w:rPr>
              <w:t>S, M, L, XL, 2X, 3X, 4X, 5X</w:t>
            </w:r>
            <w:r w:rsidRPr="003A0DEF">
              <w:rPr>
                <w:rFonts w:asciiTheme="minorHAnsi" w:hAnsiTheme="minorHAnsi" w:cs="Arial"/>
              </w:rPr>
              <w:t xml:space="preserve"> (SPECIFY SIZE ON ORDER)</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07383"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lastRenderedPageBreak/>
              <w:t>1000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C3612"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2FCF9"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6CCE5EB0"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AC64A"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lastRenderedPageBreak/>
              <w:t>32</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5FC9E"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b/>
              </w:rPr>
              <w:t>VEST, ANSI TYPE R, CLASS 2, BREAK-AWAY, EXPANDABLE STRAP CLOSURE, D-RING SLOT</w:t>
            </w:r>
          </w:p>
          <w:p w14:paraId="49391D6D"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100% POLYESTER MESH (MINIMUM 3.54 OZ/SQ.YARD), 5-POINT BREAK-AWAY WITH</w:t>
            </w:r>
            <w:r w:rsidRPr="003A0DEF">
              <w:rPr>
                <w:rFonts w:asciiTheme="minorHAnsi" w:hAnsiTheme="minorHAnsi" w:cs="Arial"/>
                <w:b/>
              </w:rPr>
              <w:t xml:space="preserve"> EXPANDABLE ADJUSTMENT STRAP SIDE CLOSURES</w:t>
            </w:r>
            <w:r w:rsidRPr="003A0DEF">
              <w:rPr>
                <w:rFonts w:asciiTheme="minorHAnsi" w:hAnsiTheme="minorHAnsi" w:cs="Arial"/>
              </w:rPr>
              <w:t xml:space="preserve"> (VELCRO OR APPROVED EQUAL), SHOULDER STRAP CLOSURE PLACEMENT IS MINIMUM 2” BELOW THE HIGH POINT OF SHOULDER, OUTSIDE LEFT CHEST POCKET, INSIDE POCKET(S), LEFT CHEST MIC. TAB, INCLUDES SAFETY D-RING SLOT ACCESS</w:t>
            </w:r>
          </w:p>
          <w:p w14:paraId="2F2ACB3F"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COLOR: HIGH VISIBILITY YELLOW-GREEN BACKGROUND WITH ORANGE MESH STRIPING </w:t>
            </w:r>
          </w:p>
          <w:p w14:paraId="17C3F1E7"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TWO 1” OR ONE 2” SILVER RETROREFLECTIVE STRIPES PLACED ON ORANGE MESH</w:t>
            </w:r>
          </w:p>
          <w:p w14:paraId="5323DF5E"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lastRenderedPageBreak/>
              <w:t>LOGO: BLACK IDOT LOGO. THE METHOD OF LOGO APPLICATION SHALL BE SCREEN-PRINTED INK OR EMBROIDERY</w:t>
            </w:r>
          </w:p>
          <w:p w14:paraId="223CF8AF"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CLASS: MEETS CURRENT </w:t>
            </w:r>
            <w:r w:rsidRPr="003A0DEF">
              <w:rPr>
                <w:rFonts w:asciiTheme="minorHAnsi" w:hAnsiTheme="minorHAnsi" w:cs="Arial"/>
                <w:b/>
              </w:rPr>
              <w:t xml:space="preserve">ANSI TYPE R, CLASS 2 </w:t>
            </w:r>
            <w:r w:rsidRPr="003A0DEF">
              <w:rPr>
                <w:rFonts w:asciiTheme="minorHAnsi" w:hAnsiTheme="minorHAnsi" w:cs="Arial"/>
              </w:rPr>
              <w:t>REQUIREMENTS</w:t>
            </w:r>
          </w:p>
          <w:p w14:paraId="181D1BC2"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MEETS ML KISHIGO 1166BA OR EQUIVALENT</w:t>
            </w:r>
          </w:p>
          <w:p w14:paraId="2FBE8E36"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SIZE: M-XL, 2X-4X (SPECIFY SIZE ON ORDER)</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271F4"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lastRenderedPageBreak/>
              <w:t>3000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A6A4B"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C921E"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7F697E56"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38551"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lastRenderedPageBreak/>
              <w:t>33</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E462C"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b/>
              </w:rPr>
              <w:t>VEST, ANSI TYPE R, CLASS 2 BREAK-AWAY, X-BACK REFLECTIVE STRIPE</w:t>
            </w:r>
          </w:p>
          <w:p w14:paraId="3F06E658"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100% POLYESTER MESH (MINIMUM 3.54 OZ/SQ.YARD), 5-POINT BREAK-AWAY (VELCRO OR APPROVED EQUAL), SHOULDER STRAP CLOSURE PLACEMENT IS MINIMUM 2” BELOW THE HIGH POINT OF SHOULDER, OUTSIDE LEFT CHEST POCKET, INSIDE POCKET(S), LEFT CHEST MIC. TAB</w:t>
            </w:r>
          </w:p>
          <w:p w14:paraId="06BF8814"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COLOR: HIGH VISIBILITY YELLOW-GREEN BACKGROUND WITH ORANGE MESH STRIPING </w:t>
            </w:r>
          </w:p>
          <w:p w14:paraId="7CD40D07"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REFLECTIVITY:  TWO 1” OR ONE 2” SILVER RETROREFLECTIVE STRIPES PLACED ON ORANGE MESH, </w:t>
            </w:r>
            <w:r w:rsidRPr="003A0DEF">
              <w:rPr>
                <w:rFonts w:asciiTheme="minorHAnsi" w:hAnsiTheme="minorHAnsi" w:cs="Arial"/>
                <w:b/>
              </w:rPr>
              <w:t>X-BACK REFLECTIVE PATTERN REQUIRED</w:t>
            </w:r>
          </w:p>
          <w:p w14:paraId="6E04B45C"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LOGO: BLACK IDOT LOGO. THE METHOD OF LOGO APPLICATION SHALL BE SCREEN-PRINTED INK OR EMBROIDERY</w:t>
            </w:r>
          </w:p>
          <w:p w14:paraId="45882023"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lastRenderedPageBreak/>
              <w:t xml:space="preserve">CLASS: MEETS CURRENT </w:t>
            </w:r>
            <w:r w:rsidRPr="003A0DEF">
              <w:rPr>
                <w:rFonts w:asciiTheme="minorHAnsi" w:hAnsiTheme="minorHAnsi" w:cs="Arial"/>
                <w:b/>
              </w:rPr>
              <w:t>ANSI</w:t>
            </w:r>
            <w:r w:rsidRPr="003A0DEF">
              <w:rPr>
                <w:rFonts w:asciiTheme="minorHAnsi" w:hAnsiTheme="minorHAnsi" w:cs="Arial"/>
              </w:rPr>
              <w:t xml:space="preserve"> </w:t>
            </w:r>
            <w:r w:rsidRPr="003A0DEF">
              <w:rPr>
                <w:rFonts w:asciiTheme="minorHAnsi" w:hAnsiTheme="minorHAnsi" w:cs="Arial"/>
                <w:b/>
              </w:rPr>
              <w:t>TYPE R, CLASS 2</w:t>
            </w:r>
            <w:r w:rsidRPr="003A0DEF">
              <w:rPr>
                <w:rFonts w:asciiTheme="minorHAnsi" w:hAnsiTheme="minorHAnsi" w:cs="Arial"/>
              </w:rPr>
              <w:t xml:space="preserve"> REQUIREMENTS</w:t>
            </w:r>
          </w:p>
          <w:p w14:paraId="1245BC27"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SIZE: </w:t>
            </w:r>
            <w:r w:rsidRPr="003A0DEF">
              <w:rPr>
                <w:rFonts w:asciiTheme="minorHAnsi" w:hAnsiTheme="minorHAnsi" w:cs="Arial"/>
                <w:b/>
              </w:rPr>
              <w:t>S, M, L, XL, 2X, 3X, 4X, 5X</w:t>
            </w:r>
            <w:r w:rsidRPr="003A0DEF">
              <w:rPr>
                <w:rFonts w:asciiTheme="minorHAnsi" w:hAnsiTheme="minorHAnsi" w:cs="Arial"/>
              </w:rPr>
              <w:t xml:space="preserve"> (SPECIFY SIZE ON ORDER)</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FEB0E"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lastRenderedPageBreak/>
              <w:t>250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9251E"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1D01C"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1169F361"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0A3FA"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lastRenderedPageBreak/>
              <w:t>34</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F75AD"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b/>
              </w:rPr>
              <w:t>VEST, ANSI TYPE R, CLASS 2 BREAK-AWAY, EXPANDABLE STRAP CLOSURE, X-BACK REFLECTIVE STRIPE</w:t>
            </w:r>
          </w:p>
          <w:p w14:paraId="75924F1A"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100% POLYESTER MESH (MINIMUM 3.54 OZ/SQ.YARD), 5-POINT BREAK-AWAY WITH</w:t>
            </w:r>
            <w:r w:rsidRPr="003A0DEF">
              <w:rPr>
                <w:rFonts w:asciiTheme="minorHAnsi" w:hAnsiTheme="minorHAnsi" w:cs="Arial"/>
                <w:b/>
              </w:rPr>
              <w:t xml:space="preserve"> EXPANDABLE ADJUSTMENT STRAP SIDE CLOSURES</w:t>
            </w:r>
            <w:r w:rsidRPr="003A0DEF">
              <w:rPr>
                <w:rFonts w:asciiTheme="minorHAnsi" w:hAnsiTheme="minorHAnsi" w:cs="Arial"/>
              </w:rPr>
              <w:t xml:space="preserve"> (VELCRO OR APPROVED EQUAL), SHOULDER STRAP CLOSURE PLACEMENT IS MINIMUM 2” BELOW THE HIGH POINT OF SHOULDER, OUTSIDE LEFT CHEST POCKET, INSIDE POCKET(S), LEFT CHEST MIC. TAB, INCLUDES SAFETY D-RING SLOT ACCESS</w:t>
            </w:r>
          </w:p>
          <w:p w14:paraId="08F18FCF"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COLOR: HIGH VISIBILITY YELLOW-GREEN BACKGROUND WITH ORANGE MESH STRIPING </w:t>
            </w:r>
          </w:p>
          <w:p w14:paraId="3626B950"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REFLECTIVITY:  TWO 1” OR ONE 2” SILVER RETROREFLECTIVE STRIPES PLACED ON ORANGE MESH, </w:t>
            </w:r>
            <w:r w:rsidRPr="003A0DEF">
              <w:rPr>
                <w:rFonts w:asciiTheme="minorHAnsi" w:hAnsiTheme="minorHAnsi" w:cs="Arial"/>
                <w:b/>
              </w:rPr>
              <w:t>X-BACK REFLECTIVE PATTERN REQUIRED</w:t>
            </w:r>
          </w:p>
          <w:p w14:paraId="06A005FC"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LOGO: BLACK IDOT LOGO. THE METHOD OF LOGO APPLICATION SHALL BE SCREEN-PRINTED INK OR EMBROIDERY</w:t>
            </w:r>
          </w:p>
          <w:p w14:paraId="441258CE"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CLASS: MEETS CURRENT </w:t>
            </w:r>
            <w:r w:rsidRPr="003A0DEF">
              <w:rPr>
                <w:rFonts w:asciiTheme="minorHAnsi" w:hAnsiTheme="minorHAnsi" w:cs="Arial"/>
                <w:b/>
              </w:rPr>
              <w:t>ANSI</w:t>
            </w:r>
            <w:r w:rsidRPr="003A0DEF">
              <w:rPr>
                <w:rFonts w:asciiTheme="minorHAnsi" w:hAnsiTheme="minorHAnsi" w:cs="Arial"/>
              </w:rPr>
              <w:t xml:space="preserve"> </w:t>
            </w:r>
            <w:r w:rsidRPr="003A0DEF">
              <w:rPr>
                <w:rFonts w:asciiTheme="minorHAnsi" w:hAnsiTheme="minorHAnsi" w:cs="Arial"/>
                <w:b/>
              </w:rPr>
              <w:t xml:space="preserve">TYPE </w:t>
            </w:r>
            <w:r w:rsidRPr="003A0DEF">
              <w:rPr>
                <w:rFonts w:asciiTheme="minorHAnsi" w:hAnsiTheme="minorHAnsi" w:cs="Arial"/>
                <w:b/>
              </w:rPr>
              <w:lastRenderedPageBreak/>
              <w:t>R, CLASS 2</w:t>
            </w:r>
            <w:r w:rsidRPr="003A0DEF">
              <w:rPr>
                <w:rFonts w:asciiTheme="minorHAnsi" w:hAnsiTheme="minorHAnsi" w:cs="Arial"/>
              </w:rPr>
              <w:t xml:space="preserve"> REQUIREMENTS</w:t>
            </w:r>
          </w:p>
          <w:p w14:paraId="0EE5C2E3"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MEETS PYRAMEX RCA2710 OR EQUIVALENT</w:t>
            </w:r>
          </w:p>
          <w:p w14:paraId="1F722F18"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rPr>
              <w:t xml:space="preserve">SIZE: </w:t>
            </w:r>
            <w:r w:rsidRPr="003A0DEF">
              <w:rPr>
                <w:rFonts w:asciiTheme="minorHAnsi" w:hAnsiTheme="minorHAnsi" w:cs="Arial"/>
                <w:b/>
              </w:rPr>
              <w:t>S, M, L, XL, 2X, 3X, 4X, 5X</w:t>
            </w:r>
            <w:r w:rsidRPr="003A0DEF">
              <w:rPr>
                <w:rFonts w:asciiTheme="minorHAnsi" w:hAnsiTheme="minorHAnsi" w:cs="Arial"/>
              </w:rPr>
              <w:t xml:space="preserve"> (SPECIFY SIZE ON ORDER)</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58122"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lastRenderedPageBreak/>
              <w:t>250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7F840"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B95AE"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15FC9892"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A8870"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lastRenderedPageBreak/>
              <w:t>35</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0ED02"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b/>
              </w:rPr>
              <w:t>VEST ANSI TYPE R, CLASS 2, BREAK AWAY FOR ADOPT-A-HIGHWAY</w:t>
            </w:r>
          </w:p>
          <w:p w14:paraId="22D121AC"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MATERIAL: 100% POLYESTER MESH, ECONOMY, 5-POINT BREAK-AWAY (VELCRO OR APPROVED EQUAL),</w:t>
            </w:r>
          </w:p>
          <w:p w14:paraId="4C0582F3"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COLOR: HIGH VISIBILITY YELLOW-GREEN BACKGROUND </w:t>
            </w:r>
          </w:p>
          <w:p w14:paraId="0A7D785A"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TWO 1” OR ONE 2” SILVER RETROREFLECTIVE STRIPES</w:t>
            </w:r>
          </w:p>
          <w:p w14:paraId="0A7EC088"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LOGO: BLACK IDOT AND 2” ADOPT-A-HIGHWAY LOGOS. THE METHOD OF LOGO APPLICATION SHALL BE SCREEN-PRINTED INK.</w:t>
            </w:r>
          </w:p>
          <w:p w14:paraId="3BACDED9"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CLASS: MEETS CURRENT </w:t>
            </w:r>
            <w:r w:rsidRPr="003A0DEF">
              <w:rPr>
                <w:rFonts w:asciiTheme="minorHAnsi" w:hAnsiTheme="minorHAnsi" w:cs="Arial"/>
                <w:b/>
              </w:rPr>
              <w:t xml:space="preserve">ANSI TYPE R, CLASS 2 </w:t>
            </w:r>
            <w:r w:rsidRPr="003A0DEF">
              <w:rPr>
                <w:rFonts w:asciiTheme="minorHAnsi" w:hAnsiTheme="minorHAnsi" w:cs="Arial"/>
              </w:rPr>
              <w:t>REQUIREMENTS</w:t>
            </w:r>
          </w:p>
          <w:p w14:paraId="71EE0292"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SIZE: </w:t>
            </w:r>
            <w:r w:rsidRPr="003A0DEF">
              <w:rPr>
                <w:rFonts w:asciiTheme="minorHAnsi" w:hAnsiTheme="minorHAnsi" w:cs="Arial"/>
                <w:b/>
              </w:rPr>
              <w:t>S, M, L, XL, 2X, 3X, 4X, 5X</w:t>
            </w:r>
            <w:r w:rsidRPr="003A0DEF">
              <w:rPr>
                <w:rFonts w:asciiTheme="minorHAnsi" w:hAnsiTheme="minorHAnsi" w:cs="Arial"/>
              </w:rPr>
              <w:t xml:space="preserve"> (SPECIFY SIZE ON ORDER)</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58FC7"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t>1000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99F22"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AAD07"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r w:rsidR="00FA0C05" w:rsidRPr="003A0DEF" w14:paraId="6A89B217" w14:textId="77777777" w:rsidTr="00D1494F">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5E744"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r w:rsidRPr="003A0DEF">
              <w:rPr>
                <w:rFonts w:asciiTheme="minorHAnsi" w:hAnsiTheme="minorHAnsi" w:cs="Arial"/>
                <w:b/>
              </w:rPr>
              <w:t>36</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5E775"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b/>
              </w:rPr>
            </w:pPr>
            <w:r w:rsidRPr="003A0DEF">
              <w:rPr>
                <w:rFonts w:asciiTheme="minorHAnsi" w:hAnsiTheme="minorHAnsi" w:cs="Arial"/>
                <w:b/>
              </w:rPr>
              <w:t>VEST, ANSI TYPE R, CLASS 3 BREAK-AWAY</w:t>
            </w:r>
          </w:p>
          <w:p w14:paraId="62FD3F7B"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MATERIAL: 100% POLYESTER MESH (MINIMUM 3.54 OZ/SQ.YARD), 5-POINT BREAK-AWAY (VELCRO OR APPROVED EQUAL), SHOULDER STRAP CLOSURE PLACEMENT IS MINIMUM 2” BELOW THE HIGH POINT OF SHOULDER, (2) OUTSIDE </w:t>
            </w:r>
            <w:r w:rsidRPr="003A0DEF">
              <w:rPr>
                <w:rFonts w:asciiTheme="minorHAnsi" w:hAnsiTheme="minorHAnsi" w:cs="Arial"/>
              </w:rPr>
              <w:lastRenderedPageBreak/>
              <w:t>LEFT CHEST RADIO/PHONE POCKETS, (2) LOWER POCKETS PREFERABLY WITH FLAP, 2 LARGE INSIDE POCKET(S), CHEST MIC. TAB(S)</w:t>
            </w:r>
          </w:p>
          <w:p w14:paraId="28793291"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COLOR: HIGH VISIBILITY YELLOW-GREEN BACKGROUND. ORANGE MESH STRIPING ACCENT PREFERRED BUT NOT REQUIRED. </w:t>
            </w:r>
          </w:p>
          <w:p w14:paraId="4C95B932"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REFLECTIVITY:  TWO 1” OR ONE 2” SILVER RETROREFLECTIVE STRIPES PLACED ON ORANGE MESH. X BACK REFLECTIVE PATTERN PREFERRED, BUT NOT REQUIRED.</w:t>
            </w:r>
          </w:p>
          <w:p w14:paraId="26EE88CF"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LOGO: BLACK IDOT LOGO. THE METHOD OF LOGO APPLICATION SHALL BE SCREEN-PRINTED INK OR EMBROIDERY</w:t>
            </w:r>
          </w:p>
          <w:p w14:paraId="28033847"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CLASS: MEETS CURRENT </w:t>
            </w:r>
            <w:r w:rsidRPr="003A0DEF">
              <w:rPr>
                <w:rFonts w:asciiTheme="minorHAnsi" w:hAnsiTheme="minorHAnsi" w:cs="Arial"/>
                <w:b/>
              </w:rPr>
              <w:t>ANSI TYPE R, CLASS 3</w:t>
            </w:r>
            <w:r w:rsidRPr="003A0DEF">
              <w:rPr>
                <w:rFonts w:asciiTheme="minorHAnsi" w:hAnsiTheme="minorHAnsi" w:cs="Arial"/>
              </w:rPr>
              <w:t xml:space="preserve"> REQUIREMENTS</w:t>
            </w:r>
          </w:p>
          <w:p w14:paraId="1E92D5C9"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MEETS ML KISHIGO 1552B OR EQUIVALENT</w:t>
            </w:r>
          </w:p>
          <w:p w14:paraId="02203945" w14:textId="77777777" w:rsidR="00FA0C05" w:rsidRPr="003A0DEF" w:rsidRDefault="00FA0C05" w:rsidP="00D1494F">
            <w:pPr>
              <w:pStyle w:val="ListParagraph"/>
              <w:tabs>
                <w:tab w:val="left" w:pos="720"/>
              </w:tabs>
              <w:spacing w:before="240" w:after="240" w:line="276" w:lineRule="auto"/>
              <w:ind w:left="0"/>
              <w:rPr>
                <w:rFonts w:asciiTheme="minorHAnsi" w:hAnsiTheme="minorHAnsi" w:cs="Arial"/>
              </w:rPr>
            </w:pPr>
            <w:r w:rsidRPr="003A0DEF">
              <w:rPr>
                <w:rFonts w:asciiTheme="minorHAnsi" w:hAnsiTheme="minorHAnsi" w:cs="Arial"/>
              </w:rPr>
              <w:t xml:space="preserve">SIZE: </w:t>
            </w:r>
            <w:r w:rsidRPr="003A0DEF">
              <w:rPr>
                <w:rFonts w:asciiTheme="minorHAnsi" w:hAnsiTheme="minorHAnsi" w:cs="Arial"/>
                <w:b/>
              </w:rPr>
              <w:t>S, M, L, XL, 2X, 3X, 4X, 5X</w:t>
            </w:r>
            <w:r w:rsidRPr="003A0DEF">
              <w:rPr>
                <w:rFonts w:asciiTheme="minorHAnsi" w:hAnsiTheme="minorHAnsi" w:cs="Arial"/>
              </w:rPr>
              <w:t xml:space="preserve"> (SPECIFY SIZE ON ORDER)</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1B6DA"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rPr>
            </w:pPr>
            <w:r w:rsidRPr="003A0DEF">
              <w:rPr>
                <w:rFonts w:asciiTheme="minorHAnsi" w:hAnsiTheme="minorHAnsi" w:cs="Arial"/>
              </w:rPr>
              <w:lastRenderedPageBreak/>
              <w:t>500</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0982C"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AABB2" w14:textId="77777777" w:rsidR="00FA0C05" w:rsidRPr="003A0DEF" w:rsidRDefault="00FA0C05" w:rsidP="00D1494F">
            <w:pPr>
              <w:pStyle w:val="ListParagraph"/>
              <w:tabs>
                <w:tab w:val="left" w:pos="720"/>
              </w:tabs>
              <w:spacing w:before="240" w:after="240" w:line="276" w:lineRule="auto"/>
              <w:ind w:left="0"/>
              <w:jc w:val="both"/>
              <w:rPr>
                <w:rFonts w:asciiTheme="minorHAnsi" w:hAnsiTheme="minorHAnsi" w:cs="Arial"/>
                <w:b/>
              </w:rPr>
            </w:pPr>
          </w:p>
        </w:tc>
      </w:tr>
    </w:tbl>
    <w:p w14:paraId="3F6B6B35" w14:textId="77777777" w:rsidR="00FA0C05" w:rsidRDefault="00FA0C05" w:rsidP="00FA0C05">
      <w:pPr>
        <w:pStyle w:val="ListParagraph"/>
        <w:tabs>
          <w:tab w:val="left" w:pos="720"/>
        </w:tabs>
        <w:spacing w:before="240" w:after="240" w:line="276" w:lineRule="auto"/>
        <w:ind w:left="1440"/>
        <w:jc w:val="both"/>
        <w:rPr>
          <w:rStyle w:val="Style10"/>
        </w:rPr>
      </w:pPr>
    </w:p>
    <w:p w14:paraId="79CCA017" w14:textId="77777777" w:rsidR="00F835DF" w:rsidRDefault="002811FD" w:rsidP="00F835DF">
      <w:pPr>
        <w:pStyle w:val="ListParagraph"/>
        <w:numPr>
          <w:ilvl w:val="1"/>
          <w:numId w:val="9"/>
        </w:numPr>
        <w:tabs>
          <w:tab w:val="left" w:pos="720"/>
        </w:tabs>
        <w:spacing w:before="240" w:after="240" w:line="276" w:lineRule="auto"/>
        <w:jc w:val="both"/>
        <w:rPr>
          <w:rFonts w:asciiTheme="minorHAnsi" w:hAnsiTheme="minorHAnsi"/>
          <w:b/>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70155DAC" w14:textId="51735E8E" w:rsidR="00F835DF" w:rsidRDefault="00F835DF" w:rsidP="00F835DF">
      <w:pPr>
        <w:pStyle w:val="ListParagraph"/>
        <w:numPr>
          <w:ilvl w:val="2"/>
          <w:numId w:val="72"/>
        </w:numPr>
        <w:tabs>
          <w:tab w:val="left" w:pos="720"/>
        </w:tabs>
        <w:spacing w:before="240" w:after="240" w:line="276" w:lineRule="auto"/>
        <w:jc w:val="both"/>
        <w:rPr>
          <w:rFonts w:asciiTheme="minorHAnsi" w:hAnsiTheme="minorHAnsi"/>
        </w:rPr>
      </w:pPr>
      <w:r w:rsidRPr="00F835DF">
        <w:rPr>
          <w:rFonts w:asciiTheme="minorHAnsi" w:hAnsiTheme="minorHAnsi"/>
        </w:rPr>
        <w:t>Minimum Orders:</w:t>
      </w:r>
    </w:p>
    <w:p w14:paraId="53E0E099" w14:textId="77777777" w:rsidR="00C14C6A" w:rsidRPr="00C14C6A" w:rsidRDefault="00C14C6A" w:rsidP="00C14C6A">
      <w:pPr>
        <w:pStyle w:val="ListParagraph"/>
        <w:tabs>
          <w:tab w:val="left" w:pos="720"/>
        </w:tabs>
        <w:spacing w:before="240" w:after="240" w:line="276" w:lineRule="auto"/>
        <w:ind w:left="2160"/>
        <w:jc w:val="both"/>
        <w:rPr>
          <w:rFonts w:asciiTheme="minorHAnsi" w:hAnsiTheme="minorHAnsi"/>
        </w:rPr>
      </w:pPr>
      <w:r w:rsidRPr="00C14C6A">
        <w:rPr>
          <w:rFonts w:asciiTheme="minorHAnsi" w:hAnsiTheme="minorHAnsi"/>
        </w:rPr>
        <w:t>This solicitation is issued to enable the Department to purchase safety wearing apparel as needed during the contract term.</w:t>
      </w:r>
    </w:p>
    <w:p w14:paraId="7515252C" w14:textId="5D687EA9" w:rsidR="00C14C6A" w:rsidRDefault="00C14C6A" w:rsidP="00C14C6A">
      <w:pPr>
        <w:pStyle w:val="ListParagraph"/>
        <w:tabs>
          <w:tab w:val="left" w:pos="720"/>
        </w:tabs>
        <w:spacing w:before="240" w:after="240" w:line="276" w:lineRule="auto"/>
        <w:ind w:left="2160"/>
        <w:jc w:val="both"/>
        <w:rPr>
          <w:rFonts w:asciiTheme="minorHAnsi" w:hAnsiTheme="minorHAnsi"/>
        </w:rPr>
      </w:pPr>
      <w:r w:rsidRPr="00C14C6A">
        <w:rPr>
          <w:rFonts w:asciiTheme="minorHAnsi" w:hAnsiTheme="minorHAnsi"/>
        </w:rPr>
        <w:t xml:space="preserve">The minimum order for delivery F.O.B. destination, freight prepaid, shall be $300. For orders less than the minimum, the vendor shall ship freight prepaid and then add the additional freight charge to the invoice as a separate line item. </w:t>
      </w:r>
      <w:r w:rsidRPr="00C14C6A">
        <w:rPr>
          <w:rFonts w:asciiTheme="minorHAnsi" w:hAnsiTheme="minorHAnsi"/>
        </w:rPr>
        <w:lastRenderedPageBreak/>
        <w:t>The Department of Transportation reserves the right to request additional documentation from the contract vendor in order to substantiate actual freight charges.</w:t>
      </w:r>
    </w:p>
    <w:p w14:paraId="0CCFF57C" w14:textId="7356F2C8" w:rsidR="00B00972" w:rsidRPr="00C14C6A" w:rsidRDefault="00B00972" w:rsidP="00C14C6A">
      <w:pPr>
        <w:pStyle w:val="ListParagraph"/>
        <w:tabs>
          <w:tab w:val="left" w:pos="720"/>
        </w:tabs>
        <w:spacing w:before="240" w:after="240" w:line="276" w:lineRule="auto"/>
        <w:ind w:left="2160"/>
        <w:jc w:val="both"/>
        <w:rPr>
          <w:rFonts w:asciiTheme="minorHAnsi" w:hAnsiTheme="minorHAnsi"/>
        </w:rPr>
      </w:pPr>
      <w:r w:rsidRPr="00FB416A">
        <w:rPr>
          <w:rFonts w:asciiTheme="minorHAnsi" w:hAnsiTheme="minorHAnsi"/>
        </w:rPr>
        <w:t xml:space="preserve">1.3.1a </w:t>
      </w:r>
      <w:proofErr w:type="gramStart"/>
      <w:r w:rsidRPr="00FB416A">
        <w:rPr>
          <w:rFonts w:asciiTheme="minorHAnsi" w:hAnsiTheme="minorHAnsi"/>
        </w:rPr>
        <w:t>All</w:t>
      </w:r>
      <w:proofErr w:type="gramEnd"/>
      <w:r w:rsidRPr="00FB416A">
        <w:rPr>
          <w:rFonts w:asciiTheme="minorHAnsi" w:hAnsiTheme="minorHAnsi"/>
        </w:rPr>
        <w:t xml:space="preserve"> item</w:t>
      </w:r>
      <w:r w:rsidR="009353B4" w:rsidRPr="00FB416A">
        <w:rPr>
          <w:rFonts w:asciiTheme="minorHAnsi" w:hAnsiTheme="minorHAnsi"/>
        </w:rPr>
        <w:t>s</w:t>
      </w:r>
      <w:r w:rsidRPr="00FB416A">
        <w:rPr>
          <w:rFonts w:asciiTheme="minorHAnsi" w:hAnsiTheme="minorHAnsi"/>
        </w:rPr>
        <w:t xml:space="preserve"> shall be available for purchase by individual IDOT employees. </w:t>
      </w:r>
      <w:r w:rsidR="009353B4" w:rsidRPr="00FB416A">
        <w:rPr>
          <w:rFonts w:asciiTheme="minorHAnsi" w:hAnsiTheme="minorHAnsi"/>
        </w:rPr>
        <w:t>Payment by employee shall be by credit card. Employee shall contact vendor directly to make the purchase.</w:t>
      </w:r>
    </w:p>
    <w:p w14:paraId="473FEFC9" w14:textId="7BB25B5F" w:rsidR="00C14C6A" w:rsidRPr="00C14C6A" w:rsidRDefault="00C14C6A" w:rsidP="00C14C6A">
      <w:pPr>
        <w:tabs>
          <w:tab w:val="left" w:pos="720"/>
        </w:tabs>
        <w:spacing w:before="240" w:after="240" w:line="276" w:lineRule="auto"/>
        <w:jc w:val="both"/>
        <w:rPr>
          <w:rFonts w:asciiTheme="minorHAnsi" w:hAnsiTheme="minorHAnsi"/>
        </w:rPr>
      </w:pPr>
      <w:r>
        <w:rPr>
          <w:rFonts w:asciiTheme="minorHAnsi" w:hAnsiTheme="minorHAnsi"/>
        </w:rPr>
        <w:tab/>
      </w:r>
      <w:r>
        <w:rPr>
          <w:rFonts w:asciiTheme="minorHAnsi" w:hAnsiTheme="minorHAnsi"/>
        </w:rPr>
        <w:tab/>
      </w:r>
      <w:r w:rsidRPr="00C14C6A">
        <w:rPr>
          <w:rFonts w:asciiTheme="minorHAnsi" w:hAnsiTheme="minorHAnsi"/>
        </w:rPr>
        <w:t>1.3.2.</w:t>
      </w:r>
      <w:r w:rsidRPr="00C14C6A">
        <w:rPr>
          <w:rFonts w:asciiTheme="minorHAnsi" w:hAnsiTheme="minorHAnsi"/>
        </w:rPr>
        <w:tab/>
        <w:t>Samples:</w:t>
      </w:r>
    </w:p>
    <w:p w14:paraId="7ADED3F3" w14:textId="77777777" w:rsidR="00C14C6A" w:rsidRPr="00C14C6A" w:rsidRDefault="00C14C6A" w:rsidP="00C14C6A">
      <w:pPr>
        <w:pStyle w:val="ListParagraph"/>
        <w:tabs>
          <w:tab w:val="left" w:pos="720"/>
        </w:tabs>
        <w:spacing w:before="240" w:after="240" w:line="276" w:lineRule="auto"/>
        <w:ind w:left="2160"/>
        <w:jc w:val="both"/>
        <w:rPr>
          <w:rFonts w:asciiTheme="minorHAnsi" w:hAnsiTheme="minorHAnsi"/>
        </w:rPr>
      </w:pPr>
      <w:r w:rsidRPr="00C14C6A">
        <w:rPr>
          <w:rFonts w:asciiTheme="minorHAnsi" w:hAnsiTheme="minorHAnsi"/>
        </w:rPr>
        <w:t xml:space="preserve">After the bid opening: low qualified bidders may be required to submit specifications or samples of the products bid to the IL Department of Transportation for testing and evaluation. Submission of such samples shall be at no additional cost to the State. Failure to comply may cause the bidder to be disqualified. </w:t>
      </w:r>
    </w:p>
    <w:p w14:paraId="5175FAA0" w14:textId="77777777" w:rsidR="00C14C6A" w:rsidRPr="00C14C6A" w:rsidRDefault="00C14C6A" w:rsidP="00C14C6A">
      <w:pPr>
        <w:pStyle w:val="ListParagraph"/>
        <w:tabs>
          <w:tab w:val="left" w:pos="720"/>
        </w:tabs>
        <w:spacing w:before="240" w:after="240" w:line="276" w:lineRule="auto"/>
        <w:ind w:left="2160"/>
        <w:jc w:val="both"/>
        <w:rPr>
          <w:rFonts w:asciiTheme="minorHAnsi" w:hAnsiTheme="minorHAnsi"/>
        </w:rPr>
      </w:pPr>
      <w:r w:rsidRPr="00C14C6A">
        <w:rPr>
          <w:rFonts w:asciiTheme="minorHAnsi" w:hAnsiTheme="minorHAnsi"/>
        </w:rPr>
        <w:t xml:space="preserve">Disposition of Samples: No payment will be made for samples; however, samples not destroyed by examination or testing will be returned to bidders, at the bidder’s expense, if so requested. When bidders desire samples to be returned, they must indicate this with the sample submission. </w:t>
      </w:r>
    </w:p>
    <w:p w14:paraId="361CB4F3" w14:textId="6825BDC2" w:rsidR="00C14C6A" w:rsidRPr="00C14C6A" w:rsidRDefault="00C14C6A" w:rsidP="00C14C6A">
      <w:pPr>
        <w:tabs>
          <w:tab w:val="left" w:pos="720"/>
        </w:tabs>
        <w:spacing w:before="240" w:after="240" w:line="276" w:lineRule="auto"/>
        <w:jc w:val="both"/>
        <w:rPr>
          <w:rFonts w:asciiTheme="minorHAnsi" w:hAnsiTheme="minorHAnsi"/>
        </w:rPr>
      </w:pPr>
      <w:r>
        <w:rPr>
          <w:rFonts w:asciiTheme="minorHAnsi" w:hAnsiTheme="minorHAnsi"/>
        </w:rPr>
        <w:tab/>
      </w:r>
      <w:r>
        <w:rPr>
          <w:rFonts w:asciiTheme="minorHAnsi" w:hAnsiTheme="minorHAnsi"/>
        </w:rPr>
        <w:tab/>
      </w:r>
      <w:r w:rsidRPr="00C14C6A">
        <w:rPr>
          <w:rFonts w:asciiTheme="minorHAnsi" w:hAnsiTheme="minorHAnsi"/>
        </w:rPr>
        <w:t>1.3.3.</w:t>
      </w:r>
      <w:r w:rsidRPr="00C14C6A">
        <w:rPr>
          <w:rFonts w:asciiTheme="minorHAnsi" w:hAnsiTheme="minorHAnsi"/>
        </w:rPr>
        <w:tab/>
        <w:t>Specification Compliance:</w:t>
      </w:r>
    </w:p>
    <w:p w14:paraId="0656AC8A" w14:textId="77777777" w:rsidR="00C14C6A" w:rsidRPr="00C14C6A" w:rsidRDefault="00C14C6A" w:rsidP="00C14C6A">
      <w:pPr>
        <w:pStyle w:val="ListParagraph"/>
        <w:tabs>
          <w:tab w:val="left" w:pos="720"/>
        </w:tabs>
        <w:spacing w:before="240" w:after="240" w:line="276" w:lineRule="auto"/>
        <w:ind w:left="2160"/>
        <w:jc w:val="both"/>
        <w:rPr>
          <w:rFonts w:asciiTheme="minorHAnsi" w:hAnsiTheme="minorHAnsi"/>
        </w:rPr>
      </w:pPr>
      <w:r w:rsidRPr="00C14C6A">
        <w:rPr>
          <w:rFonts w:asciiTheme="minorHAnsi" w:hAnsiTheme="minorHAnsi"/>
        </w:rPr>
        <w:t xml:space="preserve">Is this bid strictly in accordance with our specifications? If not, bidder shall clearly identify any and all deviations. The State reserves the right to determine if the deviation(s) is material. Attach additional sheet(s) if necessary. </w:t>
      </w:r>
    </w:p>
    <w:p w14:paraId="4625F0F1" w14:textId="41F45729" w:rsidR="00C14C6A" w:rsidRPr="00C14C6A" w:rsidRDefault="00C14C6A" w:rsidP="00C14C6A">
      <w:pPr>
        <w:pStyle w:val="ListParagraph"/>
        <w:tabs>
          <w:tab w:val="left" w:pos="720"/>
        </w:tabs>
        <w:spacing w:before="240" w:after="240" w:line="276" w:lineRule="auto"/>
        <w:ind w:left="2160"/>
        <w:jc w:val="both"/>
        <w:rPr>
          <w:rFonts w:asciiTheme="minorHAnsi" w:hAnsiTheme="minorHAnsi"/>
        </w:rPr>
      </w:pPr>
      <w:r w:rsidRPr="00C14C6A">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w:t>
      </w:r>
      <w:r w:rsidR="0091428D">
        <w:rPr>
          <w:rFonts w:asciiTheme="minorHAnsi" w:hAnsiTheme="minorHAnsi"/>
        </w:rPr>
        <w:softHyphen/>
      </w:r>
      <w:r w:rsidR="0091428D">
        <w:rPr>
          <w:rFonts w:asciiTheme="minorHAnsi" w:hAnsiTheme="minorHAnsi"/>
        </w:rPr>
        <w:softHyphen/>
      </w:r>
      <w:r w:rsidR="0091428D">
        <w:rPr>
          <w:rFonts w:asciiTheme="minorHAnsi" w:hAnsiTheme="minorHAnsi"/>
        </w:rPr>
        <w:softHyphen/>
      </w:r>
      <w:r w:rsidR="0091428D">
        <w:rPr>
          <w:rFonts w:asciiTheme="minorHAnsi" w:hAnsiTheme="minorHAnsi"/>
        </w:rPr>
        <w:softHyphen/>
      </w:r>
      <w:r w:rsidR="0091428D">
        <w:rPr>
          <w:rFonts w:asciiTheme="minorHAnsi" w:hAnsiTheme="minorHAnsi"/>
        </w:rPr>
        <w:softHyphen/>
      </w:r>
      <w:r w:rsidR="0091428D">
        <w:rPr>
          <w:rFonts w:asciiTheme="minorHAnsi" w:hAnsiTheme="minorHAnsi"/>
        </w:rPr>
        <w:softHyphen/>
        <w:t>_____________________</w:t>
      </w:r>
    </w:p>
    <w:p w14:paraId="51FF4F37" w14:textId="389919FA" w:rsidR="00C14C6A" w:rsidRPr="00F835DF" w:rsidRDefault="00C14C6A" w:rsidP="00C14C6A">
      <w:pPr>
        <w:pStyle w:val="ListParagraph"/>
        <w:tabs>
          <w:tab w:val="left" w:pos="720"/>
        </w:tabs>
        <w:spacing w:before="240" w:after="240" w:line="276" w:lineRule="auto"/>
        <w:ind w:left="2160"/>
        <w:jc w:val="both"/>
        <w:rPr>
          <w:rFonts w:asciiTheme="minorHAnsi" w:hAnsiTheme="minorHAnsi"/>
        </w:rPr>
      </w:pPr>
      <w:r w:rsidRPr="00C14C6A">
        <w:rPr>
          <w:rFonts w:asciiTheme="minorHAnsi" w:hAnsiTheme="minorHAnsi"/>
        </w:rPr>
        <w:t>The inclusion of simple descriptive literature is not sufficient for this purpose. Deviations must be noted above. The burden of proof of specification compliance rests entirely with the bidder. If no exceptions are taken, the vendor confirms complete compliance with the specifications.</w:t>
      </w:r>
    </w:p>
    <w:p w14:paraId="43291409" w14:textId="0F47A8C1" w:rsidR="002811FD" w:rsidRPr="00FB416A"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 VENDOR / STAFF SPECIFICATIONS:</w:t>
      </w:r>
      <w:r w:rsidR="00587F55">
        <w:rPr>
          <w:rFonts w:asciiTheme="minorHAnsi" w:hAnsiTheme="minorHAnsi"/>
          <w:b/>
        </w:rPr>
        <w:t xml:space="preserve"> </w:t>
      </w:r>
      <w:r w:rsidR="00587F55" w:rsidRPr="00FB416A">
        <w:rPr>
          <w:rStyle w:val="Style10"/>
        </w:rPr>
        <w:t>Vendor must provide Declaration of Conformity to ANSI/ISEA 107-2015, High-Visibility Safety Apparel.</w:t>
      </w:r>
    </w:p>
    <w:p w14:paraId="19F2631B" w14:textId="18756D4C"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p>
    <w:p w14:paraId="1A781855" w14:textId="28095807" w:rsidR="00C14C6A" w:rsidRPr="00C14C6A" w:rsidRDefault="00C14C6A" w:rsidP="00C14C6A">
      <w:pPr>
        <w:pStyle w:val="ListParagraph"/>
        <w:tabs>
          <w:tab w:val="left" w:pos="720"/>
        </w:tabs>
        <w:spacing w:before="240" w:after="240" w:line="276" w:lineRule="auto"/>
        <w:ind w:left="1440"/>
        <w:jc w:val="both"/>
        <w:rPr>
          <w:rStyle w:val="Style10"/>
        </w:rPr>
      </w:pPr>
      <w:r w:rsidRPr="00C14C6A">
        <w:rPr>
          <w:rStyle w:val="Style10"/>
        </w:rPr>
        <w:lastRenderedPageBreak/>
        <w:t>1.5.1.</w:t>
      </w:r>
      <w:r w:rsidRPr="00C14C6A">
        <w:rPr>
          <w:rStyle w:val="Style10"/>
        </w:rPr>
        <w:tab/>
        <w:t>Delivery of items on this contract may be required to be made to any Department location within the State of Illinois. Delivery locations will be identified on individual orders.</w:t>
      </w:r>
    </w:p>
    <w:p w14:paraId="6BEEC536" w14:textId="0C4A2C1B" w:rsidR="00C14C6A" w:rsidRDefault="00C14C6A" w:rsidP="00C14C6A">
      <w:pPr>
        <w:pStyle w:val="ListParagraph"/>
        <w:tabs>
          <w:tab w:val="left" w:pos="720"/>
        </w:tabs>
        <w:spacing w:before="240" w:after="240" w:line="276" w:lineRule="auto"/>
        <w:ind w:left="1440"/>
        <w:jc w:val="both"/>
        <w:rPr>
          <w:rStyle w:val="Style10"/>
        </w:rPr>
      </w:pPr>
      <w:r w:rsidRPr="00C14C6A">
        <w:rPr>
          <w:rStyle w:val="Style10"/>
        </w:rPr>
        <w:t>1.5.2.</w:t>
      </w:r>
      <w:r w:rsidRPr="00C14C6A">
        <w:rPr>
          <w:rStyle w:val="Style10"/>
        </w:rPr>
        <w:tab/>
        <w:t xml:space="preserve">Delivery shall be during the regular work during established receiving hours (8:00 a.m. to 2:00 p.m.) unless previous arrangements are made with the location to </w:t>
      </w:r>
      <w:proofErr w:type="gramStart"/>
      <w:r w:rsidRPr="00C14C6A">
        <w:rPr>
          <w:rStyle w:val="Style10"/>
        </w:rPr>
        <w:t>whom</w:t>
      </w:r>
      <w:proofErr w:type="gramEnd"/>
      <w:r w:rsidRPr="00C14C6A">
        <w:rPr>
          <w:rStyle w:val="Style10"/>
        </w:rPr>
        <w:t xml:space="preserve"> shipment is made. The contract vendor shall provide the delivery location with a notification of shipment and an estimated date or arrival.</w:t>
      </w:r>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6890004C" w:rsidR="009742ED" w:rsidRPr="00A459FC"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2E2737">
        <w:rPr>
          <w:rFonts w:asciiTheme="minorHAnsi" w:hAnsiTheme="minorHAnsi"/>
        </w:rPr>
      </w:r>
      <w:r w:rsidR="002E2737">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all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lastRenderedPageBreak/>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 xml:space="preserve">Vendor shall disclose the locations where the services required shall be performed and the known or anticipated value of the services to be performed at each location.  If the </w:t>
      </w:r>
      <w:r w:rsidRPr="000477FE">
        <w:rPr>
          <w:rFonts w:asciiTheme="minorHAnsi" w:hAnsiTheme="minorHAnsi"/>
        </w:rPr>
        <w:lastRenderedPageBreak/>
        <w:t>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2"/>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0982CF8D" w:rsidR="009742ED" w:rsidRPr="00C14C6A"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complete low total</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3E5F262D" w14:textId="36F49D51" w:rsidR="00C14C6A" w:rsidRPr="00DA24F0" w:rsidRDefault="00C14C6A" w:rsidP="00C14C6A">
      <w:pPr>
        <w:pStyle w:val="ListParagraph"/>
        <w:numPr>
          <w:ilvl w:val="2"/>
          <w:numId w:val="13"/>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9090" w:type="dxa"/>
        <w:tblInd w:w="265" w:type="dxa"/>
        <w:tblLook w:val="04A0" w:firstRow="1" w:lastRow="0" w:firstColumn="1" w:lastColumn="0" w:noHBand="0" w:noVBand="1"/>
      </w:tblPr>
      <w:tblGrid>
        <w:gridCol w:w="1170"/>
        <w:gridCol w:w="2160"/>
        <w:gridCol w:w="1530"/>
        <w:gridCol w:w="2340"/>
        <w:gridCol w:w="1890"/>
      </w:tblGrid>
      <w:tr w:rsidR="00DA24F0" w:rsidRPr="00566BFF" w14:paraId="26A8DA85" w14:textId="77777777" w:rsidTr="00D1494F">
        <w:trPr>
          <w:trHeight w:val="926"/>
        </w:trPr>
        <w:tc>
          <w:tcPr>
            <w:tcW w:w="1170" w:type="dxa"/>
            <w:vAlign w:val="center"/>
          </w:tcPr>
          <w:p w14:paraId="599C9A36" w14:textId="77777777" w:rsidR="00DA24F0" w:rsidRPr="00566BFF" w:rsidRDefault="00DA24F0" w:rsidP="00D1494F">
            <w:pPr>
              <w:jc w:val="center"/>
              <w:rPr>
                <w:b/>
              </w:rPr>
            </w:pPr>
            <w:r w:rsidRPr="00566BFF">
              <w:rPr>
                <w:b/>
              </w:rPr>
              <w:t>ITEM</w:t>
            </w:r>
            <w:r>
              <w:rPr>
                <w:b/>
              </w:rPr>
              <w:t xml:space="preserve"> NO.</w:t>
            </w:r>
          </w:p>
        </w:tc>
        <w:tc>
          <w:tcPr>
            <w:tcW w:w="2160" w:type="dxa"/>
            <w:vAlign w:val="center"/>
          </w:tcPr>
          <w:p w14:paraId="67D4EB66" w14:textId="77777777" w:rsidR="00DA24F0" w:rsidRPr="00566BFF" w:rsidRDefault="00DA24F0" w:rsidP="00D1494F">
            <w:pPr>
              <w:pStyle w:val="ListParagraph"/>
              <w:tabs>
                <w:tab w:val="left" w:pos="720"/>
              </w:tabs>
              <w:spacing w:before="240" w:after="240" w:line="276" w:lineRule="auto"/>
              <w:ind w:left="0"/>
              <w:jc w:val="center"/>
              <w:rPr>
                <w:rFonts w:ascii="Arial" w:hAnsi="Arial" w:cs="Arial"/>
                <w:b/>
                <w:sz w:val="20"/>
                <w:szCs w:val="20"/>
              </w:rPr>
            </w:pPr>
            <w:r>
              <w:rPr>
                <w:rFonts w:ascii="Arial" w:hAnsi="Arial" w:cs="Arial"/>
                <w:b/>
                <w:sz w:val="20"/>
                <w:szCs w:val="20"/>
              </w:rPr>
              <w:t xml:space="preserve">ITEM </w:t>
            </w:r>
            <w:r w:rsidRPr="00566BFF">
              <w:rPr>
                <w:rFonts w:ascii="Arial" w:hAnsi="Arial" w:cs="Arial"/>
                <w:b/>
                <w:sz w:val="20"/>
                <w:szCs w:val="20"/>
              </w:rPr>
              <w:t>DESCRIPTION</w:t>
            </w:r>
          </w:p>
        </w:tc>
        <w:tc>
          <w:tcPr>
            <w:tcW w:w="1530" w:type="dxa"/>
            <w:vAlign w:val="center"/>
          </w:tcPr>
          <w:p w14:paraId="6E578377" w14:textId="77777777" w:rsidR="00DA24F0" w:rsidRPr="00566BFF" w:rsidRDefault="00DA24F0" w:rsidP="00D1494F">
            <w:pPr>
              <w:jc w:val="center"/>
              <w:rPr>
                <w:b/>
              </w:rPr>
            </w:pPr>
            <w:r>
              <w:rPr>
                <w:b/>
              </w:rPr>
              <w:t xml:space="preserve">UNIT </w:t>
            </w:r>
            <w:r w:rsidRPr="00566BFF">
              <w:rPr>
                <w:b/>
              </w:rPr>
              <w:t>PRICE</w:t>
            </w:r>
          </w:p>
        </w:tc>
        <w:tc>
          <w:tcPr>
            <w:tcW w:w="2340" w:type="dxa"/>
          </w:tcPr>
          <w:p w14:paraId="2E5B5D26" w14:textId="77777777" w:rsidR="00DA24F0" w:rsidRDefault="00DA24F0" w:rsidP="00D1494F">
            <w:pPr>
              <w:jc w:val="center"/>
              <w:rPr>
                <w:b/>
              </w:rPr>
            </w:pPr>
          </w:p>
          <w:p w14:paraId="02114A75" w14:textId="77777777" w:rsidR="00DA24F0" w:rsidRDefault="00DA24F0" w:rsidP="00D1494F">
            <w:pPr>
              <w:jc w:val="center"/>
              <w:rPr>
                <w:b/>
              </w:rPr>
            </w:pPr>
            <w:r>
              <w:rPr>
                <w:b/>
              </w:rPr>
              <w:t xml:space="preserve">ESTIMATED </w:t>
            </w:r>
          </w:p>
          <w:p w14:paraId="6C622133" w14:textId="77777777" w:rsidR="00DA24F0" w:rsidRPr="00566BFF" w:rsidRDefault="00DA24F0" w:rsidP="00D1494F">
            <w:pPr>
              <w:jc w:val="center"/>
              <w:rPr>
                <w:b/>
              </w:rPr>
            </w:pPr>
            <w:r>
              <w:rPr>
                <w:b/>
              </w:rPr>
              <w:t>QUANTITY</w:t>
            </w:r>
          </w:p>
        </w:tc>
        <w:tc>
          <w:tcPr>
            <w:tcW w:w="1890" w:type="dxa"/>
          </w:tcPr>
          <w:p w14:paraId="0BA0924D" w14:textId="77777777" w:rsidR="00DA24F0" w:rsidRDefault="00DA24F0" w:rsidP="00D1494F">
            <w:pPr>
              <w:jc w:val="center"/>
              <w:rPr>
                <w:b/>
              </w:rPr>
            </w:pPr>
          </w:p>
          <w:p w14:paraId="2A194640" w14:textId="77777777" w:rsidR="00DA24F0" w:rsidRPr="00566BFF" w:rsidRDefault="00DA24F0" w:rsidP="00D1494F">
            <w:pPr>
              <w:jc w:val="center"/>
              <w:rPr>
                <w:b/>
              </w:rPr>
            </w:pPr>
            <w:r>
              <w:rPr>
                <w:b/>
              </w:rPr>
              <w:t>TOTAL PRICE</w:t>
            </w:r>
          </w:p>
        </w:tc>
      </w:tr>
      <w:tr w:rsidR="00D1494F" w14:paraId="7CDB21F5" w14:textId="77777777" w:rsidTr="00D1494F">
        <w:tc>
          <w:tcPr>
            <w:tcW w:w="1170" w:type="dxa"/>
            <w:vAlign w:val="center"/>
          </w:tcPr>
          <w:p w14:paraId="36D3EEEB" w14:textId="77777777" w:rsidR="00D1494F" w:rsidRDefault="00D1494F" w:rsidP="00D1494F">
            <w:pPr>
              <w:jc w:val="center"/>
            </w:pPr>
            <w:r>
              <w:t>01</w:t>
            </w:r>
          </w:p>
        </w:tc>
        <w:tc>
          <w:tcPr>
            <w:tcW w:w="2160" w:type="dxa"/>
          </w:tcPr>
          <w:p w14:paraId="7B817599" w14:textId="77777777" w:rsidR="00D1494F" w:rsidRPr="00566BFF" w:rsidRDefault="00D1494F" w:rsidP="00D1494F">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CAP,</w:t>
            </w:r>
            <w:r w:rsidRPr="002416A6">
              <w:rPr>
                <w:rFonts w:ascii="Arial" w:hAnsi="Arial" w:cs="Arial"/>
                <w:b/>
                <w:sz w:val="20"/>
                <w:szCs w:val="20"/>
              </w:rPr>
              <w:t xml:space="preserve"> BALL</w:t>
            </w:r>
            <w:r>
              <w:rPr>
                <w:rFonts w:ascii="Arial" w:hAnsi="Arial" w:cs="Arial"/>
                <w:b/>
                <w:sz w:val="20"/>
                <w:szCs w:val="20"/>
              </w:rPr>
              <w:t>, ORANGE</w:t>
            </w:r>
          </w:p>
        </w:tc>
        <w:tc>
          <w:tcPr>
            <w:tcW w:w="1530" w:type="dxa"/>
          </w:tcPr>
          <w:p w14:paraId="308972AF" w14:textId="77777777" w:rsidR="00D1494F" w:rsidRDefault="00D1494F" w:rsidP="00D1494F">
            <w:r>
              <w:t>$</w:t>
            </w:r>
          </w:p>
        </w:tc>
        <w:tc>
          <w:tcPr>
            <w:tcW w:w="2340" w:type="dxa"/>
          </w:tcPr>
          <w:p w14:paraId="2401600B" w14:textId="1DFFDDDE" w:rsidR="00D1494F" w:rsidRDefault="00D1494F" w:rsidP="00D1494F">
            <w:r w:rsidRPr="00F25172">
              <w:t>250</w:t>
            </w:r>
          </w:p>
        </w:tc>
        <w:tc>
          <w:tcPr>
            <w:tcW w:w="1890" w:type="dxa"/>
          </w:tcPr>
          <w:p w14:paraId="63CE4FE0" w14:textId="77777777" w:rsidR="00D1494F" w:rsidRDefault="00D1494F" w:rsidP="00D1494F">
            <w:r>
              <w:t>$</w:t>
            </w:r>
          </w:p>
        </w:tc>
      </w:tr>
      <w:tr w:rsidR="00D1494F" w14:paraId="79B2838A" w14:textId="77777777" w:rsidTr="00D1494F">
        <w:tc>
          <w:tcPr>
            <w:tcW w:w="1170" w:type="dxa"/>
            <w:vAlign w:val="center"/>
          </w:tcPr>
          <w:p w14:paraId="7DB2AF2F" w14:textId="77777777" w:rsidR="00D1494F" w:rsidRDefault="00D1494F" w:rsidP="00D1494F">
            <w:pPr>
              <w:jc w:val="center"/>
            </w:pPr>
            <w:r>
              <w:t>02</w:t>
            </w:r>
          </w:p>
        </w:tc>
        <w:tc>
          <w:tcPr>
            <w:tcW w:w="2160" w:type="dxa"/>
          </w:tcPr>
          <w:p w14:paraId="4AF78F97" w14:textId="77777777" w:rsidR="00D1494F" w:rsidRPr="00566BFF" w:rsidRDefault="00D1494F" w:rsidP="00D1494F">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CAP, BALL, YELLOW-GREEN</w:t>
            </w:r>
          </w:p>
        </w:tc>
        <w:tc>
          <w:tcPr>
            <w:tcW w:w="1530" w:type="dxa"/>
          </w:tcPr>
          <w:p w14:paraId="164C74E4" w14:textId="77777777" w:rsidR="00D1494F" w:rsidRDefault="00D1494F" w:rsidP="00D1494F">
            <w:r w:rsidRPr="002D23C7">
              <w:t>$</w:t>
            </w:r>
          </w:p>
        </w:tc>
        <w:tc>
          <w:tcPr>
            <w:tcW w:w="2340" w:type="dxa"/>
          </w:tcPr>
          <w:p w14:paraId="0E2D0AED" w14:textId="7BEF5F04" w:rsidR="00D1494F" w:rsidRDefault="00D1494F" w:rsidP="00D1494F">
            <w:r w:rsidRPr="00F25172">
              <w:t>250</w:t>
            </w:r>
          </w:p>
        </w:tc>
        <w:tc>
          <w:tcPr>
            <w:tcW w:w="1890" w:type="dxa"/>
          </w:tcPr>
          <w:p w14:paraId="7108CD22" w14:textId="77777777" w:rsidR="00D1494F" w:rsidRDefault="00D1494F" w:rsidP="00D1494F">
            <w:r w:rsidRPr="00CB53C5">
              <w:t>$</w:t>
            </w:r>
          </w:p>
        </w:tc>
      </w:tr>
      <w:tr w:rsidR="00D1494F" w14:paraId="09C7F979" w14:textId="77777777" w:rsidTr="00D1494F">
        <w:tc>
          <w:tcPr>
            <w:tcW w:w="1170" w:type="dxa"/>
            <w:vAlign w:val="center"/>
          </w:tcPr>
          <w:p w14:paraId="506D3E71" w14:textId="77777777" w:rsidR="00D1494F" w:rsidRDefault="00D1494F" w:rsidP="00D1494F">
            <w:pPr>
              <w:jc w:val="center"/>
            </w:pPr>
            <w:r>
              <w:t>03</w:t>
            </w:r>
          </w:p>
        </w:tc>
        <w:tc>
          <w:tcPr>
            <w:tcW w:w="2160" w:type="dxa"/>
          </w:tcPr>
          <w:p w14:paraId="0A0151E4" w14:textId="77777777" w:rsidR="00D1494F" w:rsidRPr="00566BFF" w:rsidRDefault="00D1494F" w:rsidP="00D1494F">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CAP, STOCKING, ORANGE</w:t>
            </w:r>
          </w:p>
        </w:tc>
        <w:tc>
          <w:tcPr>
            <w:tcW w:w="1530" w:type="dxa"/>
          </w:tcPr>
          <w:p w14:paraId="6FAF4D53" w14:textId="77777777" w:rsidR="00D1494F" w:rsidRDefault="00D1494F" w:rsidP="00D1494F">
            <w:r w:rsidRPr="002D23C7">
              <w:t>$</w:t>
            </w:r>
          </w:p>
        </w:tc>
        <w:tc>
          <w:tcPr>
            <w:tcW w:w="2340" w:type="dxa"/>
          </w:tcPr>
          <w:p w14:paraId="33365D84" w14:textId="291D26B3" w:rsidR="00D1494F" w:rsidRDefault="00D1494F" w:rsidP="00D1494F">
            <w:r w:rsidRPr="00F25172">
              <w:t>250</w:t>
            </w:r>
          </w:p>
        </w:tc>
        <w:tc>
          <w:tcPr>
            <w:tcW w:w="1890" w:type="dxa"/>
          </w:tcPr>
          <w:p w14:paraId="47AE6E3D" w14:textId="77777777" w:rsidR="00D1494F" w:rsidRDefault="00D1494F" w:rsidP="00D1494F">
            <w:r w:rsidRPr="00CB53C5">
              <w:t>$</w:t>
            </w:r>
          </w:p>
        </w:tc>
      </w:tr>
      <w:tr w:rsidR="00D1494F" w14:paraId="7384A798" w14:textId="77777777" w:rsidTr="00D1494F">
        <w:tc>
          <w:tcPr>
            <w:tcW w:w="1170" w:type="dxa"/>
            <w:vAlign w:val="center"/>
          </w:tcPr>
          <w:p w14:paraId="57BA4C3B" w14:textId="77777777" w:rsidR="00D1494F" w:rsidRDefault="00D1494F" w:rsidP="00D1494F">
            <w:pPr>
              <w:jc w:val="center"/>
            </w:pPr>
            <w:r>
              <w:t>04</w:t>
            </w:r>
          </w:p>
        </w:tc>
        <w:tc>
          <w:tcPr>
            <w:tcW w:w="2160" w:type="dxa"/>
          </w:tcPr>
          <w:p w14:paraId="210B52E5" w14:textId="77777777" w:rsidR="00D1494F" w:rsidRPr="00566BFF" w:rsidRDefault="00D1494F" w:rsidP="00D1494F">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CAP,</w:t>
            </w:r>
            <w:r w:rsidRPr="002416A6">
              <w:rPr>
                <w:rFonts w:ascii="Arial" w:hAnsi="Arial" w:cs="Arial"/>
                <w:b/>
                <w:sz w:val="20"/>
                <w:szCs w:val="20"/>
              </w:rPr>
              <w:t xml:space="preserve"> STOCKING</w:t>
            </w:r>
            <w:r>
              <w:rPr>
                <w:rFonts w:ascii="Arial" w:hAnsi="Arial" w:cs="Arial"/>
                <w:sz w:val="20"/>
                <w:szCs w:val="20"/>
              </w:rPr>
              <w:t xml:space="preserve">, </w:t>
            </w:r>
            <w:r w:rsidRPr="00C40364">
              <w:rPr>
                <w:rFonts w:ascii="Arial" w:hAnsi="Arial" w:cs="Arial"/>
                <w:b/>
                <w:sz w:val="20"/>
                <w:szCs w:val="20"/>
              </w:rPr>
              <w:t>YELLOW-GREEN</w:t>
            </w:r>
          </w:p>
        </w:tc>
        <w:tc>
          <w:tcPr>
            <w:tcW w:w="1530" w:type="dxa"/>
          </w:tcPr>
          <w:p w14:paraId="4A77DE67" w14:textId="77777777" w:rsidR="00D1494F" w:rsidRDefault="00D1494F" w:rsidP="00D1494F">
            <w:r w:rsidRPr="002D23C7">
              <w:t>$</w:t>
            </w:r>
          </w:p>
        </w:tc>
        <w:tc>
          <w:tcPr>
            <w:tcW w:w="2340" w:type="dxa"/>
          </w:tcPr>
          <w:p w14:paraId="739BECA2" w14:textId="5E625972" w:rsidR="00D1494F" w:rsidRDefault="00D1494F" w:rsidP="00D1494F">
            <w:r w:rsidRPr="00F25172">
              <w:t>250</w:t>
            </w:r>
          </w:p>
        </w:tc>
        <w:tc>
          <w:tcPr>
            <w:tcW w:w="1890" w:type="dxa"/>
          </w:tcPr>
          <w:p w14:paraId="3FD1ED2D" w14:textId="77777777" w:rsidR="00D1494F" w:rsidRDefault="00D1494F" w:rsidP="00D1494F">
            <w:r w:rsidRPr="00CB53C5">
              <w:t>$</w:t>
            </w:r>
          </w:p>
        </w:tc>
      </w:tr>
      <w:tr w:rsidR="00D1494F" w14:paraId="711DC4AE" w14:textId="77777777" w:rsidTr="00D1494F">
        <w:tc>
          <w:tcPr>
            <w:tcW w:w="1170" w:type="dxa"/>
            <w:vAlign w:val="center"/>
          </w:tcPr>
          <w:p w14:paraId="431E60AA" w14:textId="77777777" w:rsidR="00D1494F" w:rsidRDefault="00D1494F" w:rsidP="00D1494F">
            <w:pPr>
              <w:jc w:val="center"/>
            </w:pPr>
            <w:r>
              <w:t>05</w:t>
            </w:r>
          </w:p>
        </w:tc>
        <w:tc>
          <w:tcPr>
            <w:tcW w:w="2160" w:type="dxa"/>
          </w:tcPr>
          <w:p w14:paraId="7F6F29B4" w14:textId="77777777" w:rsidR="00D1494F" w:rsidRPr="00566BFF" w:rsidRDefault="00D1494F" w:rsidP="00D1494F">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CAP,</w:t>
            </w:r>
            <w:r w:rsidRPr="002416A6">
              <w:rPr>
                <w:rFonts w:ascii="Arial" w:hAnsi="Arial" w:cs="Arial"/>
                <w:b/>
                <w:sz w:val="20"/>
                <w:szCs w:val="20"/>
              </w:rPr>
              <w:t xml:space="preserve"> STOCKING</w:t>
            </w:r>
            <w:r>
              <w:rPr>
                <w:rFonts w:ascii="Arial" w:hAnsi="Arial" w:cs="Arial"/>
                <w:b/>
                <w:sz w:val="20"/>
                <w:szCs w:val="20"/>
              </w:rPr>
              <w:t>/</w:t>
            </w:r>
            <w:r w:rsidRPr="005177C7">
              <w:rPr>
                <w:rFonts w:ascii="Arial" w:hAnsi="Arial" w:cs="Arial"/>
                <w:b/>
                <w:sz w:val="20"/>
                <w:szCs w:val="20"/>
              </w:rPr>
              <w:t>FACE MASK,</w:t>
            </w:r>
            <w:r>
              <w:rPr>
                <w:rFonts w:ascii="Arial" w:hAnsi="Arial" w:cs="Arial"/>
                <w:b/>
                <w:sz w:val="20"/>
                <w:szCs w:val="20"/>
              </w:rPr>
              <w:t xml:space="preserve"> ORANGE</w:t>
            </w:r>
            <w:r w:rsidRPr="002416A6">
              <w:rPr>
                <w:rFonts w:ascii="Arial" w:hAnsi="Arial" w:cs="Arial"/>
                <w:sz w:val="20"/>
                <w:szCs w:val="20"/>
              </w:rPr>
              <w:t xml:space="preserve"> </w:t>
            </w:r>
          </w:p>
        </w:tc>
        <w:tc>
          <w:tcPr>
            <w:tcW w:w="1530" w:type="dxa"/>
          </w:tcPr>
          <w:p w14:paraId="669FD753" w14:textId="77777777" w:rsidR="00D1494F" w:rsidRDefault="00D1494F" w:rsidP="00D1494F">
            <w:r w:rsidRPr="002D23C7">
              <w:t>$</w:t>
            </w:r>
          </w:p>
        </w:tc>
        <w:tc>
          <w:tcPr>
            <w:tcW w:w="2340" w:type="dxa"/>
          </w:tcPr>
          <w:p w14:paraId="1D146B96" w14:textId="7E0E61FF" w:rsidR="00D1494F" w:rsidRDefault="00D1494F" w:rsidP="00D1494F">
            <w:r w:rsidRPr="00F25172">
              <w:t>150</w:t>
            </w:r>
          </w:p>
        </w:tc>
        <w:tc>
          <w:tcPr>
            <w:tcW w:w="1890" w:type="dxa"/>
          </w:tcPr>
          <w:p w14:paraId="33702A91" w14:textId="77777777" w:rsidR="00D1494F" w:rsidRDefault="00D1494F" w:rsidP="00D1494F">
            <w:r w:rsidRPr="00CB53C5">
              <w:t>$</w:t>
            </w:r>
          </w:p>
        </w:tc>
      </w:tr>
      <w:tr w:rsidR="00D1494F" w14:paraId="2B519661" w14:textId="77777777" w:rsidTr="00D1494F">
        <w:tc>
          <w:tcPr>
            <w:tcW w:w="1170" w:type="dxa"/>
            <w:vAlign w:val="center"/>
          </w:tcPr>
          <w:p w14:paraId="1E0F3668" w14:textId="77777777" w:rsidR="00D1494F" w:rsidRDefault="00D1494F" w:rsidP="00D1494F">
            <w:pPr>
              <w:jc w:val="center"/>
            </w:pPr>
            <w:r>
              <w:t>06</w:t>
            </w:r>
          </w:p>
        </w:tc>
        <w:tc>
          <w:tcPr>
            <w:tcW w:w="2160" w:type="dxa"/>
          </w:tcPr>
          <w:p w14:paraId="48A6FC89" w14:textId="77777777" w:rsidR="00D1494F" w:rsidRPr="00566BFF" w:rsidRDefault="00D1494F" w:rsidP="00D1494F">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CAP,</w:t>
            </w:r>
            <w:r w:rsidRPr="002416A6">
              <w:rPr>
                <w:rFonts w:ascii="Arial" w:hAnsi="Arial" w:cs="Arial"/>
                <w:b/>
                <w:sz w:val="20"/>
                <w:szCs w:val="20"/>
              </w:rPr>
              <w:t xml:space="preserve"> </w:t>
            </w:r>
            <w:r>
              <w:rPr>
                <w:rFonts w:ascii="Arial" w:hAnsi="Arial" w:cs="Arial"/>
                <w:b/>
                <w:sz w:val="20"/>
                <w:szCs w:val="20"/>
              </w:rPr>
              <w:t>STOCKING/</w:t>
            </w:r>
            <w:r w:rsidRPr="005177C7">
              <w:rPr>
                <w:rFonts w:ascii="Arial" w:hAnsi="Arial" w:cs="Arial"/>
                <w:b/>
                <w:sz w:val="20"/>
                <w:szCs w:val="20"/>
              </w:rPr>
              <w:t>FACE MASK,</w:t>
            </w:r>
            <w:r>
              <w:rPr>
                <w:rFonts w:ascii="Arial" w:hAnsi="Arial" w:cs="Arial"/>
                <w:b/>
                <w:sz w:val="20"/>
                <w:szCs w:val="20"/>
              </w:rPr>
              <w:t xml:space="preserve"> YELLOW-GREEN</w:t>
            </w:r>
          </w:p>
        </w:tc>
        <w:tc>
          <w:tcPr>
            <w:tcW w:w="1530" w:type="dxa"/>
          </w:tcPr>
          <w:p w14:paraId="4932FBEB" w14:textId="77777777" w:rsidR="00D1494F" w:rsidRDefault="00D1494F" w:rsidP="00D1494F">
            <w:r w:rsidRPr="002D23C7">
              <w:t>$</w:t>
            </w:r>
          </w:p>
        </w:tc>
        <w:tc>
          <w:tcPr>
            <w:tcW w:w="2340" w:type="dxa"/>
          </w:tcPr>
          <w:p w14:paraId="43F752A4" w14:textId="08D26FF2" w:rsidR="00D1494F" w:rsidRDefault="00D1494F" w:rsidP="00D1494F">
            <w:r w:rsidRPr="00F25172">
              <w:t>150</w:t>
            </w:r>
          </w:p>
        </w:tc>
        <w:tc>
          <w:tcPr>
            <w:tcW w:w="1890" w:type="dxa"/>
          </w:tcPr>
          <w:p w14:paraId="022A497B" w14:textId="77777777" w:rsidR="00D1494F" w:rsidRDefault="00D1494F" w:rsidP="00D1494F">
            <w:r w:rsidRPr="00CB53C5">
              <w:t>$</w:t>
            </w:r>
          </w:p>
        </w:tc>
      </w:tr>
      <w:tr w:rsidR="00D1494F" w14:paraId="03A4CEF0" w14:textId="77777777" w:rsidTr="00D1494F">
        <w:tc>
          <w:tcPr>
            <w:tcW w:w="1170" w:type="dxa"/>
            <w:vAlign w:val="center"/>
          </w:tcPr>
          <w:p w14:paraId="7402BE89" w14:textId="77777777" w:rsidR="00D1494F" w:rsidRDefault="00D1494F" w:rsidP="00D1494F">
            <w:pPr>
              <w:jc w:val="center"/>
            </w:pPr>
            <w:r>
              <w:t>07</w:t>
            </w:r>
          </w:p>
        </w:tc>
        <w:tc>
          <w:tcPr>
            <w:tcW w:w="2160" w:type="dxa"/>
          </w:tcPr>
          <w:p w14:paraId="28548090" w14:textId="77777777" w:rsidR="00D1494F" w:rsidRPr="00566BFF" w:rsidRDefault="00D1494F" w:rsidP="00D1494F">
            <w:pPr>
              <w:pStyle w:val="ListParagraph"/>
              <w:tabs>
                <w:tab w:val="left" w:pos="720"/>
              </w:tabs>
              <w:spacing w:before="240" w:after="240" w:line="276" w:lineRule="auto"/>
              <w:ind w:left="0"/>
              <w:rPr>
                <w:rFonts w:ascii="Arial" w:hAnsi="Arial" w:cs="Arial"/>
                <w:sz w:val="20"/>
                <w:szCs w:val="20"/>
              </w:rPr>
            </w:pPr>
            <w:r w:rsidRPr="002416A6">
              <w:rPr>
                <w:rFonts w:ascii="Arial" w:hAnsi="Arial" w:cs="Arial"/>
                <w:b/>
                <w:sz w:val="20"/>
                <w:szCs w:val="20"/>
              </w:rPr>
              <w:t>CAP</w:t>
            </w:r>
            <w:r>
              <w:rPr>
                <w:rFonts w:ascii="Arial" w:hAnsi="Arial" w:cs="Arial"/>
                <w:sz w:val="20"/>
                <w:szCs w:val="20"/>
              </w:rPr>
              <w:t>,</w:t>
            </w:r>
            <w:r w:rsidRPr="002416A6">
              <w:rPr>
                <w:rFonts w:ascii="Arial" w:hAnsi="Arial" w:cs="Arial"/>
                <w:sz w:val="20"/>
                <w:szCs w:val="20"/>
              </w:rPr>
              <w:t xml:space="preserve"> </w:t>
            </w:r>
            <w:r w:rsidRPr="002416A6">
              <w:rPr>
                <w:rFonts w:ascii="Arial" w:hAnsi="Arial" w:cs="Arial"/>
                <w:b/>
                <w:sz w:val="20"/>
                <w:szCs w:val="20"/>
              </w:rPr>
              <w:t>TRUCKER</w:t>
            </w:r>
            <w:r>
              <w:rPr>
                <w:rFonts w:ascii="Arial" w:hAnsi="Arial" w:cs="Arial"/>
                <w:b/>
                <w:sz w:val="20"/>
                <w:szCs w:val="20"/>
              </w:rPr>
              <w:t xml:space="preserve"> STYLE, ORANGE, MESH</w:t>
            </w:r>
          </w:p>
        </w:tc>
        <w:tc>
          <w:tcPr>
            <w:tcW w:w="1530" w:type="dxa"/>
          </w:tcPr>
          <w:p w14:paraId="4CD4D247" w14:textId="77777777" w:rsidR="00D1494F" w:rsidRDefault="00D1494F" w:rsidP="00D1494F">
            <w:r w:rsidRPr="002D23C7">
              <w:t>$</w:t>
            </w:r>
          </w:p>
        </w:tc>
        <w:tc>
          <w:tcPr>
            <w:tcW w:w="2340" w:type="dxa"/>
          </w:tcPr>
          <w:p w14:paraId="1B93CFF4" w14:textId="0C1D5795" w:rsidR="00D1494F" w:rsidRDefault="00D1494F" w:rsidP="00D1494F">
            <w:r w:rsidRPr="00F25172">
              <w:t>150</w:t>
            </w:r>
          </w:p>
        </w:tc>
        <w:tc>
          <w:tcPr>
            <w:tcW w:w="1890" w:type="dxa"/>
          </w:tcPr>
          <w:p w14:paraId="109D752C" w14:textId="77777777" w:rsidR="00D1494F" w:rsidRDefault="00D1494F" w:rsidP="00D1494F">
            <w:r w:rsidRPr="00CB53C5">
              <w:t>$</w:t>
            </w:r>
          </w:p>
        </w:tc>
      </w:tr>
      <w:tr w:rsidR="00D1494F" w14:paraId="7A4C0EC1" w14:textId="77777777" w:rsidTr="00D1494F">
        <w:tc>
          <w:tcPr>
            <w:tcW w:w="1170" w:type="dxa"/>
            <w:vAlign w:val="center"/>
          </w:tcPr>
          <w:p w14:paraId="64A37845" w14:textId="77777777" w:rsidR="00D1494F" w:rsidRDefault="00D1494F" w:rsidP="00D1494F">
            <w:pPr>
              <w:jc w:val="center"/>
            </w:pPr>
            <w:r>
              <w:lastRenderedPageBreak/>
              <w:t>08</w:t>
            </w:r>
          </w:p>
        </w:tc>
        <w:tc>
          <w:tcPr>
            <w:tcW w:w="2160" w:type="dxa"/>
          </w:tcPr>
          <w:p w14:paraId="6E49D9E9" w14:textId="77777777" w:rsidR="00D1494F" w:rsidRPr="00566BFF" w:rsidRDefault="00D1494F" w:rsidP="00D1494F">
            <w:pPr>
              <w:pStyle w:val="ListParagraph"/>
              <w:tabs>
                <w:tab w:val="left" w:pos="720"/>
              </w:tabs>
              <w:spacing w:before="240" w:after="240" w:line="276" w:lineRule="auto"/>
              <w:ind w:left="0"/>
              <w:rPr>
                <w:rFonts w:ascii="Arial" w:hAnsi="Arial" w:cs="Arial"/>
                <w:sz w:val="20"/>
                <w:szCs w:val="20"/>
              </w:rPr>
            </w:pPr>
            <w:r w:rsidRPr="002416A6">
              <w:rPr>
                <w:rFonts w:ascii="Arial" w:hAnsi="Arial" w:cs="Arial"/>
                <w:b/>
                <w:sz w:val="20"/>
                <w:szCs w:val="20"/>
              </w:rPr>
              <w:t>CAP</w:t>
            </w:r>
            <w:r>
              <w:rPr>
                <w:rFonts w:ascii="Arial" w:hAnsi="Arial" w:cs="Arial"/>
                <w:sz w:val="20"/>
                <w:szCs w:val="20"/>
              </w:rPr>
              <w:t>,</w:t>
            </w:r>
            <w:r w:rsidRPr="002416A6">
              <w:rPr>
                <w:rFonts w:ascii="Arial" w:hAnsi="Arial" w:cs="Arial"/>
                <w:sz w:val="20"/>
                <w:szCs w:val="20"/>
              </w:rPr>
              <w:t xml:space="preserve"> </w:t>
            </w:r>
            <w:r w:rsidRPr="002416A6">
              <w:rPr>
                <w:rFonts w:ascii="Arial" w:hAnsi="Arial" w:cs="Arial"/>
                <w:b/>
                <w:sz w:val="20"/>
                <w:szCs w:val="20"/>
              </w:rPr>
              <w:t>TRUCKER</w:t>
            </w:r>
            <w:r>
              <w:rPr>
                <w:rFonts w:ascii="Arial" w:hAnsi="Arial" w:cs="Arial"/>
                <w:b/>
                <w:sz w:val="20"/>
                <w:szCs w:val="20"/>
              </w:rPr>
              <w:t xml:space="preserve"> STYLE, YELLOW-GREEN, MESH</w:t>
            </w:r>
          </w:p>
        </w:tc>
        <w:tc>
          <w:tcPr>
            <w:tcW w:w="1530" w:type="dxa"/>
          </w:tcPr>
          <w:p w14:paraId="2239C099" w14:textId="77777777" w:rsidR="00D1494F" w:rsidRDefault="00D1494F" w:rsidP="00D1494F">
            <w:r w:rsidRPr="002D23C7">
              <w:t>$</w:t>
            </w:r>
          </w:p>
        </w:tc>
        <w:tc>
          <w:tcPr>
            <w:tcW w:w="2340" w:type="dxa"/>
          </w:tcPr>
          <w:p w14:paraId="1C9E784A" w14:textId="5CB5993D" w:rsidR="00D1494F" w:rsidRDefault="00D1494F" w:rsidP="00D1494F">
            <w:r w:rsidRPr="00F25172">
              <w:t>150</w:t>
            </w:r>
          </w:p>
        </w:tc>
        <w:tc>
          <w:tcPr>
            <w:tcW w:w="1890" w:type="dxa"/>
          </w:tcPr>
          <w:p w14:paraId="06796609" w14:textId="77777777" w:rsidR="00D1494F" w:rsidRDefault="00D1494F" w:rsidP="00D1494F">
            <w:r w:rsidRPr="00CB53C5">
              <w:t>$</w:t>
            </w:r>
          </w:p>
        </w:tc>
      </w:tr>
      <w:tr w:rsidR="00D1494F" w14:paraId="2C816AED" w14:textId="77777777" w:rsidTr="00D1494F">
        <w:tc>
          <w:tcPr>
            <w:tcW w:w="1170" w:type="dxa"/>
            <w:vAlign w:val="center"/>
          </w:tcPr>
          <w:p w14:paraId="52DEF7C0" w14:textId="77777777" w:rsidR="00D1494F" w:rsidRDefault="00D1494F" w:rsidP="00D1494F">
            <w:pPr>
              <w:jc w:val="center"/>
            </w:pPr>
            <w:r>
              <w:t>09</w:t>
            </w:r>
          </w:p>
        </w:tc>
        <w:tc>
          <w:tcPr>
            <w:tcW w:w="2160" w:type="dxa"/>
          </w:tcPr>
          <w:p w14:paraId="4ED3617B" w14:textId="77777777" w:rsidR="00D1494F" w:rsidRPr="00566BFF" w:rsidRDefault="00D1494F" w:rsidP="00D1494F">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CAP,</w:t>
            </w:r>
            <w:r w:rsidRPr="002416A6">
              <w:rPr>
                <w:rFonts w:ascii="Arial" w:hAnsi="Arial" w:cs="Arial"/>
                <w:b/>
                <w:sz w:val="20"/>
                <w:szCs w:val="20"/>
              </w:rPr>
              <w:t xml:space="preserve"> TRUCKER</w:t>
            </w:r>
            <w:r>
              <w:rPr>
                <w:rFonts w:ascii="Arial" w:hAnsi="Arial" w:cs="Arial"/>
                <w:b/>
                <w:sz w:val="20"/>
                <w:szCs w:val="20"/>
              </w:rPr>
              <w:t xml:space="preserve"> STYLE, ORANGE, SOLID (NO MESH)</w:t>
            </w:r>
          </w:p>
        </w:tc>
        <w:tc>
          <w:tcPr>
            <w:tcW w:w="1530" w:type="dxa"/>
          </w:tcPr>
          <w:p w14:paraId="1E4F98A2" w14:textId="77777777" w:rsidR="00D1494F" w:rsidRDefault="00D1494F" w:rsidP="00D1494F">
            <w:r w:rsidRPr="002D23C7">
              <w:t>$</w:t>
            </w:r>
          </w:p>
        </w:tc>
        <w:tc>
          <w:tcPr>
            <w:tcW w:w="2340" w:type="dxa"/>
          </w:tcPr>
          <w:p w14:paraId="6E9F365F" w14:textId="3DC49626" w:rsidR="00D1494F" w:rsidRDefault="00D1494F" w:rsidP="00D1494F">
            <w:r w:rsidRPr="00F25172">
              <w:t>150</w:t>
            </w:r>
          </w:p>
        </w:tc>
        <w:tc>
          <w:tcPr>
            <w:tcW w:w="1890" w:type="dxa"/>
          </w:tcPr>
          <w:p w14:paraId="6CF5CB34" w14:textId="77777777" w:rsidR="00D1494F" w:rsidRDefault="00D1494F" w:rsidP="00D1494F">
            <w:r w:rsidRPr="00CB53C5">
              <w:t>$</w:t>
            </w:r>
          </w:p>
        </w:tc>
      </w:tr>
      <w:tr w:rsidR="00D1494F" w14:paraId="70716763" w14:textId="77777777" w:rsidTr="00D1494F">
        <w:tc>
          <w:tcPr>
            <w:tcW w:w="1170" w:type="dxa"/>
            <w:vAlign w:val="center"/>
          </w:tcPr>
          <w:p w14:paraId="7BEFC243" w14:textId="77777777" w:rsidR="00D1494F" w:rsidRDefault="00D1494F" w:rsidP="00D1494F">
            <w:pPr>
              <w:jc w:val="center"/>
            </w:pPr>
            <w:r>
              <w:t>10</w:t>
            </w:r>
          </w:p>
        </w:tc>
        <w:tc>
          <w:tcPr>
            <w:tcW w:w="2160" w:type="dxa"/>
          </w:tcPr>
          <w:p w14:paraId="37FC7F13" w14:textId="77777777" w:rsidR="00D1494F" w:rsidRPr="00566BFF" w:rsidRDefault="00D1494F" w:rsidP="00D1494F">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CAP,</w:t>
            </w:r>
            <w:r w:rsidRPr="002416A6">
              <w:rPr>
                <w:rFonts w:ascii="Arial" w:hAnsi="Arial" w:cs="Arial"/>
                <w:b/>
                <w:sz w:val="20"/>
                <w:szCs w:val="20"/>
              </w:rPr>
              <w:t xml:space="preserve"> TRUCKER</w:t>
            </w:r>
            <w:r>
              <w:rPr>
                <w:rFonts w:ascii="Arial" w:hAnsi="Arial" w:cs="Arial"/>
                <w:b/>
                <w:sz w:val="20"/>
                <w:szCs w:val="20"/>
              </w:rPr>
              <w:t xml:space="preserve"> STYLE, YELLOW-GREEN, SOLID (NO MESH)</w:t>
            </w:r>
          </w:p>
        </w:tc>
        <w:tc>
          <w:tcPr>
            <w:tcW w:w="1530" w:type="dxa"/>
          </w:tcPr>
          <w:p w14:paraId="6CA3C3C2" w14:textId="77777777" w:rsidR="00D1494F" w:rsidRDefault="00D1494F" w:rsidP="00D1494F">
            <w:r w:rsidRPr="002D23C7">
              <w:t>$</w:t>
            </w:r>
          </w:p>
        </w:tc>
        <w:tc>
          <w:tcPr>
            <w:tcW w:w="2340" w:type="dxa"/>
          </w:tcPr>
          <w:p w14:paraId="6199CABB" w14:textId="39C0F33E" w:rsidR="00D1494F" w:rsidRDefault="00D1494F" w:rsidP="00D1494F">
            <w:r w:rsidRPr="00F25172">
              <w:t>150</w:t>
            </w:r>
          </w:p>
        </w:tc>
        <w:tc>
          <w:tcPr>
            <w:tcW w:w="1890" w:type="dxa"/>
          </w:tcPr>
          <w:p w14:paraId="64035F71" w14:textId="77777777" w:rsidR="00D1494F" w:rsidRDefault="00D1494F" w:rsidP="00D1494F">
            <w:r w:rsidRPr="00CB53C5">
              <w:t>$</w:t>
            </w:r>
          </w:p>
        </w:tc>
      </w:tr>
      <w:tr w:rsidR="00D1494F" w14:paraId="4B611892" w14:textId="77777777" w:rsidTr="00D1494F">
        <w:tc>
          <w:tcPr>
            <w:tcW w:w="1170" w:type="dxa"/>
            <w:vAlign w:val="center"/>
          </w:tcPr>
          <w:p w14:paraId="49982C0A" w14:textId="77777777" w:rsidR="00D1494F" w:rsidRDefault="00D1494F" w:rsidP="00D1494F">
            <w:pPr>
              <w:jc w:val="center"/>
            </w:pPr>
            <w:r>
              <w:t>11</w:t>
            </w:r>
          </w:p>
        </w:tc>
        <w:tc>
          <w:tcPr>
            <w:tcW w:w="2160" w:type="dxa"/>
          </w:tcPr>
          <w:p w14:paraId="6DDE44D6" w14:textId="77777777" w:rsidR="00D1494F" w:rsidRPr="00566BFF" w:rsidRDefault="00D1494F" w:rsidP="00D1494F">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HAT, RANGER WITH CHIN STRAP</w:t>
            </w:r>
          </w:p>
        </w:tc>
        <w:tc>
          <w:tcPr>
            <w:tcW w:w="1530" w:type="dxa"/>
          </w:tcPr>
          <w:p w14:paraId="0303B158" w14:textId="77777777" w:rsidR="00D1494F" w:rsidRDefault="00D1494F" w:rsidP="00D1494F">
            <w:r w:rsidRPr="002D23C7">
              <w:t>$</w:t>
            </w:r>
          </w:p>
        </w:tc>
        <w:tc>
          <w:tcPr>
            <w:tcW w:w="2340" w:type="dxa"/>
          </w:tcPr>
          <w:p w14:paraId="3FB72A27" w14:textId="3A405748" w:rsidR="00D1494F" w:rsidRDefault="00D1494F" w:rsidP="00D1494F">
            <w:r w:rsidRPr="00F25172">
              <w:t>250</w:t>
            </w:r>
          </w:p>
        </w:tc>
        <w:tc>
          <w:tcPr>
            <w:tcW w:w="1890" w:type="dxa"/>
          </w:tcPr>
          <w:p w14:paraId="70D8E1F3" w14:textId="77777777" w:rsidR="00D1494F" w:rsidRDefault="00D1494F" w:rsidP="00D1494F">
            <w:r w:rsidRPr="00CB53C5">
              <w:t>$</w:t>
            </w:r>
          </w:p>
        </w:tc>
      </w:tr>
      <w:tr w:rsidR="00D1494F" w14:paraId="52297485" w14:textId="77777777" w:rsidTr="00D1494F">
        <w:tc>
          <w:tcPr>
            <w:tcW w:w="1170" w:type="dxa"/>
            <w:vAlign w:val="center"/>
          </w:tcPr>
          <w:p w14:paraId="66F86517" w14:textId="77777777" w:rsidR="00D1494F" w:rsidRDefault="00D1494F" w:rsidP="00D1494F">
            <w:pPr>
              <w:jc w:val="center"/>
            </w:pPr>
            <w:r>
              <w:t>12</w:t>
            </w:r>
          </w:p>
        </w:tc>
        <w:tc>
          <w:tcPr>
            <w:tcW w:w="2160" w:type="dxa"/>
          </w:tcPr>
          <w:p w14:paraId="624B0B34" w14:textId="77777777" w:rsidR="00D1494F" w:rsidRPr="00566BFF" w:rsidRDefault="00D1494F" w:rsidP="00D1494F">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HAT, TRAPPER WITH EAR FLAPS, ORANGE</w:t>
            </w:r>
          </w:p>
        </w:tc>
        <w:tc>
          <w:tcPr>
            <w:tcW w:w="1530" w:type="dxa"/>
          </w:tcPr>
          <w:p w14:paraId="73F9C0A6" w14:textId="77777777" w:rsidR="00D1494F" w:rsidRDefault="00D1494F" w:rsidP="00D1494F">
            <w:r w:rsidRPr="002D23C7">
              <w:t>$</w:t>
            </w:r>
          </w:p>
        </w:tc>
        <w:tc>
          <w:tcPr>
            <w:tcW w:w="2340" w:type="dxa"/>
          </w:tcPr>
          <w:p w14:paraId="4F609CAF" w14:textId="5161431E" w:rsidR="00D1494F" w:rsidRDefault="00D1494F" w:rsidP="00D1494F">
            <w:r w:rsidRPr="00F25172">
              <w:t>50</w:t>
            </w:r>
          </w:p>
        </w:tc>
        <w:tc>
          <w:tcPr>
            <w:tcW w:w="1890" w:type="dxa"/>
          </w:tcPr>
          <w:p w14:paraId="4867D37E" w14:textId="77777777" w:rsidR="00D1494F" w:rsidRDefault="00D1494F" w:rsidP="00D1494F">
            <w:r w:rsidRPr="00CB53C5">
              <w:t>$</w:t>
            </w:r>
          </w:p>
        </w:tc>
      </w:tr>
      <w:tr w:rsidR="00D1494F" w14:paraId="0036E842" w14:textId="77777777" w:rsidTr="00D1494F">
        <w:tc>
          <w:tcPr>
            <w:tcW w:w="1170" w:type="dxa"/>
            <w:vAlign w:val="center"/>
          </w:tcPr>
          <w:p w14:paraId="1B67F3CD" w14:textId="77777777" w:rsidR="00D1494F" w:rsidRDefault="00D1494F" w:rsidP="00D1494F">
            <w:pPr>
              <w:jc w:val="center"/>
            </w:pPr>
            <w:r>
              <w:t>13</w:t>
            </w:r>
          </w:p>
        </w:tc>
        <w:tc>
          <w:tcPr>
            <w:tcW w:w="2160" w:type="dxa"/>
          </w:tcPr>
          <w:p w14:paraId="7E00BF02" w14:textId="77777777" w:rsidR="00D1494F" w:rsidRPr="00566BFF" w:rsidRDefault="00D1494F" w:rsidP="00D1494F">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HAT, TRAPPER WITH EAR FLAPS, YELLOW-GREEN</w:t>
            </w:r>
          </w:p>
        </w:tc>
        <w:tc>
          <w:tcPr>
            <w:tcW w:w="1530" w:type="dxa"/>
          </w:tcPr>
          <w:p w14:paraId="7DACB120" w14:textId="77777777" w:rsidR="00D1494F" w:rsidRDefault="00D1494F" w:rsidP="00D1494F">
            <w:r w:rsidRPr="002D23C7">
              <w:t>$</w:t>
            </w:r>
          </w:p>
        </w:tc>
        <w:tc>
          <w:tcPr>
            <w:tcW w:w="2340" w:type="dxa"/>
          </w:tcPr>
          <w:p w14:paraId="65140D23" w14:textId="1B58A733" w:rsidR="00D1494F" w:rsidRDefault="00D1494F" w:rsidP="00D1494F">
            <w:r w:rsidRPr="00F25172">
              <w:t>50</w:t>
            </w:r>
          </w:p>
        </w:tc>
        <w:tc>
          <w:tcPr>
            <w:tcW w:w="1890" w:type="dxa"/>
          </w:tcPr>
          <w:p w14:paraId="4D48E2F0" w14:textId="77777777" w:rsidR="00D1494F" w:rsidRDefault="00D1494F" w:rsidP="00D1494F">
            <w:r w:rsidRPr="00CB53C5">
              <w:t>$</w:t>
            </w:r>
          </w:p>
        </w:tc>
      </w:tr>
      <w:tr w:rsidR="00D1494F" w14:paraId="2E050D39" w14:textId="77777777" w:rsidTr="00D1494F">
        <w:tc>
          <w:tcPr>
            <w:tcW w:w="1170" w:type="dxa"/>
            <w:vAlign w:val="center"/>
          </w:tcPr>
          <w:p w14:paraId="5578E200" w14:textId="77777777" w:rsidR="00D1494F" w:rsidRDefault="00D1494F" w:rsidP="00D1494F">
            <w:pPr>
              <w:jc w:val="center"/>
            </w:pPr>
            <w:r>
              <w:t>14</w:t>
            </w:r>
          </w:p>
        </w:tc>
        <w:tc>
          <w:tcPr>
            <w:tcW w:w="2160" w:type="dxa"/>
          </w:tcPr>
          <w:p w14:paraId="1982F26B" w14:textId="77777777" w:rsidR="00D1494F" w:rsidRPr="00566BFF" w:rsidRDefault="00D1494F" w:rsidP="00D1494F">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GLOVES, HI VISIBILITY</w:t>
            </w:r>
          </w:p>
        </w:tc>
        <w:tc>
          <w:tcPr>
            <w:tcW w:w="1530" w:type="dxa"/>
          </w:tcPr>
          <w:p w14:paraId="4F9AC19F" w14:textId="77777777" w:rsidR="00D1494F" w:rsidRDefault="00D1494F" w:rsidP="00D1494F">
            <w:r w:rsidRPr="002D23C7">
              <w:t>$</w:t>
            </w:r>
          </w:p>
        </w:tc>
        <w:tc>
          <w:tcPr>
            <w:tcW w:w="2340" w:type="dxa"/>
          </w:tcPr>
          <w:p w14:paraId="7F02C6ED" w14:textId="33130614" w:rsidR="00D1494F" w:rsidRDefault="00D1494F" w:rsidP="00D1494F">
            <w:r w:rsidRPr="00F25172">
              <w:t>100</w:t>
            </w:r>
          </w:p>
        </w:tc>
        <w:tc>
          <w:tcPr>
            <w:tcW w:w="1890" w:type="dxa"/>
          </w:tcPr>
          <w:p w14:paraId="28966DF5" w14:textId="77777777" w:rsidR="00D1494F" w:rsidRDefault="00D1494F" w:rsidP="00D1494F">
            <w:r w:rsidRPr="00CB53C5">
              <w:t>$</w:t>
            </w:r>
          </w:p>
        </w:tc>
      </w:tr>
      <w:tr w:rsidR="00D1494F" w14:paraId="1097C336" w14:textId="77777777" w:rsidTr="00D1494F">
        <w:tc>
          <w:tcPr>
            <w:tcW w:w="1170" w:type="dxa"/>
            <w:vAlign w:val="center"/>
          </w:tcPr>
          <w:p w14:paraId="12D9068C" w14:textId="77777777" w:rsidR="00D1494F" w:rsidRDefault="00D1494F" w:rsidP="00D1494F">
            <w:pPr>
              <w:jc w:val="center"/>
            </w:pPr>
            <w:r>
              <w:t>15</w:t>
            </w:r>
          </w:p>
        </w:tc>
        <w:tc>
          <w:tcPr>
            <w:tcW w:w="2160" w:type="dxa"/>
          </w:tcPr>
          <w:p w14:paraId="2ADCDD3C" w14:textId="77777777" w:rsidR="00D1494F" w:rsidRPr="00566BFF" w:rsidRDefault="00D1494F" w:rsidP="00D1494F">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JACKET, ANSI TYPE R, CLASS 3 BOMBER</w:t>
            </w:r>
          </w:p>
        </w:tc>
        <w:tc>
          <w:tcPr>
            <w:tcW w:w="1530" w:type="dxa"/>
          </w:tcPr>
          <w:p w14:paraId="76201F5C" w14:textId="77777777" w:rsidR="00D1494F" w:rsidRDefault="00D1494F" w:rsidP="00D1494F">
            <w:r w:rsidRPr="002D23C7">
              <w:t>$</w:t>
            </w:r>
          </w:p>
        </w:tc>
        <w:tc>
          <w:tcPr>
            <w:tcW w:w="2340" w:type="dxa"/>
          </w:tcPr>
          <w:p w14:paraId="49600116" w14:textId="7BDCE9BB" w:rsidR="00D1494F" w:rsidRDefault="00D1494F" w:rsidP="00D1494F">
            <w:r w:rsidRPr="00F25172">
              <w:t>200</w:t>
            </w:r>
          </w:p>
        </w:tc>
        <w:tc>
          <w:tcPr>
            <w:tcW w:w="1890" w:type="dxa"/>
          </w:tcPr>
          <w:p w14:paraId="03167BCB" w14:textId="77777777" w:rsidR="00D1494F" w:rsidRDefault="00D1494F" w:rsidP="00D1494F">
            <w:r w:rsidRPr="00CB53C5">
              <w:t>$</w:t>
            </w:r>
          </w:p>
        </w:tc>
      </w:tr>
      <w:tr w:rsidR="00D1494F" w14:paraId="77C96B89" w14:textId="77777777" w:rsidTr="00D1494F">
        <w:tc>
          <w:tcPr>
            <w:tcW w:w="1170" w:type="dxa"/>
            <w:vAlign w:val="center"/>
          </w:tcPr>
          <w:p w14:paraId="2928A565" w14:textId="77777777" w:rsidR="00D1494F" w:rsidRDefault="00D1494F" w:rsidP="00D1494F">
            <w:pPr>
              <w:jc w:val="center"/>
            </w:pPr>
            <w:r>
              <w:t>16</w:t>
            </w:r>
          </w:p>
        </w:tc>
        <w:tc>
          <w:tcPr>
            <w:tcW w:w="2160" w:type="dxa"/>
          </w:tcPr>
          <w:p w14:paraId="175DD5B5" w14:textId="77777777" w:rsidR="00D1494F" w:rsidRPr="00566BFF" w:rsidRDefault="00D1494F" w:rsidP="00D1494F">
            <w:pPr>
              <w:pStyle w:val="ListParagraph"/>
              <w:tabs>
                <w:tab w:val="left" w:pos="720"/>
              </w:tabs>
              <w:spacing w:before="240" w:after="240" w:line="276" w:lineRule="auto"/>
              <w:ind w:left="0"/>
              <w:rPr>
                <w:rFonts w:ascii="Arial" w:hAnsi="Arial" w:cs="Arial"/>
                <w:b/>
                <w:sz w:val="20"/>
                <w:szCs w:val="20"/>
              </w:rPr>
            </w:pPr>
            <w:r w:rsidRPr="001D3327">
              <w:rPr>
                <w:rFonts w:ascii="Arial" w:hAnsi="Arial" w:cs="Arial"/>
                <w:b/>
                <w:sz w:val="20"/>
                <w:szCs w:val="20"/>
              </w:rPr>
              <w:t xml:space="preserve">JACKET, </w:t>
            </w:r>
            <w:r>
              <w:rPr>
                <w:rFonts w:ascii="Arial" w:hAnsi="Arial" w:cs="Arial"/>
                <w:b/>
                <w:sz w:val="20"/>
                <w:szCs w:val="20"/>
              </w:rPr>
              <w:t xml:space="preserve">ANSI TYPE R, CLASS 3, FULL </w:t>
            </w:r>
            <w:r w:rsidRPr="001D3327">
              <w:rPr>
                <w:rFonts w:ascii="Arial" w:hAnsi="Arial" w:cs="Arial"/>
                <w:b/>
                <w:sz w:val="20"/>
                <w:szCs w:val="20"/>
              </w:rPr>
              <w:t>ZIP SWEAT</w:t>
            </w:r>
          </w:p>
        </w:tc>
        <w:tc>
          <w:tcPr>
            <w:tcW w:w="1530" w:type="dxa"/>
          </w:tcPr>
          <w:p w14:paraId="05DC3535" w14:textId="77777777" w:rsidR="00D1494F" w:rsidRDefault="00D1494F" w:rsidP="00D1494F">
            <w:r w:rsidRPr="002D23C7">
              <w:t>$</w:t>
            </w:r>
          </w:p>
        </w:tc>
        <w:tc>
          <w:tcPr>
            <w:tcW w:w="2340" w:type="dxa"/>
          </w:tcPr>
          <w:p w14:paraId="6BF1EB6C" w14:textId="64FF9B2D" w:rsidR="00D1494F" w:rsidRDefault="00D1494F" w:rsidP="00D1494F">
            <w:r w:rsidRPr="00F25172">
              <w:t>150</w:t>
            </w:r>
          </w:p>
        </w:tc>
        <w:tc>
          <w:tcPr>
            <w:tcW w:w="1890" w:type="dxa"/>
          </w:tcPr>
          <w:p w14:paraId="3AE17EC7" w14:textId="77777777" w:rsidR="00D1494F" w:rsidRDefault="00D1494F" w:rsidP="00D1494F">
            <w:r w:rsidRPr="00CB53C5">
              <w:t>$</w:t>
            </w:r>
          </w:p>
        </w:tc>
      </w:tr>
      <w:tr w:rsidR="00D1494F" w14:paraId="2D046EB7" w14:textId="77777777" w:rsidTr="00D1494F">
        <w:tc>
          <w:tcPr>
            <w:tcW w:w="1170" w:type="dxa"/>
            <w:vAlign w:val="center"/>
          </w:tcPr>
          <w:p w14:paraId="052F5F68" w14:textId="77777777" w:rsidR="00D1494F" w:rsidRDefault="00D1494F" w:rsidP="00D1494F">
            <w:pPr>
              <w:jc w:val="center"/>
            </w:pPr>
            <w:r>
              <w:t>17</w:t>
            </w:r>
          </w:p>
        </w:tc>
        <w:tc>
          <w:tcPr>
            <w:tcW w:w="2160" w:type="dxa"/>
          </w:tcPr>
          <w:p w14:paraId="056BDD58" w14:textId="77777777" w:rsidR="00D1494F" w:rsidRPr="00566BFF" w:rsidRDefault="00D1494F" w:rsidP="00D1494F">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JACKET, ANSI TYPE R, CLASS 3 PARKA</w:t>
            </w:r>
          </w:p>
        </w:tc>
        <w:tc>
          <w:tcPr>
            <w:tcW w:w="1530" w:type="dxa"/>
          </w:tcPr>
          <w:p w14:paraId="1617342A" w14:textId="77777777" w:rsidR="00D1494F" w:rsidRDefault="00D1494F" w:rsidP="00D1494F">
            <w:r w:rsidRPr="002D23C7">
              <w:t>$</w:t>
            </w:r>
          </w:p>
        </w:tc>
        <w:tc>
          <w:tcPr>
            <w:tcW w:w="2340" w:type="dxa"/>
          </w:tcPr>
          <w:p w14:paraId="1338F5C5" w14:textId="3CF0EB15" w:rsidR="00D1494F" w:rsidRDefault="00D1494F" w:rsidP="00D1494F">
            <w:r w:rsidRPr="00F25172">
              <w:t>300</w:t>
            </w:r>
          </w:p>
        </w:tc>
        <w:tc>
          <w:tcPr>
            <w:tcW w:w="1890" w:type="dxa"/>
          </w:tcPr>
          <w:p w14:paraId="0B393720" w14:textId="77777777" w:rsidR="00D1494F" w:rsidRDefault="00D1494F" w:rsidP="00D1494F">
            <w:r w:rsidRPr="00CB53C5">
              <w:t>$</w:t>
            </w:r>
          </w:p>
        </w:tc>
      </w:tr>
      <w:tr w:rsidR="00D1494F" w14:paraId="47A7FD75" w14:textId="77777777" w:rsidTr="00D1494F">
        <w:tc>
          <w:tcPr>
            <w:tcW w:w="1170" w:type="dxa"/>
            <w:vAlign w:val="center"/>
          </w:tcPr>
          <w:p w14:paraId="1E181CC7" w14:textId="77777777" w:rsidR="00D1494F" w:rsidRDefault="00D1494F" w:rsidP="00D1494F">
            <w:pPr>
              <w:jc w:val="center"/>
            </w:pPr>
            <w:r>
              <w:lastRenderedPageBreak/>
              <w:t>18</w:t>
            </w:r>
          </w:p>
        </w:tc>
        <w:tc>
          <w:tcPr>
            <w:tcW w:w="2160" w:type="dxa"/>
          </w:tcPr>
          <w:p w14:paraId="1E14BDE9" w14:textId="77777777" w:rsidR="00D1494F" w:rsidRPr="00566BFF" w:rsidRDefault="00D1494F" w:rsidP="00D1494F">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JACKET, ANSI TYPE R CLASS 3, WINDBREAKER</w:t>
            </w:r>
          </w:p>
        </w:tc>
        <w:tc>
          <w:tcPr>
            <w:tcW w:w="1530" w:type="dxa"/>
          </w:tcPr>
          <w:p w14:paraId="1CC64F4A" w14:textId="77777777" w:rsidR="00D1494F" w:rsidRDefault="00D1494F" w:rsidP="00D1494F">
            <w:r w:rsidRPr="002D23C7">
              <w:t>$</w:t>
            </w:r>
          </w:p>
        </w:tc>
        <w:tc>
          <w:tcPr>
            <w:tcW w:w="2340" w:type="dxa"/>
          </w:tcPr>
          <w:p w14:paraId="7EDC93D5" w14:textId="01776763" w:rsidR="00D1494F" w:rsidRDefault="00D1494F" w:rsidP="00D1494F">
            <w:r w:rsidRPr="00F25172">
              <w:t>50</w:t>
            </w:r>
          </w:p>
        </w:tc>
        <w:tc>
          <w:tcPr>
            <w:tcW w:w="1890" w:type="dxa"/>
          </w:tcPr>
          <w:p w14:paraId="6F205D4B" w14:textId="77777777" w:rsidR="00D1494F" w:rsidRDefault="00D1494F" w:rsidP="00D1494F">
            <w:r w:rsidRPr="00CB53C5">
              <w:t>$</w:t>
            </w:r>
          </w:p>
        </w:tc>
      </w:tr>
      <w:tr w:rsidR="00D1494F" w14:paraId="4856C24B" w14:textId="77777777" w:rsidTr="00D1494F">
        <w:tc>
          <w:tcPr>
            <w:tcW w:w="1170" w:type="dxa"/>
            <w:vAlign w:val="center"/>
          </w:tcPr>
          <w:p w14:paraId="12B34B0C" w14:textId="77777777" w:rsidR="00D1494F" w:rsidRDefault="00D1494F" w:rsidP="00D1494F">
            <w:pPr>
              <w:jc w:val="center"/>
            </w:pPr>
            <w:r>
              <w:t>19</w:t>
            </w:r>
          </w:p>
        </w:tc>
        <w:tc>
          <w:tcPr>
            <w:tcW w:w="2160" w:type="dxa"/>
          </w:tcPr>
          <w:p w14:paraId="0352C129" w14:textId="77777777" w:rsidR="00D1494F" w:rsidRPr="00566BFF" w:rsidRDefault="00D1494F" w:rsidP="00D1494F">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GAITER, ANSI CLASS E</w:t>
            </w:r>
          </w:p>
        </w:tc>
        <w:tc>
          <w:tcPr>
            <w:tcW w:w="1530" w:type="dxa"/>
          </w:tcPr>
          <w:p w14:paraId="18C90568" w14:textId="77777777" w:rsidR="00D1494F" w:rsidRDefault="00D1494F" w:rsidP="00D1494F">
            <w:r w:rsidRPr="002D23C7">
              <w:t>$</w:t>
            </w:r>
          </w:p>
        </w:tc>
        <w:tc>
          <w:tcPr>
            <w:tcW w:w="2340" w:type="dxa"/>
          </w:tcPr>
          <w:p w14:paraId="72E13382" w14:textId="5CC603E0" w:rsidR="00D1494F" w:rsidRDefault="00D1494F" w:rsidP="00D1494F">
            <w:r w:rsidRPr="00F25172">
              <w:t>1000</w:t>
            </w:r>
          </w:p>
        </w:tc>
        <w:tc>
          <w:tcPr>
            <w:tcW w:w="1890" w:type="dxa"/>
          </w:tcPr>
          <w:p w14:paraId="4481F312" w14:textId="77777777" w:rsidR="00D1494F" w:rsidRDefault="00D1494F" w:rsidP="00D1494F">
            <w:r w:rsidRPr="00CB53C5">
              <w:t>$</w:t>
            </w:r>
          </w:p>
        </w:tc>
      </w:tr>
      <w:tr w:rsidR="00D1494F" w14:paraId="46F659A7" w14:textId="77777777" w:rsidTr="00D1494F">
        <w:tc>
          <w:tcPr>
            <w:tcW w:w="1170" w:type="dxa"/>
            <w:vAlign w:val="center"/>
          </w:tcPr>
          <w:p w14:paraId="43689F66" w14:textId="77777777" w:rsidR="00D1494F" w:rsidRDefault="00D1494F" w:rsidP="00D1494F">
            <w:pPr>
              <w:jc w:val="center"/>
            </w:pPr>
            <w:r>
              <w:t>20</w:t>
            </w:r>
          </w:p>
        </w:tc>
        <w:tc>
          <w:tcPr>
            <w:tcW w:w="2160" w:type="dxa"/>
          </w:tcPr>
          <w:p w14:paraId="1FB7D1F7" w14:textId="77777777" w:rsidR="00D1494F" w:rsidRPr="00F80A1B" w:rsidRDefault="00D1494F" w:rsidP="00D1494F">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PANT, ANSI CLASS E, MESH</w:t>
            </w:r>
          </w:p>
        </w:tc>
        <w:tc>
          <w:tcPr>
            <w:tcW w:w="1530" w:type="dxa"/>
          </w:tcPr>
          <w:p w14:paraId="69FEB643" w14:textId="77777777" w:rsidR="00D1494F" w:rsidRDefault="00D1494F" w:rsidP="00D1494F">
            <w:r w:rsidRPr="002D23C7">
              <w:t>$</w:t>
            </w:r>
          </w:p>
        </w:tc>
        <w:tc>
          <w:tcPr>
            <w:tcW w:w="2340" w:type="dxa"/>
          </w:tcPr>
          <w:p w14:paraId="6BA317C2" w14:textId="338F8A15" w:rsidR="00D1494F" w:rsidRDefault="00D1494F" w:rsidP="00D1494F">
            <w:r w:rsidRPr="00F25172">
              <w:t>50</w:t>
            </w:r>
          </w:p>
        </w:tc>
        <w:tc>
          <w:tcPr>
            <w:tcW w:w="1890" w:type="dxa"/>
          </w:tcPr>
          <w:p w14:paraId="6AD34B22" w14:textId="77777777" w:rsidR="00D1494F" w:rsidRDefault="00D1494F" w:rsidP="00D1494F">
            <w:r w:rsidRPr="00CB53C5">
              <w:t>$</w:t>
            </w:r>
          </w:p>
        </w:tc>
      </w:tr>
      <w:tr w:rsidR="00D1494F" w14:paraId="2B0EDCD3" w14:textId="77777777" w:rsidTr="00D1494F">
        <w:tc>
          <w:tcPr>
            <w:tcW w:w="1170" w:type="dxa"/>
            <w:vAlign w:val="center"/>
          </w:tcPr>
          <w:p w14:paraId="73DA30B5" w14:textId="77777777" w:rsidR="00D1494F" w:rsidRDefault="00D1494F" w:rsidP="00D1494F">
            <w:pPr>
              <w:jc w:val="center"/>
            </w:pPr>
            <w:r>
              <w:t>21</w:t>
            </w:r>
          </w:p>
        </w:tc>
        <w:tc>
          <w:tcPr>
            <w:tcW w:w="2160" w:type="dxa"/>
          </w:tcPr>
          <w:p w14:paraId="148B962E" w14:textId="77777777" w:rsidR="00D1494F" w:rsidRPr="00F80A1B" w:rsidRDefault="00D1494F" w:rsidP="00D1494F">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PANT, ANSI CLASS E, NON-MESH</w:t>
            </w:r>
          </w:p>
        </w:tc>
        <w:tc>
          <w:tcPr>
            <w:tcW w:w="1530" w:type="dxa"/>
          </w:tcPr>
          <w:p w14:paraId="4A0D1117" w14:textId="77777777" w:rsidR="00D1494F" w:rsidRDefault="00D1494F" w:rsidP="00D1494F">
            <w:r w:rsidRPr="002D23C7">
              <w:t>$</w:t>
            </w:r>
          </w:p>
        </w:tc>
        <w:tc>
          <w:tcPr>
            <w:tcW w:w="2340" w:type="dxa"/>
          </w:tcPr>
          <w:p w14:paraId="725589E7" w14:textId="24B1278A" w:rsidR="00D1494F" w:rsidRDefault="00D1494F" w:rsidP="00D1494F">
            <w:r w:rsidRPr="00F25172">
              <w:t>50</w:t>
            </w:r>
          </w:p>
        </w:tc>
        <w:tc>
          <w:tcPr>
            <w:tcW w:w="1890" w:type="dxa"/>
          </w:tcPr>
          <w:p w14:paraId="569847FF" w14:textId="77777777" w:rsidR="00D1494F" w:rsidRDefault="00D1494F" w:rsidP="00D1494F">
            <w:r w:rsidRPr="00CB53C5">
              <w:t>$</w:t>
            </w:r>
          </w:p>
        </w:tc>
      </w:tr>
      <w:tr w:rsidR="00D1494F" w14:paraId="4A03D408" w14:textId="77777777" w:rsidTr="00D1494F">
        <w:tc>
          <w:tcPr>
            <w:tcW w:w="1170" w:type="dxa"/>
            <w:vAlign w:val="center"/>
          </w:tcPr>
          <w:p w14:paraId="743A66A9" w14:textId="77777777" w:rsidR="00D1494F" w:rsidRDefault="00D1494F" w:rsidP="00D1494F">
            <w:pPr>
              <w:jc w:val="center"/>
            </w:pPr>
            <w:r>
              <w:t>22</w:t>
            </w:r>
          </w:p>
        </w:tc>
        <w:tc>
          <w:tcPr>
            <w:tcW w:w="2160" w:type="dxa"/>
          </w:tcPr>
          <w:p w14:paraId="7F8163B1" w14:textId="77777777" w:rsidR="00D1494F" w:rsidRPr="00F80A1B" w:rsidRDefault="00D1494F" w:rsidP="00D1494F">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RAINGEAR ANSI CLASS E, PANT</w:t>
            </w:r>
          </w:p>
        </w:tc>
        <w:tc>
          <w:tcPr>
            <w:tcW w:w="1530" w:type="dxa"/>
          </w:tcPr>
          <w:p w14:paraId="21DA78B6" w14:textId="77777777" w:rsidR="00D1494F" w:rsidRDefault="00D1494F" w:rsidP="00D1494F">
            <w:r w:rsidRPr="002D23C7">
              <w:t>$</w:t>
            </w:r>
          </w:p>
        </w:tc>
        <w:tc>
          <w:tcPr>
            <w:tcW w:w="2340" w:type="dxa"/>
          </w:tcPr>
          <w:p w14:paraId="555597E3" w14:textId="3B469FCA" w:rsidR="00D1494F" w:rsidRDefault="00D1494F" w:rsidP="00D1494F">
            <w:r w:rsidRPr="00F25172">
              <w:t>50</w:t>
            </w:r>
          </w:p>
        </w:tc>
        <w:tc>
          <w:tcPr>
            <w:tcW w:w="1890" w:type="dxa"/>
          </w:tcPr>
          <w:p w14:paraId="4FB0BB07" w14:textId="77777777" w:rsidR="00D1494F" w:rsidRDefault="00D1494F" w:rsidP="00D1494F">
            <w:r w:rsidRPr="00CB53C5">
              <w:t>$</w:t>
            </w:r>
          </w:p>
        </w:tc>
      </w:tr>
      <w:tr w:rsidR="00D1494F" w14:paraId="5006FC09" w14:textId="77777777" w:rsidTr="00D1494F">
        <w:tc>
          <w:tcPr>
            <w:tcW w:w="1170" w:type="dxa"/>
            <w:vAlign w:val="center"/>
          </w:tcPr>
          <w:p w14:paraId="0FEA249B" w14:textId="77777777" w:rsidR="00D1494F" w:rsidRDefault="00D1494F" w:rsidP="00D1494F">
            <w:pPr>
              <w:jc w:val="center"/>
            </w:pPr>
            <w:r>
              <w:t>23</w:t>
            </w:r>
          </w:p>
        </w:tc>
        <w:tc>
          <w:tcPr>
            <w:tcW w:w="2160" w:type="dxa"/>
          </w:tcPr>
          <w:p w14:paraId="248AFECA" w14:textId="77777777" w:rsidR="00D1494F" w:rsidRPr="00F80A1B" w:rsidRDefault="00D1494F" w:rsidP="00D1494F">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RAINGEAR, ANSI TYPE R, CLASS 3 JACKET</w:t>
            </w:r>
          </w:p>
        </w:tc>
        <w:tc>
          <w:tcPr>
            <w:tcW w:w="1530" w:type="dxa"/>
          </w:tcPr>
          <w:p w14:paraId="035D52DE" w14:textId="77777777" w:rsidR="00D1494F" w:rsidRDefault="00D1494F" w:rsidP="00D1494F">
            <w:r w:rsidRPr="002D23C7">
              <w:t>$</w:t>
            </w:r>
          </w:p>
        </w:tc>
        <w:tc>
          <w:tcPr>
            <w:tcW w:w="2340" w:type="dxa"/>
          </w:tcPr>
          <w:p w14:paraId="2E40CD11" w14:textId="1F6CED3D" w:rsidR="00D1494F" w:rsidRDefault="00D1494F" w:rsidP="00D1494F">
            <w:r w:rsidRPr="00F25172">
              <w:t>150</w:t>
            </w:r>
          </w:p>
        </w:tc>
        <w:tc>
          <w:tcPr>
            <w:tcW w:w="1890" w:type="dxa"/>
          </w:tcPr>
          <w:p w14:paraId="0707C46B" w14:textId="77777777" w:rsidR="00D1494F" w:rsidRDefault="00D1494F" w:rsidP="00D1494F">
            <w:r w:rsidRPr="00CB53C5">
              <w:t>$</w:t>
            </w:r>
          </w:p>
        </w:tc>
      </w:tr>
      <w:tr w:rsidR="00D1494F" w14:paraId="6AAAE908" w14:textId="77777777" w:rsidTr="00D1494F">
        <w:tc>
          <w:tcPr>
            <w:tcW w:w="1170" w:type="dxa"/>
            <w:vAlign w:val="center"/>
          </w:tcPr>
          <w:p w14:paraId="36FFC3D4" w14:textId="77777777" w:rsidR="00D1494F" w:rsidRDefault="00D1494F" w:rsidP="00D1494F">
            <w:pPr>
              <w:jc w:val="center"/>
            </w:pPr>
            <w:r>
              <w:t>24</w:t>
            </w:r>
          </w:p>
        </w:tc>
        <w:tc>
          <w:tcPr>
            <w:tcW w:w="2160" w:type="dxa"/>
          </w:tcPr>
          <w:p w14:paraId="0D087EB3" w14:textId="77777777" w:rsidR="00D1494F" w:rsidRPr="00F80A1B" w:rsidRDefault="00D1494F" w:rsidP="00D1494F">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RAINGEAR, ANSI TYPE R CLASS 3/CLASS E, JACKET/PANT</w:t>
            </w:r>
          </w:p>
        </w:tc>
        <w:tc>
          <w:tcPr>
            <w:tcW w:w="1530" w:type="dxa"/>
          </w:tcPr>
          <w:p w14:paraId="19F154F9" w14:textId="77777777" w:rsidR="00D1494F" w:rsidRDefault="00D1494F" w:rsidP="00D1494F">
            <w:r w:rsidRPr="002D23C7">
              <w:t>$</w:t>
            </w:r>
          </w:p>
        </w:tc>
        <w:tc>
          <w:tcPr>
            <w:tcW w:w="2340" w:type="dxa"/>
          </w:tcPr>
          <w:p w14:paraId="5A5593EC" w14:textId="30D6035F" w:rsidR="00D1494F" w:rsidRDefault="00D1494F" w:rsidP="00D1494F">
            <w:r w:rsidRPr="00F25172">
              <w:t>150</w:t>
            </w:r>
          </w:p>
        </w:tc>
        <w:tc>
          <w:tcPr>
            <w:tcW w:w="1890" w:type="dxa"/>
          </w:tcPr>
          <w:p w14:paraId="201898CE" w14:textId="77777777" w:rsidR="00D1494F" w:rsidRDefault="00D1494F" w:rsidP="00D1494F">
            <w:r w:rsidRPr="00CB53C5">
              <w:t>$</w:t>
            </w:r>
          </w:p>
        </w:tc>
      </w:tr>
      <w:tr w:rsidR="00D1494F" w14:paraId="55AD8962" w14:textId="77777777" w:rsidTr="00D1494F">
        <w:tc>
          <w:tcPr>
            <w:tcW w:w="1170" w:type="dxa"/>
            <w:vAlign w:val="center"/>
          </w:tcPr>
          <w:p w14:paraId="39BABBB6" w14:textId="77777777" w:rsidR="00D1494F" w:rsidRDefault="00D1494F" w:rsidP="00D1494F">
            <w:pPr>
              <w:jc w:val="center"/>
            </w:pPr>
            <w:r>
              <w:t>25</w:t>
            </w:r>
          </w:p>
        </w:tc>
        <w:tc>
          <w:tcPr>
            <w:tcW w:w="2160" w:type="dxa"/>
          </w:tcPr>
          <w:p w14:paraId="4BC00CDC" w14:textId="77777777" w:rsidR="00D1494F" w:rsidRPr="00F80A1B" w:rsidRDefault="00D1494F" w:rsidP="00D1494F">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SHIRT, ANSI TYPE R, CLASS 3 PULL-OVER SWEAT</w:t>
            </w:r>
          </w:p>
        </w:tc>
        <w:tc>
          <w:tcPr>
            <w:tcW w:w="1530" w:type="dxa"/>
          </w:tcPr>
          <w:p w14:paraId="21BA224D" w14:textId="77777777" w:rsidR="00D1494F" w:rsidRDefault="00D1494F" w:rsidP="00D1494F">
            <w:r w:rsidRPr="002D23C7">
              <w:t>$</w:t>
            </w:r>
          </w:p>
        </w:tc>
        <w:tc>
          <w:tcPr>
            <w:tcW w:w="2340" w:type="dxa"/>
          </w:tcPr>
          <w:p w14:paraId="7CC2974C" w14:textId="1D4C0E8F" w:rsidR="00D1494F" w:rsidRDefault="00D1494F" w:rsidP="00D1494F">
            <w:r w:rsidRPr="00F25172">
              <w:t>100</w:t>
            </w:r>
          </w:p>
        </w:tc>
        <w:tc>
          <w:tcPr>
            <w:tcW w:w="1890" w:type="dxa"/>
          </w:tcPr>
          <w:p w14:paraId="503328B5" w14:textId="77777777" w:rsidR="00D1494F" w:rsidRDefault="00D1494F" w:rsidP="00D1494F">
            <w:r w:rsidRPr="00CB53C5">
              <w:t>$</w:t>
            </w:r>
          </w:p>
        </w:tc>
      </w:tr>
      <w:tr w:rsidR="00D1494F" w14:paraId="7AC2905A" w14:textId="77777777" w:rsidTr="00D1494F">
        <w:tc>
          <w:tcPr>
            <w:tcW w:w="1170" w:type="dxa"/>
            <w:vAlign w:val="center"/>
          </w:tcPr>
          <w:p w14:paraId="7D7C6870" w14:textId="77777777" w:rsidR="00D1494F" w:rsidRDefault="00D1494F" w:rsidP="00D1494F">
            <w:pPr>
              <w:jc w:val="center"/>
            </w:pPr>
            <w:r>
              <w:t>26</w:t>
            </w:r>
          </w:p>
        </w:tc>
        <w:tc>
          <w:tcPr>
            <w:tcW w:w="2160" w:type="dxa"/>
          </w:tcPr>
          <w:p w14:paraId="28BF89D9" w14:textId="77777777" w:rsidR="00D1494F" w:rsidRPr="00F80A1B" w:rsidRDefault="00D1494F" w:rsidP="00D1494F">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SHIRT, ANSI TYPE R, CLASS 3 T-SHIRT, LONG-SLEEVE</w:t>
            </w:r>
          </w:p>
        </w:tc>
        <w:tc>
          <w:tcPr>
            <w:tcW w:w="1530" w:type="dxa"/>
          </w:tcPr>
          <w:p w14:paraId="571818BB" w14:textId="77777777" w:rsidR="00D1494F" w:rsidRDefault="00D1494F" w:rsidP="00D1494F">
            <w:r w:rsidRPr="002D23C7">
              <w:t>$</w:t>
            </w:r>
          </w:p>
        </w:tc>
        <w:tc>
          <w:tcPr>
            <w:tcW w:w="2340" w:type="dxa"/>
          </w:tcPr>
          <w:p w14:paraId="5279A209" w14:textId="09D73C86" w:rsidR="00D1494F" w:rsidRDefault="00D1494F" w:rsidP="00D1494F">
            <w:r w:rsidRPr="00F25172">
              <w:t>100</w:t>
            </w:r>
          </w:p>
        </w:tc>
        <w:tc>
          <w:tcPr>
            <w:tcW w:w="1890" w:type="dxa"/>
          </w:tcPr>
          <w:p w14:paraId="1F4A26E3" w14:textId="77777777" w:rsidR="00D1494F" w:rsidRDefault="00D1494F" w:rsidP="00D1494F">
            <w:r w:rsidRPr="00CB53C5">
              <w:t>$</w:t>
            </w:r>
          </w:p>
        </w:tc>
      </w:tr>
      <w:tr w:rsidR="00D1494F" w14:paraId="32C019C5" w14:textId="77777777" w:rsidTr="00D1494F">
        <w:tc>
          <w:tcPr>
            <w:tcW w:w="1170" w:type="dxa"/>
            <w:vAlign w:val="center"/>
          </w:tcPr>
          <w:p w14:paraId="1528CE40" w14:textId="77777777" w:rsidR="00D1494F" w:rsidRDefault="00D1494F" w:rsidP="00D1494F">
            <w:pPr>
              <w:jc w:val="center"/>
            </w:pPr>
            <w:r>
              <w:t>27</w:t>
            </w:r>
          </w:p>
        </w:tc>
        <w:tc>
          <w:tcPr>
            <w:tcW w:w="2160" w:type="dxa"/>
          </w:tcPr>
          <w:p w14:paraId="597D22F9" w14:textId="77777777" w:rsidR="00D1494F" w:rsidRPr="00F80A1B" w:rsidRDefault="00D1494F" w:rsidP="00D1494F">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SHIRT, ANSI TYPE R, CLASS 3 T-SHIRT, SHORT-SLEEVE</w:t>
            </w:r>
          </w:p>
        </w:tc>
        <w:tc>
          <w:tcPr>
            <w:tcW w:w="1530" w:type="dxa"/>
          </w:tcPr>
          <w:p w14:paraId="30B38D5D" w14:textId="77777777" w:rsidR="00D1494F" w:rsidRDefault="00D1494F" w:rsidP="00D1494F">
            <w:r w:rsidRPr="002D23C7">
              <w:t>$</w:t>
            </w:r>
          </w:p>
        </w:tc>
        <w:tc>
          <w:tcPr>
            <w:tcW w:w="2340" w:type="dxa"/>
          </w:tcPr>
          <w:p w14:paraId="7342F9A1" w14:textId="2139997A" w:rsidR="00D1494F" w:rsidRDefault="00D1494F" w:rsidP="00D1494F">
            <w:r w:rsidRPr="00F25172">
              <w:t>100</w:t>
            </w:r>
          </w:p>
        </w:tc>
        <w:tc>
          <w:tcPr>
            <w:tcW w:w="1890" w:type="dxa"/>
          </w:tcPr>
          <w:p w14:paraId="6B6F9550" w14:textId="77777777" w:rsidR="00D1494F" w:rsidRDefault="00D1494F" w:rsidP="00D1494F">
            <w:r w:rsidRPr="00CB53C5">
              <w:t>$</w:t>
            </w:r>
          </w:p>
        </w:tc>
      </w:tr>
      <w:tr w:rsidR="00D1494F" w14:paraId="120A7687" w14:textId="77777777" w:rsidTr="00D1494F">
        <w:tc>
          <w:tcPr>
            <w:tcW w:w="1170" w:type="dxa"/>
            <w:vAlign w:val="center"/>
          </w:tcPr>
          <w:p w14:paraId="0EA97036" w14:textId="77777777" w:rsidR="00D1494F" w:rsidRDefault="00D1494F" w:rsidP="00D1494F">
            <w:pPr>
              <w:jc w:val="center"/>
            </w:pPr>
            <w:r>
              <w:lastRenderedPageBreak/>
              <w:t>28</w:t>
            </w:r>
          </w:p>
        </w:tc>
        <w:tc>
          <w:tcPr>
            <w:tcW w:w="2160" w:type="dxa"/>
          </w:tcPr>
          <w:p w14:paraId="154292B3" w14:textId="77777777" w:rsidR="00D1494F" w:rsidRPr="00F80A1B" w:rsidRDefault="00D1494F" w:rsidP="00D1494F">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VEST, ANSI TYPE R, CLASS 2 BREAK-AWAY (S-5X)</w:t>
            </w:r>
          </w:p>
        </w:tc>
        <w:tc>
          <w:tcPr>
            <w:tcW w:w="1530" w:type="dxa"/>
          </w:tcPr>
          <w:p w14:paraId="360290A7" w14:textId="77777777" w:rsidR="00D1494F" w:rsidRDefault="00D1494F" w:rsidP="00D1494F">
            <w:r w:rsidRPr="002D23C7">
              <w:t>$</w:t>
            </w:r>
          </w:p>
        </w:tc>
        <w:tc>
          <w:tcPr>
            <w:tcW w:w="2340" w:type="dxa"/>
          </w:tcPr>
          <w:p w14:paraId="1B743647" w14:textId="39C1AB06" w:rsidR="00D1494F" w:rsidRDefault="00D1494F" w:rsidP="00D1494F">
            <w:r w:rsidRPr="00F25172">
              <w:t>1000</w:t>
            </w:r>
          </w:p>
        </w:tc>
        <w:tc>
          <w:tcPr>
            <w:tcW w:w="1890" w:type="dxa"/>
          </w:tcPr>
          <w:p w14:paraId="545312F0" w14:textId="77777777" w:rsidR="00D1494F" w:rsidRDefault="00D1494F" w:rsidP="00D1494F">
            <w:r w:rsidRPr="00CB53C5">
              <w:t>$</w:t>
            </w:r>
          </w:p>
        </w:tc>
      </w:tr>
      <w:tr w:rsidR="00D1494F" w14:paraId="2A2E149E" w14:textId="77777777" w:rsidTr="00D1494F">
        <w:tc>
          <w:tcPr>
            <w:tcW w:w="1170" w:type="dxa"/>
            <w:vAlign w:val="center"/>
          </w:tcPr>
          <w:p w14:paraId="3671DDC1" w14:textId="77777777" w:rsidR="00D1494F" w:rsidRDefault="00D1494F" w:rsidP="00D1494F">
            <w:pPr>
              <w:jc w:val="center"/>
            </w:pPr>
            <w:r>
              <w:t>29</w:t>
            </w:r>
          </w:p>
        </w:tc>
        <w:tc>
          <w:tcPr>
            <w:tcW w:w="2160" w:type="dxa"/>
          </w:tcPr>
          <w:p w14:paraId="4954FE3E" w14:textId="77777777" w:rsidR="00D1494F" w:rsidRPr="00F80A1B" w:rsidRDefault="00D1494F" w:rsidP="00D1494F">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VEST, ANSI TYPE R, CLASS 2 BREAK-AWAY, (6X-7X)</w:t>
            </w:r>
          </w:p>
        </w:tc>
        <w:tc>
          <w:tcPr>
            <w:tcW w:w="1530" w:type="dxa"/>
          </w:tcPr>
          <w:p w14:paraId="5CAA7527" w14:textId="77777777" w:rsidR="00D1494F" w:rsidRDefault="00D1494F" w:rsidP="00D1494F">
            <w:r w:rsidRPr="002D23C7">
              <w:t>$</w:t>
            </w:r>
          </w:p>
        </w:tc>
        <w:tc>
          <w:tcPr>
            <w:tcW w:w="2340" w:type="dxa"/>
          </w:tcPr>
          <w:p w14:paraId="125D30D6" w14:textId="55CAC684" w:rsidR="00D1494F" w:rsidRDefault="00D1494F" w:rsidP="00D1494F">
            <w:r w:rsidRPr="00F25172">
              <w:t>100</w:t>
            </w:r>
          </w:p>
        </w:tc>
        <w:tc>
          <w:tcPr>
            <w:tcW w:w="1890" w:type="dxa"/>
          </w:tcPr>
          <w:p w14:paraId="1C274927" w14:textId="77777777" w:rsidR="00D1494F" w:rsidRDefault="00D1494F" w:rsidP="00D1494F">
            <w:r w:rsidRPr="00CB53C5">
              <w:t>$</w:t>
            </w:r>
          </w:p>
        </w:tc>
      </w:tr>
      <w:tr w:rsidR="00D1494F" w14:paraId="4323EA70" w14:textId="77777777" w:rsidTr="00D1494F">
        <w:tc>
          <w:tcPr>
            <w:tcW w:w="1170" w:type="dxa"/>
            <w:vAlign w:val="center"/>
          </w:tcPr>
          <w:p w14:paraId="44D9B4C2" w14:textId="77777777" w:rsidR="00D1494F" w:rsidRDefault="00D1494F" w:rsidP="00D1494F">
            <w:pPr>
              <w:jc w:val="center"/>
            </w:pPr>
            <w:r>
              <w:t>30</w:t>
            </w:r>
          </w:p>
        </w:tc>
        <w:tc>
          <w:tcPr>
            <w:tcW w:w="2160" w:type="dxa"/>
          </w:tcPr>
          <w:p w14:paraId="6EF85BA1" w14:textId="77777777" w:rsidR="00D1494F" w:rsidRPr="00F80A1B" w:rsidRDefault="00D1494F" w:rsidP="00D1494F">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VEST, ANSI TYPE R CLASS 2 BREAK-AWAY, SURVEYOR STYLE</w:t>
            </w:r>
          </w:p>
        </w:tc>
        <w:tc>
          <w:tcPr>
            <w:tcW w:w="1530" w:type="dxa"/>
          </w:tcPr>
          <w:p w14:paraId="48E01192" w14:textId="77777777" w:rsidR="00D1494F" w:rsidRDefault="00D1494F" w:rsidP="00D1494F">
            <w:r w:rsidRPr="002D23C7">
              <w:t>$</w:t>
            </w:r>
          </w:p>
        </w:tc>
        <w:tc>
          <w:tcPr>
            <w:tcW w:w="2340" w:type="dxa"/>
          </w:tcPr>
          <w:p w14:paraId="570EDF09" w14:textId="5F2E9EC7" w:rsidR="00D1494F" w:rsidRDefault="00D1494F" w:rsidP="00D1494F">
            <w:r w:rsidRPr="00F25172">
              <w:t>1000</w:t>
            </w:r>
          </w:p>
        </w:tc>
        <w:tc>
          <w:tcPr>
            <w:tcW w:w="1890" w:type="dxa"/>
          </w:tcPr>
          <w:p w14:paraId="708F43AB" w14:textId="77777777" w:rsidR="00D1494F" w:rsidRDefault="00D1494F" w:rsidP="00D1494F">
            <w:r w:rsidRPr="00CB53C5">
              <w:t>$</w:t>
            </w:r>
          </w:p>
        </w:tc>
      </w:tr>
      <w:tr w:rsidR="00D1494F" w14:paraId="2BDDC7B1" w14:textId="77777777" w:rsidTr="00D1494F">
        <w:tc>
          <w:tcPr>
            <w:tcW w:w="1170" w:type="dxa"/>
            <w:vAlign w:val="center"/>
          </w:tcPr>
          <w:p w14:paraId="53E59324" w14:textId="77777777" w:rsidR="00D1494F" w:rsidRDefault="00D1494F" w:rsidP="00D1494F">
            <w:pPr>
              <w:jc w:val="center"/>
            </w:pPr>
            <w:r>
              <w:t>31</w:t>
            </w:r>
          </w:p>
        </w:tc>
        <w:tc>
          <w:tcPr>
            <w:tcW w:w="2160" w:type="dxa"/>
          </w:tcPr>
          <w:p w14:paraId="294ABEB8" w14:textId="77777777" w:rsidR="00D1494F" w:rsidRPr="00F80A1B" w:rsidRDefault="00D1494F" w:rsidP="00D1494F">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VEST, ANSI TYPE R, CLASS 2 BREAK-AWAY, D-RING SLOT</w:t>
            </w:r>
          </w:p>
        </w:tc>
        <w:tc>
          <w:tcPr>
            <w:tcW w:w="1530" w:type="dxa"/>
          </w:tcPr>
          <w:p w14:paraId="33836F3D" w14:textId="77777777" w:rsidR="00D1494F" w:rsidRDefault="00D1494F" w:rsidP="00D1494F">
            <w:r w:rsidRPr="002D23C7">
              <w:t>$</w:t>
            </w:r>
          </w:p>
        </w:tc>
        <w:tc>
          <w:tcPr>
            <w:tcW w:w="2340" w:type="dxa"/>
          </w:tcPr>
          <w:p w14:paraId="544F3B32" w14:textId="1A8E168E" w:rsidR="00D1494F" w:rsidRDefault="00D1494F" w:rsidP="00D1494F">
            <w:r w:rsidRPr="00F25172">
              <w:t>1000</w:t>
            </w:r>
          </w:p>
        </w:tc>
        <w:tc>
          <w:tcPr>
            <w:tcW w:w="1890" w:type="dxa"/>
          </w:tcPr>
          <w:p w14:paraId="7E9EC44D" w14:textId="77777777" w:rsidR="00D1494F" w:rsidRDefault="00D1494F" w:rsidP="00D1494F">
            <w:r w:rsidRPr="00CB53C5">
              <w:t>$</w:t>
            </w:r>
          </w:p>
        </w:tc>
      </w:tr>
      <w:tr w:rsidR="00D1494F" w14:paraId="5D570E5D" w14:textId="77777777" w:rsidTr="00D1494F">
        <w:tc>
          <w:tcPr>
            <w:tcW w:w="1170" w:type="dxa"/>
            <w:vAlign w:val="center"/>
          </w:tcPr>
          <w:p w14:paraId="7642A5BE" w14:textId="77777777" w:rsidR="00D1494F" w:rsidRDefault="00D1494F" w:rsidP="00D1494F">
            <w:pPr>
              <w:jc w:val="center"/>
            </w:pPr>
            <w:r>
              <w:t>32</w:t>
            </w:r>
          </w:p>
        </w:tc>
        <w:tc>
          <w:tcPr>
            <w:tcW w:w="2160" w:type="dxa"/>
          </w:tcPr>
          <w:p w14:paraId="75DD5F0F" w14:textId="77777777" w:rsidR="00D1494F" w:rsidRPr="00F80A1B" w:rsidRDefault="00D1494F" w:rsidP="00D1494F">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VEST, ANSI TYPE R, CLASS 2, BREAK-AWAY, EXPANDABLE STRAP CLOSURE, D-RING SLOT</w:t>
            </w:r>
          </w:p>
        </w:tc>
        <w:tc>
          <w:tcPr>
            <w:tcW w:w="1530" w:type="dxa"/>
          </w:tcPr>
          <w:p w14:paraId="4894B829" w14:textId="77777777" w:rsidR="00D1494F" w:rsidRDefault="00D1494F" w:rsidP="00D1494F">
            <w:r w:rsidRPr="002D23C7">
              <w:t>$</w:t>
            </w:r>
          </w:p>
        </w:tc>
        <w:tc>
          <w:tcPr>
            <w:tcW w:w="2340" w:type="dxa"/>
          </w:tcPr>
          <w:p w14:paraId="0C69E486" w14:textId="58040C64" w:rsidR="00D1494F" w:rsidRDefault="00D1494F" w:rsidP="00D1494F">
            <w:r w:rsidRPr="00F25172">
              <w:t>3000</w:t>
            </w:r>
          </w:p>
        </w:tc>
        <w:tc>
          <w:tcPr>
            <w:tcW w:w="1890" w:type="dxa"/>
          </w:tcPr>
          <w:p w14:paraId="5570A42C" w14:textId="77777777" w:rsidR="00D1494F" w:rsidRDefault="00D1494F" w:rsidP="00D1494F">
            <w:r w:rsidRPr="00CB53C5">
              <w:t>$</w:t>
            </w:r>
          </w:p>
        </w:tc>
      </w:tr>
      <w:tr w:rsidR="00D1494F" w14:paraId="697D558D" w14:textId="77777777" w:rsidTr="00D1494F">
        <w:tc>
          <w:tcPr>
            <w:tcW w:w="1170" w:type="dxa"/>
            <w:vAlign w:val="center"/>
          </w:tcPr>
          <w:p w14:paraId="6FCEF294" w14:textId="77777777" w:rsidR="00D1494F" w:rsidRDefault="00D1494F" w:rsidP="00D1494F">
            <w:pPr>
              <w:jc w:val="center"/>
            </w:pPr>
            <w:r>
              <w:t>33</w:t>
            </w:r>
          </w:p>
        </w:tc>
        <w:tc>
          <w:tcPr>
            <w:tcW w:w="2160" w:type="dxa"/>
          </w:tcPr>
          <w:p w14:paraId="713D0E13" w14:textId="77777777" w:rsidR="00D1494F" w:rsidRPr="00F80A1B" w:rsidRDefault="00D1494F" w:rsidP="00D1494F">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VEST, ANSI TYPE R, CLASS 2 BREAK-AWAY, X-BACK REFLECTIVE STRIPE</w:t>
            </w:r>
          </w:p>
        </w:tc>
        <w:tc>
          <w:tcPr>
            <w:tcW w:w="1530" w:type="dxa"/>
          </w:tcPr>
          <w:p w14:paraId="4E51E7E9" w14:textId="77777777" w:rsidR="00D1494F" w:rsidRDefault="00D1494F" w:rsidP="00D1494F">
            <w:r w:rsidRPr="002D23C7">
              <w:t>$</w:t>
            </w:r>
          </w:p>
        </w:tc>
        <w:tc>
          <w:tcPr>
            <w:tcW w:w="2340" w:type="dxa"/>
          </w:tcPr>
          <w:p w14:paraId="373ABCF9" w14:textId="2E5C4B1F" w:rsidR="00D1494F" w:rsidRDefault="00D1494F" w:rsidP="00D1494F">
            <w:r w:rsidRPr="00F25172">
              <w:t>250</w:t>
            </w:r>
          </w:p>
        </w:tc>
        <w:tc>
          <w:tcPr>
            <w:tcW w:w="1890" w:type="dxa"/>
          </w:tcPr>
          <w:p w14:paraId="63706270" w14:textId="77777777" w:rsidR="00D1494F" w:rsidRDefault="00D1494F" w:rsidP="00D1494F">
            <w:r w:rsidRPr="00CB53C5">
              <w:t>$</w:t>
            </w:r>
          </w:p>
        </w:tc>
      </w:tr>
      <w:tr w:rsidR="00D1494F" w14:paraId="55715504" w14:textId="77777777" w:rsidTr="00D1494F">
        <w:trPr>
          <w:trHeight w:val="2810"/>
        </w:trPr>
        <w:tc>
          <w:tcPr>
            <w:tcW w:w="1170" w:type="dxa"/>
            <w:vAlign w:val="center"/>
          </w:tcPr>
          <w:p w14:paraId="0847ED86" w14:textId="77777777" w:rsidR="00D1494F" w:rsidRDefault="00D1494F" w:rsidP="00D1494F">
            <w:pPr>
              <w:jc w:val="center"/>
            </w:pPr>
            <w:r>
              <w:t>34</w:t>
            </w:r>
          </w:p>
        </w:tc>
        <w:tc>
          <w:tcPr>
            <w:tcW w:w="2160" w:type="dxa"/>
          </w:tcPr>
          <w:p w14:paraId="4A6FE55A" w14:textId="77777777" w:rsidR="00D1494F" w:rsidRPr="00F80A1B" w:rsidRDefault="00D1494F" w:rsidP="00D1494F">
            <w:pPr>
              <w:pStyle w:val="ListParagraph"/>
              <w:tabs>
                <w:tab w:val="left" w:pos="720"/>
              </w:tabs>
              <w:spacing w:before="240" w:after="240"/>
              <w:ind w:left="0"/>
              <w:rPr>
                <w:rFonts w:ascii="Arial" w:hAnsi="Arial" w:cs="Arial"/>
                <w:b/>
                <w:sz w:val="20"/>
                <w:szCs w:val="20"/>
              </w:rPr>
            </w:pPr>
            <w:r>
              <w:rPr>
                <w:rFonts w:ascii="Arial" w:hAnsi="Arial" w:cs="Arial"/>
                <w:b/>
                <w:sz w:val="20"/>
                <w:szCs w:val="20"/>
              </w:rPr>
              <w:t>VEST, ANSI TYPE R, CLASS 2 BREAK-AWAY, EXPANDABLE STRAP CLOSURE, X-BACK REFLECTIVE STRIP</w:t>
            </w:r>
          </w:p>
        </w:tc>
        <w:tc>
          <w:tcPr>
            <w:tcW w:w="1530" w:type="dxa"/>
          </w:tcPr>
          <w:p w14:paraId="41BE85F6" w14:textId="77777777" w:rsidR="00D1494F" w:rsidRDefault="00D1494F" w:rsidP="00D1494F">
            <w:r w:rsidRPr="002D23C7">
              <w:t>$</w:t>
            </w:r>
          </w:p>
        </w:tc>
        <w:tc>
          <w:tcPr>
            <w:tcW w:w="2340" w:type="dxa"/>
          </w:tcPr>
          <w:p w14:paraId="45260728" w14:textId="25BAA23B" w:rsidR="00D1494F" w:rsidRDefault="00D1494F" w:rsidP="00D1494F">
            <w:r w:rsidRPr="00F25172">
              <w:t>250</w:t>
            </w:r>
          </w:p>
        </w:tc>
        <w:tc>
          <w:tcPr>
            <w:tcW w:w="1890" w:type="dxa"/>
          </w:tcPr>
          <w:p w14:paraId="5EED6CBC" w14:textId="77777777" w:rsidR="00D1494F" w:rsidRDefault="00D1494F" w:rsidP="00D1494F">
            <w:r w:rsidRPr="00CB53C5">
              <w:t>$</w:t>
            </w:r>
          </w:p>
        </w:tc>
      </w:tr>
      <w:tr w:rsidR="00D1494F" w14:paraId="758764C9" w14:textId="77777777" w:rsidTr="00D1494F">
        <w:trPr>
          <w:trHeight w:val="274"/>
        </w:trPr>
        <w:tc>
          <w:tcPr>
            <w:tcW w:w="1170" w:type="dxa"/>
            <w:vAlign w:val="center"/>
          </w:tcPr>
          <w:p w14:paraId="77D769CB" w14:textId="77777777" w:rsidR="00D1494F" w:rsidRDefault="00D1494F" w:rsidP="00D1494F">
            <w:pPr>
              <w:jc w:val="center"/>
            </w:pPr>
            <w:r>
              <w:t>35</w:t>
            </w:r>
          </w:p>
        </w:tc>
        <w:tc>
          <w:tcPr>
            <w:tcW w:w="2160" w:type="dxa"/>
          </w:tcPr>
          <w:p w14:paraId="1E028DCE" w14:textId="77777777" w:rsidR="00D1494F" w:rsidRPr="00F80A1B" w:rsidRDefault="00D1494F" w:rsidP="00D1494F">
            <w:pPr>
              <w:pStyle w:val="ListParagraph"/>
              <w:tabs>
                <w:tab w:val="left" w:pos="720"/>
              </w:tabs>
              <w:spacing w:before="240" w:after="240"/>
              <w:ind w:left="0"/>
              <w:rPr>
                <w:rFonts w:ascii="Arial" w:hAnsi="Arial" w:cs="Arial"/>
                <w:b/>
                <w:sz w:val="20"/>
                <w:szCs w:val="20"/>
              </w:rPr>
            </w:pPr>
            <w:r>
              <w:rPr>
                <w:rFonts w:ascii="Arial" w:hAnsi="Arial" w:cs="Arial"/>
                <w:b/>
                <w:sz w:val="20"/>
                <w:szCs w:val="20"/>
              </w:rPr>
              <w:t xml:space="preserve">VEST ANSI TYPE R, </w:t>
            </w:r>
            <w:r>
              <w:rPr>
                <w:rFonts w:ascii="Arial" w:hAnsi="Arial" w:cs="Arial"/>
                <w:b/>
                <w:sz w:val="20"/>
                <w:szCs w:val="20"/>
              </w:rPr>
              <w:lastRenderedPageBreak/>
              <w:t>CLASS 2, BREAK AWAY FOR ADOPT-A-HIGHWAY</w:t>
            </w:r>
          </w:p>
        </w:tc>
        <w:tc>
          <w:tcPr>
            <w:tcW w:w="1530" w:type="dxa"/>
          </w:tcPr>
          <w:p w14:paraId="6306D174" w14:textId="77777777" w:rsidR="00D1494F" w:rsidRDefault="00D1494F" w:rsidP="00D1494F">
            <w:r w:rsidRPr="002D23C7">
              <w:lastRenderedPageBreak/>
              <w:t>$</w:t>
            </w:r>
          </w:p>
        </w:tc>
        <w:tc>
          <w:tcPr>
            <w:tcW w:w="2340" w:type="dxa"/>
          </w:tcPr>
          <w:p w14:paraId="179E4322" w14:textId="03EE6D3B" w:rsidR="00D1494F" w:rsidRDefault="00D1494F" w:rsidP="00D1494F">
            <w:r w:rsidRPr="00F25172">
              <w:t>1000</w:t>
            </w:r>
          </w:p>
        </w:tc>
        <w:tc>
          <w:tcPr>
            <w:tcW w:w="1890" w:type="dxa"/>
          </w:tcPr>
          <w:p w14:paraId="2D8229B9" w14:textId="77777777" w:rsidR="00D1494F" w:rsidRDefault="00D1494F" w:rsidP="00D1494F">
            <w:r w:rsidRPr="00CB53C5">
              <w:t>$</w:t>
            </w:r>
          </w:p>
        </w:tc>
      </w:tr>
      <w:tr w:rsidR="00D1494F" w14:paraId="5B857215" w14:textId="77777777" w:rsidTr="00D1494F">
        <w:trPr>
          <w:trHeight w:val="152"/>
        </w:trPr>
        <w:tc>
          <w:tcPr>
            <w:tcW w:w="1170" w:type="dxa"/>
            <w:vAlign w:val="center"/>
          </w:tcPr>
          <w:p w14:paraId="66327744" w14:textId="77777777" w:rsidR="00D1494F" w:rsidRDefault="00D1494F" w:rsidP="00D1494F">
            <w:pPr>
              <w:jc w:val="center"/>
            </w:pPr>
            <w:r>
              <w:lastRenderedPageBreak/>
              <w:t>36</w:t>
            </w:r>
          </w:p>
        </w:tc>
        <w:tc>
          <w:tcPr>
            <w:tcW w:w="2160" w:type="dxa"/>
          </w:tcPr>
          <w:p w14:paraId="39165C79" w14:textId="77777777" w:rsidR="00D1494F" w:rsidRDefault="00D1494F" w:rsidP="00D1494F">
            <w:pPr>
              <w:rPr>
                <w:rFonts w:ascii="Arial" w:hAnsi="Arial" w:cs="Arial"/>
                <w:b/>
                <w:sz w:val="20"/>
                <w:szCs w:val="20"/>
              </w:rPr>
            </w:pPr>
          </w:p>
          <w:p w14:paraId="29E64F99" w14:textId="77777777" w:rsidR="00D1494F" w:rsidRDefault="00D1494F" w:rsidP="00D1494F">
            <w:pPr>
              <w:rPr>
                <w:rFonts w:ascii="Arial" w:hAnsi="Arial" w:cs="Arial"/>
                <w:b/>
                <w:sz w:val="20"/>
                <w:szCs w:val="20"/>
              </w:rPr>
            </w:pPr>
            <w:r>
              <w:rPr>
                <w:rFonts w:ascii="Arial" w:hAnsi="Arial" w:cs="Arial"/>
                <w:b/>
                <w:sz w:val="20"/>
                <w:szCs w:val="20"/>
              </w:rPr>
              <w:t>VEST, ANSI TYPE R, CLASS 3 BREAK-AWAY</w:t>
            </w:r>
          </w:p>
          <w:p w14:paraId="0388588F" w14:textId="77777777" w:rsidR="00D1494F" w:rsidRDefault="00D1494F" w:rsidP="00D1494F"/>
        </w:tc>
        <w:tc>
          <w:tcPr>
            <w:tcW w:w="1530" w:type="dxa"/>
          </w:tcPr>
          <w:p w14:paraId="20BA0D5D" w14:textId="77777777" w:rsidR="00D1494F" w:rsidRDefault="00D1494F" w:rsidP="00D1494F">
            <w:r w:rsidRPr="002D23C7">
              <w:t>$</w:t>
            </w:r>
          </w:p>
        </w:tc>
        <w:tc>
          <w:tcPr>
            <w:tcW w:w="2340" w:type="dxa"/>
          </w:tcPr>
          <w:p w14:paraId="1C9F7118" w14:textId="6CE121F5" w:rsidR="00D1494F" w:rsidRDefault="00D1494F" w:rsidP="00D1494F">
            <w:r w:rsidRPr="00F25172">
              <w:t>500</w:t>
            </w:r>
          </w:p>
        </w:tc>
        <w:tc>
          <w:tcPr>
            <w:tcW w:w="1890" w:type="dxa"/>
          </w:tcPr>
          <w:p w14:paraId="2BC26410" w14:textId="77777777" w:rsidR="00D1494F" w:rsidRDefault="00D1494F" w:rsidP="00D1494F">
            <w:r w:rsidRPr="00CB53C5">
              <w:t>$</w:t>
            </w:r>
          </w:p>
        </w:tc>
      </w:tr>
    </w:tbl>
    <w:p w14:paraId="71E62CCF" w14:textId="0612FBCB" w:rsidR="003B06A3" w:rsidRDefault="003B06A3">
      <w:pPr>
        <w:spacing w:after="200" w:line="276" w:lineRule="auto"/>
        <w:rPr>
          <w:rFonts w:asciiTheme="minorHAnsi" w:hAnsiTheme="minorHAnsi" w:cstheme="minorHAnsi"/>
        </w:rPr>
      </w:pPr>
    </w:p>
    <w:p w14:paraId="650A1D6D" w14:textId="3063B6D7"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b/>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sidRPr="00C14C6A">
            <w:rPr>
              <w:rStyle w:val="Style10"/>
              <w:rFonts w:cstheme="minorHAnsi"/>
              <w:b/>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2CE659B"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dtPr>
        <w:sdtEndPr>
          <w:rPr>
            <w:rStyle w:val="DefaultParagraphFont"/>
            <w:rFonts w:ascii="Calibri" w:hAnsi="Calibri"/>
            <w:color w:val="FF0000"/>
          </w:rPr>
        </w:sdtEndPr>
        <w:sdtContent>
          <w:r w:rsidR="00C14C6A">
            <w:rPr>
              <w:rStyle w:val="Style10"/>
            </w:rPr>
            <w:t>0</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dtPr>
        <w:sdtEndPr>
          <w:rPr>
            <w:rStyle w:val="DefaultParagraphFont"/>
            <w:rFonts w:ascii="Calibri" w:hAnsi="Calibri"/>
            <w:color w:val="FF0000"/>
          </w:rPr>
        </w:sdtEndPr>
        <w:sdtContent>
          <w:proofErr w:type="gramStart"/>
          <w:r w:rsidR="00C14C6A">
            <w:rPr>
              <w:rStyle w:val="Style10"/>
            </w:rPr>
            <w:t>n/a</w:t>
          </w:r>
          <w:proofErr w:type="gramEnd"/>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5EA19349"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Agency Formula for Determining Renewal Compensation:</w:t>
      </w:r>
      <w:r w:rsidR="00C14C6A">
        <w:rPr>
          <w:rFonts w:asciiTheme="minorHAnsi" w:hAnsiTheme="minorHAnsi" w:cstheme="minorHAnsi"/>
        </w:rPr>
        <w:t xml:space="preserve"> </w:t>
      </w:r>
      <w:r w:rsidRPr="000477FE">
        <w:rPr>
          <w:rFonts w:asciiTheme="minorHAnsi" w:hAnsiTheme="minorHAnsi" w:cstheme="minorHAnsi"/>
        </w:rPr>
        <w:t xml:space="preserve"> </w:t>
      </w:r>
      <w:sdt>
        <w:sdtPr>
          <w:rPr>
            <w:rStyle w:val="Style10"/>
          </w:rPr>
          <w:alias w:val="S:  Renewal Amount/Percentage Increase"/>
          <w:tag w:val=" "/>
          <w:id w:val="2036304531"/>
        </w:sdtPr>
        <w:sdtEndPr>
          <w:rPr>
            <w:rStyle w:val="DefaultParagraphFont"/>
            <w:rFonts w:ascii="Calibri" w:hAnsi="Calibri"/>
            <w:color w:val="FF0000"/>
          </w:rPr>
        </w:sdtEndPr>
        <w:sdtContent>
          <w:r w:rsidR="00C14C6A">
            <w:rPr>
              <w:rStyle w:val="Style10"/>
            </w:rPr>
            <w:t>See Section 2.1.2</w:t>
          </w:r>
        </w:sdtContent>
      </w:sdt>
      <w:r w:rsidRPr="000477FE">
        <w:rPr>
          <w:rFonts w:asciiTheme="minorHAnsi" w:hAnsiTheme="minorHAnsi"/>
        </w:rPr>
        <w:t>.</w:t>
      </w:r>
    </w:p>
    <w:p w14:paraId="54B93041" w14:textId="77777777"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3"/>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4099AB83"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201</w:t>
          </w:r>
          <w:r w:rsidR="00C14C6A">
            <w:rPr>
              <w:rStyle w:val="Style10"/>
            </w:rPr>
            <w:t>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6047C09E" w:rsidR="00790500" w:rsidRPr="002E2D22" w:rsidRDefault="00790500" w:rsidP="00C14C6A">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00C14C6A" w:rsidRPr="00C14C6A">
            <w:rPr>
              <w:rStyle w:val="Style10"/>
            </w:rPr>
            <w:t>1 year (12-month term)</w:t>
          </w:r>
        </w:sdtContent>
      </w:sdt>
      <w:r w:rsidRPr="002E2D22">
        <w:rPr>
          <w:rFonts w:asciiTheme="minorHAnsi" w:hAnsiTheme="minorHAnsi"/>
        </w:rPr>
        <w:t xml:space="preserve"> in any one of the following manners:</w:t>
      </w:r>
    </w:p>
    <w:p w14:paraId="5BED2F58"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3BB568E1"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 up to and including the entire renewal allowance; or</w:t>
      </w:r>
    </w:p>
    <w:p w14:paraId="2E567B2B" w14:textId="398566C4" w:rsidR="00790500" w:rsidRPr="002E2D22"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A765B5"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0B0DE23C" w14:textId="77777777" w:rsidR="00A765B5" w:rsidRDefault="00A765B5" w:rsidP="00A765B5">
      <w:pPr>
        <w:kinsoku w:val="0"/>
        <w:overflowPunct w:val="0"/>
        <w:autoSpaceDE w:val="0"/>
        <w:autoSpaceDN w:val="0"/>
        <w:spacing w:before="240" w:after="240" w:line="276" w:lineRule="auto"/>
        <w:ind w:left="720"/>
        <w:jc w:val="both"/>
        <w:sectPr w:rsidR="00A765B5" w:rsidSect="009742ED">
          <w:footerReference w:type="default" r:id="rId34"/>
          <w:pgSz w:w="12240" w:h="15840"/>
          <w:pgMar w:top="1440" w:right="1440" w:bottom="1440" w:left="1440" w:header="720" w:footer="720" w:gutter="0"/>
          <w:cols w:space="720"/>
          <w:docGrid w:linePitch="360"/>
        </w:sectPr>
      </w:pPr>
    </w:p>
    <w:p w14:paraId="7169F0D0" w14:textId="39CD10E5" w:rsidR="00A765B5" w:rsidRPr="009742ED" w:rsidRDefault="00A765B5" w:rsidP="00A765B5">
      <w:pPr>
        <w:kinsoku w:val="0"/>
        <w:overflowPunct w:val="0"/>
        <w:autoSpaceDE w:val="0"/>
        <w:autoSpaceDN w:val="0"/>
        <w:spacing w:before="240" w:after="240" w:line="276" w:lineRule="auto"/>
        <w:ind w:left="720"/>
        <w:jc w:val="both"/>
      </w:pP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A765B5">
          <w:type w:val="continuous"/>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58BFCEBB"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5" w:history="1">
        <w:r w:rsidR="001378C1" w:rsidRPr="00C01378">
          <w:rPr>
            <w:rStyle w:val="Hyperlink"/>
            <w:rFonts w:asciiTheme="minorHAnsi" w:hAnsiTheme="minorHAnsi"/>
            <w:sz w:val="22"/>
          </w:rPr>
          <w:t>https://www2.illinois.gov/idol/Laws-Rules/CONMED/Pages/Rates.aspx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1D97B612" w14:textId="7B388258" w:rsidR="007D346D" w:rsidRPr="0099446B" w:rsidRDefault="00C351C9" w:rsidP="0099446B">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r w:rsidR="00C14C6A">
        <w:rPr>
          <w:rFonts w:asciiTheme="minorHAnsi" w:hAnsiTheme="minorHAnsi" w:cstheme="minorHAnsi"/>
        </w:rPr>
        <w:t xml:space="preserve"> </w:t>
      </w:r>
      <w:r w:rsidR="00C14C6A" w:rsidRPr="00C14C6A">
        <w:rPr>
          <w:rFonts w:asciiTheme="minorHAnsi" w:hAnsiTheme="minorHAnsi" w:cstheme="minorHAnsi"/>
        </w:rPr>
        <w:t xml:space="preserve">Vendor must contact District Office that is </w:t>
      </w:r>
      <w:r w:rsidR="0099446B">
        <w:rPr>
          <w:rFonts w:asciiTheme="minorHAnsi" w:hAnsiTheme="minorHAnsi" w:cstheme="minorHAnsi"/>
        </w:rPr>
        <w:t>placing the order for invoicing</w:t>
      </w:r>
      <w:r w:rsidR="00C14C6A" w:rsidRPr="0099446B">
        <w:rPr>
          <w:rFonts w:asciiTheme="minorHAnsi" w:hAnsiTheme="minorHAnsi" w:cstheme="minorHAnsi"/>
        </w:rPr>
        <w:t xml:space="preserve"> point of contact and address.</w:t>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w:t>
      </w:r>
      <w:r w:rsidRPr="000477FE">
        <w:rPr>
          <w:rFonts w:asciiTheme="minorHAnsi" w:hAnsiTheme="minorHAnsi"/>
        </w:rPr>
        <w:lastRenderedPageBreak/>
        <w:t>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w:t>
      </w:r>
      <w:r w:rsidRPr="000477FE">
        <w:rPr>
          <w:rFonts w:asciiTheme="minorHAnsi" w:hAnsiTheme="minorHAnsi"/>
        </w:rPr>
        <w:lastRenderedPageBreak/>
        <w:t>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w:t>
      </w:r>
      <w:r w:rsidR="00054961">
        <w:rPr>
          <w:rFonts w:asciiTheme="minorHAnsi" w:hAnsiTheme="minorHAnsi"/>
        </w:rPr>
        <w:lastRenderedPageBreak/>
        <w:t xml:space="preserve">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6" w:history="1">
        <w:r w:rsidRPr="0091428D">
          <w:rPr>
            <w:rStyle w:val="Hyperlink"/>
            <w:rFonts w:asciiTheme="minorHAnsi" w:hAnsiTheme="minorHAnsi"/>
            <w:sz w:val="22"/>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w:t>
      </w:r>
      <w:r w:rsidRPr="00B2180F">
        <w:rPr>
          <w:rFonts w:asciiTheme="minorHAnsi" w:hAnsiTheme="minorHAnsi"/>
        </w:rPr>
        <w:lastRenderedPageBreak/>
        <w:t>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 xml:space="preserve">in accordance with </w:t>
      </w:r>
      <w:r w:rsidRPr="00B2180F">
        <w:rPr>
          <w:rFonts w:asciiTheme="minorHAnsi" w:hAnsiTheme="minorHAnsi"/>
        </w:rPr>
        <w:lastRenderedPageBreak/>
        <w:t>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2E2737">
        <w:rPr>
          <w:rFonts w:asciiTheme="minorHAnsi" w:hAnsiTheme="minorHAnsi" w:cstheme="minorHAnsi"/>
          <w:iCs/>
        </w:rPr>
      </w:r>
      <w:r w:rsidR="002E2737">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2E2737">
        <w:rPr>
          <w:rFonts w:asciiTheme="minorHAnsi" w:hAnsiTheme="minorHAnsi" w:cstheme="minorHAnsi"/>
          <w:iCs/>
        </w:rPr>
      </w:r>
      <w:r w:rsidR="002E273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2E2737">
        <w:rPr>
          <w:rFonts w:asciiTheme="minorHAnsi" w:hAnsiTheme="minorHAnsi" w:cstheme="minorHAnsi"/>
          <w:iCs/>
        </w:rPr>
      </w:r>
      <w:r w:rsidR="002E273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r>
      <w:proofErr w:type="gramStart"/>
      <w:r w:rsidRPr="00854AFA">
        <w:rPr>
          <w:rFonts w:asciiTheme="minorHAnsi" w:hAnsiTheme="minorHAnsi" w:cstheme="minorHAnsi"/>
          <w:iCs/>
        </w:rPr>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roofErr w:type="gramEnd"/>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2E2737">
        <w:rPr>
          <w:rFonts w:asciiTheme="minorHAnsi" w:hAnsiTheme="minorHAnsi" w:cstheme="minorHAnsi"/>
          <w:iCs/>
        </w:rPr>
      </w:r>
      <w:r w:rsidR="002E273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0" w:name="Check82"/>
      <w:r>
        <w:rPr>
          <w:rFonts w:asciiTheme="minorHAnsi" w:hAnsiTheme="minorHAnsi" w:cstheme="minorHAnsi"/>
          <w:iCs/>
        </w:rPr>
        <w:instrText xml:space="preserve"> FORMCHECKBOX </w:instrText>
      </w:r>
      <w:r w:rsidR="002E2737">
        <w:rPr>
          <w:rFonts w:asciiTheme="minorHAnsi" w:hAnsiTheme="minorHAnsi" w:cstheme="minorHAnsi"/>
          <w:iCs/>
        </w:rPr>
      </w:r>
      <w:r w:rsidR="002E2737">
        <w:rPr>
          <w:rFonts w:asciiTheme="minorHAnsi" w:hAnsiTheme="minorHAnsi" w:cstheme="minorHAnsi"/>
          <w:iCs/>
        </w:rPr>
        <w:fldChar w:fldCharType="separate"/>
      </w:r>
      <w:r>
        <w:rPr>
          <w:rFonts w:asciiTheme="minorHAnsi" w:hAnsiTheme="minorHAnsi" w:cstheme="minorHAnsi"/>
          <w:iCs/>
        </w:rPr>
        <w:fldChar w:fldCharType="end"/>
      </w:r>
      <w:bookmarkEnd w:id="10"/>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w:t>
      </w:r>
      <w:r w:rsidRPr="006E4211">
        <w:rPr>
          <w:rFonts w:asciiTheme="minorHAnsi" w:hAnsiTheme="minorHAnsi" w:cs="Arial"/>
          <w:spacing w:val="-5"/>
        </w:rPr>
        <w:lastRenderedPageBreak/>
        <w:t xml:space="preserve">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7"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41ED6141" w:rsidR="004A20C0" w:rsidRPr="006E4211" w:rsidRDefault="006C6297" w:rsidP="0099446B">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lastRenderedPageBreak/>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lastRenderedPageBreak/>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lastRenderedPageBreak/>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3694EB0" w14:textId="7D8CB0B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96415A7" w14:textId="7B641657"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2E2737">
              <w:rPr>
                <w:rFonts w:ascii="Arial Narrow" w:hAnsi="Arial Narrow"/>
                <w:color w:val="000000" w:themeColor="text1"/>
                <w:sz w:val="20"/>
                <w:szCs w:val="20"/>
              </w:rPr>
            </w:r>
            <w:r w:rsidR="002E273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2E2737">
              <w:rPr>
                <w:rFonts w:ascii="Arial Narrow" w:hAnsi="Arial Narrow"/>
                <w:color w:val="000000" w:themeColor="text1"/>
                <w:sz w:val="20"/>
                <w:szCs w:val="20"/>
              </w:rPr>
            </w:r>
            <w:r w:rsidR="002E273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37C42B21" w14:textId="77777777" w:rsidR="00A765B5" w:rsidRDefault="00A765B5" w:rsidP="006C6297">
      <w:pPr>
        <w:tabs>
          <w:tab w:val="left" w:pos="2160"/>
        </w:tabs>
        <w:spacing w:before="240" w:line="23" w:lineRule="atLeast"/>
        <w:jc w:val="both"/>
        <w:rPr>
          <w:rFonts w:asciiTheme="minorHAnsi" w:hAnsiTheme="minorHAnsi" w:cstheme="minorHAnsi"/>
          <w:iCs/>
        </w:rPr>
        <w:sectPr w:rsidR="00A765B5">
          <w:headerReference w:type="default" r:id="rId38"/>
          <w:footerReference w:type="default" r:id="rId39"/>
          <w:pgSz w:w="12240" w:h="15840"/>
          <w:pgMar w:top="1440" w:right="1440" w:bottom="1440" w:left="1440" w:header="720" w:footer="720" w:gutter="0"/>
          <w:cols w:space="720"/>
          <w:docGrid w:linePitch="360"/>
        </w:sectPr>
      </w:pPr>
    </w:p>
    <w:p w14:paraId="48997D37" w14:textId="4BA944E0" w:rsidR="006C6297" w:rsidRDefault="006C6297" w:rsidP="006C6297">
      <w:pPr>
        <w:tabs>
          <w:tab w:val="left" w:pos="2160"/>
        </w:tabs>
        <w:spacing w:before="240" w:line="23" w:lineRule="atLeast"/>
        <w:jc w:val="both"/>
        <w:rPr>
          <w:rFonts w:asciiTheme="minorHAnsi" w:hAnsiTheme="minorHAnsi" w:cstheme="minorHAnsi"/>
          <w:iCs/>
        </w:rPr>
      </w:pPr>
    </w:p>
    <w:p w14:paraId="4ED5D5AE" w14:textId="77777777" w:rsidR="006C6297" w:rsidRDefault="006C6297" w:rsidP="00312638">
      <w:pPr>
        <w:tabs>
          <w:tab w:val="left" w:pos="9360"/>
          <w:tab w:val="left" w:pos="10080"/>
        </w:tabs>
        <w:spacing w:before="240" w:after="240"/>
        <w:jc w:val="both"/>
        <w:rPr>
          <w:rStyle w:val="Style10"/>
          <w:b/>
          <w:sz w:val="24"/>
          <w:szCs w:val="24"/>
        </w:rPr>
      </w:pPr>
    </w:p>
    <w:p w14:paraId="52DBBA58" w14:textId="77777777" w:rsidR="006C6297" w:rsidRDefault="006C6297" w:rsidP="00312638">
      <w:pPr>
        <w:tabs>
          <w:tab w:val="left" w:pos="9360"/>
          <w:tab w:val="left" w:pos="10080"/>
        </w:tabs>
        <w:spacing w:before="240" w:after="240"/>
        <w:jc w:val="both"/>
        <w:rPr>
          <w:rStyle w:val="Style10"/>
          <w:b/>
          <w:sz w:val="24"/>
          <w:szCs w:val="24"/>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40"/>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1"/>
          <w:footerReference w:type="default" r:id="rId42"/>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3" w:history="1">
        <w:r w:rsidRPr="0091428D">
          <w:rPr>
            <w:rStyle w:val="Hyperlink"/>
            <w:rFonts w:asciiTheme="minorHAnsi" w:eastAsia="Calibri" w:hAnsiTheme="minorHAnsi"/>
            <w:szCs w:val="20"/>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4"/>
          <w:footerReference w:type="default" r:id="rId45"/>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6"/>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w:t>
      </w:r>
      <w:r w:rsidR="004A20C0">
        <w:rPr>
          <w:szCs w:val="20"/>
        </w:rPr>
        <w:t>75 ILCS 5/2-101.</w:t>
      </w:r>
      <w:proofErr w:type="gramEnd"/>
      <w:r w:rsidR="004A20C0">
        <w:rPr>
          <w:szCs w:val="20"/>
        </w:rPr>
        <w:t xml:space="preserve">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2E2737">
        <w:rPr>
          <w:rFonts w:asciiTheme="minorHAnsi" w:hAnsiTheme="minorHAnsi" w:cs="Arial"/>
        </w:rPr>
      </w:r>
      <w:r w:rsidR="002E2737">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7" w:history="1">
        <w:r w:rsidR="00327F0F" w:rsidRPr="0091428D">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8"/>
          <w:footerReference w:type="default" r:id="rId49"/>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50"/>
          <w:footerReference w:type="default" r:id="rId51"/>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and that if Vendor has retained such a person or entity, that Vendor has complied, or will comply prior to execution of this agreement, with the statutory requirement to:  (</w:t>
      </w:r>
      <w:proofErr w:type="spellStart"/>
      <w:r w:rsidR="00835B3B" w:rsidRPr="00843656">
        <w:t>i</w:t>
      </w:r>
      <w:proofErr w:type="spellEnd"/>
      <w:r w:rsidR="00835B3B" w:rsidRPr="00843656">
        <w:t xml:space="preserve">)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w:t>
      </w:r>
      <w:proofErr w:type="gramStart"/>
      <w:r w:rsidR="00835B3B" w:rsidRPr="00843656">
        <w:rPr>
          <w:rFonts w:asciiTheme="minorHAnsi" w:hAnsiTheme="minorHAnsi"/>
        </w:rPr>
        <w:t>30 ILCS 500/50-38.</w:t>
      </w:r>
      <w:proofErr w:type="gramEnd"/>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91428D">
        <w:fldChar w:fldCharType="begin"/>
      </w:r>
      <w:r w:rsidR="0091428D">
        <w:instrText xml:space="preserve"> HYPERLINK "http://www.dhs.state.il.us/iitaa" </w:instrText>
      </w:r>
      <w:r w:rsidR="0091428D">
        <w:fldChar w:fldCharType="separate"/>
      </w:r>
      <w:r w:rsidRPr="0091428D">
        <w:rPr>
          <w:rStyle w:val="Hyperlink"/>
          <w:rFonts w:asciiTheme="minorHAnsi" w:eastAsia="Calibri" w:hAnsiTheme="minorHAnsi" w:cs="Calibri"/>
          <w:sz w:val="22"/>
        </w:rPr>
        <w:t>w</w:t>
      </w:r>
      <w:r w:rsidRPr="0091428D">
        <w:rPr>
          <w:rStyle w:val="Hyperlink"/>
          <w:rFonts w:asciiTheme="minorHAnsi" w:eastAsia="Calibri" w:hAnsiTheme="minorHAnsi" w:cs="Calibri"/>
          <w:spacing w:val="-2"/>
          <w:sz w:val="22"/>
        </w:rPr>
        <w:t>w</w:t>
      </w:r>
      <w:r w:rsidRPr="0091428D">
        <w:rPr>
          <w:rStyle w:val="Hyperlink"/>
          <w:rFonts w:asciiTheme="minorHAnsi" w:eastAsia="Calibri" w:hAnsiTheme="minorHAnsi" w:cs="Calibri"/>
          <w:sz w:val="22"/>
        </w:rPr>
        <w:t>w.</w:t>
      </w:r>
      <w:r w:rsidRPr="0091428D">
        <w:rPr>
          <w:rStyle w:val="Hyperlink"/>
          <w:rFonts w:asciiTheme="minorHAnsi" w:eastAsia="Calibri" w:hAnsiTheme="minorHAnsi" w:cs="Calibri"/>
          <w:spacing w:val="-1"/>
          <w:sz w:val="22"/>
        </w:rPr>
        <w:t>dh</w:t>
      </w:r>
      <w:r w:rsidRPr="0091428D">
        <w:rPr>
          <w:rStyle w:val="Hyperlink"/>
          <w:rFonts w:asciiTheme="minorHAnsi" w:eastAsia="Calibri" w:hAnsiTheme="minorHAnsi" w:cs="Calibri"/>
          <w:sz w:val="22"/>
        </w:rPr>
        <w:t>s.sta</w:t>
      </w:r>
      <w:r w:rsidRPr="0091428D">
        <w:rPr>
          <w:rStyle w:val="Hyperlink"/>
          <w:rFonts w:asciiTheme="minorHAnsi" w:eastAsia="Calibri" w:hAnsiTheme="minorHAnsi" w:cs="Calibri"/>
          <w:spacing w:val="-2"/>
          <w:sz w:val="22"/>
        </w:rPr>
        <w:t>t</w:t>
      </w:r>
      <w:r w:rsidRPr="0091428D">
        <w:rPr>
          <w:rStyle w:val="Hyperlink"/>
          <w:rFonts w:asciiTheme="minorHAnsi" w:eastAsia="Calibri" w:hAnsiTheme="minorHAnsi" w:cs="Calibri"/>
          <w:sz w:val="22"/>
        </w:rPr>
        <w:t>e.il.</w:t>
      </w:r>
      <w:r w:rsidRPr="0091428D">
        <w:rPr>
          <w:rStyle w:val="Hyperlink"/>
          <w:rFonts w:asciiTheme="minorHAnsi" w:eastAsia="Calibri" w:hAnsiTheme="minorHAnsi" w:cs="Calibri"/>
          <w:spacing w:val="-1"/>
          <w:sz w:val="22"/>
        </w:rPr>
        <w:t>u</w:t>
      </w:r>
      <w:r w:rsidRPr="0091428D">
        <w:rPr>
          <w:rStyle w:val="Hyperlink"/>
          <w:rFonts w:asciiTheme="minorHAnsi" w:eastAsia="Calibri" w:hAnsiTheme="minorHAnsi" w:cs="Calibri"/>
          <w:sz w:val="22"/>
        </w:rPr>
        <w:t>s</w:t>
      </w:r>
      <w:r w:rsidRPr="0091428D">
        <w:rPr>
          <w:rStyle w:val="Hyperlink"/>
          <w:rFonts w:asciiTheme="minorHAnsi" w:eastAsia="Calibri" w:hAnsiTheme="minorHAnsi" w:cs="Calibri"/>
          <w:spacing w:val="1"/>
          <w:sz w:val="22"/>
        </w:rPr>
        <w:t>/</w:t>
      </w:r>
      <w:r w:rsidRPr="0091428D">
        <w:rPr>
          <w:rStyle w:val="Hyperlink"/>
          <w:rFonts w:asciiTheme="minorHAnsi" w:eastAsia="Calibri" w:hAnsiTheme="minorHAnsi" w:cs="Calibri"/>
          <w:sz w:val="22"/>
        </w:rPr>
        <w:t>iitaa</w:t>
      </w:r>
      <w:r w:rsidRPr="000B5501">
        <w:rPr>
          <w:rStyle w:val="Hyperlink"/>
          <w:rFonts w:eastAsia="Calibri" w:cs="Calibri"/>
        </w:rPr>
        <w:t xml:space="preserve"> </w:t>
      </w:r>
      <w:r w:rsidR="0091428D">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w:t>
      </w:r>
      <w:proofErr w:type="gramEnd"/>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proofErr w:type="gramStart"/>
      <w:r w:rsidR="007230ED" w:rsidRPr="00332A0E">
        <w:rPr>
          <w:rFonts w:asciiTheme="minorHAnsi" w:hAnsiTheme="minorHAnsi" w:cstheme="minorHAnsi"/>
          <w:bCs/>
        </w:rPr>
        <w:t>30 ILCS 500/20-43.</w:t>
      </w:r>
      <w:proofErr w:type="gramEnd"/>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2E2737">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2E2737">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2E2737">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2E2737">
        <w:fldChar w:fldCharType="separate"/>
      </w:r>
      <w:r w:rsidRPr="00F30D52">
        <w:fldChar w:fldCharType="end"/>
      </w:r>
    </w:p>
    <w:p w14:paraId="649AFFC4" w14:textId="77777777" w:rsidR="000B5501" w:rsidRDefault="000B5501" w:rsidP="00CC744B">
      <w:pPr>
        <w:sectPr w:rsidR="000B5501">
          <w:headerReference w:type="default" r:id="rId52"/>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5458A">
      <w:pPr>
        <w:numPr>
          <w:ilvl w:val="0"/>
          <w:numId w:val="69"/>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3"/>
          <w:footerReference w:type="default" r:id="rId54"/>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2E2737">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5"/>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2E2737">
        <w:rPr>
          <w:rFonts w:cstheme="minorHAnsi"/>
          <w:bCs/>
        </w:rPr>
      </w:r>
      <w:r w:rsidR="002E273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2E2737">
        <w:rPr>
          <w:rFonts w:cstheme="minorHAnsi"/>
          <w:bCs/>
        </w:rPr>
      </w:r>
      <w:r w:rsidR="002E2737">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2E2737">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2E2737">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2E2737">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E2737">
              <w:rPr>
                <w:rFonts w:cstheme="minorHAnsi"/>
              </w:rPr>
            </w:r>
            <w:r w:rsidR="002E2737">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2E2737">
        <w:rPr>
          <w:rFonts w:cstheme="minorHAnsi"/>
          <w:bCs/>
        </w:rPr>
      </w:r>
      <w:r w:rsidR="002E273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2E2737">
        <w:rPr>
          <w:rFonts w:cstheme="minorHAnsi"/>
          <w:bCs/>
        </w:rPr>
      </w:r>
      <w:r w:rsidR="002E2737">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6"/>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7"/>
          <w:footerReference w:type="default" r:id="rId58"/>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9"/>
          <w:footerReference w:type="default" r:id="rId60"/>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1"/>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2E2737"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2E2737"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2"/>
          <w:footerReference w:type="default" r:id="rId63"/>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4"/>
          <w:footerReference w:type="default" r:id="rId65"/>
          <w:pgSz w:w="12240" w:h="15840"/>
          <w:pgMar w:top="1440" w:right="1440" w:bottom="1440" w:left="1440" w:header="720" w:footer="720" w:gutter="0"/>
          <w:cols w:space="720"/>
          <w:docGrid w:linePitch="360"/>
        </w:sectPr>
      </w:pPr>
    </w:p>
    <w:p w14:paraId="7C70900F" w14:textId="5F9B93B5" w:rsidR="00647E09" w:rsidRPr="0099446B" w:rsidRDefault="00647E09" w:rsidP="00F12FEB">
      <w:pPr>
        <w:tabs>
          <w:tab w:val="left" w:pos="3867"/>
        </w:tabs>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2E2737">
        <w:rPr>
          <w:rFonts w:eastAsia="Calibri"/>
          <w:sz w:val="20"/>
          <w:szCs w:val="20"/>
        </w:rPr>
      </w:r>
      <w:r w:rsidR="002E2737">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2E2737">
        <w:rPr>
          <w:rFonts w:eastAsia="Calibri"/>
          <w:sz w:val="20"/>
          <w:szCs w:val="20"/>
        </w:rPr>
      </w:r>
      <w:r w:rsidR="002E2737">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2E2737">
        <w:rPr>
          <w:rFonts w:eastAsia="Calibri"/>
          <w:sz w:val="20"/>
          <w:szCs w:val="20"/>
        </w:rPr>
      </w:r>
      <w:r w:rsidR="002E2737">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2E2737">
        <w:rPr>
          <w:rFonts w:eastAsia="Calibri"/>
          <w:sz w:val="20"/>
          <w:szCs w:val="20"/>
        </w:rPr>
      </w:r>
      <w:r w:rsidR="002E2737">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2E2737">
        <w:rPr>
          <w:rFonts w:eastAsia="Calibri"/>
          <w:sz w:val="20"/>
          <w:szCs w:val="20"/>
        </w:rPr>
      </w:r>
      <w:r w:rsidR="002E2737">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2E2737">
        <w:rPr>
          <w:rFonts w:eastAsia="Calibri"/>
          <w:sz w:val="20"/>
          <w:szCs w:val="20"/>
        </w:rPr>
      </w:r>
      <w:r w:rsidR="002E2737">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2E2737">
        <w:rPr>
          <w:rFonts w:eastAsia="Calibri"/>
          <w:sz w:val="20"/>
          <w:szCs w:val="20"/>
        </w:rPr>
      </w:r>
      <w:r w:rsidR="002E2737">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proofErr w:type="gramEnd"/>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2E2737">
        <w:rPr>
          <w:rFonts w:eastAsia="Calibri"/>
          <w:sz w:val="20"/>
          <w:szCs w:val="20"/>
        </w:rPr>
      </w:r>
      <w:r w:rsidR="002E2737">
        <w:rPr>
          <w:rFonts w:eastAsia="Calibri"/>
          <w:sz w:val="20"/>
          <w:szCs w:val="20"/>
        </w:rPr>
        <w:fldChar w:fldCharType="separate"/>
      </w:r>
      <w:r>
        <w:rPr>
          <w:rFonts w:eastAsia="Calibri"/>
          <w:sz w:val="20"/>
          <w:szCs w:val="20"/>
        </w:rPr>
        <w:fldChar w:fldCharType="end"/>
      </w:r>
      <w:proofErr w:type="gramStart"/>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2E2737">
        <w:rPr>
          <w:rFonts w:eastAsia="Calibri"/>
          <w:sz w:val="20"/>
          <w:szCs w:val="20"/>
        </w:rPr>
      </w:r>
      <w:r w:rsidR="002E2737">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roofErr w:type="gramEnd"/>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2E2737">
        <w:rPr>
          <w:rFonts w:eastAsia="Calibri"/>
          <w:sz w:val="20"/>
          <w:szCs w:val="20"/>
        </w:rPr>
      </w:r>
      <w:r w:rsidR="002E2737">
        <w:rPr>
          <w:rFonts w:eastAsia="Calibri"/>
          <w:sz w:val="20"/>
          <w:szCs w:val="20"/>
        </w:rPr>
        <w:fldChar w:fldCharType="separate"/>
      </w:r>
      <w:r>
        <w:rPr>
          <w:rFonts w:eastAsia="Calibri"/>
          <w:sz w:val="20"/>
          <w:szCs w:val="20"/>
        </w:rPr>
        <w:fldChar w:fldCharType="end"/>
      </w:r>
      <w:proofErr w:type="gramStart"/>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2E2737">
        <w:rPr>
          <w:rFonts w:eastAsia="Calibri"/>
          <w:sz w:val="20"/>
          <w:szCs w:val="20"/>
        </w:rPr>
      </w:r>
      <w:r w:rsidR="002E2737">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2E2737">
        <w:rPr>
          <w:rFonts w:eastAsia="Calibri"/>
          <w:sz w:val="20"/>
          <w:szCs w:val="20"/>
        </w:rPr>
      </w:r>
      <w:r w:rsidR="002E2737">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2E2737">
        <w:rPr>
          <w:rFonts w:eastAsia="Calibri"/>
          <w:sz w:val="20"/>
          <w:szCs w:val="20"/>
        </w:rPr>
      </w:r>
      <w:r w:rsidR="002E2737">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2E2737">
        <w:rPr>
          <w:rFonts w:eastAsia="Calibri"/>
          <w:sz w:val="20"/>
          <w:szCs w:val="20"/>
        </w:rPr>
      </w:r>
      <w:r w:rsidR="002E2737">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2E2737">
        <w:rPr>
          <w:rFonts w:eastAsia="Calibri"/>
          <w:sz w:val="20"/>
          <w:szCs w:val="20"/>
        </w:rPr>
      </w:r>
      <w:r w:rsidR="002E2737">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6"/>
          <w:footerReference w:type="default" r:id="rId67"/>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1" w:name="StartSPIndex"/>
      <w:bookmarkEnd w:id="11"/>
    </w:p>
    <w:sectPr w:rsidR="0057216A" w:rsidRPr="0057216A" w:rsidSect="00A53117">
      <w:headerReference w:type="default" r:id="rId68"/>
      <w:footerReference w:type="default" r:id="rId69"/>
      <w:headerReference w:type="first" r:id="rId70"/>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C2552" w14:textId="77777777" w:rsidR="001378C1" w:rsidRDefault="001378C1" w:rsidP="003C7B4A">
      <w:r>
        <w:separator/>
      </w:r>
    </w:p>
  </w:endnote>
  <w:endnote w:type="continuationSeparator" w:id="0">
    <w:p w14:paraId="354EE9D6" w14:textId="77777777" w:rsidR="001378C1" w:rsidRDefault="001378C1"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1378C1" w:rsidRPr="001671B2" w:rsidRDefault="001378C1"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1378C1" w:rsidRPr="001671B2" w:rsidRDefault="001378C1"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1378C1" w:rsidRPr="00AD1B34" w:rsidRDefault="001378C1"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2E2737">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1378C1" w:rsidRDefault="001378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1378C1" w:rsidRDefault="001378C1"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1378C1" w:rsidRPr="006B79D0" w:rsidRDefault="001378C1"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1378C1" w:rsidRDefault="001378C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782B51F1" w:rsidR="001378C1" w:rsidRPr="008C3FF7" w:rsidRDefault="001378C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E2737">
          <w:rPr>
            <w:noProof/>
            <w:sz w:val="16"/>
            <w:szCs w:val="16"/>
          </w:rPr>
          <w:t>31</w:t>
        </w:r>
        <w:r w:rsidRPr="008C3FF7">
          <w:rPr>
            <w:noProof/>
            <w:sz w:val="16"/>
            <w:szCs w:val="16"/>
          </w:rPr>
          <w:fldChar w:fldCharType="end"/>
        </w:r>
      </w:p>
      <w:p w14:paraId="2B36325A" w14:textId="77777777" w:rsidR="001378C1" w:rsidRDefault="001378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1378C1" w:rsidRDefault="001378C1"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1378C1" w:rsidRPr="00971DC4" w:rsidRDefault="001378C1"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10559E04" w:rsidR="001378C1" w:rsidRPr="008C3FF7" w:rsidRDefault="001378C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E2737">
          <w:rPr>
            <w:noProof/>
            <w:sz w:val="16"/>
            <w:szCs w:val="16"/>
          </w:rPr>
          <w:t>36</w:t>
        </w:r>
        <w:r w:rsidRPr="008C3FF7">
          <w:rPr>
            <w:noProof/>
            <w:sz w:val="16"/>
            <w:szCs w:val="16"/>
          </w:rPr>
          <w:fldChar w:fldCharType="end"/>
        </w:r>
      </w:p>
      <w:p w14:paraId="0C5923F7" w14:textId="77777777" w:rsidR="001378C1" w:rsidRDefault="001378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1378C1" w:rsidRDefault="001378C1"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1378C1" w:rsidRDefault="001378C1"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11BEF1A8" w:rsidR="001378C1" w:rsidRPr="008C3FF7" w:rsidRDefault="001378C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E2737">
          <w:rPr>
            <w:noProof/>
            <w:sz w:val="16"/>
            <w:szCs w:val="16"/>
          </w:rPr>
          <w:t>38</w:t>
        </w:r>
        <w:r w:rsidRPr="008C3FF7">
          <w:rPr>
            <w:noProof/>
            <w:sz w:val="16"/>
            <w:szCs w:val="16"/>
          </w:rPr>
          <w:fldChar w:fldCharType="end"/>
        </w:r>
      </w:p>
      <w:p w14:paraId="184EAF01" w14:textId="77777777" w:rsidR="001378C1" w:rsidRDefault="001378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1378C1" w:rsidRDefault="001378C1"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1378C1" w:rsidRDefault="001378C1"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069248"/>
      <w:docPartObj>
        <w:docPartGallery w:val="Page Numbers (Bottom of Page)"/>
        <w:docPartUnique/>
      </w:docPartObj>
    </w:sdtPr>
    <w:sdtEndPr>
      <w:rPr>
        <w:noProof/>
      </w:rPr>
    </w:sdtEndPr>
    <w:sdtContent>
      <w:p w14:paraId="5E759378" w14:textId="53A62C80" w:rsidR="001378C1" w:rsidRPr="008C3FF7" w:rsidRDefault="001378C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E2737">
          <w:rPr>
            <w:noProof/>
            <w:sz w:val="16"/>
            <w:szCs w:val="16"/>
          </w:rPr>
          <w:t>50</w:t>
        </w:r>
        <w:r w:rsidRPr="008C3FF7">
          <w:rPr>
            <w:noProof/>
            <w:sz w:val="16"/>
            <w:szCs w:val="16"/>
          </w:rPr>
          <w:fldChar w:fldCharType="end"/>
        </w:r>
      </w:p>
      <w:p w14:paraId="5FA743ED" w14:textId="77777777" w:rsidR="001378C1" w:rsidRDefault="001378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7E0D03DB" w:rsidR="001378C1" w:rsidRDefault="001378C1"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1378C1" w:rsidRDefault="001378C1"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41292"/>
      <w:docPartObj>
        <w:docPartGallery w:val="Page Numbers (Bottom of Page)"/>
        <w:docPartUnique/>
      </w:docPartObj>
    </w:sdtPr>
    <w:sdtEndPr>
      <w:rPr>
        <w:noProof/>
      </w:rPr>
    </w:sdtEndPr>
    <w:sdtContent>
      <w:p w14:paraId="3E35103F" w14:textId="77777777" w:rsidR="001378C1" w:rsidRPr="008C3FF7" w:rsidRDefault="001378C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E2737">
          <w:rPr>
            <w:noProof/>
            <w:sz w:val="16"/>
            <w:szCs w:val="16"/>
          </w:rPr>
          <w:t>51</w:t>
        </w:r>
        <w:r w:rsidRPr="008C3FF7">
          <w:rPr>
            <w:noProof/>
            <w:sz w:val="16"/>
            <w:szCs w:val="16"/>
          </w:rPr>
          <w:fldChar w:fldCharType="end"/>
        </w:r>
      </w:p>
      <w:p w14:paraId="14BD0FB6" w14:textId="77777777" w:rsidR="001378C1" w:rsidRDefault="001378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4106840" w14:textId="6F60BD47" w:rsidR="001378C1" w:rsidRDefault="001378C1" w:rsidP="001671B2">
        <w:pPr>
          <w:pStyle w:val="Footer"/>
          <w:rPr>
            <w:rFonts w:asciiTheme="minorHAnsi" w:hAnsiTheme="minorHAnsi"/>
            <w:sz w:val="16"/>
            <w:szCs w:val="16"/>
          </w:rPr>
        </w:pPr>
        <w:r>
          <w:rPr>
            <w:rFonts w:asciiTheme="minorHAnsi" w:hAnsiTheme="minorHAnsi"/>
            <w:sz w:val="16"/>
            <w:szCs w:val="16"/>
          </w:rPr>
          <w:t>Attachments</w:t>
        </w:r>
      </w:p>
      <w:p w14:paraId="747C1C63" w14:textId="77777777" w:rsidR="001378C1" w:rsidRDefault="001378C1"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3DC32B5F" w:rsidR="001378C1" w:rsidRPr="008C3FF7" w:rsidRDefault="001378C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52</w:t>
        </w:r>
        <w:r w:rsidRPr="008C3FF7">
          <w:rPr>
            <w:noProof/>
            <w:sz w:val="16"/>
            <w:szCs w:val="16"/>
          </w:rPr>
          <w:fldChar w:fldCharType="end"/>
        </w:r>
      </w:p>
      <w:p w14:paraId="7E5975D4" w14:textId="77777777" w:rsidR="001378C1" w:rsidRDefault="001378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1378C1" w:rsidRDefault="001378C1"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1378C1" w:rsidRDefault="001378C1"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29C022E3" w:rsidR="001378C1" w:rsidRPr="008C3FF7" w:rsidRDefault="001378C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E2737">
          <w:rPr>
            <w:noProof/>
            <w:sz w:val="16"/>
            <w:szCs w:val="16"/>
          </w:rPr>
          <w:t>52</w:t>
        </w:r>
        <w:r w:rsidRPr="008C3FF7">
          <w:rPr>
            <w:noProof/>
            <w:sz w:val="16"/>
            <w:szCs w:val="16"/>
          </w:rPr>
          <w:fldChar w:fldCharType="end"/>
        </w:r>
      </w:p>
      <w:p w14:paraId="1E1377F7" w14:textId="77777777" w:rsidR="001378C1" w:rsidRDefault="001378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1378C1" w:rsidRDefault="001378C1"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1378C1" w:rsidRDefault="001378C1"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6F4D281B" w:rsidR="001378C1" w:rsidRPr="008C3FF7" w:rsidRDefault="001378C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E2737">
          <w:rPr>
            <w:noProof/>
            <w:sz w:val="16"/>
            <w:szCs w:val="16"/>
          </w:rPr>
          <w:t>53</w:t>
        </w:r>
        <w:r w:rsidRPr="008C3FF7">
          <w:rPr>
            <w:noProof/>
            <w:sz w:val="16"/>
            <w:szCs w:val="16"/>
          </w:rPr>
          <w:fldChar w:fldCharType="end"/>
        </w:r>
      </w:p>
      <w:p w14:paraId="238A5FDA" w14:textId="77777777" w:rsidR="001378C1" w:rsidRDefault="001378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1378C1" w:rsidRDefault="001378C1"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1378C1" w:rsidRDefault="001378C1"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11E6B101" w:rsidR="001378C1" w:rsidRPr="008C3FF7" w:rsidRDefault="001378C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E2737">
          <w:rPr>
            <w:noProof/>
            <w:sz w:val="16"/>
            <w:szCs w:val="16"/>
          </w:rPr>
          <w:t>58</w:t>
        </w:r>
        <w:r w:rsidRPr="008C3FF7">
          <w:rPr>
            <w:noProof/>
            <w:sz w:val="16"/>
            <w:szCs w:val="16"/>
          </w:rPr>
          <w:fldChar w:fldCharType="end"/>
        </w:r>
      </w:p>
      <w:p w14:paraId="2A953C5D" w14:textId="77777777" w:rsidR="001378C1" w:rsidRDefault="001378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1378C1" w:rsidRDefault="001378C1"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1378C1" w:rsidRDefault="001378C1"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3B353E0B" w:rsidR="001378C1" w:rsidRPr="008C3FF7" w:rsidRDefault="001378C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E2737">
          <w:rPr>
            <w:noProof/>
            <w:sz w:val="16"/>
            <w:szCs w:val="16"/>
          </w:rPr>
          <w:t>67</w:t>
        </w:r>
        <w:r w:rsidRPr="008C3FF7">
          <w:rPr>
            <w:noProof/>
            <w:sz w:val="16"/>
            <w:szCs w:val="16"/>
          </w:rPr>
          <w:fldChar w:fldCharType="end"/>
        </w:r>
      </w:p>
      <w:p w14:paraId="644C7653" w14:textId="77777777" w:rsidR="001378C1" w:rsidRDefault="001378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1378C1" w:rsidRDefault="001378C1"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1378C1" w:rsidRDefault="001378C1"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1378C1" w:rsidRDefault="001378C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2737">
              <w:rPr>
                <w:b/>
                <w:bCs/>
                <w:noProof/>
              </w:rPr>
              <w:t>93</w:t>
            </w:r>
            <w:r>
              <w:rPr>
                <w:b/>
                <w:bCs/>
                <w:sz w:val="24"/>
                <w:szCs w:val="24"/>
              </w:rPr>
              <w:fldChar w:fldCharType="end"/>
            </w:r>
          </w:p>
        </w:sdtContent>
      </w:sdt>
    </w:sdtContent>
  </w:sdt>
  <w:p w14:paraId="04A2A38A" w14:textId="77777777" w:rsidR="001378C1" w:rsidRDefault="001378C1"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BF37B61" w:rsidR="001378C1" w:rsidRPr="008C3FF7" w:rsidRDefault="001378C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E2737">
          <w:rPr>
            <w:noProof/>
            <w:sz w:val="16"/>
            <w:szCs w:val="16"/>
          </w:rPr>
          <w:t>68</w:t>
        </w:r>
        <w:r w:rsidRPr="008C3FF7">
          <w:rPr>
            <w:noProof/>
            <w:sz w:val="16"/>
            <w:szCs w:val="16"/>
          </w:rPr>
          <w:fldChar w:fldCharType="end"/>
        </w:r>
      </w:p>
      <w:p w14:paraId="769577C7" w14:textId="77777777" w:rsidR="001378C1" w:rsidRDefault="001378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1378C1" w:rsidRDefault="001378C1"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1378C1" w:rsidRDefault="001378C1"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50B85623" w:rsidR="001378C1" w:rsidRPr="008C3FF7" w:rsidRDefault="001378C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E2737">
          <w:rPr>
            <w:noProof/>
            <w:sz w:val="16"/>
            <w:szCs w:val="16"/>
          </w:rPr>
          <w:t>70</w:t>
        </w:r>
        <w:r w:rsidRPr="008C3FF7">
          <w:rPr>
            <w:noProof/>
            <w:sz w:val="16"/>
            <w:szCs w:val="16"/>
          </w:rPr>
          <w:fldChar w:fldCharType="end"/>
        </w:r>
      </w:p>
      <w:p w14:paraId="1A4CD33B" w14:textId="77777777" w:rsidR="001378C1" w:rsidRDefault="001378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1378C1" w:rsidRDefault="001378C1"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1378C1" w:rsidRDefault="001378C1"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6C592101" w:rsidR="001378C1" w:rsidRPr="008C3FF7" w:rsidRDefault="001378C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E2737">
          <w:rPr>
            <w:noProof/>
            <w:sz w:val="16"/>
            <w:szCs w:val="16"/>
          </w:rPr>
          <w:t>71</w:t>
        </w:r>
        <w:r w:rsidRPr="008C3FF7">
          <w:rPr>
            <w:noProof/>
            <w:sz w:val="16"/>
            <w:szCs w:val="16"/>
          </w:rPr>
          <w:fldChar w:fldCharType="end"/>
        </w:r>
      </w:p>
      <w:p w14:paraId="105DFDBA" w14:textId="77777777" w:rsidR="001378C1" w:rsidRDefault="001378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1378C1" w:rsidRDefault="001378C1"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1378C1" w:rsidRDefault="001378C1"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57DE6E77" w:rsidR="001378C1" w:rsidRPr="008C3FF7" w:rsidRDefault="001378C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E2737">
          <w:rPr>
            <w:noProof/>
            <w:sz w:val="16"/>
            <w:szCs w:val="16"/>
          </w:rPr>
          <w:t>72</w:t>
        </w:r>
        <w:r w:rsidRPr="008C3FF7">
          <w:rPr>
            <w:noProof/>
            <w:sz w:val="16"/>
            <w:szCs w:val="16"/>
          </w:rPr>
          <w:fldChar w:fldCharType="end"/>
        </w:r>
      </w:p>
      <w:p w14:paraId="41F34C18" w14:textId="77777777" w:rsidR="001378C1" w:rsidRDefault="001378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1378C1" w:rsidRDefault="001378C1"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1378C1" w:rsidRDefault="001378C1"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05B18E08" w:rsidR="001378C1" w:rsidRPr="008C3FF7" w:rsidRDefault="001378C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E2737">
          <w:rPr>
            <w:noProof/>
            <w:sz w:val="16"/>
            <w:szCs w:val="16"/>
          </w:rPr>
          <w:t>73</w:t>
        </w:r>
        <w:r w:rsidRPr="008C3FF7">
          <w:rPr>
            <w:noProof/>
            <w:sz w:val="16"/>
            <w:szCs w:val="16"/>
          </w:rPr>
          <w:fldChar w:fldCharType="end"/>
        </w:r>
      </w:p>
      <w:p w14:paraId="57357666" w14:textId="77777777" w:rsidR="001378C1" w:rsidRDefault="001378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1378C1" w:rsidRDefault="001378C1"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1378C1" w:rsidRDefault="001378C1"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6C4A" w14:textId="75D4A57F" w:rsidR="001378C1" w:rsidRDefault="001378C1" w:rsidP="00AD3909">
    <w:pPr>
      <w:pStyle w:val="Footer"/>
      <w:rPr>
        <w:rStyle w:val="PageNumber"/>
      </w:rPr>
    </w:pPr>
  </w:p>
  <w:p w14:paraId="544FFDE4" w14:textId="77777777" w:rsidR="001378C1" w:rsidRPr="00B21C9A" w:rsidRDefault="001378C1" w:rsidP="00AD3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138DAAA5" w:rsidR="001378C1" w:rsidRPr="008C3FF7" w:rsidRDefault="001378C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E2737">
          <w:rPr>
            <w:noProof/>
            <w:sz w:val="16"/>
            <w:szCs w:val="16"/>
          </w:rPr>
          <w:t>4</w:t>
        </w:r>
        <w:r w:rsidRPr="008C3FF7">
          <w:rPr>
            <w:noProof/>
            <w:sz w:val="16"/>
            <w:szCs w:val="16"/>
          </w:rPr>
          <w:fldChar w:fldCharType="end"/>
        </w:r>
      </w:p>
      <w:p w14:paraId="2454FCAE" w14:textId="77777777" w:rsidR="001378C1" w:rsidRDefault="001378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1378C1" w:rsidRDefault="001378C1"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1378C1" w:rsidRDefault="001378C1"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47393CA7" w:rsidR="001378C1" w:rsidRPr="008C3FF7" w:rsidRDefault="001378C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E2737">
          <w:rPr>
            <w:noProof/>
            <w:sz w:val="16"/>
            <w:szCs w:val="16"/>
          </w:rPr>
          <w:t>6</w:t>
        </w:r>
        <w:r w:rsidRPr="008C3FF7">
          <w:rPr>
            <w:noProof/>
            <w:sz w:val="16"/>
            <w:szCs w:val="16"/>
          </w:rPr>
          <w:fldChar w:fldCharType="end"/>
        </w:r>
      </w:p>
      <w:p w14:paraId="790B6794" w14:textId="77777777" w:rsidR="001378C1" w:rsidRDefault="001378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1378C1" w:rsidRDefault="001378C1"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1378C1" w:rsidRDefault="001378C1"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64B9CCFF" w:rsidR="001378C1" w:rsidRPr="008C3FF7" w:rsidRDefault="001378C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E2737">
          <w:rPr>
            <w:noProof/>
            <w:sz w:val="16"/>
            <w:szCs w:val="16"/>
          </w:rPr>
          <w:t>15</w:t>
        </w:r>
        <w:r w:rsidRPr="008C3FF7">
          <w:rPr>
            <w:noProof/>
            <w:sz w:val="16"/>
            <w:szCs w:val="16"/>
          </w:rPr>
          <w:fldChar w:fldCharType="end"/>
        </w:r>
      </w:p>
      <w:p w14:paraId="48713615" w14:textId="77777777" w:rsidR="001378C1" w:rsidRDefault="001378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1378C1" w:rsidRDefault="001378C1"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1378C1" w:rsidRDefault="001378C1"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7B445898" w:rsidR="001378C1" w:rsidRPr="008C3FF7" w:rsidRDefault="001378C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E2737">
          <w:rPr>
            <w:noProof/>
            <w:sz w:val="16"/>
            <w:szCs w:val="16"/>
          </w:rPr>
          <w:t>19</w:t>
        </w:r>
        <w:r w:rsidRPr="008C3FF7">
          <w:rPr>
            <w:noProof/>
            <w:sz w:val="16"/>
            <w:szCs w:val="16"/>
          </w:rPr>
          <w:fldChar w:fldCharType="end"/>
        </w:r>
      </w:p>
      <w:p w14:paraId="7745893A" w14:textId="77777777" w:rsidR="001378C1" w:rsidRDefault="001378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1378C1" w:rsidRDefault="001378C1"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1378C1" w:rsidRDefault="001378C1"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0F74EE5D" w:rsidR="001378C1" w:rsidRPr="008C3FF7" w:rsidRDefault="001378C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E2737">
          <w:rPr>
            <w:noProof/>
            <w:sz w:val="16"/>
            <w:szCs w:val="16"/>
          </w:rPr>
          <w:t>1</w:t>
        </w:r>
        <w:r w:rsidRPr="008C3FF7">
          <w:rPr>
            <w:noProof/>
            <w:sz w:val="16"/>
            <w:szCs w:val="16"/>
          </w:rPr>
          <w:fldChar w:fldCharType="end"/>
        </w:r>
      </w:p>
      <w:p w14:paraId="69B2EA63" w14:textId="77777777" w:rsidR="001378C1" w:rsidRDefault="001378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1378C1" w:rsidRDefault="001378C1"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1378C1" w:rsidRDefault="001378C1"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8F7FF08" w:rsidR="001378C1" w:rsidRPr="008C3FF7" w:rsidRDefault="001378C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E2737">
          <w:rPr>
            <w:noProof/>
            <w:sz w:val="16"/>
            <w:szCs w:val="16"/>
          </w:rPr>
          <w:t>3</w:t>
        </w:r>
        <w:r w:rsidRPr="008C3FF7">
          <w:rPr>
            <w:noProof/>
            <w:sz w:val="16"/>
            <w:szCs w:val="16"/>
          </w:rPr>
          <w:fldChar w:fldCharType="end"/>
        </w:r>
      </w:p>
      <w:p w14:paraId="6431898B" w14:textId="77777777" w:rsidR="001378C1" w:rsidRDefault="001378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1378C1" w:rsidRDefault="001378C1"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1378C1" w:rsidRDefault="001378C1"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738DFD47" w:rsidR="001378C1" w:rsidRPr="008C3FF7" w:rsidRDefault="001378C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E2737">
          <w:rPr>
            <w:noProof/>
            <w:sz w:val="16"/>
            <w:szCs w:val="16"/>
          </w:rPr>
          <w:t>4</w:t>
        </w:r>
        <w:r w:rsidRPr="008C3FF7">
          <w:rPr>
            <w:noProof/>
            <w:sz w:val="16"/>
            <w:szCs w:val="16"/>
          </w:rPr>
          <w:fldChar w:fldCharType="end"/>
        </w:r>
      </w:p>
      <w:p w14:paraId="1E33FF49" w14:textId="28B65A96" w:rsidR="001378C1" w:rsidRDefault="001378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1378C1" w:rsidRDefault="001378C1"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1378C1" w:rsidRDefault="001378C1"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1743C" w14:textId="77777777" w:rsidR="001378C1" w:rsidRDefault="001378C1" w:rsidP="003C7B4A">
      <w:r>
        <w:separator/>
      </w:r>
    </w:p>
  </w:footnote>
  <w:footnote w:type="continuationSeparator" w:id="0">
    <w:p w14:paraId="0D5046A6" w14:textId="77777777" w:rsidR="001378C1" w:rsidRDefault="001378C1"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1378C1" w:rsidRDefault="001378C1"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1378C1" w:rsidRPr="00BB33B4" w:rsidRDefault="001378C1" w:rsidP="003C7B4A">
    <w:pPr>
      <w:pStyle w:val="Header"/>
      <w:jc w:val="center"/>
      <w:rPr>
        <w:rFonts w:asciiTheme="minorHAnsi" w:hAnsiTheme="minorHAnsi"/>
        <w:b/>
        <w:sz w:val="28"/>
      </w:rPr>
    </w:pPr>
    <w:r>
      <w:rPr>
        <w:rFonts w:asciiTheme="minorHAnsi" w:hAnsiTheme="minorHAnsi"/>
        <w:b/>
        <w:sz w:val="28"/>
      </w:rPr>
      <w:t>INVITATION FOR BID</w:t>
    </w:r>
  </w:p>
  <w:p w14:paraId="5694FD4D" w14:textId="56F71D23" w:rsidR="001378C1" w:rsidRDefault="001378C1"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6125A034" w14:textId="00B5918B" w:rsidR="001378C1" w:rsidRPr="00427980" w:rsidRDefault="001378C1" w:rsidP="003C7B4A">
    <w:pPr>
      <w:pStyle w:val="Header"/>
      <w:spacing w:before="40"/>
      <w:jc w:val="center"/>
      <w:rPr>
        <w:rStyle w:val="Style10"/>
        <w:color w:val="000000" w:themeColor="text1"/>
      </w:rPr>
    </w:pPr>
    <w:r w:rsidRPr="00FB416A">
      <w:rPr>
        <w:rStyle w:val="Style10"/>
        <w:color w:val="000000" w:themeColor="text1"/>
      </w:rPr>
      <w:t>High Visibility Safety Apparel</w:t>
    </w:r>
    <w:r>
      <w:rPr>
        <w:rStyle w:val="Style10"/>
        <w:color w:val="000000" w:themeColor="text1"/>
      </w:rPr>
      <w:t xml:space="preserve"> </w:t>
    </w:r>
    <w:r w:rsidRPr="00427980">
      <w:rPr>
        <w:rStyle w:val="Style10"/>
        <w:color w:val="000000" w:themeColor="text1"/>
      </w:rPr>
      <w:t>2019-30</w:t>
    </w:r>
  </w:p>
  <w:p w14:paraId="5CFFA8AF" w14:textId="77777777" w:rsidR="001378C1" w:rsidRDefault="001378C1" w:rsidP="003C7B4A">
    <w:pPr>
      <w:pStyle w:val="Header"/>
      <w:spacing w:before="40"/>
      <w:jc w:val="center"/>
      <w:rPr>
        <w:rStyle w:val="Style10"/>
        <w:color w:val="00B050"/>
      </w:rPr>
    </w:pPr>
  </w:p>
  <w:p w14:paraId="2CC65967" w14:textId="31AB7495" w:rsidR="001378C1" w:rsidRDefault="002E2737" w:rsidP="003C7B4A">
    <w:pPr>
      <w:pStyle w:val="Header"/>
      <w:spacing w:before="40"/>
      <w:jc w:val="center"/>
      <w:rPr>
        <w:rStyle w:val="Style10"/>
      </w:rPr>
    </w:pPr>
    <w:sdt>
      <w:sdtPr>
        <w:rPr>
          <w:rStyle w:val="Style10"/>
        </w:rPr>
        <w:alias w:val="Project Title"/>
        <w:id w:val="570155489"/>
        <w:showingPlcHdr/>
      </w:sdtPr>
      <w:sdtEndPr>
        <w:rPr>
          <w:rStyle w:val="DefaultParagraphFont"/>
          <w:rFonts w:ascii="Calibri" w:hAnsi="Calibri"/>
          <w:color w:val="FF0000"/>
        </w:rPr>
      </w:sdtEndPr>
      <w:sdtContent>
        <w:r w:rsidR="001378C1">
          <w:rPr>
            <w:rStyle w:val="Style10"/>
          </w:rPr>
          <w:t xml:space="preserve">     </w:t>
        </w:r>
      </w:sdtContent>
    </w:sdt>
  </w:p>
  <w:p w14:paraId="21A1E9D2" w14:textId="77777777" w:rsidR="001378C1" w:rsidRDefault="001378C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1378C1" w:rsidRPr="00106079" w:rsidRDefault="001378C1"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1378C1" w:rsidRPr="00106079" w:rsidRDefault="001378C1" w:rsidP="00106079">
    <w:pPr>
      <w:pStyle w:val="Header"/>
      <w:jc w:val="center"/>
      <w:rPr>
        <w:b/>
        <w:sz w:val="28"/>
        <w:szCs w:val="28"/>
      </w:rPr>
    </w:pPr>
    <w:r w:rsidRPr="00106079">
      <w:rPr>
        <w:b/>
        <w:sz w:val="28"/>
        <w:szCs w:val="28"/>
      </w:rPr>
      <w:t>STATE OF ILLINOIS</w:t>
    </w:r>
  </w:p>
  <w:p w14:paraId="6B109FCA" w14:textId="12A3FB7A" w:rsidR="001378C1" w:rsidRPr="00106079" w:rsidRDefault="001378C1"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1378C1" w:rsidRDefault="001378C1" w:rsidP="00106079">
    <w:pPr>
      <w:pStyle w:val="Header"/>
      <w:jc w:val="center"/>
      <w:rPr>
        <w:b/>
        <w:sz w:val="28"/>
        <w:szCs w:val="28"/>
      </w:rPr>
    </w:pPr>
    <w:r>
      <w:rPr>
        <w:b/>
        <w:sz w:val="28"/>
        <w:szCs w:val="28"/>
      </w:rPr>
      <w:t>ATTACHMENT CC</w:t>
    </w:r>
  </w:p>
  <w:p w14:paraId="4FA92E93" w14:textId="1E975FB3" w:rsidR="001378C1" w:rsidRDefault="001378C1" w:rsidP="00106079">
    <w:pPr>
      <w:pStyle w:val="Header"/>
      <w:jc w:val="center"/>
      <w:rPr>
        <w:b/>
        <w:sz w:val="28"/>
        <w:szCs w:val="28"/>
      </w:rPr>
    </w:pPr>
    <w:r>
      <w:rPr>
        <w:b/>
        <w:sz w:val="28"/>
        <w:szCs w:val="28"/>
      </w:rPr>
      <w:t>STATE OF ILLINOIS</w:t>
    </w:r>
  </w:p>
  <w:p w14:paraId="303F2381" w14:textId="0C3E9D12" w:rsidR="001378C1" w:rsidRPr="00106079" w:rsidRDefault="001378C1"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1378C1" w:rsidRDefault="001378C1" w:rsidP="00106079">
    <w:pPr>
      <w:pStyle w:val="Header"/>
      <w:jc w:val="center"/>
      <w:rPr>
        <w:b/>
        <w:sz w:val="28"/>
        <w:szCs w:val="28"/>
      </w:rPr>
    </w:pPr>
    <w:r>
      <w:rPr>
        <w:b/>
        <w:sz w:val="28"/>
        <w:szCs w:val="28"/>
      </w:rPr>
      <w:t>ATTACHMENT DD</w:t>
    </w:r>
  </w:p>
  <w:p w14:paraId="6BB2F41F" w14:textId="77777777" w:rsidR="001378C1" w:rsidRDefault="001378C1" w:rsidP="00106079">
    <w:pPr>
      <w:pStyle w:val="Header"/>
      <w:jc w:val="center"/>
      <w:rPr>
        <w:b/>
        <w:sz w:val="28"/>
        <w:szCs w:val="28"/>
      </w:rPr>
    </w:pPr>
    <w:r>
      <w:rPr>
        <w:b/>
        <w:sz w:val="28"/>
        <w:szCs w:val="28"/>
      </w:rPr>
      <w:t>STATE OF ILLINOIS</w:t>
    </w:r>
  </w:p>
  <w:p w14:paraId="4B4C4365" w14:textId="41073016" w:rsidR="001378C1" w:rsidRPr="00106079" w:rsidRDefault="001378C1"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1378C1" w:rsidRPr="00106079" w:rsidRDefault="001378C1" w:rsidP="00106079">
    <w:pPr>
      <w:pStyle w:val="Header"/>
      <w:jc w:val="center"/>
      <w:rPr>
        <w:b/>
        <w:sz w:val="28"/>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1378C1" w:rsidRDefault="001378C1" w:rsidP="00106079">
    <w:pPr>
      <w:pStyle w:val="Header"/>
      <w:jc w:val="center"/>
      <w:rPr>
        <w:b/>
        <w:sz w:val="28"/>
        <w:szCs w:val="28"/>
      </w:rPr>
    </w:pPr>
    <w:r>
      <w:rPr>
        <w:b/>
        <w:sz w:val="28"/>
        <w:szCs w:val="28"/>
      </w:rPr>
      <w:t>ATTACHMENT EE</w:t>
    </w:r>
  </w:p>
  <w:p w14:paraId="0F865021" w14:textId="3C560371" w:rsidR="001378C1" w:rsidRDefault="001378C1" w:rsidP="00106079">
    <w:pPr>
      <w:pStyle w:val="Header"/>
      <w:jc w:val="center"/>
      <w:rPr>
        <w:b/>
        <w:sz w:val="28"/>
        <w:szCs w:val="28"/>
      </w:rPr>
    </w:pPr>
    <w:r>
      <w:rPr>
        <w:b/>
        <w:sz w:val="28"/>
        <w:szCs w:val="28"/>
      </w:rPr>
      <w:t>STATE OF ILLINOIS</w:t>
    </w:r>
  </w:p>
  <w:p w14:paraId="4ACECF2E" w14:textId="0F95BC2D" w:rsidR="001378C1" w:rsidRPr="00106079" w:rsidRDefault="001378C1"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1378C1" w:rsidRDefault="001378C1" w:rsidP="000B5501">
    <w:pPr>
      <w:pStyle w:val="Header"/>
      <w:jc w:val="center"/>
      <w:rPr>
        <w:b/>
        <w:sz w:val="28"/>
        <w:szCs w:val="28"/>
      </w:rPr>
    </w:pPr>
    <w:r>
      <w:rPr>
        <w:b/>
        <w:sz w:val="28"/>
        <w:szCs w:val="28"/>
      </w:rPr>
      <w:t>STATE OF ILLINOIS</w:t>
    </w:r>
  </w:p>
  <w:p w14:paraId="1306698F" w14:textId="77777777" w:rsidR="001378C1" w:rsidRPr="00106079" w:rsidRDefault="001378C1"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1378C1" w:rsidRDefault="001378C1" w:rsidP="00A27B9F">
    <w:pPr>
      <w:pStyle w:val="Header"/>
      <w:jc w:val="center"/>
      <w:rPr>
        <w:b/>
        <w:sz w:val="28"/>
        <w:szCs w:val="28"/>
      </w:rPr>
    </w:pPr>
    <w:r>
      <w:rPr>
        <w:b/>
        <w:sz w:val="28"/>
        <w:szCs w:val="28"/>
      </w:rPr>
      <w:t>STATE OF ILLINOIS</w:t>
    </w:r>
  </w:p>
  <w:p w14:paraId="3AF55E77" w14:textId="77777777" w:rsidR="001378C1" w:rsidRPr="00106079" w:rsidRDefault="001378C1"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1378C1" w:rsidRPr="00647E09" w:rsidRDefault="001378C1" w:rsidP="00647E09">
    <w:pPr>
      <w:jc w:val="center"/>
      <w:rPr>
        <w:b/>
        <w:sz w:val="28"/>
        <w:szCs w:val="28"/>
      </w:rPr>
    </w:pPr>
    <w:r w:rsidRPr="00647E09">
      <w:rPr>
        <w:b/>
        <w:sz w:val="28"/>
        <w:szCs w:val="28"/>
      </w:rPr>
      <w:t>ATTACHMENT FF</w:t>
    </w:r>
  </w:p>
  <w:p w14:paraId="4096C6C5" w14:textId="7A64FB01" w:rsidR="001378C1" w:rsidRPr="00647E09" w:rsidRDefault="001378C1" w:rsidP="00647E09">
    <w:pPr>
      <w:jc w:val="center"/>
      <w:rPr>
        <w:b/>
        <w:sz w:val="28"/>
        <w:szCs w:val="28"/>
      </w:rPr>
    </w:pPr>
    <w:r w:rsidRPr="00647E09">
      <w:rPr>
        <w:b/>
        <w:sz w:val="28"/>
        <w:szCs w:val="28"/>
      </w:rPr>
      <w:t>STATE OF ILLINOIS</w:t>
    </w:r>
  </w:p>
  <w:p w14:paraId="0EFE4ED3" w14:textId="1D506D6A" w:rsidR="001378C1" w:rsidRPr="00647E09" w:rsidRDefault="001378C1"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1378C1" w:rsidRDefault="001378C1" w:rsidP="00647E09">
    <w:pPr>
      <w:jc w:val="center"/>
      <w:rPr>
        <w:b/>
        <w:sz w:val="28"/>
        <w:szCs w:val="28"/>
      </w:rPr>
    </w:pPr>
    <w:r>
      <w:rPr>
        <w:b/>
        <w:sz w:val="28"/>
        <w:szCs w:val="28"/>
      </w:rPr>
      <w:t>ATTACHMENT GG</w:t>
    </w:r>
  </w:p>
  <w:p w14:paraId="551F6746" w14:textId="240A074F" w:rsidR="001378C1" w:rsidRDefault="001378C1" w:rsidP="00647E09">
    <w:pPr>
      <w:jc w:val="center"/>
      <w:rPr>
        <w:b/>
        <w:sz w:val="28"/>
        <w:szCs w:val="28"/>
      </w:rPr>
    </w:pPr>
    <w:r>
      <w:rPr>
        <w:b/>
        <w:sz w:val="28"/>
        <w:szCs w:val="28"/>
      </w:rPr>
      <w:t>STATE OF ILLINOIS</w:t>
    </w:r>
  </w:p>
  <w:p w14:paraId="2FC72E81" w14:textId="37D88B03" w:rsidR="001378C1" w:rsidRPr="00647E09" w:rsidRDefault="001378C1"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1378C1" w:rsidRPr="00647E09" w:rsidRDefault="001378C1" w:rsidP="00647E09">
    <w:pP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1378C1" w:rsidRDefault="001378C1"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1378C1" w:rsidRDefault="001378C1"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1378C1" w:rsidRPr="00E34AD9" w:rsidRDefault="001378C1"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1378C1" w:rsidRDefault="001378C1" w:rsidP="00647E09">
    <w:pPr>
      <w:jc w:val="center"/>
      <w:rPr>
        <w:b/>
        <w:sz w:val="28"/>
        <w:szCs w:val="28"/>
      </w:rPr>
    </w:pPr>
    <w:r>
      <w:rPr>
        <w:b/>
        <w:sz w:val="28"/>
        <w:szCs w:val="28"/>
      </w:rPr>
      <w:t>ATTACHMENT HH</w:t>
    </w:r>
  </w:p>
  <w:p w14:paraId="64750B5E" w14:textId="549A4537" w:rsidR="001378C1" w:rsidRDefault="001378C1" w:rsidP="00647E09">
    <w:pPr>
      <w:jc w:val="center"/>
      <w:rPr>
        <w:b/>
        <w:sz w:val="28"/>
        <w:szCs w:val="28"/>
      </w:rPr>
    </w:pPr>
    <w:r>
      <w:rPr>
        <w:b/>
        <w:sz w:val="28"/>
        <w:szCs w:val="28"/>
      </w:rPr>
      <w:t>STATE OF ILLINOIS</w:t>
    </w:r>
  </w:p>
  <w:p w14:paraId="3D5E443E" w14:textId="3C4DC40C" w:rsidR="001378C1" w:rsidRPr="00647E09" w:rsidRDefault="001378C1"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1378C1" w:rsidRDefault="001378C1"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1378C1" w:rsidRDefault="001378C1"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1378C1" w:rsidRDefault="001378C1"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1378C1" w:rsidRPr="00F12FEB" w:rsidRDefault="001378C1" w:rsidP="00F12FEB">
    <w:pPr>
      <w:pStyle w:val="Header"/>
      <w:jc w:val="center"/>
      <w:rPr>
        <w:b/>
        <w:sz w:val="28"/>
        <w:szCs w:val="28"/>
      </w:rPr>
    </w:pPr>
    <w:r w:rsidRPr="00F12FEB">
      <w:rPr>
        <w:b/>
        <w:sz w:val="28"/>
        <w:szCs w:val="28"/>
      </w:rPr>
      <w:t>ATTACHMENT JJ</w:t>
    </w:r>
  </w:p>
  <w:p w14:paraId="224D18E5" w14:textId="37DED49D" w:rsidR="001378C1" w:rsidRPr="00F12FEB" w:rsidRDefault="001378C1" w:rsidP="00F12FEB">
    <w:pPr>
      <w:pStyle w:val="Header"/>
      <w:jc w:val="center"/>
      <w:rPr>
        <w:b/>
        <w:sz w:val="28"/>
        <w:szCs w:val="28"/>
      </w:rPr>
    </w:pPr>
    <w:r w:rsidRPr="00F12FEB">
      <w:rPr>
        <w:b/>
        <w:sz w:val="28"/>
        <w:szCs w:val="28"/>
      </w:rPr>
      <w:t>STATE OF ILLINOIS</w:t>
    </w:r>
  </w:p>
  <w:p w14:paraId="02C0C1FE" w14:textId="7A8F4C5F" w:rsidR="001378C1" w:rsidRPr="00F12FEB" w:rsidRDefault="001378C1" w:rsidP="00F12FEB">
    <w:pPr>
      <w:pStyle w:val="Header"/>
      <w:jc w:val="center"/>
      <w:rPr>
        <w:b/>
        <w:sz w:val="28"/>
        <w:szCs w:val="28"/>
      </w:rPr>
    </w:pPr>
    <w:r w:rsidRPr="00F12FEB">
      <w:rPr>
        <w:b/>
        <w:sz w:val="28"/>
        <w:szCs w:val="28"/>
      </w:rPr>
      <w:t>TAXPAYER IDENTIFICATION NUMBER</w:t>
    </w:r>
  </w:p>
  <w:p w14:paraId="7F2ECF55" w14:textId="77777777" w:rsidR="001378C1" w:rsidRPr="00F12FEB" w:rsidRDefault="001378C1" w:rsidP="00F12FE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1378C1" w:rsidRPr="00C61DD1" w:rsidRDefault="001378C1" w:rsidP="00C61DD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1378C1" w:rsidRDefault="001378C1"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1378C1" w:rsidRDefault="001378C1"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1378C1" w:rsidRDefault="001378C1"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1378C1" w:rsidRDefault="001378C1"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1378C1" w:rsidRDefault="001378C1"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1378C1" w:rsidRDefault="001378C1"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1378C1" w:rsidRPr="00E34AD9" w:rsidRDefault="001378C1"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1378C1" w:rsidRDefault="001378C1"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1378C1" w:rsidRDefault="001378C1"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1378C1" w:rsidRPr="00E34AD9" w:rsidRDefault="001378C1"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1378C1" w:rsidRPr="00E34AD9" w:rsidRDefault="001378C1"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1378C1" w:rsidRDefault="001378C1"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1378C1" w:rsidRDefault="001378C1"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3B40C3E2" w14:textId="77777777" w:rsidR="001378C1" w:rsidRDefault="001378C1" w:rsidP="00533AF5">
        <w:pPr>
          <w:pStyle w:val="Header"/>
          <w:spacing w:before="40"/>
          <w:jc w:val="center"/>
          <w:rPr>
            <w:rFonts w:asciiTheme="minorHAnsi" w:hAnsiTheme="minorHAnsi"/>
          </w:rPr>
        </w:pPr>
        <w:r>
          <w:rPr>
            <w:rFonts w:asciiTheme="minorHAnsi" w:hAnsiTheme="minorHAnsi"/>
          </w:rPr>
          <w:t>Illinois Department of Transportation</w:t>
        </w:r>
      </w:p>
      <w:p w14:paraId="1524835E" w14:textId="3625A22F" w:rsidR="001378C1" w:rsidRDefault="001378C1" w:rsidP="00934FEA">
        <w:pPr>
          <w:pStyle w:val="Header"/>
          <w:spacing w:before="40"/>
          <w:jc w:val="center"/>
          <w:rPr>
            <w:rFonts w:asciiTheme="minorHAnsi" w:hAnsiTheme="minorHAnsi"/>
          </w:rPr>
        </w:pPr>
        <w:r w:rsidRPr="00FB416A">
          <w:rPr>
            <w:rFonts w:asciiTheme="minorHAnsi" w:hAnsiTheme="minorHAnsi"/>
          </w:rPr>
          <w:t>High Visibility Safety Apparel</w:t>
        </w:r>
        <w:r w:rsidRPr="00934FEA">
          <w:rPr>
            <w:rFonts w:asciiTheme="minorHAnsi" w:hAnsiTheme="minorHAnsi"/>
          </w:rPr>
          <w:t xml:space="preserve"> 2019-</w:t>
        </w:r>
        <w:r>
          <w:rPr>
            <w:rFonts w:asciiTheme="minorHAnsi" w:hAnsiTheme="minorHAnsi"/>
          </w:rPr>
          <w:t>30</w:t>
        </w:r>
      </w:p>
    </w:sdtContent>
  </w:sdt>
  <w:sdt>
    <w:sdtPr>
      <w:rPr>
        <w:rFonts w:asciiTheme="minorHAnsi" w:hAnsiTheme="minorHAnsi"/>
        <w:color w:val="808080"/>
      </w:rPr>
      <w:alias w:val="S:  Title of Procurement"/>
      <w:tag w:val="Agency"/>
      <w:id w:val="643615972"/>
    </w:sdtPr>
    <w:sdtEndPr/>
    <w:sdtContent>
      <w:p w14:paraId="34D06951" w14:textId="2FCB2FC1" w:rsidR="001378C1" w:rsidRDefault="002E2737" w:rsidP="00533AF5">
        <w:pPr>
          <w:pStyle w:val="Header"/>
          <w:spacing w:before="40"/>
          <w:jc w:val="center"/>
          <w:rPr>
            <w:rFonts w:asciiTheme="minorHAnsi" w:hAnsiTheme="minorHAnsi"/>
          </w:rPr>
        </w:pPr>
        <w:sdt>
          <w:sdtPr>
            <w:rPr>
              <w:rStyle w:val="Style10"/>
            </w:rPr>
            <w:alias w:val="Project Title"/>
            <w:id w:val="-1453705804"/>
            <w:showingPlcHdr/>
          </w:sdtPr>
          <w:sdtEndPr>
            <w:rPr>
              <w:rStyle w:val="DefaultParagraphFont"/>
              <w:rFonts w:ascii="Calibri" w:hAnsi="Calibri"/>
              <w:color w:val="FF0000"/>
            </w:rPr>
          </w:sdtEndPr>
          <w:sdtContent>
            <w:r w:rsidR="001378C1">
              <w:rPr>
                <w:rStyle w:val="Style10"/>
              </w:rPr>
              <w:t xml:space="preserve">     </w:t>
            </w:r>
          </w:sdtContent>
        </w:sdt>
      </w:p>
    </w:sdtContent>
  </w:sdt>
  <w:sdt>
    <w:sdtPr>
      <w:rPr>
        <w:rFonts w:asciiTheme="minorHAnsi" w:hAnsiTheme="minorHAnsi"/>
        <w:color w:val="808080"/>
      </w:rPr>
      <w:alias w:val="S:  Contract #"/>
      <w:tag w:val="Agency"/>
      <w:id w:val="2129043601"/>
      <w:showingPlcHdr/>
    </w:sdtPr>
    <w:sdtEndPr/>
    <w:sdtContent>
      <w:p w14:paraId="3A651CCC" w14:textId="7FA08E51" w:rsidR="001378C1" w:rsidRDefault="001378C1"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1378C1" w:rsidRPr="00533AF5" w:rsidRDefault="001378C1" w:rsidP="001671B2">
    <w:pPr>
      <w:pStyle w:val="Header"/>
      <w:pBdr>
        <w:bottom w:val="single" w:sz="4" w:space="1" w:color="auto"/>
      </w:pBdr>
      <w:spacing w:after="120"/>
      <w:jc w:val="center"/>
      <w:rPr>
        <w:rFonts w:asciiTheme="minorHAnsi" w:hAnsiTheme="minorHAnsi"/>
        <w:b/>
        <w:sz w:val="16"/>
        <w:szCs w:val="16"/>
      </w:rPr>
    </w:pPr>
  </w:p>
  <w:p w14:paraId="636AB53C" w14:textId="77777777" w:rsidR="001378C1" w:rsidRPr="00533AF5" w:rsidRDefault="001378C1"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1378C1" w:rsidRPr="009742ED" w:rsidRDefault="001378C1"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1378C1" w:rsidRPr="00106079" w:rsidRDefault="001378C1"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1378C1" w:rsidRPr="00106079" w:rsidRDefault="001378C1" w:rsidP="00106079">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7267B73"/>
    <w:multiLevelType w:val="hybridMultilevel"/>
    <w:tmpl w:val="77C40192"/>
    <w:lvl w:ilvl="0" w:tplc="8AE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CA025F"/>
    <w:multiLevelType w:val="multilevel"/>
    <w:tmpl w:val="28C8D122"/>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EE52932"/>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1528B"/>
    <w:multiLevelType w:val="multilevel"/>
    <w:tmpl w:val="BC7216EE"/>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89F45C1"/>
    <w:multiLevelType w:val="hybridMultilevel"/>
    <w:tmpl w:val="906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E17DB9"/>
    <w:multiLevelType w:val="hybridMultilevel"/>
    <w:tmpl w:val="003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22E99"/>
    <w:multiLevelType w:val="hybridMultilevel"/>
    <w:tmpl w:val="3258E51C"/>
    <w:lvl w:ilvl="0" w:tplc="4C584A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1502551"/>
    <w:multiLevelType w:val="hybridMultilevel"/>
    <w:tmpl w:val="A23C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nsid w:val="21CD7CA8"/>
    <w:multiLevelType w:val="hybridMultilevel"/>
    <w:tmpl w:val="2FD8CF1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29A38B0"/>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50C68E3"/>
    <w:multiLevelType w:val="multilevel"/>
    <w:tmpl w:val="D4766614"/>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7356537"/>
    <w:multiLevelType w:val="hybridMultilevel"/>
    <w:tmpl w:val="9C8631E8"/>
    <w:lvl w:ilvl="0" w:tplc="0B1204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3">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CBF674A"/>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EC90652"/>
    <w:multiLevelType w:val="singleLevel"/>
    <w:tmpl w:val="9BBCEF9E"/>
    <w:lvl w:ilvl="0">
      <w:start w:val="5"/>
      <w:numFmt w:val="lowerLetter"/>
      <w:lvlText w:val="%1)"/>
      <w:lvlJc w:val="left"/>
      <w:pPr>
        <w:tabs>
          <w:tab w:val="num" w:pos="720"/>
        </w:tabs>
        <w:ind w:left="720" w:hanging="660"/>
      </w:pPr>
      <w:rPr>
        <w:b w:val="0"/>
        <w:i w:val="0"/>
      </w:rPr>
    </w:lvl>
  </w:abstractNum>
  <w:abstractNum w:abstractNumId="27">
    <w:nsid w:val="30A72301"/>
    <w:multiLevelType w:val="hybridMultilevel"/>
    <w:tmpl w:val="75526954"/>
    <w:lvl w:ilvl="0" w:tplc="C036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0F57346"/>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6006144"/>
    <w:multiLevelType w:val="hybridMultilevel"/>
    <w:tmpl w:val="6908E3F8"/>
    <w:lvl w:ilvl="0" w:tplc="4B265DF2">
      <w:start w:val="3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3EE478B4"/>
    <w:multiLevelType w:val="hybridMultilevel"/>
    <w:tmpl w:val="95905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4E37737"/>
    <w:multiLevelType w:val="hybridMultilevel"/>
    <w:tmpl w:val="B344C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CD673FE"/>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4">
    <w:nsid w:val="527D3E9B"/>
    <w:multiLevelType w:val="multilevel"/>
    <w:tmpl w:val="0409001F"/>
    <w:numStyleLink w:val="Style6"/>
  </w:abstractNum>
  <w:abstractNum w:abstractNumId="45">
    <w:nsid w:val="5341300F"/>
    <w:multiLevelType w:val="hybridMultilevel"/>
    <w:tmpl w:val="D77C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6459DB"/>
    <w:multiLevelType w:val="singleLevel"/>
    <w:tmpl w:val="B6DCBACE"/>
    <w:lvl w:ilvl="0">
      <w:start w:val="1"/>
      <w:numFmt w:val="lowerLetter"/>
      <w:lvlText w:val="%1)"/>
      <w:lvlJc w:val="left"/>
      <w:pPr>
        <w:tabs>
          <w:tab w:val="num" w:pos="1080"/>
        </w:tabs>
        <w:ind w:left="1080" w:hanging="360"/>
      </w:pPr>
      <w:rPr>
        <w:rFonts w:ascii="Arial" w:eastAsia="Times New Roman" w:hAnsi="Arial" w:cs="Times New Roman"/>
        <w:b w:val="0"/>
        <w:i w:val="0"/>
      </w:rPr>
    </w:lvl>
  </w:abstractNum>
  <w:abstractNum w:abstractNumId="47">
    <w:nsid w:val="5481304D"/>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9">
    <w:nsid w:val="57FE6F2F"/>
    <w:multiLevelType w:val="hybridMultilevel"/>
    <w:tmpl w:val="7056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51">
    <w:nsid w:val="60710961"/>
    <w:multiLevelType w:val="hybridMultilevel"/>
    <w:tmpl w:val="AD42335E"/>
    <w:lvl w:ilvl="0" w:tplc="4B5EA8F2">
      <w:start w:val="2"/>
      <w:numFmt w:val="lowerLetter"/>
      <w:lvlText w:val="%1)"/>
      <w:lvlJc w:val="left"/>
      <w:pPr>
        <w:ind w:left="720" w:hanging="360"/>
      </w:pPr>
      <w:rPr>
        <w:rFonts w:ascii="Arial" w:eastAsia="Times New Roman" w:hAnsi="Arial"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52329A7"/>
    <w:multiLevelType w:val="hybridMultilevel"/>
    <w:tmpl w:val="3298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5">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6">
    <w:nsid w:val="6AD361E5"/>
    <w:multiLevelType w:val="hybridMultilevel"/>
    <w:tmpl w:val="72745BA4"/>
    <w:lvl w:ilvl="0" w:tplc="98EE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C9B33B8"/>
    <w:multiLevelType w:val="multilevel"/>
    <w:tmpl w:val="330499B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6F445BAC"/>
    <w:multiLevelType w:val="hybridMultilevel"/>
    <w:tmpl w:val="2694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0D16290"/>
    <w:multiLevelType w:val="hybridMultilevel"/>
    <w:tmpl w:val="156062FE"/>
    <w:lvl w:ilvl="0" w:tplc="1108BFA6">
      <w:start w:val="1"/>
      <w:numFmt w:val="low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3">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73054E7D"/>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1113A8"/>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73DD365C"/>
    <w:multiLevelType w:val="hybridMultilevel"/>
    <w:tmpl w:val="B2AA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4B046D1"/>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BE74E0"/>
    <w:multiLevelType w:val="hybridMultilevel"/>
    <w:tmpl w:val="211A408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43"/>
  </w:num>
  <w:num w:numId="3">
    <w:abstractNumId w:val="57"/>
  </w:num>
  <w:num w:numId="4">
    <w:abstractNumId w:val="48"/>
  </w:num>
  <w:num w:numId="5">
    <w:abstractNumId w:val="19"/>
  </w:num>
  <w:num w:numId="6">
    <w:abstractNumId w:val="63"/>
  </w:num>
  <w:num w:numId="7">
    <w:abstractNumId w:val="24"/>
  </w:num>
  <w:num w:numId="8">
    <w:abstractNumId w:val="69"/>
  </w:num>
  <w:num w:numId="9">
    <w:abstractNumId w:val="50"/>
  </w:num>
  <w:num w:numId="10">
    <w:abstractNumId w:val="23"/>
  </w:num>
  <w:num w:numId="11">
    <w:abstractNumId w:val="38"/>
  </w:num>
  <w:num w:numId="12">
    <w:abstractNumId w:val="4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9"/>
  </w:num>
  <w:num w:numId="14">
    <w:abstractNumId w:val="35"/>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3"/>
  </w:num>
  <w:num w:numId="17">
    <w:abstractNumId w:val="39"/>
  </w:num>
  <w:num w:numId="18">
    <w:abstractNumId w:val="36"/>
  </w:num>
  <w:num w:numId="19">
    <w:abstractNumId w:val="70"/>
  </w:num>
  <w:num w:numId="20">
    <w:abstractNumId w:val="10"/>
  </w:num>
  <w:num w:numId="21">
    <w:abstractNumId w:val="30"/>
  </w:num>
  <w:num w:numId="22">
    <w:abstractNumId w:val="17"/>
  </w:num>
  <w:num w:numId="23">
    <w:abstractNumId w:val="9"/>
  </w:num>
  <w:num w:numId="24">
    <w:abstractNumId w:val="55"/>
  </w:num>
  <w:num w:numId="25">
    <w:abstractNumId w:val="40"/>
  </w:num>
  <w:num w:numId="26">
    <w:abstractNumId w:val="60"/>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6"/>
  </w:num>
  <w:num w:numId="34">
    <w:abstractNumId w:val="0"/>
  </w:num>
  <w:num w:numId="35">
    <w:abstractNumId w:val="46"/>
  </w:num>
  <w:num w:numId="36">
    <w:abstractNumId w:val="27"/>
  </w:num>
  <w:num w:numId="37">
    <w:abstractNumId w:val="56"/>
  </w:num>
  <w:num w:numId="38">
    <w:abstractNumId w:val="4"/>
  </w:num>
  <w:num w:numId="39">
    <w:abstractNumId w:val="34"/>
  </w:num>
  <w:num w:numId="40">
    <w:abstractNumId w:val="12"/>
  </w:num>
  <w:num w:numId="41">
    <w:abstractNumId w:val="66"/>
  </w:num>
  <w:num w:numId="42">
    <w:abstractNumId w:val="61"/>
  </w:num>
  <w:num w:numId="43">
    <w:abstractNumId w:val="21"/>
  </w:num>
  <w:num w:numId="44">
    <w:abstractNumId w:val="11"/>
  </w:num>
  <w:num w:numId="45">
    <w:abstractNumId w:val="45"/>
  </w:num>
  <w:num w:numId="46">
    <w:abstractNumId w:val="14"/>
  </w:num>
  <w:num w:numId="47">
    <w:abstractNumId w:val="51"/>
  </w:num>
  <w:num w:numId="48">
    <w:abstractNumId w:val="37"/>
  </w:num>
  <w:num w:numId="49">
    <w:abstractNumId w:val="16"/>
  </w:num>
  <w:num w:numId="50">
    <w:abstractNumId w:val="68"/>
  </w:num>
  <w:num w:numId="51">
    <w:abstractNumId w:val="8"/>
  </w:num>
  <w:num w:numId="52">
    <w:abstractNumId w:val="53"/>
  </w:num>
  <w:num w:numId="53">
    <w:abstractNumId w:val="49"/>
  </w:num>
  <w:num w:numId="54">
    <w:abstractNumId w:val="64"/>
  </w:num>
  <w:num w:numId="55">
    <w:abstractNumId w:val="47"/>
  </w:num>
  <w:num w:numId="56">
    <w:abstractNumId w:val="41"/>
  </w:num>
  <w:num w:numId="57">
    <w:abstractNumId w:val="25"/>
  </w:num>
  <w:num w:numId="58">
    <w:abstractNumId w:val="20"/>
  </w:num>
  <w:num w:numId="59">
    <w:abstractNumId w:val="65"/>
  </w:num>
  <w:num w:numId="60">
    <w:abstractNumId w:val="18"/>
  </w:num>
  <w:num w:numId="61">
    <w:abstractNumId w:val="7"/>
  </w:num>
  <w:num w:numId="62">
    <w:abstractNumId w:val="28"/>
  </w:num>
  <w:num w:numId="63">
    <w:abstractNumId w:val="58"/>
  </w:num>
  <w:num w:numId="64">
    <w:abstractNumId w:val="6"/>
  </w:num>
  <w:num w:numId="65">
    <w:abstractNumId w:val="67"/>
  </w:num>
  <w:num w:numId="66">
    <w:abstractNumId w:val="31"/>
  </w:num>
  <w:num w:numId="67">
    <w:abstractNumId w:val="42"/>
  </w:num>
  <w:num w:numId="68">
    <w:abstractNumId w:val="15"/>
  </w:num>
  <w:num w:numId="69">
    <w:abstractNumId w:val="13"/>
  </w:num>
  <w:num w:numId="70">
    <w:abstractNumId w:val="3"/>
  </w:num>
  <w:num w:numId="71">
    <w:abstractNumId w:val="59"/>
  </w:num>
  <w:num w:numId="72">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0948"/>
    <w:rsid w:val="00003FDC"/>
    <w:rsid w:val="00013E86"/>
    <w:rsid w:val="000143B8"/>
    <w:rsid w:val="000236A3"/>
    <w:rsid w:val="0004351C"/>
    <w:rsid w:val="00045569"/>
    <w:rsid w:val="00046D35"/>
    <w:rsid w:val="000477FE"/>
    <w:rsid w:val="0005458A"/>
    <w:rsid w:val="00054961"/>
    <w:rsid w:val="00056578"/>
    <w:rsid w:val="00056A7B"/>
    <w:rsid w:val="00072639"/>
    <w:rsid w:val="00073A7C"/>
    <w:rsid w:val="000773B7"/>
    <w:rsid w:val="0009052E"/>
    <w:rsid w:val="00094564"/>
    <w:rsid w:val="00094C6B"/>
    <w:rsid w:val="000960A3"/>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20F9B"/>
    <w:rsid w:val="001228DF"/>
    <w:rsid w:val="00127CEC"/>
    <w:rsid w:val="001378C1"/>
    <w:rsid w:val="001475A6"/>
    <w:rsid w:val="00150C75"/>
    <w:rsid w:val="0016497C"/>
    <w:rsid w:val="00165B65"/>
    <w:rsid w:val="001671B2"/>
    <w:rsid w:val="001700A8"/>
    <w:rsid w:val="001777F4"/>
    <w:rsid w:val="0018133A"/>
    <w:rsid w:val="00184BE9"/>
    <w:rsid w:val="0018628F"/>
    <w:rsid w:val="00193851"/>
    <w:rsid w:val="00194F4F"/>
    <w:rsid w:val="00195D3C"/>
    <w:rsid w:val="0019679C"/>
    <w:rsid w:val="001A0650"/>
    <w:rsid w:val="001B3C37"/>
    <w:rsid w:val="001B71A1"/>
    <w:rsid w:val="001C1384"/>
    <w:rsid w:val="001D5DDB"/>
    <w:rsid w:val="001E27AF"/>
    <w:rsid w:val="001E50A2"/>
    <w:rsid w:val="001F22A2"/>
    <w:rsid w:val="001F796A"/>
    <w:rsid w:val="002009D3"/>
    <w:rsid w:val="00204302"/>
    <w:rsid w:val="0021110E"/>
    <w:rsid w:val="00213095"/>
    <w:rsid w:val="00214B4F"/>
    <w:rsid w:val="00221BF1"/>
    <w:rsid w:val="00237EC0"/>
    <w:rsid w:val="0024027C"/>
    <w:rsid w:val="00240EEE"/>
    <w:rsid w:val="0024234B"/>
    <w:rsid w:val="002464C6"/>
    <w:rsid w:val="00262AEA"/>
    <w:rsid w:val="002719A2"/>
    <w:rsid w:val="002811FD"/>
    <w:rsid w:val="0029531C"/>
    <w:rsid w:val="002A194E"/>
    <w:rsid w:val="002B5EC7"/>
    <w:rsid w:val="002B70AF"/>
    <w:rsid w:val="002C535F"/>
    <w:rsid w:val="002C587D"/>
    <w:rsid w:val="002D7697"/>
    <w:rsid w:val="002E2737"/>
    <w:rsid w:val="002F0BCD"/>
    <w:rsid w:val="00304403"/>
    <w:rsid w:val="00305DFE"/>
    <w:rsid w:val="003076EA"/>
    <w:rsid w:val="00312638"/>
    <w:rsid w:val="00315FC3"/>
    <w:rsid w:val="0032338F"/>
    <w:rsid w:val="00327F0F"/>
    <w:rsid w:val="00332A0E"/>
    <w:rsid w:val="003341B1"/>
    <w:rsid w:val="00336321"/>
    <w:rsid w:val="003376A4"/>
    <w:rsid w:val="00347F1B"/>
    <w:rsid w:val="00366646"/>
    <w:rsid w:val="003716DE"/>
    <w:rsid w:val="00385D6F"/>
    <w:rsid w:val="003925BF"/>
    <w:rsid w:val="003A0DEF"/>
    <w:rsid w:val="003A2904"/>
    <w:rsid w:val="003A3EB0"/>
    <w:rsid w:val="003B06A3"/>
    <w:rsid w:val="003B2665"/>
    <w:rsid w:val="003B2CE4"/>
    <w:rsid w:val="003B7AB5"/>
    <w:rsid w:val="003C5FB2"/>
    <w:rsid w:val="003C7B4A"/>
    <w:rsid w:val="003F1E7C"/>
    <w:rsid w:val="003F3864"/>
    <w:rsid w:val="00405ECA"/>
    <w:rsid w:val="004149C4"/>
    <w:rsid w:val="0042525D"/>
    <w:rsid w:val="00427980"/>
    <w:rsid w:val="004310D8"/>
    <w:rsid w:val="00450162"/>
    <w:rsid w:val="00451C21"/>
    <w:rsid w:val="004578D8"/>
    <w:rsid w:val="00463E7D"/>
    <w:rsid w:val="004732DE"/>
    <w:rsid w:val="004734C0"/>
    <w:rsid w:val="00474ACC"/>
    <w:rsid w:val="0048244F"/>
    <w:rsid w:val="00484670"/>
    <w:rsid w:val="00494690"/>
    <w:rsid w:val="00495BF7"/>
    <w:rsid w:val="004975D6"/>
    <w:rsid w:val="004A20C0"/>
    <w:rsid w:val="004A2FE2"/>
    <w:rsid w:val="004A5CEC"/>
    <w:rsid w:val="004B4FDC"/>
    <w:rsid w:val="004C081C"/>
    <w:rsid w:val="004C318C"/>
    <w:rsid w:val="004F04AE"/>
    <w:rsid w:val="004F28B9"/>
    <w:rsid w:val="004F43C2"/>
    <w:rsid w:val="004F7E47"/>
    <w:rsid w:val="005071C9"/>
    <w:rsid w:val="005110F6"/>
    <w:rsid w:val="00533AF5"/>
    <w:rsid w:val="00541093"/>
    <w:rsid w:val="00542936"/>
    <w:rsid w:val="005462F1"/>
    <w:rsid w:val="00554C20"/>
    <w:rsid w:val="00563746"/>
    <w:rsid w:val="0057216A"/>
    <w:rsid w:val="00580BE5"/>
    <w:rsid w:val="00586DFB"/>
    <w:rsid w:val="00587F55"/>
    <w:rsid w:val="005A01CF"/>
    <w:rsid w:val="005B0FD0"/>
    <w:rsid w:val="005B1680"/>
    <w:rsid w:val="005C4842"/>
    <w:rsid w:val="005E393C"/>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705D3E"/>
    <w:rsid w:val="00706585"/>
    <w:rsid w:val="00714BDC"/>
    <w:rsid w:val="00714C45"/>
    <w:rsid w:val="00714CC5"/>
    <w:rsid w:val="007230ED"/>
    <w:rsid w:val="007326B6"/>
    <w:rsid w:val="0074031E"/>
    <w:rsid w:val="00765CF9"/>
    <w:rsid w:val="0076690F"/>
    <w:rsid w:val="0077658E"/>
    <w:rsid w:val="0077672F"/>
    <w:rsid w:val="00776C9D"/>
    <w:rsid w:val="0077716B"/>
    <w:rsid w:val="007831C0"/>
    <w:rsid w:val="00787F6E"/>
    <w:rsid w:val="00790500"/>
    <w:rsid w:val="007A0359"/>
    <w:rsid w:val="007A0ABF"/>
    <w:rsid w:val="007A0BE4"/>
    <w:rsid w:val="007A0FDB"/>
    <w:rsid w:val="007A3629"/>
    <w:rsid w:val="007A72B3"/>
    <w:rsid w:val="007B02EC"/>
    <w:rsid w:val="007B0F5E"/>
    <w:rsid w:val="007B2E89"/>
    <w:rsid w:val="007C12AF"/>
    <w:rsid w:val="007D346D"/>
    <w:rsid w:val="007E0560"/>
    <w:rsid w:val="007E6CC6"/>
    <w:rsid w:val="007F5BED"/>
    <w:rsid w:val="00810171"/>
    <w:rsid w:val="00817E21"/>
    <w:rsid w:val="00835B3B"/>
    <w:rsid w:val="00836AA1"/>
    <w:rsid w:val="00843656"/>
    <w:rsid w:val="00844E43"/>
    <w:rsid w:val="00844FF3"/>
    <w:rsid w:val="00846289"/>
    <w:rsid w:val="00846403"/>
    <w:rsid w:val="00865FF7"/>
    <w:rsid w:val="0087093E"/>
    <w:rsid w:val="00886D80"/>
    <w:rsid w:val="00897822"/>
    <w:rsid w:val="008A0CD2"/>
    <w:rsid w:val="008A2DDC"/>
    <w:rsid w:val="008B305D"/>
    <w:rsid w:val="008B43B1"/>
    <w:rsid w:val="008B5CB8"/>
    <w:rsid w:val="008C6C0B"/>
    <w:rsid w:val="008D0030"/>
    <w:rsid w:val="008D7DC9"/>
    <w:rsid w:val="008D7FC1"/>
    <w:rsid w:val="008E155C"/>
    <w:rsid w:val="008F10C4"/>
    <w:rsid w:val="008F1E80"/>
    <w:rsid w:val="00913962"/>
    <w:rsid w:val="0091428D"/>
    <w:rsid w:val="00924AD4"/>
    <w:rsid w:val="00934FEA"/>
    <w:rsid w:val="009353B4"/>
    <w:rsid w:val="00945037"/>
    <w:rsid w:val="0095215C"/>
    <w:rsid w:val="0096566C"/>
    <w:rsid w:val="0096691E"/>
    <w:rsid w:val="00971DC4"/>
    <w:rsid w:val="009729D6"/>
    <w:rsid w:val="00973E14"/>
    <w:rsid w:val="009742ED"/>
    <w:rsid w:val="0097762E"/>
    <w:rsid w:val="009826BA"/>
    <w:rsid w:val="00983818"/>
    <w:rsid w:val="00991A3C"/>
    <w:rsid w:val="0099446B"/>
    <w:rsid w:val="00994BD9"/>
    <w:rsid w:val="0099562F"/>
    <w:rsid w:val="009A763E"/>
    <w:rsid w:val="009D3B39"/>
    <w:rsid w:val="009F2220"/>
    <w:rsid w:val="009F285D"/>
    <w:rsid w:val="00A03147"/>
    <w:rsid w:val="00A2344E"/>
    <w:rsid w:val="00A27B9F"/>
    <w:rsid w:val="00A331F5"/>
    <w:rsid w:val="00A400AF"/>
    <w:rsid w:val="00A42C2F"/>
    <w:rsid w:val="00A459FC"/>
    <w:rsid w:val="00A50D95"/>
    <w:rsid w:val="00A53117"/>
    <w:rsid w:val="00A564E9"/>
    <w:rsid w:val="00A56B16"/>
    <w:rsid w:val="00A57772"/>
    <w:rsid w:val="00A63732"/>
    <w:rsid w:val="00A765B5"/>
    <w:rsid w:val="00A768C6"/>
    <w:rsid w:val="00A77486"/>
    <w:rsid w:val="00A90D32"/>
    <w:rsid w:val="00AA166D"/>
    <w:rsid w:val="00AB2C31"/>
    <w:rsid w:val="00AB6002"/>
    <w:rsid w:val="00AB780E"/>
    <w:rsid w:val="00AC61DB"/>
    <w:rsid w:val="00AD1020"/>
    <w:rsid w:val="00AD3909"/>
    <w:rsid w:val="00AD78DD"/>
    <w:rsid w:val="00AF3821"/>
    <w:rsid w:val="00AF58A2"/>
    <w:rsid w:val="00B00972"/>
    <w:rsid w:val="00B04BF1"/>
    <w:rsid w:val="00B23199"/>
    <w:rsid w:val="00B25EBF"/>
    <w:rsid w:val="00B30C75"/>
    <w:rsid w:val="00B33777"/>
    <w:rsid w:val="00B5035B"/>
    <w:rsid w:val="00B50D85"/>
    <w:rsid w:val="00B644EF"/>
    <w:rsid w:val="00B74906"/>
    <w:rsid w:val="00B75182"/>
    <w:rsid w:val="00B832BE"/>
    <w:rsid w:val="00B872C7"/>
    <w:rsid w:val="00B87790"/>
    <w:rsid w:val="00B92986"/>
    <w:rsid w:val="00B92D86"/>
    <w:rsid w:val="00B94E5F"/>
    <w:rsid w:val="00BA1A1F"/>
    <w:rsid w:val="00BB54CE"/>
    <w:rsid w:val="00BB61B5"/>
    <w:rsid w:val="00BC02E2"/>
    <w:rsid w:val="00BD0F2F"/>
    <w:rsid w:val="00BD7CA6"/>
    <w:rsid w:val="00BE27EE"/>
    <w:rsid w:val="00BE4354"/>
    <w:rsid w:val="00BE5E03"/>
    <w:rsid w:val="00C01378"/>
    <w:rsid w:val="00C104C7"/>
    <w:rsid w:val="00C14C6A"/>
    <w:rsid w:val="00C20C32"/>
    <w:rsid w:val="00C23DEE"/>
    <w:rsid w:val="00C26607"/>
    <w:rsid w:val="00C30B80"/>
    <w:rsid w:val="00C351C9"/>
    <w:rsid w:val="00C41BF1"/>
    <w:rsid w:val="00C4332C"/>
    <w:rsid w:val="00C44B60"/>
    <w:rsid w:val="00C47F2F"/>
    <w:rsid w:val="00C504A1"/>
    <w:rsid w:val="00C566CC"/>
    <w:rsid w:val="00C570C4"/>
    <w:rsid w:val="00C61DD1"/>
    <w:rsid w:val="00C6541C"/>
    <w:rsid w:val="00C70865"/>
    <w:rsid w:val="00C719A2"/>
    <w:rsid w:val="00C753D3"/>
    <w:rsid w:val="00C771A1"/>
    <w:rsid w:val="00C829C2"/>
    <w:rsid w:val="00C92858"/>
    <w:rsid w:val="00CA00F5"/>
    <w:rsid w:val="00CA27CA"/>
    <w:rsid w:val="00CB10BB"/>
    <w:rsid w:val="00CC459C"/>
    <w:rsid w:val="00CC744B"/>
    <w:rsid w:val="00CD5465"/>
    <w:rsid w:val="00CE70D9"/>
    <w:rsid w:val="00CF0A96"/>
    <w:rsid w:val="00CF1A65"/>
    <w:rsid w:val="00CF57E7"/>
    <w:rsid w:val="00CF7A35"/>
    <w:rsid w:val="00D013D7"/>
    <w:rsid w:val="00D02F0C"/>
    <w:rsid w:val="00D11AD7"/>
    <w:rsid w:val="00D1494F"/>
    <w:rsid w:val="00D161C0"/>
    <w:rsid w:val="00D1799E"/>
    <w:rsid w:val="00D23B9E"/>
    <w:rsid w:val="00D31EFF"/>
    <w:rsid w:val="00D47D32"/>
    <w:rsid w:val="00D50171"/>
    <w:rsid w:val="00D72E1E"/>
    <w:rsid w:val="00D741C1"/>
    <w:rsid w:val="00D83814"/>
    <w:rsid w:val="00D90D52"/>
    <w:rsid w:val="00D9542E"/>
    <w:rsid w:val="00DA24F0"/>
    <w:rsid w:val="00DB31E4"/>
    <w:rsid w:val="00DB3849"/>
    <w:rsid w:val="00DB5603"/>
    <w:rsid w:val="00DB7F92"/>
    <w:rsid w:val="00DC2EC4"/>
    <w:rsid w:val="00DC7883"/>
    <w:rsid w:val="00DD1B4B"/>
    <w:rsid w:val="00DE2CBC"/>
    <w:rsid w:val="00E04A42"/>
    <w:rsid w:val="00E124ED"/>
    <w:rsid w:val="00E20F4A"/>
    <w:rsid w:val="00E23784"/>
    <w:rsid w:val="00E5031D"/>
    <w:rsid w:val="00E63992"/>
    <w:rsid w:val="00E703BD"/>
    <w:rsid w:val="00E72351"/>
    <w:rsid w:val="00E86EFD"/>
    <w:rsid w:val="00E94265"/>
    <w:rsid w:val="00E94F01"/>
    <w:rsid w:val="00E96801"/>
    <w:rsid w:val="00EC2CCC"/>
    <w:rsid w:val="00EE4E5E"/>
    <w:rsid w:val="00EF49B4"/>
    <w:rsid w:val="00EF7207"/>
    <w:rsid w:val="00F037CB"/>
    <w:rsid w:val="00F12FEB"/>
    <w:rsid w:val="00F15566"/>
    <w:rsid w:val="00F1647A"/>
    <w:rsid w:val="00F4158E"/>
    <w:rsid w:val="00F51E11"/>
    <w:rsid w:val="00F52466"/>
    <w:rsid w:val="00F53935"/>
    <w:rsid w:val="00F54315"/>
    <w:rsid w:val="00F6671C"/>
    <w:rsid w:val="00F71108"/>
    <w:rsid w:val="00F835DF"/>
    <w:rsid w:val="00F83959"/>
    <w:rsid w:val="00F84D97"/>
    <w:rsid w:val="00FA0C05"/>
    <w:rsid w:val="00FB2ED8"/>
    <w:rsid w:val="00FB416A"/>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42798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4279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asp" TargetMode="Externa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hyperlink" Target="https://www2.illinois.gov/cms/business/sell2/Pages/VeteranownedBusinesses.aspx" TargetMode="External"/><Relationship Id="rId34" Type="http://schemas.openxmlformats.org/officeDocument/2006/relationships/footer" Target="footer12.xml"/><Relationship Id="rId42" Type="http://schemas.openxmlformats.org/officeDocument/2006/relationships/footer" Target="footer15.xml"/><Relationship Id="rId47" Type="http://schemas.openxmlformats.org/officeDocument/2006/relationships/hyperlink" Target="https://www2.illinois.gov/dhr/PublicContracts/Pages/IDHR_Number.aspx" TargetMode="External"/><Relationship Id="rId50" Type="http://schemas.openxmlformats.org/officeDocument/2006/relationships/header" Target="header12.xml"/><Relationship Id="rId55" Type="http://schemas.openxmlformats.org/officeDocument/2006/relationships/header" Target="header15.xml"/><Relationship Id="rId63" Type="http://schemas.openxmlformats.org/officeDocument/2006/relationships/footer" Target="footer22.xml"/><Relationship Id="rId68" Type="http://schemas.openxmlformats.org/officeDocument/2006/relationships/header" Target="header23.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8.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hyperlink" Target="http://www.ecfr.gov/cgi-bin/text-idx?SID=cbb7305b43e022815d30aeaf7b642744&amp;node=pt48.1.31&amp;rgn=div5" TargetMode="Externa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header" Target="header14.xml"/><Relationship Id="rId58" Type="http://schemas.openxmlformats.org/officeDocument/2006/relationships/footer" Target="footer20.xml"/><Relationship Id="rId66"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yperlink" Target="mailto:scott.mckinnery3@illinois.gov" TargetMode="Externa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hyperlink" Target="http://www.ilga.gov/legislation/ilcs/ilcs.asp" TargetMode="External"/><Relationship Id="rId49" Type="http://schemas.openxmlformats.org/officeDocument/2006/relationships/footer" Target="footer17.xml"/><Relationship Id="rId57" Type="http://schemas.openxmlformats.org/officeDocument/2006/relationships/header" Target="header17.xml"/><Relationship Id="rId61"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yperlink" Target="http://www.ilga.gov/legislation/ilcs/ilcs5.asp?ActID=532&amp;ChapterID=7)%20and" TargetMode="External"/><Relationship Id="rId31" Type="http://schemas.openxmlformats.org/officeDocument/2006/relationships/footer" Target="footer9.xml"/><Relationship Id="rId44" Type="http://schemas.openxmlformats.org/officeDocument/2006/relationships/header" Target="header10.xml"/><Relationship Id="rId52" Type="http://schemas.openxmlformats.org/officeDocument/2006/relationships/header" Target="header13.xml"/><Relationship Id="rId60" Type="http://schemas.openxmlformats.org/officeDocument/2006/relationships/footer" Target="footer21.xml"/><Relationship Id="rId65" Type="http://schemas.openxmlformats.org/officeDocument/2006/relationships/footer" Target="footer23.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yperlink" Target="https://cms.diversitycompliance.com/"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yperlink" Target="https://www2.illinois.gov/idol/Laws-Rules/CONMED/Pages/Rates.aspx" TargetMode="External"/><Relationship Id="rId43" Type="http://schemas.openxmlformats.org/officeDocument/2006/relationships/hyperlink" Target="http://cyberdriveillinois.com/departments/business_services/home.html" TargetMode="External"/><Relationship Id="rId48" Type="http://schemas.openxmlformats.org/officeDocument/2006/relationships/header" Target="header11.xml"/><Relationship Id="rId56" Type="http://schemas.openxmlformats.org/officeDocument/2006/relationships/header" Target="header16.xml"/><Relationship Id="rId64" Type="http://schemas.openxmlformats.org/officeDocument/2006/relationships/header" Target="header21.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footer" Target="footer11.xml"/><Relationship Id="rId38" Type="http://schemas.openxmlformats.org/officeDocument/2006/relationships/header" Target="header8.xml"/><Relationship Id="rId46" Type="http://schemas.openxmlformats.org/officeDocument/2006/relationships/image" Target="media/image1.jpeg"/><Relationship Id="rId59" Type="http://schemas.openxmlformats.org/officeDocument/2006/relationships/header" Target="header18.xml"/><Relationship Id="rId67" Type="http://schemas.openxmlformats.org/officeDocument/2006/relationships/footer" Target="footer24.xml"/><Relationship Id="rId20" Type="http://schemas.openxmlformats.org/officeDocument/2006/relationships/hyperlink" Target="http://www.ilga.gov/commission/jcar/admincode/044/044parts.html" TargetMode="External"/><Relationship Id="rId41" Type="http://schemas.openxmlformats.org/officeDocument/2006/relationships/header" Target="header9.xml"/><Relationship Id="rId54" Type="http://schemas.openxmlformats.org/officeDocument/2006/relationships/footer" Target="footer19.xml"/><Relationship Id="rId62" Type="http://schemas.openxmlformats.org/officeDocument/2006/relationships/header" Target="header20.xml"/><Relationship Id="rId70"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FC31E9DBEE2E46C085CC9AB2854B26AF"/>
        <w:category>
          <w:name w:val="General"/>
          <w:gallery w:val="placeholder"/>
        </w:category>
        <w:types>
          <w:type w:val="bbPlcHdr"/>
        </w:types>
        <w:behaviors>
          <w:behavior w:val="content"/>
        </w:behaviors>
        <w:guid w:val="{F466BD42-B06D-431E-9008-0989D61F57F0}"/>
      </w:docPartPr>
      <w:docPartBody>
        <w:p w:rsidR="00DF1633" w:rsidRDefault="00DF1633" w:rsidP="00DF1633">
          <w:pPr>
            <w:pStyle w:val="FC31E9DBEE2E46C085CC9AB2854B26AF"/>
          </w:pPr>
          <w:r w:rsidRPr="0079424B">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82BBD"/>
    <w:rsid w:val="00284F6A"/>
    <w:rsid w:val="002D6454"/>
    <w:rsid w:val="00436E50"/>
    <w:rsid w:val="004B5532"/>
    <w:rsid w:val="004C31DE"/>
    <w:rsid w:val="006A0822"/>
    <w:rsid w:val="007112F9"/>
    <w:rsid w:val="007D4255"/>
    <w:rsid w:val="008B791B"/>
    <w:rsid w:val="00900585"/>
    <w:rsid w:val="00930204"/>
    <w:rsid w:val="00990171"/>
    <w:rsid w:val="00A21544"/>
    <w:rsid w:val="00A84F2E"/>
    <w:rsid w:val="00AB4336"/>
    <w:rsid w:val="00AC487B"/>
    <w:rsid w:val="00B05DDF"/>
    <w:rsid w:val="00B753D4"/>
    <w:rsid w:val="00BA7D82"/>
    <w:rsid w:val="00C06D44"/>
    <w:rsid w:val="00C21662"/>
    <w:rsid w:val="00C37D6D"/>
    <w:rsid w:val="00D339C5"/>
    <w:rsid w:val="00D41144"/>
    <w:rsid w:val="00D41368"/>
    <w:rsid w:val="00D47995"/>
    <w:rsid w:val="00D94F8D"/>
    <w:rsid w:val="00DD4C3E"/>
    <w:rsid w:val="00DF1633"/>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DF1633"/>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FC31E9DBEE2E46C085CC9AB2854B26AF">
    <w:name w:val="FC31E9DBEE2E46C085CC9AB2854B26AF"/>
    <w:rsid w:val="00DF16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DF1633"/>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FC31E9DBEE2E46C085CC9AB2854B26AF">
    <w:name w:val="FC31E9DBEE2E46C085CC9AB2854B26AF"/>
    <w:rsid w:val="00DF1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88C96-0F35-4743-904F-5897CE32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8A66D610.dotm</Template>
  <TotalTime>217</TotalTime>
  <Pages>93</Pages>
  <Words>22504</Words>
  <Characters>128279</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6</cp:revision>
  <cp:lastPrinted>2018-11-14T14:28:00Z</cp:lastPrinted>
  <dcterms:created xsi:type="dcterms:W3CDTF">2018-11-13T15:07:00Z</dcterms:created>
  <dcterms:modified xsi:type="dcterms:W3CDTF">2018-11-14T14:34:00Z</dcterms:modified>
</cp:coreProperties>
</file>