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702" w:rsidRPr="00C83702" w:rsidRDefault="00CF18B6" w:rsidP="00C83702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Concrete Ready Mix REBID</w:t>
      </w:r>
    </w:p>
    <w:p w:rsidR="00C83702" w:rsidRPr="00C83702" w:rsidRDefault="00C83702" w:rsidP="00C83702">
      <w:pPr>
        <w:jc w:val="center"/>
        <w:rPr>
          <w:sz w:val="40"/>
          <w:szCs w:val="40"/>
        </w:rPr>
      </w:pPr>
      <w:r w:rsidRPr="00C83702">
        <w:rPr>
          <w:sz w:val="40"/>
          <w:szCs w:val="40"/>
        </w:rPr>
        <w:t>2019-</w:t>
      </w:r>
      <w:r w:rsidR="00CF18B6">
        <w:rPr>
          <w:sz w:val="40"/>
          <w:szCs w:val="40"/>
        </w:rPr>
        <w:t>51</w:t>
      </w:r>
    </w:p>
    <w:p w:rsidR="00A12702" w:rsidRDefault="00003D29" w:rsidP="00C83702">
      <w:pPr>
        <w:pStyle w:val="Heading1"/>
        <w:jc w:val="center"/>
        <w:rPr>
          <w:rFonts w:asciiTheme="minorHAnsi" w:hAnsiTheme="minorHAnsi"/>
          <w:color w:val="auto"/>
        </w:rPr>
      </w:pPr>
      <w:r w:rsidRPr="00C83702">
        <w:rPr>
          <w:rFonts w:asciiTheme="minorHAnsi" w:hAnsiTheme="minorHAnsi"/>
          <w:color w:val="auto"/>
        </w:rPr>
        <w:t>Addendum #</w:t>
      </w:r>
      <w:r w:rsidR="00CF18B6">
        <w:rPr>
          <w:rFonts w:asciiTheme="minorHAnsi" w:hAnsiTheme="minorHAnsi"/>
          <w:color w:val="auto"/>
        </w:rPr>
        <w:t>1</w:t>
      </w:r>
    </w:p>
    <w:p w:rsidR="00003D29" w:rsidRPr="00C83702" w:rsidRDefault="00003D29" w:rsidP="00003D29">
      <w:pPr>
        <w:jc w:val="center"/>
        <w:rPr>
          <w:sz w:val="36"/>
          <w:szCs w:val="36"/>
        </w:rPr>
      </w:pPr>
      <w:r w:rsidRPr="00C83702">
        <w:rPr>
          <w:sz w:val="36"/>
          <w:szCs w:val="36"/>
        </w:rPr>
        <w:t>Cancelation of Solicitation</w:t>
      </w:r>
    </w:p>
    <w:p w:rsidR="00003D29" w:rsidRPr="00C83702" w:rsidRDefault="00C83702" w:rsidP="00003D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March </w:t>
      </w:r>
      <w:r w:rsidR="00CF18B6">
        <w:rPr>
          <w:sz w:val="28"/>
          <w:szCs w:val="28"/>
        </w:rPr>
        <w:t>26</w:t>
      </w:r>
      <w:r>
        <w:rPr>
          <w:sz w:val="28"/>
          <w:szCs w:val="28"/>
        </w:rPr>
        <w:t>, 2019</w:t>
      </w:r>
    </w:p>
    <w:p w:rsidR="00003D29" w:rsidRPr="00C83702" w:rsidRDefault="00003D29" w:rsidP="00003D29">
      <w:pPr>
        <w:jc w:val="center"/>
        <w:rPr>
          <w:sz w:val="28"/>
          <w:szCs w:val="28"/>
        </w:rPr>
      </w:pPr>
    </w:p>
    <w:p w:rsidR="00003D29" w:rsidRPr="00C83702" w:rsidRDefault="00003D29" w:rsidP="00CF18B6">
      <w:pPr>
        <w:jc w:val="center"/>
      </w:pPr>
      <w:r w:rsidRPr="00C83702">
        <w:t xml:space="preserve">Addendum </w:t>
      </w:r>
      <w:r w:rsidR="00C83702">
        <w:t>#</w:t>
      </w:r>
      <w:r w:rsidR="00CF18B6">
        <w:t>1</w:t>
      </w:r>
      <w:r w:rsidRPr="00C83702">
        <w:t xml:space="preserve"> is to cancel the solicitation for </w:t>
      </w:r>
      <w:r w:rsidR="00CF18B6">
        <w:t>Concrete Ready Mix</w:t>
      </w:r>
      <w:r w:rsidRPr="00C83702">
        <w:t>, 2019-</w:t>
      </w:r>
      <w:r w:rsidR="00CF18B6">
        <w:t>5</w:t>
      </w:r>
      <w:r w:rsidR="00C83702">
        <w:t>1</w:t>
      </w:r>
      <w:r w:rsidR="005C2F2B" w:rsidRPr="00C83702">
        <w:t>.</w:t>
      </w:r>
    </w:p>
    <w:p w:rsidR="00003D29" w:rsidRPr="00C83702" w:rsidRDefault="00CF18B6" w:rsidP="00CF18B6">
      <w:pPr>
        <w:jc w:val="center"/>
      </w:pPr>
      <w:r>
        <w:t>No responsive bids were received.</w:t>
      </w:r>
    </w:p>
    <w:sectPr w:rsidR="00003D29" w:rsidRPr="00C83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29"/>
    <w:rsid w:val="00003D29"/>
    <w:rsid w:val="004B68EC"/>
    <w:rsid w:val="005C2F2B"/>
    <w:rsid w:val="005D6087"/>
    <w:rsid w:val="009B7807"/>
    <w:rsid w:val="00A12702"/>
    <w:rsid w:val="00C74206"/>
    <w:rsid w:val="00C83702"/>
    <w:rsid w:val="00CE33D4"/>
    <w:rsid w:val="00CF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3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37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3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37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613000C.dotm</Template>
  <TotalTime>1</TotalTime>
  <Pages>1</Pages>
  <Words>29</Words>
  <Characters>169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Swisher, Jennifer M</dc:creator>
  <cp:lastModifiedBy>Caton, Colleen L</cp:lastModifiedBy>
  <cp:revision>2</cp:revision>
  <dcterms:created xsi:type="dcterms:W3CDTF">2019-03-27T12:35:00Z</dcterms:created>
  <dcterms:modified xsi:type="dcterms:W3CDTF">2019-03-27T12:35:00Z</dcterms:modified>
</cp:coreProperties>
</file>