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E5" w:rsidRPr="00611876" w:rsidRDefault="00611876" w:rsidP="00611876">
      <w:pPr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Rapid Setting Concrete 2019-49</w:t>
      </w:r>
    </w:p>
    <w:p w:rsidR="00611876" w:rsidRDefault="00611876" w:rsidP="00611876">
      <w:pPr>
        <w:jc w:val="center"/>
        <w:rPr>
          <w:sz w:val="56"/>
          <w:szCs w:val="56"/>
        </w:rPr>
      </w:pPr>
      <w:r w:rsidRPr="00611876">
        <w:rPr>
          <w:b/>
          <w:sz w:val="56"/>
          <w:szCs w:val="56"/>
        </w:rPr>
        <w:t>Addendum #</w:t>
      </w:r>
      <w:r w:rsidR="00EF25AD">
        <w:rPr>
          <w:b/>
          <w:sz w:val="56"/>
          <w:szCs w:val="56"/>
        </w:rPr>
        <w:t>2</w:t>
      </w:r>
    </w:p>
    <w:p w:rsidR="00611876" w:rsidRDefault="00EF25AD" w:rsidP="00611876">
      <w:pPr>
        <w:jc w:val="center"/>
        <w:rPr>
          <w:sz w:val="56"/>
          <w:szCs w:val="56"/>
        </w:rPr>
      </w:pPr>
      <w:r w:rsidRPr="00EF25AD">
        <w:rPr>
          <w:sz w:val="56"/>
          <w:szCs w:val="56"/>
        </w:rPr>
        <w:t>Cancelation of Solicitation</w:t>
      </w:r>
    </w:p>
    <w:p w:rsidR="00611876" w:rsidRDefault="00EF25AD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March</w:t>
      </w:r>
      <w:r w:rsidR="00611876">
        <w:rPr>
          <w:sz w:val="56"/>
          <w:szCs w:val="56"/>
        </w:rPr>
        <w:t xml:space="preserve"> 11, 2019</w:t>
      </w:r>
    </w:p>
    <w:p w:rsidR="00611876" w:rsidRDefault="00611876" w:rsidP="00611876">
      <w:pPr>
        <w:rPr>
          <w:sz w:val="28"/>
          <w:szCs w:val="28"/>
        </w:rPr>
      </w:pPr>
    </w:p>
    <w:p w:rsidR="00EF25AD" w:rsidRPr="006D04FB" w:rsidRDefault="00611876" w:rsidP="006D04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25AD">
        <w:rPr>
          <w:sz w:val="28"/>
          <w:szCs w:val="28"/>
        </w:rPr>
        <w:t xml:space="preserve">Addendum </w:t>
      </w:r>
      <w:r w:rsidR="00EF25AD" w:rsidRPr="00EF25AD">
        <w:rPr>
          <w:sz w:val="28"/>
          <w:szCs w:val="28"/>
        </w:rPr>
        <w:t>two is to cancel the solicitation for Rapid Setting Concrete, 2019-</w:t>
      </w:r>
      <w:r w:rsidR="00EF25AD">
        <w:rPr>
          <w:sz w:val="28"/>
          <w:szCs w:val="28"/>
        </w:rPr>
        <w:t>49</w:t>
      </w:r>
      <w:r w:rsidR="00EF25AD" w:rsidRPr="00EF25AD">
        <w:rPr>
          <w:sz w:val="28"/>
          <w:szCs w:val="28"/>
        </w:rPr>
        <w:t>.  Spe</w:t>
      </w:r>
      <w:r w:rsidR="006D04FB">
        <w:rPr>
          <w:sz w:val="28"/>
          <w:szCs w:val="28"/>
        </w:rPr>
        <w:t>cifications will be revised and t</w:t>
      </w:r>
      <w:bookmarkStart w:id="0" w:name="_GoBack"/>
      <w:bookmarkEnd w:id="0"/>
      <w:r w:rsidR="00EF25AD" w:rsidRPr="006D04FB">
        <w:rPr>
          <w:sz w:val="28"/>
          <w:szCs w:val="28"/>
        </w:rPr>
        <w:t>he solicitation will be reissued in the near future.</w:t>
      </w:r>
    </w:p>
    <w:p w:rsidR="00611876" w:rsidRPr="00EF25AD" w:rsidRDefault="00611876" w:rsidP="00EF25AD">
      <w:pPr>
        <w:pStyle w:val="ListParagraph"/>
        <w:rPr>
          <w:sz w:val="28"/>
          <w:szCs w:val="28"/>
        </w:rPr>
      </w:pPr>
    </w:p>
    <w:sectPr w:rsidR="00611876" w:rsidRPr="00EF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76"/>
    <w:rsid w:val="00611876"/>
    <w:rsid w:val="006D04FB"/>
    <w:rsid w:val="00B543E5"/>
    <w:rsid w:val="00D00ACF"/>
    <w:rsid w:val="00E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77DF0F54.dotm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3</cp:revision>
  <cp:lastPrinted>2019-03-11T16:49:00Z</cp:lastPrinted>
  <dcterms:created xsi:type="dcterms:W3CDTF">2019-03-11T16:54:00Z</dcterms:created>
  <dcterms:modified xsi:type="dcterms:W3CDTF">2019-03-11T16:55:00Z</dcterms:modified>
</cp:coreProperties>
</file>