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9" w:rsidRPr="001A3875" w:rsidRDefault="00E455BE" w:rsidP="001A3875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Addendum #1</w:t>
      </w:r>
    </w:p>
    <w:p w:rsidR="001A3875" w:rsidRDefault="001A3875" w:rsidP="001A3875">
      <w:pPr>
        <w:jc w:val="center"/>
        <w:rPr>
          <w:sz w:val="56"/>
          <w:szCs w:val="56"/>
        </w:rPr>
      </w:pPr>
      <w:r w:rsidRPr="001A3875">
        <w:rPr>
          <w:sz w:val="56"/>
          <w:szCs w:val="56"/>
        </w:rPr>
        <w:t>Bid</w:t>
      </w:r>
      <w:r w:rsidR="00991D6E">
        <w:rPr>
          <w:sz w:val="56"/>
          <w:szCs w:val="56"/>
        </w:rPr>
        <w:t xml:space="preserve"> Due Date</w:t>
      </w:r>
    </w:p>
    <w:p w:rsidR="00E455BE" w:rsidRPr="001C3BD4" w:rsidRDefault="00991D6E" w:rsidP="001C3B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C3BD4">
        <w:rPr>
          <w:sz w:val="28"/>
          <w:szCs w:val="28"/>
        </w:rPr>
        <w:t xml:space="preserve">Addendum # </w:t>
      </w:r>
      <w:r w:rsidR="00E455BE" w:rsidRPr="001C3BD4">
        <w:rPr>
          <w:sz w:val="28"/>
          <w:szCs w:val="28"/>
        </w:rPr>
        <w:t>1</w:t>
      </w:r>
      <w:r w:rsidRPr="001C3BD4">
        <w:rPr>
          <w:sz w:val="28"/>
          <w:szCs w:val="28"/>
        </w:rPr>
        <w:t xml:space="preserve"> is to </w:t>
      </w:r>
      <w:r w:rsidR="001C3BD4" w:rsidRPr="001C3BD4">
        <w:rPr>
          <w:sz w:val="28"/>
          <w:szCs w:val="28"/>
        </w:rPr>
        <w:t>clarify the bid due</w:t>
      </w:r>
      <w:r w:rsidR="009B07C2">
        <w:rPr>
          <w:sz w:val="28"/>
          <w:szCs w:val="28"/>
        </w:rPr>
        <w:t xml:space="preserve"> date</w:t>
      </w:r>
      <w:r w:rsidR="001C3BD4" w:rsidRPr="001C3BD4">
        <w:rPr>
          <w:sz w:val="28"/>
          <w:szCs w:val="28"/>
        </w:rPr>
        <w:t xml:space="preserve">. Section A.7.3 of the solicitation states the bid due date as January 9, 2017 at 10:30 A.M. CST. The bid due date shall be January 9, 2018 at 10:30 A.M. CST. </w:t>
      </w:r>
    </w:p>
    <w:p w:rsidR="00E455BE" w:rsidRPr="00E455BE" w:rsidRDefault="00E455BE" w:rsidP="001C3BD4">
      <w:pPr>
        <w:pStyle w:val="ListParagraph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b/>
          <w:sz w:val="28"/>
          <w:szCs w:val="28"/>
        </w:rPr>
      </w:pPr>
    </w:p>
    <w:p w:rsidR="00E455BE" w:rsidRPr="001C3BD4" w:rsidRDefault="00E455BE" w:rsidP="001C3BD4">
      <w:pPr>
        <w:spacing w:after="0" w:line="240" w:lineRule="auto"/>
        <w:rPr>
          <w:b/>
          <w:sz w:val="28"/>
          <w:szCs w:val="28"/>
        </w:rPr>
      </w:pPr>
    </w:p>
    <w:sectPr w:rsidR="00E455BE" w:rsidRPr="001C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BE0"/>
    <w:multiLevelType w:val="hybridMultilevel"/>
    <w:tmpl w:val="53A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5"/>
    <w:rsid w:val="00005F09"/>
    <w:rsid w:val="000152AC"/>
    <w:rsid w:val="00165C6F"/>
    <w:rsid w:val="001A3875"/>
    <w:rsid w:val="001C3BD4"/>
    <w:rsid w:val="00991D6E"/>
    <w:rsid w:val="009B07C2"/>
    <w:rsid w:val="00E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F97E4F97.dotm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Seitzinger, Megan E</dc:creator>
  <cp:lastModifiedBy>Warren, Melena G</cp:lastModifiedBy>
  <cp:revision>2</cp:revision>
  <dcterms:created xsi:type="dcterms:W3CDTF">2017-12-21T15:35:00Z</dcterms:created>
  <dcterms:modified xsi:type="dcterms:W3CDTF">2017-12-21T15:35:00Z</dcterms:modified>
</cp:coreProperties>
</file>