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3435" w14:textId="77777777" w:rsidR="00F710FF" w:rsidRDefault="00F710FF" w:rsidP="00F710FF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</w:p>
    <w:p w14:paraId="66D9B8FE" w14:textId="77777777" w:rsidR="00F710FF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15B99723" w14:textId="4706B1A4" w:rsidR="00F710FF" w:rsidRDefault="00F710FF" w:rsidP="00F710F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High Visibility Safety Apparel</w:t>
      </w:r>
      <w:r w:rsidR="00611876" w:rsidRPr="00611876">
        <w:rPr>
          <w:b/>
          <w:sz w:val="56"/>
          <w:szCs w:val="56"/>
        </w:rPr>
        <w:t xml:space="preserve"> </w:t>
      </w:r>
    </w:p>
    <w:p w14:paraId="2D3F2F0F" w14:textId="0E974A63" w:rsidR="00B543E5" w:rsidRDefault="00611876" w:rsidP="00F710FF">
      <w:pPr>
        <w:spacing w:after="0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F710FF">
        <w:rPr>
          <w:b/>
          <w:sz w:val="56"/>
          <w:szCs w:val="56"/>
        </w:rPr>
        <w:t>21</w:t>
      </w:r>
      <w:r w:rsidRPr="00611876">
        <w:rPr>
          <w:b/>
          <w:sz w:val="56"/>
          <w:szCs w:val="56"/>
        </w:rPr>
        <w:t>-</w:t>
      </w:r>
      <w:r w:rsidR="00F710FF">
        <w:rPr>
          <w:b/>
          <w:sz w:val="56"/>
          <w:szCs w:val="56"/>
        </w:rPr>
        <w:t>02</w:t>
      </w:r>
    </w:p>
    <w:p w14:paraId="5D0D6CB7" w14:textId="77777777" w:rsidR="00F710FF" w:rsidRPr="00611876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6BFD1B34" w14:textId="08003F1A" w:rsidR="00611876" w:rsidRDefault="00D27B33" w:rsidP="00611876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Addendum #2</w:t>
      </w:r>
    </w:p>
    <w:p w14:paraId="6809820A" w14:textId="04A0363C" w:rsidR="00611876" w:rsidRDefault="00D27B33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 Due Date Postponed Indefinitely</w:t>
      </w:r>
    </w:p>
    <w:p w14:paraId="4E9A4474" w14:textId="79E4D69E" w:rsidR="00F710FF" w:rsidRDefault="00D27B33" w:rsidP="00F710FF">
      <w:pPr>
        <w:jc w:val="center"/>
        <w:rPr>
          <w:sz w:val="56"/>
          <w:szCs w:val="56"/>
        </w:rPr>
      </w:pPr>
      <w:r>
        <w:rPr>
          <w:sz w:val="56"/>
          <w:szCs w:val="56"/>
        </w:rPr>
        <w:t>March 31</w:t>
      </w:r>
      <w:r w:rsidR="00F710FF">
        <w:rPr>
          <w:sz w:val="56"/>
          <w:szCs w:val="56"/>
        </w:rPr>
        <w:t>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2CABF3D8" w:rsidR="00611876" w:rsidRDefault="00D27B33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Addendum #2</w:t>
      </w:r>
      <w:r w:rsidR="00611876">
        <w:rPr>
          <w:sz w:val="28"/>
          <w:szCs w:val="28"/>
        </w:rPr>
        <w:t xml:space="preserve"> is to </w:t>
      </w:r>
      <w:r>
        <w:rPr>
          <w:sz w:val="28"/>
          <w:szCs w:val="28"/>
        </w:rPr>
        <w:t>postpone</w:t>
      </w:r>
      <w:r w:rsidR="00611876">
        <w:rPr>
          <w:sz w:val="28"/>
          <w:szCs w:val="28"/>
        </w:rPr>
        <w:t xml:space="preserve"> the bid due date </w:t>
      </w:r>
      <w:r>
        <w:rPr>
          <w:sz w:val="28"/>
          <w:szCs w:val="28"/>
        </w:rPr>
        <w:t>indefinitely</w:t>
      </w:r>
      <w:r w:rsidR="00611876">
        <w:rPr>
          <w:sz w:val="28"/>
          <w:szCs w:val="28"/>
        </w:rPr>
        <w:t>.</w:t>
      </w:r>
    </w:p>
    <w:p w14:paraId="71733961" w14:textId="03FB1EF9" w:rsidR="00611876" w:rsidRPr="00611876" w:rsidRDefault="00611876" w:rsidP="00F710FF">
      <w:pPr>
        <w:spacing w:after="0"/>
        <w:rPr>
          <w:sz w:val="28"/>
          <w:szCs w:val="28"/>
        </w:rPr>
      </w:pP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76"/>
    <w:rsid w:val="004F3867"/>
    <w:rsid w:val="00512CC6"/>
    <w:rsid w:val="00611876"/>
    <w:rsid w:val="00B543E5"/>
    <w:rsid w:val="00D27B33"/>
    <w:rsid w:val="00EF2956"/>
    <w:rsid w:val="00F168BA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A7DD13C8765408ADC46333719836C" ma:contentTypeVersion="2" ma:contentTypeDescription="Create a new document." ma:contentTypeScope="" ma:versionID="ab10212a8cbd184ce548e226cfd6ad79">
  <xsd:schema xmlns:xsd="http://www.w3.org/2001/XMLSchema" xmlns:xs="http://www.w3.org/2001/XMLSchema" xmlns:p="http://schemas.microsoft.com/office/2006/metadata/properties" xmlns:ns3="15043ba6-7a39-436b-a6df-be351b4d9335" targetNamespace="http://schemas.microsoft.com/office/2006/metadata/properties" ma:root="true" ma:fieldsID="a02955c291c91bc25196d15cd1c19c9e" ns3:_="">
    <xsd:import namespace="15043ba6-7a39-436b-a6df-be351b4d9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3ba6-7a39-436b-a6df-be351b4d9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64E8F-5CA0-45F6-8BED-2B6D4C22D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A21EC-7C40-4BC3-A198-4360C475A6E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15043ba6-7a39-436b-a6df-be351b4d93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7D285B-DE83-4F4D-B505-33F6F829C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43ba6-7a39-436b-a6df-be351b4d9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CC6B202A.dotm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L.</cp:lastModifiedBy>
  <cp:revision>2</cp:revision>
  <cp:lastPrinted>2020-03-18T14:09:00Z</cp:lastPrinted>
  <dcterms:created xsi:type="dcterms:W3CDTF">2020-03-31T20:45:00Z</dcterms:created>
  <dcterms:modified xsi:type="dcterms:W3CDTF">2020-03-31T20:45:00Z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0x0101004A7A7DD13C8765408ADC46333719836C</vt:lpwstr>
  </property>
</Properties>
</file>