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E633B5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E633B5">
        <w:rPr>
          <w:sz w:val="23"/>
          <w:szCs w:val="23"/>
        </w:rPr>
        <w:t>Scrap Rubber and Tire Disposal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E633B5">
        <w:rPr>
          <w:sz w:val="23"/>
          <w:szCs w:val="23"/>
        </w:rPr>
        <w:t>2018-13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E633B5">
        <w:rPr>
          <w:sz w:val="23"/>
          <w:szCs w:val="23"/>
        </w:rPr>
        <w:t xml:space="preserve">One vendor per district to pick up and dispose of tires and related scrap rubber collected at various operation yards throughout the State (districts one through nine).  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E633B5">
        <w:rPr>
          <w:sz w:val="23"/>
          <w:szCs w:val="23"/>
        </w:rPr>
        <w:t xml:space="preserve">  7/1/2018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E633B5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E633B5">
        <w:rPr>
          <w:sz w:val="23"/>
          <w:szCs w:val="23"/>
        </w:rPr>
        <w:t xml:space="preserve">  1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E633B5">
        <w:rPr>
          <w:sz w:val="23"/>
          <w:szCs w:val="23"/>
        </w:rPr>
        <w:t xml:space="preserve">  12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E633B5">
        <w:rPr>
          <w:sz w:val="23"/>
          <w:szCs w:val="23"/>
        </w:rPr>
        <w:t>4/10/2018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E633B5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E633B5">
        <w:rPr>
          <w:sz w:val="23"/>
          <w:szCs w:val="23"/>
        </w:rPr>
        <w:t xml:space="preserve">  4/26/2018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E633B5">
        <w:rPr>
          <w:sz w:val="23"/>
          <w:szCs w:val="23"/>
        </w:rPr>
        <w:t xml:space="preserve">  1:00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E633B5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E633B5" w:rsidRDefault="00CA1F19" w:rsidP="00E633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E633B5" w:rsidRPr="00CA1F19">
        <w:rPr>
          <w:sz w:val="23"/>
          <w:szCs w:val="23"/>
        </w:rPr>
        <w:t>Awarded Contract Value: $</w:t>
      </w:r>
      <w:r w:rsidR="00E633B5">
        <w:rPr>
          <w:sz w:val="23"/>
          <w:szCs w:val="23"/>
        </w:rPr>
        <w:t>181,337.30</w:t>
      </w:r>
    </w:p>
    <w:p w:rsidR="00CA1F19" w:rsidRDefault="00E633B5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CA1F19">
        <w:rPr>
          <w:sz w:val="23"/>
          <w:szCs w:val="23"/>
        </w:rPr>
        <w:t>Vendor Name:</w:t>
      </w:r>
      <w:r>
        <w:rPr>
          <w:sz w:val="23"/>
          <w:szCs w:val="23"/>
        </w:rPr>
        <w:t xml:space="preserve">  S.K. Davison,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E633B5">
        <w:rPr>
          <w:sz w:val="23"/>
          <w:szCs w:val="23"/>
        </w:rPr>
        <w:t xml:space="preserve">  Sharon Davison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E633B5">
        <w:rPr>
          <w:sz w:val="23"/>
          <w:szCs w:val="23"/>
        </w:rPr>
        <w:t xml:space="preserve">  111 S. Peoria Street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E633B5">
        <w:rPr>
          <w:sz w:val="23"/>
          <w:szCs w:val="23"/>
        </w:rPr>
        <w:t xml:space="preserve">  New Holland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E633B5">
        <w:rPr>
          <w:sz w:val="23"/>
          <w:szCs w:val="23"/>
        </w:rPr>
        <w:t xml:space="preserve">  IL 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E633B5">
        <w:rPr>
          <w:sz w:val="23"/>
          <w:szCs w:val="23"/>
        </w:rPr>
        <w:t xml:space="preserve">  62671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E633B5">
        <w:rPr>
          <w:sz w:val="23"/>
          <w:szCs w:val="23"/>
        </w:rPr>
        <w:t xml:space="preserve">  217-445-2263</w:t>
      </w:r>
    </w:p>
    <w:p w:rsidR="00E633B5" w:rsidRDefault="00E633B5" w:rsidP="00132746">
      <w:pPr>
        <w:pStyle w:val="Default"/>
        <w:ind w:firstLine="720"/>
        <w:rPr>
          <w:sz w:val="23"/>
          <w:szCs w:val="23"/>
        </w:rPr>
      </w:pPr>
    </w:p>
    <w:p w:rsidR="00E633B5" w:rsidRDefault="00E633B5" w:rsidP="00132746">
      <w:pPr>
        <w:pStyle w:val="Default"/>
        <w:ind w:firstLine="720"/>
        <w:rPr>
          <w:sz w:val="23"/>
          <w:szCs w:val="23"/>
        </w:rPr>
      </w:pPr>
    </w:p>
    <w:p w:rsidR="00E633B5" w:rsidRDefault="00E633B5" w:rsidP="00E633B5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>
        <w:rPr>
          <w:sz w:val="23"/>
          <w:szCs w:val="23"/>
        </w:rPr>
        <w:t>606,105.00</w:t>
      </w:r>
    </w:p>
    <w:p w:rsidR="00E633B5" w:rsidRDefault="00E633B5" w:rsidP="00E633B5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Vendor Name:  </w:t>
      </w:r>
      <w:r>
        <w:rPr>
          <w:sz w:val="23"/>
          <w:szCs w:val="23"/>
        </w:rPr>
        <w:t>C.D.O. Trucking Inc.</w:t>
      </w:r>
    </w:p>
    <w:p w:rsidR="00E633B5" w:rsidRDefault="00E633B5" w:rsidP="00E633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Contact Person:  </w:t>
      </w:r>
      <w:r>
        <w:rPr>
          <w:sz w:val="23"/>
          <w:szCs w:val="23"/>
        </w:rPr>
        <w:t xml:space="preserve">Christopher D. </w:t>
      </w:r>
      <w:proofErr w:type="spellStart"/>
      <w:r>
        <w:rPr>
          <w:sz w:val="23"/>
          <w:szCs w:val="23"/>
        </w:rPr>
        <w:t>Ohl</w:t>
      </w:r>
      <w:proofErr w:type="spellEnd"/>
    </w:p>
    <w:p w:rsidR="00E633B5" w:rsidRDefault="00E633B5" w:rsidP="00E633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Address:  </w:t>
      </w:r>
      <w:r>
        <w:rPr>
          <w:sz w:val="23"/>
          <w:szCs w:val="23"/>
        </w:rPr>
        <w:t>2618 W Moss</w:t>
      </w:r>
    </w:p>
    <w:p w:rsidR="00E633B5" w:rsidRDefault="00E633B5" w:rsidP="00E633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City:  </w:t>
      </w:r>
      <w:r>
        <w:rPr>
          <w:sz w:val="23"/>
          <w:szCs w:val="23"/>
        </w:rPr>
        <w:t>Peoria</w:t>
      </w:r>
    </w:p>
    <w:p w:rsidR="00E633B5" w:rsidRDefault="00E633B5" w:rsidP="00E633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State:  </w:t>
      </w:r>
      <w:r>
        <w:rPr>
          <w:sz w:val="23"/>
          <w:szCs w:val="23"/>
        </w:rPr>
        <w:t>IL</w:t>
      </w:r>
    </w:p>
    <w:p w:rsidR="00E633B5" w:rsidRDefault="00E633B5" w:rsidP="00E633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>
        <w:rPr>
          <w:sz w:val="23"/>
          <w:szCs w:val="23"/>
        </w:rPr>
        <w:t xml:space="preserve">  61604</w:t>
      </w:r>
      <w:r>
        <w:rPr>
          <w:sz w:val="23"/>
          <w:szCs w:val="23"/>
        </w:rPr>
        <w:t xml:space="preserve">  </w:t>
      </w:r>
    </w:p>
    <w:p w:rsidR="00E633B5" w:rsidRDefault="00E633B5" w:rsidP="00E633B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Phone Number:  </w:t>
      </w:r>
      <w:r>
        <w:rPr>
          <w:sz w:val="23"/>
          <w:szCs w:val="23"/>
        </w:rPr>
        <w:t>309-637-3820</w:t>
      </w:r>
      <w:bookmarkStart w:id="0" w:name="_GoBack"/>
      <w:bookmarkEnd w:id="0"/>
    </w:p>
    <w:p w:rsidR="00E633B5" w:rsidRPr="00CA1F19" w:rsidRDefault="00E633B5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785693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633B5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B2AD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7D85-EA40-4672-8EA3-EA125AC6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427D3EC0.dotm</Template>
  <TotalTime>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2019-09-04T16:06:00Z</dcterms:created>
  <dcterms:modified xsi:type="dcterms:W3CDTF">2019-09-04T16:14:00Z</dcterms:modified>
</cp:coreProperties>
</file>