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027CC" w14:textId="77777777" w:rsidR="00383C64" w:rsidRDefault="00383C64" w:rsidP="00C61E4D">
      <w:pPr>
        <w:pStyle w:val="Default"/>
        <w:rPr>
          <w:b/>
        </w:rPr>
      </w:pPr>
      <w:r w:rsidRPr="00383C64">
        <w:rPr>
          <w:b/>
        </w:rPr>
        <w:t xml:space="preserve">Notice of </w:t>
      </w:r>
      <w:r w:rsidR="00342671">
        <w:rPr>
          <w:b/>
        </w:rPr>
        <w:t xml:space="preserve">Original </w:t>
      </w:r>
      <w:r w:rsidRPr="00383C64">
        <w:rPr>
          <w:b/>
        </w:rPr>
        <w:t>Contract Award</w:t>
      </w:r>
      <w:r w:rsidR="00AB4668">
        <w:rPr>
          <w:b/>
        </w:rPr>
        <w:t xml:space="preserve"> Information</w:t>
      </w:r>
      <w:r w:rsidR="00342671">
        <w:rPr>
          <w:b/>
        </w:rPr>
        <w:t xml:space="preserve"> (PPB)</w:t>
      </w:r>
      <w:r w:rsidRPr="00383C64">
        <w:rPr>
          <w:b/>
        </w:rPr>
        <w:t xml:space="preserve"> </w:t>
      </w:r>
    </w:p>
    <w:p w14:paraId="23638CC3" w14:textId="033805A4" w:rsidR="00342671" w:rsidRPr="00342671" w:rsidRDefault="00342671" w:rsidP="00C61E4D">
      <w:pPr>
        <w:pStyle w:val="Default"/>
      </w:pPr>
      <w:r>
        <w:rPr>
          <w:b/>
        </w:rPr>
        <w:tab/>
      </w:r>
    </w:p>
    <w:p w14:paraId="3D1BCB8A" w14:textId="77777777" w:rsidR="00383C64" w:rsidRPr="00342671" w:rsidRDefault="00383C64" w:rsidP="00C61E4D">
      <w:pPr>
        <w:pStyle w:val="Default"/>
      </w:pPr>
    </w:p>
    <w:p w14:paraId="6E5C3789" w14:textId="77777777" w:rsidR="00383C64" w:rsidRPr="00342671" w:rsidRDefault="00AB4668" w:rsidP="00C61E4D">
      <w:pPr>
        <w:pStyle w:val="Default"/>
      </w:pPr>
      <w:r w:rsidRPr="00342671">
        <w:t xml:space="preserve">Agency:  </w:t>
      </w:r>
      <w:r w:rsidR="006C5489" w:rsidRPr="00342671">
        <w:t>Illinois Department of Transportation (IDOT)</w:t>
      </w:r>
    </w:p>
    <w:p w14:paraId="62CB6AC5" w14:textId="77777777" w:rsidR="00AB4668" w:rsidRPr="00342671" w:rsidRDefault="00AB4668" w:rsidP="00C61E4D">
      <w:pPr>
        <w:pStyle w:val="Default"/>
      </w:pPr>
    </w:p>
    <w:p w14:paraId="30CBE5E7" w14:textId="77777777" w:rsidR="00AB4668" w:rsidRPr="00342671" w:rsidRDefault="00AB4668" w:rsidP="00C61E4D">
      <w:pPr>
        <w:pStyle w:val="Default"/>
      </w:pPr>
      <w:r w:rsidRPr="00342671">
        <w:t xml:space="preserve">State Purchasing Officer (SPO):  </w:t>
      </w:r>
      <w:r w:rsidR="006A2896">
        <w:t>Colleen Caton</w:t>
      </w:r>
    </w:p>
    <w:p w14:paraId="193F9CB2" w14:textId="77777777" w:rsidR="006C5489" w:rsidRPr="00342671" w:rsidRDefault="006C5489" w:rsidP="00C61E4D">
      <w:pPr>
        <w:pStyle w:val="Default"/>
      </w:pPr>
    </w:p>
    <w:p w14:paraId="386B20F8" w14:textId="027D151F" w:rsidR="00C61E4D" w:rsidRPr="00342671" w:rsidRDefault="00C61E4D" w:rsidP="00C61E4D">
      <w:pPr>
        <w:pStyle w:val="Default"/>
      </w:pPr>
      <w:r w:rsidRPr="00342671">
        <w:t xml:space="preserve">Contract Title: </w:t>
      </w:r>
      <w:r w:rsidR="006A2896">
        <w:t xml:space="preserve"> District </w:t>
      </w:r>
      <w:r w:rsidR="0058542D">
        <w:t>2</w:t>
      </w:r>
      <w:r w:rsidR="006A2896">
        <w:t xml:space="preserve"> Land Acquisition </w:t>
      </w:r>
      <w:r w:rsidR="0058542D">
        <w:t>Services</w:t>
      </w:r>
    </w:p>
    <w:p w14:paraId="00DCAECD" w14:textId="77777777" w:rsidR="00C61E4D" w:rsidRPr="00342671" w:rsidRDefault="00C61E4D" w:rsidP="00C61E4D">
      <w:pPr>
        <w:pStyle w:val="Default"/>
      </w:pPr>
    </w:p>
    <w:p w14:paraId="2D2AA6BF" w14:textId="31A4B87A" w:rsidR="00C61E4D" w:rsidRPr="00342671" w:rsidRDefault="00CA1F19" w:rsidP="00C61E4D">
      <w:pPr>
        <w:pStyle w:val="Default"/>
      </w:pPr>
      <w:r w:rsidRPr="00342671">
        <w:t xml:space="preserve">Contract </w:t>
      </w:r>
      <w:r w:rsidR="00C61E4D" w:rsidRPr="00342671">
        <w:t xml:space="preserve">Reference Number:  </w:t>
      </w:r>
      <w:r w:rsidR="006A2896">
        <w:t>DOT1</w:t>
      </w:r>
      <w:r w:rsidR="0058542D">
        <w:t>6</w:t>
      </w:r>
      <w:r w:rsidR="006A2896">
        <w:t>-LAC-D</w:t>
      </w:r>
      <w:r w:rsidR="0058542D">
        <w:t>2</w:t>
      </w:r>
      <w:r w:rsidR="006A2896">
        <w:t>-01</w:t>
      </w:r>
      <w:r w:rsidR="00723700">
        <w:t>A1</w:t>
      </w:r>
    </w:p>
    <w:p w14:paraId="584BB0AC" w14:textId="77777777" w:rsidR="00E56C47" w:rsidRPr="00342671" w:rsidRDefault="00E56C47" w:rsidP="00C61E4D">
      <w:pPr>
        <w:pStyle w:val="Default"/>
      </w:pPr>
    </w:p>
    <w:p w14:paraId="6AC5A02B" w14:textId="49C264D4" w:rsidR="00C61E4D" w:rsidRPr="00342671" w:rsidRDefault="00C61E4D" w:rsidP="00C61E4D">
      <w:pPr>
        <w:pStyle w:val="Default"/>
      </w:pPr>
      <w:r w:rsidRPr="00342671">
        <w:t xml:space="preserve">Contract Type:  </w:t>
      </w:r>
      <w:r w:rsidR="0066485C">
        <w:t xml:space="preserve">Land Acquisition </w:t>
      </w:r>
      <w:r w:rsidR="006A2896">
        <w:t>Services</w:t>
      </w:r>
    </w:p>
    <w:p w14:paraId="3A9E8683" w14:textId="77777777" w:rsidR="00C61E4D" w:rsidRPr="00342671" w:rsidRDefault="00C61E4D" w:rsidP="00C61E4D">
      <w:pPr>
        <w:pStyle w:val="Default"/>
      </w:pPr>
    </w:p>
    <w:p w14:paraId="6E9B10DA" w14:textId="77777777" w:rsidR="009D181C" w:rsidRPr="00342671" w:rsidRDefault="00C61E4D" w:rsidP="00602CFF">
      <w:pPr>
        <w:pStyle w:val="Default"/>
      </w:pPr>
      <w:r w:rsidRPr="00342671">
        <w:t>Description</w:t>
      </w:r>
      <w:r w:rsidR="00AB4668" w:rsidRPr="00342671">
        <w:t xml:space="preserve"> of Services</w:t>
      </w:r>
      <w:r w:rsidRPr="00342671">
        <w:t xml:space="preserve">:  </w:t>
      </w:r>
      <w:r w:rsidR="006A2896">
        <w:t>Negotiations, Appraisals</w:t>
      </w:r>
    </w:p>
    <w:p w14:paraId="4DE25D0D" w14:textId="77777777" w:rsidR="00932143" w:rsidRPr="00342671" w:rsidRDefault="00932143" w:rsidP="00602CFF">
      <w:pPr>
        <w:pStyle w:val="Default"/>
      </w:pPr>
    </w:p>
    <w:p w14:paraId="00189E42" w14:textId="6EA90FD0" w:rsidR="00932143" w:rsidRPr="00342671" w:rsidRDefault="006C5489" w:rsidP="00602CFF">
      <w:pPr>
        <w:pStyle w:val="Default"/>
      </w:pPr>
      <w:r w:rsidRPr="00342671">
        <w:t>Estimated</w:t>
      </w:r>
      <w:r w:rsidR="00932143" w:rsidRPr="00342671">
        <w:t xml:space="preserve"> Contract </w:t>
      </w:r>
      <w:r w:rsidRPr="00342671">
        <w:t>Start</w:t>
      </w:r>
      <w:r w:rsidR="006C055A" w:rsidRPr="00342671">
        <w:t xml:space="preserve"> </w:t>
      </w:r>
      <w:r w:rsidR="00932143" w:rsidRPr="00342671">
        <w:t>Date:</w:t>
      </w:r>
      <w:r w:rsidR="006A2896">
        <w:t xml:space="preserve"> </w:t>
      </w:r>
      <w:r w:rsidR="0058542D">
        <w:t>12/1</w:t>
      </w:r>
      <w:r w:rsidR="00AA48CC">
        <w:t>3</w:t>
      </w:r>
      <w:r w:rsidR="0058542D">
        <w:t>/2016</w:t>
      </w:r>
    </w:p>
    <w:p w14:paraId="4B7BF7FB" w14:textId="77777777" w:rsidR="00932143" w:rsidRPr="00342671" w:rsidRDefault="00932143" w:rsidP="00602CFF">
      <w:pPr>
        <w:pStyle w:val="Default"/>
      </w:pPr>
    </w:p>
    <w:p w14:paraId="6DE54641" w14:textId="45BE304E" w:rsidR="00932143" w:rsidRPr="00342671" w:rsidRDefault="00932143" w:rsidP="00602CFF">
      <w:pPr>
        <w:pStyle w:val="Default"/>
      </w:pPr>
      <w:r w:rsidRPr="00342671">
        <w:t>Schedule Contract End Date:</w:t>
      </w:r>
      <w:r w:rsidR="006A2896">
        <w:t xml:space="preserve"> </w:t>
      </w:r>
      <w:r w:rsidR="00852756">
        <w:t>12/</w:t>
      </w:r>
      <w:r w:rsidR="0058542D">
        <w:t>13/2020</w:t>
      </w:r>
    </w:p>
    <w:p w14:paraId="0FC50C93" w14:textId="77777777" w:rsidR="00932143" w:rsidRPr="00342671" w:rsidRDefault="00932143" w:rsidP="00602CFF">
      <w:pPr>
        <w:pStyle w:val="Default"/>
      </w:pPr>
    </w:p>
    <w:p w14:paraId="158018AE" w14:textId="77777777" w:rsidR="00932143" w:rsidRPr="00342671" w:rsidRDefault="00932143" w:rsidP="00602CFF">
      <w:pPr>
        <w:pStyle w:val="Default"/>
      </w:pPr>
      <w:r w:rsidRPr="00342671">
        <w:t>Number of Available Renewals:</w:t>
      </w:r>
      <w:r w:rsidR="006A2896">
        <w:t xml:space="preserve"> 0</w:t>
      </w:r>
    </w:p>
    <w:p w14:paraId="6E3F844E" w14:textId="77777777" w:rsidR="00932143" w:rsidRPr="00342671" w:rsidRDefault="00932143" w:rsidP="00602CFF">
      <w:pPr>
        <w:pStyle w:val="Default"/>
      </w:pPr>
    </w:p>
    <w:p w14:paraId="15C38DEA" w14:textId="77777777" w:rsidR="00932143" w:rsidRPr="00342671" w:rsidRDefault="00932143" w:rsidP="00602CFF">
      <w:pPr>
        <w:pStyle w:val="Default"/>
      </w:pPr>
      <w:r w:rsidRPr="00342671">
        <w:t>Length of Each Available Renewal (in months):</w:t>
      </w:r>
      <w:r w:rsidR="006A2896">
        <w:t xml:space="preserve"> N/A</w:t>
      </w:r>
    </w:p>
    <w:p w14:paraId="0A27FAF1" w14:textId="77777777" w:rsidR="00C61E4D" w:rsidRPr="00342671" w:rsidRDefault="00C61E4D" w:rsidP="00C61E4D">
      <w:pPr>
        <w:pStyle w:val="Default"/>
      </w:pPr>
    </w:p>
    <w:p w14:paraId="3AD2941E" w14:textId="77777777" w:rsidR="00DE5CB0" w:rsidRPr="00342671" w:rsidRDefault="00932143" w:rsidP="00EE05A7">
      <w:pPr>
        <w:pStyle w:val="Default"/>
      </w:pPr>
      <w:r w:rsidRPr="00342671">
        <w:t>Awarded</w:t>
      </w:r>
      <w:r w:rsidR="00832252" w:rsidRPr="00342671">
        <w:t xml:space="preserve"> </w:t>
      </w:r>
      <w:r w:rsidR="008C2C55" w:rsidRPr="00342671">
        <w:t>Contract Value:</w:t>
      </w:r>
      <w:r w:rsidR="00383C64" w:rsidRPr="00342671">
        <w:t xml:space="preserve"> </w:t>
      </w:r>
      <w:r w:rsidR="00602CFF" w:rsidRPr="00342671">
        <w:t>$</w:t>
      </w:r>
      <w:r w:rsidR="006A2896">
        <w:t>800,000</w:t>
      </w:r>
    </w:p>
    <w:p w14:paraId="3B890EF4" w14:textId="77777777" w:rsidR="00C61E4D" w:rsidRPr="00342671" w:rsidRDefault="00C61E4D" w:rsidP="00C61E4D">
      <w:pPr>
        <w:pStyle w:val="Default"/>
      </w:pPr>
    </w:p>
    <w:p w14:paraId="140F6822" w14:textId="452434DF" w:rsidR="00C61E4D" w:rsidRPr="00342671" w:rsidRDefault="00C61E4D" w:rsidP="00C61E4D">
      <w:pPr>
        <w:pStyle w:val="Default"/>
      </w:pPr>
      <w:r w:rsidRPr="00342671">
        <w:t xml:space="preserve">Date First Offered:  </w:t>
      </w:r>
      <w:r w:rsidR="0058542D">
        <w:t>1/29/16</w:t>
      </w:r>
    </w:p>
    <w:p w14:paraId="2E1A8A63" w14:textId="77777777" w:rsidR="00C61E4D" w:rsidRPr="00342671" w:rsidRDefault="00C61E4D" w:rsidP="00C61E4D">
      <w:pPr>
        <w:pStyle w:val="Default"/>
      </w:pPr>
    </w:p>
    <w:p w14:paraId="4B3BCDFB" w14:textId="77777777" w:rsidR="00C61E4D" w:rsidRPr="00342671" w:rsidRDefault="00C61E4D" w:rsidP="00C61E4D">
      <w:pPr>
        <w:pStyle w:val="Default"/>
      </w:pPr>
      <w:r w:rsidRPr="00342671">
        <w:t>Source Selection Method</w:t>
      </w:r>
      <w:r w:rsidR="00932143" w:rsidRPr="00342671">
        <w:t xml:space="preserve"> (IFB</w:t>
      </w:r>
      <w:r w:rsidR="00184A7B" w:rsidRPr="00342671">
        <w:t xml:space="preserve">, </w:t>
      </w:r>
      <w:r w:rsidR="00932143" w:rsidRPr="00342671">
        <w:t>RFP, Amendment, etc.)</w:t>
      </w:r>
      <w:r w:rsidRPr="00342671">
        <w:t xml:space="preserve">: </w:t>
      </w:r>
      <w:r w:rsidR="006A2896">
        <w:t xml:space="preserve"> RFP</w:t>
      </w:r>
    </w:p>
    <w:p w14:paraId="505A041A" w14:textId="77777777" w:rsidR="00C61E4D" w:rsidRPr="00342671" w:rsidRDefault="00C61E4D" w:rsidP="00C61E4D">
      <w:pPr>
        <w:pStyle w:val="Default"/>
      </w:pPr>
    </w:p>
    <w:p w14:paraId="285C4532" w14:textId="77777777" w:rsidR="00586E36" w:rsidRPr="00342671" w:rsidRDefault="00932143" w:rsidP="00C61E4D">
      <w:pPr>
        <w:pStyle w:val="Default"/>
      </w:pPr>
      <w:r w:rsidRPr="00342671">
        <w:t>Bid/</w:t>
      </w:r>
      <w:r w:rsidR="00586E36" w:rsidRPr="00342671">
        <w:t>Proposal Opening:</w:t>
      </w:r>
    </w:p>
    <w:p w14:paraId="76D74A48" w14:textId="77777777" w:rsidR="00586E36" w:rsidRPr="00342671" w:rsidRDefault="00586E36" w:rsidP="00C61E4D">
      <w:pPr>
        <w:pStyle w:val="Default"/>
      </w:pPr>
    </w:p>
    <w:p w14:paraId="3C49920F" w14:textId="5B858A64" w:rsidR="00586E36" w:rsidRPr="00342671" w:rsidRDefault="00586E36" w:rsidP="00C61E4D">
      <w:pPr>
        <w:pStyle w:val="Default"/>
      </w:pPr>
      <w:r w:rsidRPr="00342671">
        <w:tab/>
        <w:t>Date:</w:t>
      </w:r>
      <w:r w:rsidRPr="00342671">
        <w:tab/>
      </w:r>
      <w:r w:rsidR="0058542D">
        <w:t>2/19/16</w:t>
      </w:r>
      <w:r w:rsidRPr="00342671">
        <w:tab/>
      </w:r>
      <w:r w:rsidRPr="00342671">
        <w:tab/>
      </w:r>
      <w:r w:rsidRPr="00342671">
        <w:tab/>
        <w:t>Time:</w:t>
      </w:r>
      <w:r w:rsidRPr="00342671">
        <w:tab/>
      </w:r>
      <w:r w:rsidR="006A2896">
        <w:t xml:space="preserve"> 1:</w:t>
      </w:r>
      <w:r w:rsidR="0058542D">
        <w:t>0</w:t>
      </w:r>
      <w:r w:rsidR="006A2896">
        <w:t>0 PM</w:t>
      </w:r>
    </w:p>
    <w:p w14:paraId="6D75247C" w14:textId="77777777" w:rsidR="00AB4668" w:rsidRPr="00342671" w:rsidRDefault="00AB4668" w:rsidP="00C61E4D">
      <w:pPr>
        <w:pStyle w:val="Default"/>
      </w:pPr>
    </w:p>
    <w:p w14:paraId="42059D7C" w14:textId="77777777" w:rsidR="00AB4668" w:rsidRPr="00342671" w:rsidRDefault="00AB4668" w:rsidP="004D5422">
      <w:pPr>
        <w:pStyle w:val="Default"/>
        <w:tabs>
          <w:tab w:val="left" w:pos="720"/>
          <w:tab w:val="left" w:pos="1620"/>
          <w:tab w:val="left" w:pos="1800"/>
        </w:tabs>
      </w:pPr>
      <w:r w:rsidRPr="00342671">
        <w:tab/>
        <w:t>Location:</w:t>
      </w:r>
      <w:r w:rsidRPr="00342671">
        <w:tab/>
        <w:t>IL Department of Transportation</w:t>
      </w:r>
    </w:p>
    <w:p w14:paraId="6C778260" w14:textId="77777777" w:rsidR="00AB4668" w:rsidRPr="00342671" w:rsidRDefault="00AB4668" w:rsidP="004D5422">
      <w:pPr>
        <w:pStyle w:val="Default"/>
        <w:tabs>
          <w:tab w:val="left" w:pos="1800"/>
        </w:tabs>
      </w:pPr>
      <w:r w:rsidRPr="00342671">
        <w:tab/>
        <w:t>2300 South Dirksen Parkway</w:t>
      </w:r>
    </w:p>
    <w:p w14:paraId="3FD17F08" w14:textId="77777777" w:rsidR="00AB4668" w:rsidRPr="00342671" w:rsidRDefault="00AB4668" w:rsidP="004D5422">
      <w:pPr>
        <w:pStyle w:val="Default"/>
        <w:tabs>
          <w:tab w:val="left" w:pos="1800"/>
        </w:tabs>
      </w:pPr>
      <w:r w:rsidRPr="00342671">
        <w:tab/>
        <w:t>Hanley Building</w:t>
      </w:r>
    </w:p>
    <w:p w14:paraId="63032DF2" w14:textId="77777777" w:rsidR="00AB4668" w:rsidRPr="00342671" w:rsidRDefault="00AB4668" w:rsidP="004D5422">
      <w:pPr>
        <w:pStyle w:val="Default"/>
        <w:tabs>
          <w:tab w:val="left" w:pos="1800"/>
        </w:tabs>
      </w:pPr>
      <w:r w:rsidRPr="00342671">
        <w:tab/>
        <w:t>Springfield, IL 62764</w:t>
      </w:r>
    </w:p>
    <w:p w14:paraId="0C06872A" w14:textId="77777777" w:rsidR="00B77F56" w:rsidRPr="00342671" w:rsidRDefault="00586E36" w:rsidP="004D5422">
      <w:pPr>
        <w:pStyle w:val="Default"/>
        <w:tabs>
          <w:tab w:val="left" w:pos="1800"/>
        </w:tabs>
      </w:pPr>
      <w:r w:rsidRPr="00342671">
        <w:tab/>
      </w:r>
    </w:p>
    <w:p w14:paraId="717C1F76" w14:textId="00E5A1D2" w:rsidR="00BF0FC3" w:rsidRPr="00342671" w:rsidRDefault="00BF0FC3" w:rsidP="00BF0FC3">
      <w:pPr>
        <w:pStyle w:val="Default"/>
      </w:pPr>
      <w:r w:rsidRPr="00342671">
        <w:t>Number of Responsive</w:t>
      </w:r>
      <w:r w:rsidR="00F55E89" w:rsidRPr="00342671">
        <w:t>/Responsible</w:t>
      </w:r>
      <w:r w:rsidRPr="00342671">
        <w:t>, unsuccessful vendors:</w:t>
      </w:r>
      <w:r w:rsidRPr="00342671">
        <w:tab/>
        <w:t xml:space="preserve"> </w:t>
      </w:r>
      <w:r w:rsidR="0058542D">
        <w:t>2</w:t>
      </w:r>
    </w:p>
    <w:p w14:paraId="41CFDD77" w14:textId="77777777" w:rsidR="00DE5CB0" w:rsidRPr="00342671" w:rsidRDefault="00DE5CB0" w:rsidP="00BF0FC3">
      <w:pPr>
        <w:pStyle w:val="Default"/>
      </w:pPr>
    </w:p>
    <w:p w14:paraId="5E6FF1C6" w14:textId="77777777" w:rsidR="00BF0FC3" w:rsidRPr="00342671" w:rsidRDefault="00BF0FC3" w:rsidP="00BF0FC3">
      <w:pPr>
        <w:pStyle w:val="Default"/>
      </w:pPr>
      <w:r w:rsidRPr="00342671">
        <w:t>Vendor Selected for Award:</w:t>
      </w:r>
    </w:p>
    <w:p w14:paraId="079B2714" w14:textId="77777777" w:rsidR="00CA1F19" w:rsidRPr="00342671" w:rsidRDefault="00CA1F19" w:rsidP="00BF0FC3">
      <w:pPr>
        <w:pStyle w:val="Default"/>
      </w:pPr>
    </w:p>
    <w:p w14:paraId="6636DE30" w14:textId="5AFB1285" w:rsidR="00CA1F19" w:rsidRPr="00342671" w:rsidRDefault="00CA1F19" w:rsidP="00D55CF6">
      <w:pPr>
        <w:pStyle w:val="Default"/>
        <w:tabs>
          <w:tab w:val="left" w:pos="720"/>
        </w:tabs>
      </w:pPr>
      <w:r w:rsidRPr="00342671">
        <w:tab/>
        <w:t>Vendor Name:</w:t>
      </w:r>
      <w:r w:rsidR="006A2896">
        <w:t xml:space="preserve"> </w:t>
      </w:r>
      <w:r w:rsidR="0058542D">
        <w:t>Oakwood Appraisal Company</w:t>
      </w:r>
    </w:p>
    <w:p w14:paraId="61F6D2EB" w14:textId="0C4D2AF7" w:rsidR="00CA1F19" w:rsidRPr="00342671" w:rsidRDefault="00CA1F19" w:rsidP="00BF0FC3">
      <w:pPr>
        <w:pStyle w:val="Default"/>
      </w:pPr>
      <w:r w:rsidRPr="00342671">
        <w:tab/>
        <w:t>Contact Person:</w:t>
      </w:r>
      <w:r w:rsidR="006A2896">
        <w:t xml:space="preserve"> </w:t>
      </w:r>
      <w:r w:rsidR="0058542D">
        <w:t>Martin E. Corey</w:t>
      </w:r>
    </w:p>
    <w:p w14:paraId="55066866" w14:textId="5E1F3090" w:rsidR="00CA1F19" w:rsidRPr="00342671" w:rsidRDefault="00CA1F19" w:rsidP="00BF0FC3">
      <w:pPr>
        <w:pStyle w:val="Default"/>
      </w:pPr>
      <w:r w:rsidRPr="00342671">
        <w:tab/>
        <w:t>Address:</w:t>
      </w:r>
      <w:r w:rsidR="006A2896">
        <w:t xml:space="preserve"> </w:t>
      </w:r>
      <w:r w:rsidR="008D411A">
        <w:t>826 16</w:t>
      </w:r>
      <w:r w:rsidR="008D411A" w:rsidRPr="008D411A">
        <w:rPr>
          <w:vertAlign w:val="superscript"/>
        </w:rPr>
        <w:t>th</w:t>
      </w:r>
      <w:r w:rsidR="008D411A">
        <w:t xml:space="preserve"> Avenue</w:t>
      </w:r>
    </w:p>
    <w:p w14:paraId="71DFE186" w14:textId="13E877F6" w:rsidR="00CA1F19" w:rsidRPr="00342671" w:rsidRDefault="00CA1F19" w:rsidP="00BF0FC3">
      <w:pPr>
        <w:pStyle w:val="Default"/>
      </w:pPr>
      <w:r w:rsidRPr="00342671">
        <w:tab/>
        <w:t>City:</w:t>
      </w:r>
      <w:r w:rsidR="006A2896">
        <w:t xml:space="preserve"> </w:t>
      </w:r>
      <w:r w:rsidR="008D411A">
        <w:t>East Moline</w:t>
      </w:r>
    </w:p>
    <w:p w14:paraId="34DBD508" w14:textId="77777777" w:rsidR="00CA1F19" w:rsidRPr="00342671" w:rsidRDefault="00CA1F19" w:rsidP="00BF0FC3">
      <w:pPr>
        <w:pStyle w:val="Default"/>
      </w:pPr>
      <w:r w:rsidRPr="00342671">
        <w:lastRenderedPageBreak/>
        <w:tab/>
        <w:t>State:</w:t>
      </w:r>
      <w:r w:rsidR="006A2896">
        <w:t xml:space="preserve"> IL</w:t>
      </w:r>
    </w:p>
    <w:p w14:paraId="7088576A" w14:textId="0A3E24E7" w:rsidR="00CA1F19" w:rsidRPr="00342671" w:rsidRDefault="00CA1F19" w:rsidP="00BF0FC3">
      <w:pPr>
        <w:pStyle w:val="Default"/>
      </w:pPr>
      <w:r w:rsidRPr="00342671">
        <w:tab/>
        <w:t>Zip Code:</w:t>
      </w:r>
      <w:r w:rsidR="006A2896">
        <w:t xml:space="preserve"> </w:t>
      </w:r>
      <w:r w:rsidR="008D411A">
        <w:t>61244</w:t>
      </w:r>
    </w:p>
    <w:p w14:paraId="398E7099" w14:textId="43F76814" w:rsidR="00132746" w:rsidRPr="00342671" w:rsidRDefault="00132746" w:rsidP="00132746">
      <w:pPr>
        <w:pStyle w:val="Default"/>
        <w:ind w:firstLine="720"/>
      </w:pPr>
      <w:r w:rsidRPr="00342671">
        <w:t>Phone Number:</w:t>
      </w:r>
      <w:r w:rsidR="006A2896">
        <w:t xml:space="preserve"> </w:t>
      </w:r>
      <w:r w:rsidR="008D411A">
        <w:t>309-721-3126</w:t>
      </w:r>
    </w:p>
    <w:p w14:paraId="302C3BE8" w14:textId="77777777" w:rsidR="00342671" w:rsidRPr="00342671" w:rsidRDefault="00342671" w:rsidP="00132746">
      <w:pPr>
        <w:pStyle w:val="Default"/>
        <w:ind w:firstLine="720"/>
      </w:pPr>
      <w:bookmarkStart w:id="0" w:name="_GoBack"/>
      <w:bookmarkEnd w:id="0"/>
    </w:p>
    <w:p w14:paraId="2C030CAC" w14:textId="77777777" w:rsidR="00342671" w:rsidRPr="00342671" w:rsidRDefault="00342671" w:rsidP="00132746">
      <w:pPr>
        <w:pStyle w:val="Default"/>
        <w:ind w:firstLine="720"/>
      </w:pPr>
    </w:p>
    <w:p w14:paraId="0C09F0B7" w14:textId="77777777" w:rsidR="00D55CF6" w:rsidRPr="00342671" w:rsidRDefault="004D5422" w:rsidP="004D5422">
      <w:pPr>
        <w:pStyle w:val="Default"/>
        <w:tabs>
          <w:tab w:val="left" w:pos="2340"/>
        </w:tabs>
      </w:pPr>
      <w:r w:rsidRPr="00342671">
        <w:t>Procurement</w:t>
      </w:r>
      <w:r w:rsidR="00AB4668" w:rsidRPr="00342671">
        <w:t xml:space="preserve"> Contact:</w:t>
      </w:r>
    </w:p>
    <w:p w14:paraId="746441DE" w14:textId="77777777" w:rsidR="00D55CF6" w:rsidRPr="00342671" w:rsidRDefault="00D55CF6" w:rsidP="00D55CF6">
      <w:pPr>
        <w:pStyle w:val="Default"/>
      </w:pPr>
      <w:r w:rsidRPr="00342671">
        <w:tab/>
      </w:r>
    </w:p>
    <w:p w14:paraId="453FD3FD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Colleen Caton</w:t>
      </w:r>
    </w:p>
    <w:p w14:paraId="3CB471F1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IL Department of Transportation</w:t>
      </w:r>
    </w:p>
    <w:p w14:paraId="71840D01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2300 South Dirksen Parkway</w:t>
      </w:r>
    </w:p>
    <w:p w14:paraId="71F3D320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Springfield, IL 62764</w:t>
      </w:r>
    </w:p>
    <w:p w14:paraId="31F764E4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217-558-5434</w:t>
      </w:r>
    </w:p>
    <w:p w14:paraId="7AE658D0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</w:r>
      <w:r w:rsidR="00D87EA5" w:rsidRPr="00342671">
        <w:t>c</w:t>
      </w:r>
      <w:r w:rsidRPr="00342671">
        <w:t>olleen.caton@illinois.gov</w:t>
      </w:r>
    </w:p>
    <w:p w14:paraId="71EA2988" w14:textId="77777777"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14:paraId="3F483DEB" w14:textId="77777777"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14:paraId="517C2F6B" w14:textId="77777777"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14:paraId="24340DEA" w14:textId="77777777"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14:paraId="7C068F03" w14:textId="77777777"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14:paraId="22A97175" w14:textId="77777777"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14:paraId="597269A6" w14:textId="77777777" w:rsidR="00FC74D5" w:rsidRPr="00CA1F19" w:rsidRDefault="00FC74D5" w:rsidP="00E56C47">
      <w:pPr>
        <w:pStyle w:val="Default"/>
        <w:rPr>
          <w:sz w:val="23"/>
          <w:szCs w:val="23"/>
        </w:rPr>
      </w:pPr>
    </w:p>
    <w:p w14:paraId="154BDE79" w14:textId="77777777" w:rsidR="00A62259" w:rsidRPr="006A4A0D" w:rsidRDefault="00A62259" w:rsidP="00BF0FC3">
      <w:pPr>
        <w:pStyle w:val="Default"/>
        <w:rPr>
          <w:sz w:val="23"/>
          <w:szCs w:val="23"/>
        </w:rPr>
      </w:pPr>
    </w:p>
    <w:p w14:paraId="1AA28148" w14:textId="77777777" w:rsidR="00B56039" w:rsidRPr="006A4A0D" w:rsidRDefault="00B56039" w:rsidP="00BF0FC3">
      <w:pPr>
        <w:pStyle w:val="Default"/>
        <w:rPr>
          <w:sz w:val="23"/>
          <w:szCs w:val="23"/>
        </w:rPr>
      </w:pPr>
    </w:p>
    <w:p w14:paraId="674658E8" w14:textId="77777777" w:rsidR="00A62259" w:rsidRPr="006A4A0D" w:rsidRDefault="00A62259" w:rsidP="00BF0FC3">
      <w:pPr>
        <w:pStyle w:val="Default"/>
        <w:rPr>
          <w:sz w:val="23"/>
          <w:szCs w:val="23"/>
        </w:rPr>
      </w:pPr>
    </w:p>
    <w:p w14:paraId="10CDAD80" w14:textId="77777777" w:rsidR="00A62259" w:rsidRPr="006A4A0D" w:rsidRDefault="00A62259" w:rsidP="00BF0FC3">
      <w:pPr>
        <w:pStyle w:val="Default"/>
        <w:rPr>
          <w:sz w:val="23"/>
          <w:szCs w:val="23"/>
        </w:rPr>
      </w:pPr>
    </w:p>
    <w:p w14:paraId="3D85CC96" w14:textId="77777777" w:rsidR="00BF0FC3" w:rsidRPr="006A4A0D" w:rsidRDefault="00BF0FC3" w:rsidP="00BF0FC3">
      <w:pPr>
        <w:pStyle w:val="Default"/>
        <w:rPr>
          <w:sz w:val="23"/>
          <w:szCs w:val="23"/>
        </w:rPr>
      </w:pPr>
    </w:p>
    <w:p w14:paraId="51065C1A" w14:textId="77777777" w:rsidR="00BF0FC3" w:rsidRPr="006A4A0D" w:rsidRDefault="00BF0FC3" w:rsidP="00BF0FC3">
      <w:pPr>
        <w:pStyle w:val="Default"/>
        <w:rPr>
          <w:sz w:val="23"/>
          <w:szCs w:val="23"/>
        </w:rPr>
      </w:pPr>
    </w:p>
    <w:p w14:paraId="7C082177" w14:textId="77777777" w:rsidR="00BF0FC3" w:rsidRPr="006A4A0D" w:rsidRDefault="00BF0FC3" w:rsidP="00BF0FC3">
      <w:pPr>
        <w:pStyle w:val="Default"/>
        <w:rPr>
          <w:sz w:val="23"/>
          <w:szCs w:val="23"/>
        </w:rPr>
      </w:pPr>
    </w:p>
    <w:p w14:paraId="5EF8D222" w14:textId="77777777" w:rsidR="00C61E4D" w:rsidRPr="006A4A0D" w:rsidRDefault="00C61E4D" w:rsidP="00C61E4D">
      <w:pPr>
        <w:pStyle w:val="Default"/>
        <w:rPr>
          <w:sz w:val="23"/>
          <w:szCs w:val="23"/>
        </w:rPr>
      </w:pPr>
    </w:p>
    <w:p w14:paraId="0AA23E98" w14:textId="77777777"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455C"/>
    <w:rsid w:val="00184A7B"/>
    <w:rsid w:val="001B3814"/>
    <w:rsid w:val="00206C25"/>
    <w:rsid w:val="002A5762"/>
    <w:rsid w:val="003353C5"/>
    <w:rsid w:val="00342671"/>
    <w:rsid w:val="00383C64"/>
    <w:rsid w:val="003D0843"/>
    <w:rsid w:val="003D20DD"/>
    <w:rsid w:val="003F6D79"/>
    <w:rsid w:val="00447CF6"/>
    <w:rsid w:val="004D5422"/>
    <w:rsid w:val="00526ABD"/>
    <w:rsid w:val="00565FE8"/>
    <w:rsid w:val="0058542D"/>
    <w:rsid w:val="00586E36"/>
    <w:rsid w:val="00597C39"/>
    <w:rsid w:val="00602CFF"/>
    <w:rsid w:val="00622AD7"/>
    <w:rsid w:val="0065299B"/>
    <w:rsid w:val="00655A67"/>
    <w:rsid w:val="0066485C"/>
    <w:rsid w:val="006A2896"/>
    <w:rsid w:val="006A4A0D"/>
    <w:rsid w:val="006C055A"/>
    <w:rsid w:val="006C5489"/>
    <w:rsid w:val="00723700"/>
    <w:rsid w:val="00777F13"/>
    <w:rsid w:val="00780A99"/>
    <w:rsid w:val="008222A5"/>
    <w:rsid w:val="00832252"/>
    <w:rsid w:val="00852756"/>
    <w:rsid w:val="008A7494"/>
    <w:rsid w:val="008C2C55"/>
    <w:rsid w:val="008D411A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A48CC"/>
    <w:rsid w:val="00AA6B38"/>
    <w:rsid w:val="00AB4668"/>
    <w:rsid w:val="00AB6D95"/>
    <w:rsid w:val="00AC2BAF"/>
    <w:rsid w:val="00B53590"/>
    <w:rsid w:val="00B56039"/>
    <w:rsid w:val="00B73449"/>
    <w:rsid w:val="00B77F56"/>
    <w:rsid w:val="00BE70A5"/>
    <w:rsid w:val="00BF0FC3"/>
    <w:rsid w:val="00C0524B"/>
    <w:rsid w:val="00C61E4D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82E3F"/>
    <w:rsid w:val="00ED5B82"/>
    <w:rsid w:val="00EE05A7"/>
    <w:rsid w:val="00EF21F7"/>
    <w:rsid w:val="00F35AC1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238DA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41766-0BD1-4DD1-B092-163FA48C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334123BE.dotm</Template>
  <TotalTime>3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Caton, Colleen L.</cp:lastModifiedBy>
  <cp:revision>3</cp:revision>
  <cp:lastPrinted>2019-08-27T15:47:00Z</cp:lastPrinted>
  <dcterms:created xsi:type="dcterms:W3CDTF">2020-11-05T20:19:00Z</dcterms:created>
  <dcterms:modified xsi:type="dcterms:W3CDTF">2020-11-09T20:03:00Z</dcterms:modified>
</cp:coreProperties>
</file>